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DAC8" w14:textId="00E356F5" w:rsidR="00315078" w:rsidRDefault="00F54437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CF8F5" wp14:editId="7BAA5348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176E0B" w14:textId="77777777" w:rsidR="00F54437" w:rsidRPr="00EF4034" w:rsidRDefault="00F54437" w:rsidP="00F5443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Guatemaltecos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repatriaciones de fallecidos</w:t>
                            </w:r>
                          </w:p>
                          <w:p w14:paraId="6EE53E63" w14:textId="5049DD34" w:rsidR="00F54437" w:rsidRPr="00EF4034" w:rsidRDefault="00F54437" w:rsidP="00F5443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–CONSOLIDADO 2023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CF8F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.8pt;width:454.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14:paraId="05176E0B" w14:textId="77777777" w:rsidR="00F54437" w:rsidRPr="00EF4034" w:rsidRDefault="00F54437" w:rsidP="00F5443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Guatemaltecos </w:t>
                      </w:r>
                      <w:r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repatriaciones de fallecidos</w:t>
                      </w:r>
                    </w:p>
                    <w:p w14:paraId="6EE53E63" w14:textId="5049DD34" w:rsidR="00F54437" w:rsidRPr="00EF4034" w:rsidRDefault="00F54437" w:rsidP="00F5443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–CONSOLIDADO 2023</w:t>
                      </w:r>
                      <w:r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2336D" w14:textId="2C5B93E5" w:rsidR="00F54437" w:rsidRDefault="00F54437">
      <w:pPr>
        <w:rPr>
          <w:sz w:val="12"/>
          <w:szCs w:val="12"/>
        </w:rPr>
      </w:pPr>
    </w:p>
    <w:p w14:paraId="504593FA" w14:textId="4DDBB609" w:rsidR="00F54437" w:rsidRDefault="00F54437">
      <w:pPr>
        <w:rPr>
          <w:sz w:val="12"/>
          <w:szCs w:val="12"/>
        </w:rPr>
      </w:pPr>
    </w:p>
    <w:p w14:paraId="64C351CD" w14:textId="3425FF03" w:rsidR="00A7299E" w:rsidRDefault="00A7299E">
      <w:pPr>
        <w:rPr>
          <w:sz w:val="12"/>
          <w:szCs w:val="12"/>
        </w:rPr>
      </w:pPr>
    </w:p>
    <w:tbl>
      <w:tblPr>
        <w:tblW w:w="11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66"/>
        <w:gridCol w:w="1308"/>
        <w:gridCol w:w="2519"/>
        <w:gridCol w:w="1242"/>
        <w:gridCol w:w="601"/>
        <w:gridCol w:w="11"/>
        <w:gridCol w:w="1973"/>
        <w:gridCol w:w="11"/>
      </w:tblGrid>
      <w:tr w:rsidR="00A7299E" w:rsidRPr="00F54437" w14:paraId="5627C4B3" w14:textId="77777777" w:rsidTr="00F54437">
        <w:trPr>
          <w:gridAfter w:val="1"/>
          <w:wAfter w:w="11" w:type="dxa"/>
          <w:trHeight w:val="26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6EB5E6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53473AB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Nombre del Fallecido o beneficiado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6EA46F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Fecha de nacimiento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3546EC2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Lugar de Nacimiento</w:t>
            </w: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br/>
              <w:t>Departamento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7CDE2E2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Género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729E02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Edad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14:paraId="32D5FB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Monto en Quetzales</w:t>
            </w:r>
          </w:p>
        </w:tc>
      </w:tr>
      <w:tr w:rsidR="00F54437" w:rsidRPr="00A7299E" w14:paraId="3EFB9C1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B1D9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F5A2D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Aylin Nahomy Pérez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Vaquín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75E1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19/11/2016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63AC4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D49B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50D0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5F8E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7F7EAD9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9F6D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4156D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Aylin Nahomy Pérez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Vaquín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ACF0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19/11/2016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872DD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F75B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8278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49C7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7AF975B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D731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9226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Hugo Leonel Coronado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Alvarez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DFE9D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11/08/1969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1BB02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41C5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437B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D64A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E95142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2725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CC4A9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Tomás Guillermo Ros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5623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3/12/1966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9DAD0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0324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8B10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FFB3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Q59,206.35</w:t>
            </w:r>
          </w:p>
        </w:tc>
      </w:tr>
      <w:tr w:rsidR="00F54437" w:rsidRPr="00A7299E" w14:paraId="1539E7D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33FF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E851A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Wilder Hamilton Marroquín y Marroquín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9258A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11/01/1985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5ED8D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B1FE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7032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3B12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Q32,549.65</w:t>
            </w:r>
          </w:p>
        </w:tc>
      </w:tr>
      <w:tr w:rsidR="00F54437" w:rsidRPr="00A7299E" w14:paraId="6869046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7F20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11BDE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Melvin de Jesús Gil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Puaque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B050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12/02/1991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0AD7F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0CF6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4835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2DD5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7EB1EF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DB0D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9674A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Antonio Mario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Guachiac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Guarchaj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0639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19/01/1985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C6C63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B006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F160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0272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253BF0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101C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2570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Fredy Rolando Quevedo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494A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25/08/1984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C04E5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8A29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5DB8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6979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6B9443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D45B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B667C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Eliseo Ottoniel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Yaxón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Velásquez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B723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1/05/2004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C72A5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B130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A98A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3BD7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4AF147D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79C3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4FB11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Ramón Juan Lucas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49BA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15/08/1998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804B8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DEFC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91136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A22E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00B480D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5E228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60697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Carlos Humberto Pérez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B9F5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10/08/1961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04A8B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C89C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1805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898B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627D5FE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BED2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A9EC7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Aníbal Israel Ramos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Ramos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E2AA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8/10/1990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AC2C2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27C3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79F5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DB19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4AA4CF5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D3ED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4F86B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Helen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Briceida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Alba González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CEEE21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11/02/1999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6418C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1803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486B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40A9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Q32,431.00</w:t>
            </w:r>
          </w:p>
        </w:tc>
      </w:tr>
      <w:tr w:rsidR="00F54437" w:rsidRPr="00A7299E" w14:paraId="16B982D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B34E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E8439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Marvin Jacinto Hernández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Chúa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7537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10/09/1986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EFF4B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8BD3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5083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E4CD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1AE86FE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DDC5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F0A2B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Domingo Remigio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Puac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9E2C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28/11/1993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1B406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8315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CF29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6C4D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940924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1A65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BCBAB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Yóselin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Jázmid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Pérez Vásquez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535F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4/12/1993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73A4B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82AC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139D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7FB4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91815A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394E5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7F4C8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Rigoberto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Jeremias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Cotuc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Pascual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A89B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21/11/1989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534B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844E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C599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AF60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878AE2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03A1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51D2E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Esaú Gamaliel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Lastor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1601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29/09/1992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43797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97A3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6439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F9EF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479877E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BCED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DFB78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Victor Fernando May Tun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8FEC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29/05/2001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751C9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D60F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1FF1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7A4A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409C6D5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3BC5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07883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Adalberto Patricio Roblero Ventura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027D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12/05/2001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A4D69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C855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8E15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CB0C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E3FDBD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1B23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30CC7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Walter Joel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Guarcas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Coguac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20DA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19/09/1986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5A295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F102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EBEB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B9781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7887912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E1EC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2B53E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Bernardo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Benjamin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Calicio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3D75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21/01/1999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C6ABB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B5E15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93D0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A73A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451FD8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D783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E9BB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Katerin Gabriela Arévalo Velásquez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D77D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8/01/2013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E3197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554B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316F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7D91E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0575D9A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7875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47E9F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Jorge Luis Moreno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E824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7/10/1994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CF951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9823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882E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7981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672D691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2B0A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33F58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Edvin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Yovani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Monzón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5F77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22/01/1974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87279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079E7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56C1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5C54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C76694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24F7C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43AE5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Elvira Antonieta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Santos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8440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31/01/1986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A1F9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DDF4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0313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1DC7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68A4C35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B23D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F446F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Bernabé de Bernabé Pedro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52A7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1/08/1986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FE2C7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FBA1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620E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C72A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0ECEB4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E67D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78E19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Franklin Alexander Cristales González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72E2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12/05/1981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70CBF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4EA1A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9B1C2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9360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1BD76D3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0AD0A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F3193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Andrés López Francisco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1B33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3/03/2007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95FA5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B101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A35D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5826D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4A4BDC9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8484C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E7BFC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Miguel Antonio Morales Patzán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B539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20/12/1983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6D53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35A6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486A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1882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5750F0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5AD9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64A59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Yunior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Morales Garcia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305A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16/10/1990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0FD4B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60D2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6E52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6DC6E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BBCCC8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CE1C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284F6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Adelso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Cesario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Tzún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Chanchavac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7A70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1/07/1988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3E32B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2C52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65BE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5AA6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5E22892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FE36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73F05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Osman Eliazer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Mendez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Ramirez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D92C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1/06/1994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7BC9C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F80B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EDF4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BDA9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488DE9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F4CF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CEE06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Osman Steven Reyes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Mejia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83CC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1/10/2006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3C9E6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Zacapa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94EC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4B18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F315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4C3F120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43F7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8133F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Darvin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Alexander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Sacú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B434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28/02/1995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575F7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F561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B495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E13F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Q35,595.00</w:t>
            </w:r>
          </w:p>
        </w:tc>
      </w:tr>
      <w:tr w:rsidR="00F54437" w:rsidRPr="00A7299E" w14:paraId="50151AA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A27B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63982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Magdalena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Gutierrez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Crúz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D18D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27/11/1968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28867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BB7C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9457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F708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Q34,234.48</w:t>
            </w:r>
          </w:p>
        </w:tc>
      </w:tr>
      <w:tr w:rsidR="00F54437" w:rsidRPr="00A7299E" w14:paraId="732B7B2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AC8D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B3B18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Jacinto Chávez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AD99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29/08/1993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DC072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0C69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4B1F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1380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36F146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205C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8CC30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Ernesto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Maquin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Chub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22C9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A834A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F9C3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D048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80D4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BA5EA1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6FA6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5D68C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Noé Pérez Aguilar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8936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5/02/1976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0C97B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23E4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111A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3677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Q8,795.92</w:t>
            </w:r>
          </w:p>
        </w:tc>
      </w:tr>
      <w:tr w:rsidR="00F54437" w:rsidRPr="00A7299E" w14:paraId="70468B2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1181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9327C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Norma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Marilu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Payes Pascual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6ABD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5/11/1976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F057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5DAAA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689E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8B4E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5F1972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561C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9354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Diego Paiz Jorge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2BD9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2/01/1990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46280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7A6F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1D34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8503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Q7,894.18</w:t>
            </w:r>
          </w:p>
        </w:tc>
      </w:tr>
      <w:tr w:rsidR="00F54437" w:rsidRPr="00A7299E" w14:paraId="1847C54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40FF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90D21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Elser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Omar Santiago Mata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D9D27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4/02/1984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6C0BF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1358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3BA27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D41C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Q1,963.26</w:t>
            </w:r>
          </w:p>
        </w:tc>
      </w:tr>
      <w:tr w:rsidR="00F54437" w:rsidRPr="00A7299E" w14:paraId="07F6F69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671F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42EA6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José Humberto Escobar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2836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12/02/1976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B83EF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Zacapa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53F0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460F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DF6A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BE1258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5FB4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A09AC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Carlos Humberto Yos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5E1F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17/10/1978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F40A3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3802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B53C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D120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3B986B5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6ABC5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C708F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Jorge Alfredo Delgado Valdez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B036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8/11/1983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21611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95FB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EFA8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247B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022545F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5B9B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7B09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Pedro Eduardo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2E2AF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16/04/1984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33947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D32B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4A65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35A5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7BF9AFB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FAE9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DA033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Nicolás Gaspar Pablo Tomás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BAA6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28/03/1984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9A310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582AD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6F7A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AD14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Q1,146.95</w:t>
            </w:r>
          </w:p>
        </w:tc>
      </w:tr>
      <w:tr w:rsidR="00F54437" w:rsidRPr="00A7299E" w14:paraId="55157A6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D731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A197A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Amalia Ramírez Pablo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4482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15/07/1991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5E43C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5A6E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6120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305A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1A38710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0552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4C217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Ismael Montenegro Divas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AC05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17/06/1961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50803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53C6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F2F46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967CA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Q41,132.00</w:t>
            </w:r>
          </w:p>
        </w:tc>
      </w:tr>
      <w:tr w:rsidR="00F54437" w:rsidRPr="00A7299E" w14:paraId="3FE45FC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54DE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D68D2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Marco Antonio Chávez Xiloj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F11B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9/05/2001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CB59B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3DC7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294D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90825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Q53,788.00</w:t>
            </w:r>
          </w:p>
        </w:tc>
      </w:tr>
      <w:tr w:rsidR="00F54437" w:rsidRPr="00A7299E" w14:paraId="1A2E468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3C17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5AEC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Kendell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Jósue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Gómez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20ED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22/05/2017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48EBD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8C73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31C17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D721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76896C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55A1D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2F3A7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Blanca Estela Díaz Villatoro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E263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20/11/1955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1242B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9516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867D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9490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536A53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6E05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CB31E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Jaime López Fabián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4533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24/08/1981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E3AF2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C34D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7D20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6769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35FD5F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6DFC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8D4C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Elido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C123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21/01/1997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7D2C5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19E85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F2D4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D5DB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Q31,640.00</w:t>
            </w:r>
          </w:p>
        </w:tc>
      </w:tr>
      <w:tr w:rsidR="00F54437" w:rsidRPr="00A7299E" w14:paraId="1BE4E83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A15A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0A4F5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Alexander Pinto Morales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92A9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21/04/1998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8DC37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9061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0AB0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23BB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Q27,352.78</w:t>
            </w:r>
          </w:p>
        </w:tc>
      </w:tr>
      <w:tr w:rsidR="00F54437" w:rsidRPr="00A7299E" w14:paraId="5D27D97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AD81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4F52C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David Antonio López Guevara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26F5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23/05/1975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A725F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679B5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BF3E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BF7C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9F74A2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CEE7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886D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Sergio Fernando Andrés Quino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Tohom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CEC6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23/08/2004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9C5C3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8A64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4416C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2A04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2F3E43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E525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D7678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Melvin Margarito López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AAB0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2/07/1992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4138C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2ADD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9219C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F2F6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78FB026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8679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006D8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Ramos Abrego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7704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22/02/1968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05B27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9D92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013C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82A4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BE0B2E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9826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1CEEF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Delia Dominga López Barrios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08238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1/03/1953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484CC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B590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6EEF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DDA3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6669AA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3B34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529B2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Manuel de Jesús Gómez Calderón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1638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5/06/1980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82557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15EE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5F31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057B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Q37,928.45</w:t>
            </w:r>
          </w:p>
        </w:tc>
      </w:tr>
      <w:tr w:rsidR="00F54437" w:rsidRPr="00A7299E" w14:paraId="2CDDD27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46D2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13D02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Edwin Eliseo Godinez Vásquez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257C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5/09/1982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12F44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3301D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D992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D927E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854FB0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DF11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C2080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Elver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Anival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Alva Funes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BBBF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20/12/1976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A2F79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025E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ECBF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701E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C2458A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2F403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C0584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Rony de Jesús Jacobo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084A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7/10/1993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166A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0068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C037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1322A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419400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6AA4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3CC47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Reyna Cristina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Ical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Seb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4AAD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20/02/2003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DBBE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349F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C7E1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1C91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010147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BADB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82F6B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Marvin Mateo Lárez Tol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3ECB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28/06/1997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13C59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9075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FB26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049D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548E5B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ED9F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051BC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Norma Irene Monterroso Cáceres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083E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30/09/1944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48C84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376F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CB035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4C18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C79B75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A290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A0905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Odilio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Diaz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Súchite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CDA1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23/05/1990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B04A6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231A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C6F1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1C3D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72B8CA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7BF8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F0639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Eswin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Enrrique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Noriega Domingo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290F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16/04/1981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54544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3130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0D7F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D77E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83DEE5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BEBE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AD6EA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Armando Argueta Velásquez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7B61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22/04/1995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49DBA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7C2C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CA93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82FD5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2A5C94F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EC48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AB32F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Baltazar Diaz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Diaz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CEE5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20/05/1978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46588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CC0145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D8C5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0CDB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87A2D8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CAB69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CBC54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Andrés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Peneleu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Buxnay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5C09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25/04/1986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E0F79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86AF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1026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A48B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3BE7B8C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318B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B8161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Fidelino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Velásquez Cano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33D2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1/09/1990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1DC0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6EBA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031A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1E9F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36CC600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A97E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589E7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Samuel Eduardo Lemus Sen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C50DD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16/10/1999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B077D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F2A7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FDD62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0CD17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Q32,431.00</w:t>
            </w:r>
          </w:p>
        </w:tc>
      </w:tr>
      <w:tr w:rsidR="00F54437" w:rsidRPr="00A7299E" w14:paraId="541E718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8DB7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D6CE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Santos Ricardo Rodríguez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Teletor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B6395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3/04/1997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C1B93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EC00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D630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FFF9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Q32,431.00</w:t>
            </w:r>
          </w:p>
        </w:tc>
      </w:tr>
      <w:tr w:rsidR="00F54437" w:rsidRPr="00A7299E" w14:paraId="1B08C72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F63C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72964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Julio Miguel López Calderón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FB13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8/06/1990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19B8D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D436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3590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F86A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Q27,368.60</w:t>
            </w:r>
          </w:p>
        </w:tc>
      </w:tr>
      <w:tr w:rsidR="00F54437" w:rsidRPr="00A7299E" w14:paraId="3F937DD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CD91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48C79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Jorge Alfredo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Anléu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Hidalgo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1DD9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20/12/1978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216DC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7D9B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B306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145F2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2EC277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4F61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63CA2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Luis Armando Aguilar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Túnchez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4FD2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22/02/1973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391A6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B7B7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FAB1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88D1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Q42,278.95</w:t>
            </w:r>
          </w:p>
        </w:tc>
      </w:tr>
      <w:tr w:rsidR="00F54437" w:rsidRPr="00A7299E" w14:paraId="2747BFC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B374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834BE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Rudy Alfredo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Vasquez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Lima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04BB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29/04/1999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A89F7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F9CA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D00FE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FEDB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573B6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9432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6F593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Antonio Ramírez Méndez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BF72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7/01/1987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86033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35D6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71F8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54AC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Q7,894.18</w:t>
            </w:r>
          </w:p>
        </w:tc>
      </w:tr>
      <w:tr w:rsidR="00F54437" w:rsidRPr="00A7299E" w14:paraId="38E8399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2D8F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F9B2E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Wilson Aroldo López Díaz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521C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1/08/1990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09B13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DFD3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B499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6CA4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784FF6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F686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99DB3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Edgar Estuardo Ruiz Miranda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7AA4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1/07/1990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0CF5A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Zacapa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3858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9DF6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12CE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2809480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474F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C6062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Alvaro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Omar Ruiz Zelada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E741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1/04/2002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D0D5D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A829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561E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CD177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73F615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1C35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306E3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Valdomero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Castro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Siquita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0010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90D7B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AF97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6693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4710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Q55,370.00</w:t>
            </w:r>
          </w:p>
        </w:tc>
      </w:tr>
      <w:tr w:rsidR="00F54437" w:rsidRPr="00A7299E" w14:paraId="188896B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8738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82045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Darwinson Perfecto Vicente Torres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EC4A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15/05/2002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E872C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872E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0558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18D3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8576F3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0A47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62870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Leonel Argueta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Pelicó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E3B3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15/04/1991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6ADF3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0127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563F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DD92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CB2D10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5174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FEB46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Cender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Marcelino Baten Argueta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5BE8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14/02/2002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F7283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CEE9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D14E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BC9BD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270BC5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090E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717C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Selvin Alberto Macal Peláez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C82E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3/01/1976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B056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02EC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3326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67067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3F73D4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F6CBD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F60C3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Josué David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Gaitan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Alvarado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3E39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27/06/2014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27EFD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2A15C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915B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6FA4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Q32,431.00</w:t>
            </w:r>
          </w:p>
        </w:tc>
      </w:tr>
      <w:tr w:rsidR="00F54437" w:rsidRPr="00A7299E" w14:paraId="78CE83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F5CF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1B3A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William René López González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99C8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11/07/1980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AA55F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B094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4AA0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0592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2DDA670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9809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AC076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Gloria Marina López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A5EE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7/12/1999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B0730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3871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5DDBE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C9E8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CBF732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AFE7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60CA7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Brayden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Adalberto Galicia Castillo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43CB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10/08/2022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D5C9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AE52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9033A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19FB0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A094AF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B1DA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0F2B8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Homero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Ambrocio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05EF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25/04/1985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C2CFD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ABE4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61B0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B9CD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Q53,788.00</w:t>
            </w:r>
          </w:p>
        </w:tc>
      </w:tr>
      <w:tr w:rsidR="00F54437" w:rsidRPr="00A7299E" w14:paraId="657C121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8DFD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444A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Aura Virginia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Rixtún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FA93D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27/07/1979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05F4E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91D1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1D59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00A3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0780A6C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CF23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CA0E7B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Leticia Elvira Esteban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Chilel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E694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18/11/2001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E55CD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27B5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5DFF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16F3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73D4526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8A86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4BE41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John Lucas Esteban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Chilel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7A26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28/07/2021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2EE48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Estados Unidos de América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0204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6EE8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D30E3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516CF5C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6B1D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5C710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John Lucas Esteban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Chilel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699E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28/07/2021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FBC08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Estados Unidos de América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14FA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E50C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C1374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18CDD37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1D0E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B1359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Adán Miranda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6170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2D0EC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9D49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095B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F908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0D09CA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35A2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9558F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Carlos Enrique Rodas Betancourt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8373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14/11/1976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FC22B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CC35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34D3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A25C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C762F6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1709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D6B10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Abidez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Arcelí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Jimenez Cruz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533F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1/11/1977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C838C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36B6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15A3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23DA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03A8257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05D6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FE8ED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Pablo Avila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BAF0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21/08/1983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A8436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2E7A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0CD7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B826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3BDE8CD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B2A4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597F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Benjamin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Hernandez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Illú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897F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11/05/2022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FD320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7571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7E6A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C93A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0F4C01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CE18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9A64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Rigoberto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Pirir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Tubac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12A3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4/04/1963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11256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D406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FEDE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A79B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0C4D60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7A98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4BD8D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Emanuel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Reanda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Canté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CA42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24/08/1990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6D359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AD27D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DF0C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EF3B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257FCD3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534D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E3CA6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Wilber Jacob Barrera Diaz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D80B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8/09/1994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4CC7B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96F05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8EA4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4B8D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Q34,719.84</w:t>
            </w:r>
          </w:p>
        </w:tc>
      </w:tr>
      <w:tr w:rsidR="00F54437" w:rsidRPr="00A7299E" w14:paraId="789CE98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F000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58F2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Rosa Marina Herrera Dubón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61E0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29/08/1970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DBA9C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0D3D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FFAA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3663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D73508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B6DB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06C50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Alvaro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Tomás Morales Quino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C070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19/03/1978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9BA29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B988E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C688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63C4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660098C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E631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17135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Albertina Magdalena de León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4EB9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22/07/1956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368C2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AB67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A597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A8AC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3DDE69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F31A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4EC63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Julio César Manuel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1776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3/01/1993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2D38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D6AE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E5E9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49AF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AF1F08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E4E2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C9EEC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Rodrigo Canté Amado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D9FD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15/03/1951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D603A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 Progreso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56F1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7652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47F0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CA4FD0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A4B1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3D220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Vicente Bernal Raymundo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4F47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1/04/1996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6E355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0281C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38E03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FF92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3D71AB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8B50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948F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Marvín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Oswaldo Veliz Valdez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5634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6/10/1983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1F809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9639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37A9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6DC2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34058EA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2811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46929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José Luis Pol Canil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718A2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20/08/1993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CD22C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BCF4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F33D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7900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4EE769F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3E99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852F2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Marco Tulio Morales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Marroquin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6EAC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7/12/1976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D9D9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8614C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D91E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6B8C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3FAD7A9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D913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DC6ED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Edgar Miguel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Garnica Santizo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94E8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12/02/1997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9EB74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EA7C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A8ED8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AE4C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56D6DAB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45ED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B6C7C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Eduardo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Tiniguar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Tiniguar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1B3F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3/11/1999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54E8B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6F7B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D86C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BC60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42AADD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918C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B8915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Josué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Elias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Tzot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ABC2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4/09/1989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4D5AB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9EA1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9590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CA91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A9D6DB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5B9A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47A23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Francisco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Esquit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Rompich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2744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11/05/1980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6C08F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A0A0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4203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89D4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8CF744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877F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2B2A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Victor Elizardo Gálvez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Gálvez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0A4A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8/05/2000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DB5CE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8763D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0E97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E686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D460BD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AC3B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68265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Mateo López Grijalva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929E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15/11/1976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D8AE9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AE68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ED4AE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5E5D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E16CE8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4005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2692E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Yunior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Antonio Reyes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DE14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10/03/2003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D41D0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6BA51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A81D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8AE8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Q6,328.00</w:t>
            </w:r>
          </w:p>
        </w:tc>
      </w:tr>
      <w:tr w:rsidR="00F54437" w:rsidRPr="00A7299E" w14:paraId="7B6A26C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BFEB3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43370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Miguel Barrera Quintana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A3C7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23/10/1985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1D51A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D17B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7B10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30F6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B72FF7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5EC4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A69B9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Jhonatan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Elí Figueroa Falla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AC49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11/05/2003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7947C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C2D7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D658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088F6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Q21,357.00</w:t>
            </w:r>
          </w:p>
        </w:tc>
      </w:tr>
      <w:tr w:rsidR="00F54437" w:rsidRPr="00A7299E" w14:paraId="2DFAB94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BE90C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C41B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Rolando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Gutíerrez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Ceballos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6E19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20/08/1939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C59AD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D109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61DD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6A1D8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CEB066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A2A3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615C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Edvin Gilberto Ventura Agustín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3606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4/02/1977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9F5F6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1BB3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C8FC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7AFA8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2E5EED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60AD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EECCC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Diego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Ixcotoyac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León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3368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5/08/1990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2ABE0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C97C3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B044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52AD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Q51,944.97</w:t>
            </w:r>
          </w:p>
        </w:tc>
      </w:tr>
      <w:tr w:rsidR="00F54437" w:rsidRPr="00A7299E" w14:paraId="743004B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07FD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8890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Ricardo Antonio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Sicajau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0CE6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5/09/1971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EEBBC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A799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C7815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B8D0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379CCA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32E1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118F4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Hermelindo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Tiul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B22B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7/03/1994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4EBEF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01B2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1F05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10D2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Q45,680.25</w:t>
            </w:r>
          </w:p>
        </w:tc>
      </w:tr>
      <w:tr w:rsidR="00F54437" w:rsidRPr="00A7299E" w14:paraId="04F56F5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AE1A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446A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Rudy Alfonzo Clímaco Interiano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C4DF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18/06/1995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B680B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7478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3B8F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0E9E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3CFBAD2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BCBE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D8F4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Anastacio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Díaz Clímaco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2E93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22/02/1989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EB866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8F5C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DD9B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AB41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46D225B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2F78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32A34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Anibal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Interiano González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AFCE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27/12/2009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9AF5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CD50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92DE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6265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3DB865B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FE51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8D2C2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María del Carmen González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Quizar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E4B3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13/12/1993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B8F1B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1D2B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19E4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52775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42AE2A3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242C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B9C1A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Henry Osvaldo Barreno Chay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4673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26/07/2004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D4E39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2C4E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DBEA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C12B7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34F57E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961E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1365C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Martín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Saquich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Escobar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3445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12/11/1977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61FB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FA4E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AD8D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25B2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FA9EC4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EC8F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5BB60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Cruz Tzoc Rosales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63C7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25/09/1997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E9248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2A73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9471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C9D9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71601E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D92A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41E16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Ramón Agustín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Ajpacajá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García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71DE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2/06/1980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776E2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BC9C4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94B4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DC9A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Q45,680.25</w:t>
            </w:r>
          </w:p>
        </w:tc>
      </w:tr>
      <w:tr w:rsidR="00F54437" w:rsidRPr="00A7299E" w14:paraId="5A3097F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5402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00987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Kevin Alexander Díaz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Choxom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E69F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31/05/1995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8EF04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A54A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2362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98CE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F94557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4235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1A6C4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Abdiel Gómez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Gómez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B7E0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30/10/1992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2084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9488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403F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CAA12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1E4228A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A088D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AE26E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Mayra Griselda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Calabay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Lux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1819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17/11/2000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A886E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4BF6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3E66A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F3D51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Q1,504.48</w:t>
            </w:r>
          </w:p>
        </w:tc>
      </w:tr>
      <w:tr w:rsidR="00F54437" w:rsidRPr="00A7299E" w14:paraId="2931A7C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1E2D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C8BA8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Ruben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Botzoc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A976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4296D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A18E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EB2A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D533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Q41,132.00</w:t>
            </w:r>
          </w:p>
        </w:tc>
      </w:tr>
      <w:tr w:rsidR="00F54437" w:rsidRPr="00A7299E" w14:paraId="3ABA234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FD4D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A1CED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Edin Oswaldo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Yat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88CB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16/04/2005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FE313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B2CC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6F071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6FB68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Q41,132.00</w:t>
            </w:r>
          </w:p>
        </w:tc>
      </w:tr>
      <w:tr w:rsidR="00F54437" w:rsidRPr="00A7299E" w14:paraId="3B2ABE9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E8F4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FF511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Dany Noel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Alvarez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D59FD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14/09/1984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61CA7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Sacatepéquez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A0AB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E780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2D97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Q43,505.00</w:t>
            </w:r>
          </w:p>
        </w:tc>
      </w:tr>
      <w:tr w:rsidR="00F54437" w:rsidRPr="00A7299E" w14:paraId="2EDABD9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DF3A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C65E4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Carlos Omar Vásquez Juárez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1AC2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15/03/2023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9514C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4B96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CCFB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D6CF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2629B1B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A852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64652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Carlos Omar Vásquez Juárez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8971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15/03/2023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E13BC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BFA9C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E1D9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6CFC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74C460A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936A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57A9B8" w14:textId="604FE908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Efraín Pop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Chó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16D8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1/11/1999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7C8C7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2606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CD8E7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DF76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57FC4E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BCC02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23C4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Silda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Lorena Herrera Girón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3AF3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22/01/1978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A2637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CE10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5974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D633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Q25,272.45</w:t>
            </w:r>
          </w:p>
        </w:tc>
      </w:tr>
      <w:tr w:rsidR="00F54437" w:rsidRPr="00A7299E" w14:paraId="29CFBC2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B17F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714FC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Selvin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Osvelí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Juárez Méndez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0EA2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5/07/1996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88183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16DB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FCA5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60CE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7637A4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72C0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45152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César Elías Peque Parada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4A9B0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08-121-957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2ACF3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5C18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2F02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7A06C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E8EE9C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55E7A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A4DBE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Moises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Elías Albino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Sumpalaj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958F9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24/11/1985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B1E60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D1618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97FF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3710D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Q32,431.00</w:t>
            </w:r>
          </w:p>
        </w:tc>
      </w:tr>
      <w:tr w:rsidR="00F54437" w:rsidRPr="00A7299E" w14:paraId="7B0715A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AAEB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0F06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Cuín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88CF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12/03/1975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844D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9E13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6398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E9A2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72C13E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D6FD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D9CA2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Dorcas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Marilí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Ordoñez Jiménez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2D9A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28/10/2006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8D1A4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3536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6C8B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348D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6A04F6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04F1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B8EC8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Filiberto Ramírez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5750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6/05/1993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C3030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577B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30AA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FBD8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11FCCCC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12BFD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5769E3" w14:textId="74ABC0F4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Berta Alicia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Batzibal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Canel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85F2D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18/02/2004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C1357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2CBB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154F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984E3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2FA8BDB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4999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80A97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Celso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Velasquez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F200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6/04/1981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13299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2EE1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82DB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33C2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683947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8246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D4D1F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José Alexander Oliva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87A8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18/06/1992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5FCF2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9B6C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AEA4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F52B1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609685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E32A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E9883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Gildardo Romero Miranda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1B7D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18/04/1990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AA50F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F120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6B14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FB12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4D2E87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F3DE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BD870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Gustavo Adolfo Mora Pinelo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F183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10/12/1974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58AB7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B746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2329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0A00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Q791.00</w:t>
            </w:r>
          </w:p>
        </w:tc>
      </w:tr>
      <w:tr w:rsidR="00F54437" w:rsidRPr="00A7299E" w14:paraId="136328E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2D82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FD4E3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Cesar Ismael Sierra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Caal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AEB8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4/06/1988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D882C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1EBA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E4C9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1395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1F6316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2512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37A7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Elvira Micaela Poncio Batz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1B57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6/05/1985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F0DC4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3F1E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8F7E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F848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Q34,013.00</w:t>
            </w:r>
          </w:p>
        </w:tc>
      </w:tr>
      <w:tr w:rsidR="00F54437" w:rsidRPr="00A7299E" w14:paraId="00C17B2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D21F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16E35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Edna Maritza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Alvarado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1CDE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14/10/1969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A0B47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3709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63F6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ED68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Q55,211.80</w:t>
            </w:r>
          </w:p>
        </w:tc>
      </w:tr>
      <w:tr w:rsidR="00F54437" w:rsidRPr="00A7299E" w14:paraId="2DD7D41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9D8E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74C68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Milton Renato Cabrera Barrera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F1BF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19/10/2023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5E337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E8E9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4CA6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A49A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Q9,492.00</w:t>
            </w:r>
          </w:p>
        </w:tc>
      </w:tr>
      <w:tr w:rsidR="00F54437" w:rsidRPr="00A7299E" w14:paraId="511FBAA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EFF1A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15C30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Jacinto Méndez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E86C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8/02/1984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887CB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2431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9917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223A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540C258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476E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75970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Alfredo Pérez Romero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2F2F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25/03/1989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49798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C90B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C1D8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9CFF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D0EC67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081E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8ED2D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Ernesto Estuardo Ruano Guzmán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3BF1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19/12/1976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BDE1A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8780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6C4D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DCFE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7806186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E12B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5D56C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Jimy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Augusto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Virula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Gónzález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D76D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8/10/1997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92C93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3CFF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2DE1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40BF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6A88E0F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E214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38AB6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Cristian Estuardo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Chán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Macú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140D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31/05/2004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463B0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53BDC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A38E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9022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F4E0B7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2B5A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44096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Agustín Hernández Polanco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2995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17/05/1979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6B5E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0E93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3AD7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74A7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7DE7C2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1ADC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8DC9E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Doris Raquel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Coyoy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87611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29/09/1982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A53F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9019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30A0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8CC7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D1C654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4CDE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F7E69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Pedro Sazo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Cux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5518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19/10/1975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AA042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6F288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71EE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CCE9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46919E0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6573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02B1F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Erick Wilfredo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Ecoquij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Tzep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7243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16/03/2000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9529A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6B81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4473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21F3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7D92825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67C3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D4A8C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Miguel Agustín Romero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5BA4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19/07/1984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D2C84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5A1D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34B7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6144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EA5FF7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9F4A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EAA31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Bayron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Tobar Valdez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7F3C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10/12/1994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33E17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5C58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CC9B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66D2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320428B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46745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E8F31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Willian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Cristóbal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Chamale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Garcia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C34F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30/07/1985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BC129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2305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8497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C4B2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5516817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9BCB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D51CB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Alberto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Noél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Muñoz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BBEE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7/03/1979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A74FF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B2C2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E5C5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E897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92DC8E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7111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B2F40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Petronila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Túm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Vicente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4948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5/01/1983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5FDB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80E0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43C0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4CD9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Q42,714.00</w:t>
            </w:r>
          </w:p>
        </w:tc>
      </w:tr>
      <w:tr w:rsidR="00F54437" w:rsidRPr="00A7299E" w14:paraId="68A89A3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8192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EB608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Delmy Odilia Timal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Urtado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E20E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3/11/1979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49A1D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D280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A643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8A8F5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Q44,296.00</w:t>
            </w:r>
          </w:p>
        </w:tc>
      </w:tr>
      <w:tr w:rsidR="00F54437" w:rsidRPr="00A7299E" w14:paraId="4E10BF4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3246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D48BC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Allan Alexander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Crúz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Puac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0364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24/10/2005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26069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D84B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D00D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A56B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013FD99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8714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1E1F8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Domingo Ixcoy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Itzep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AD1A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20/06/1990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F17A0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E282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B953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B2B1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24A62E0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8BCF8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A514B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Widman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Estuardo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Ixchop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vicente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183E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27/03/2004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26902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7626D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BC5E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9517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12C7F8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417E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99A73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Fermin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Oswaldo Mejía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B136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2/12/1998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73BD0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28B9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64F1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93BF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4B9ACF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251C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BBDA5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German Estuardo Martínez Chan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B50F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3/02/1996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22986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3D44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767B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72E4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AB4F33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2E17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D517F7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Cruz Martin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Ajtún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9479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22/07/1977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F32E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3B5B6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2E69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9A6F8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CD8908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E384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56AF5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Chivalán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92BA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1B34F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CC2A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9759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5FE4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2F9A9F8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2DED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04D7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Isabel Ramírez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Súchite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D0E8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8/07/1978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7AD64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7AC8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7D8D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A61C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Q45,878.00</w:t>
            </w:r>
          </w:p>
        </w:tc>
      </w:tr>
      <w:tr w:rsidR="00F54437" w:rsidRPr="00A7299E" w14:paraId="1F8A324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E701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3302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Alberto Sánchez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01E28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12/10/1959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5C33C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 Progreso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3A3D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5119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41133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F0F512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B731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E0703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Cesar Orlando Barrera Sanchez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3EFC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24/05/1985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5C20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6856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CE38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6872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44E8A4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A96D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D05A6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Timoteo Sica Ordoñez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2835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6/04/1993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917A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0EBA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17FC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3250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126F28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1C19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0F88F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Benedin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Ramos Juárez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06E3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14/02/1981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41F3D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356C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9731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593A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40DE76F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3238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A1CCD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Miguel Rolando Herrera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3B70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23/12/1970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4D360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1EF6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EBEFE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600C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63F90CE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859DC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034EF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Ignacio Diaz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F901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17/06/1986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BC102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C565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D06F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617C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43D9D6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710E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37C66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Giovanni Gómez Galicia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C343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28/06/1984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EEFC5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539A8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5C0F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D40E8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3527E3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CCE5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9E20B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israel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Itzep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Alfaro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5B23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1/01/1990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61E68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D630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1DB4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AFE0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73405A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BFD3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257E7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Wilfen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Alfredo Zepeda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Chavez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711B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12/03/1979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2E804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FBCF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44F1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042C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Q55,370.00</w:t>
            </w:r>
          </w:p>
        </w:tc>
      </w:tr>
      <w:tr w:rsidR="00F54437" w:rsidRPr="00A7299E" w14:paraId="2DE70ED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C8BE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38FDC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Marta Erazo Avila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6C1C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29/07/1986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96BAD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8B085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CC1F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D935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5B1A52F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318B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BCB4F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Selvin Romeo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Yool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7778C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15/02/1997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61D06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84ABE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C4790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645B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11E444F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EEE1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571F7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Karina Lisbeth Gonzalez Palacios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5E48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14/03/1996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FF33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6D5D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9929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E84D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AFDAAF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362D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7DEC5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Carmela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Beatríz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Ixcoy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Chavez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E16E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2/11/1991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5AC4A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3631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0959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B2A8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18E3E2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93E5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D0774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Jorge Lisandro Hernández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Sanic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7D34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5/01/1986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4ADB3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C87D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879F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EF11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8FD4A3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F4493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A8DEE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Leonardo Hernández Méndez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7B29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4/05/1969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EAF32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7E72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0D1A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C8A2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A764AE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14E3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63ECB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Enrique Eleazar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Cardona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7BF6D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24/08/1977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B8E32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DEF3B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CDE35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96CE5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D3064B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253AD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4F34A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Diego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Lainez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A3CF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27/08/2001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65AD9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C0BC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090A7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E28C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Q44,296.00</w:t>
            </w:r>
          </w:p>
        </w:tc>
      </w:tr>
      <w:tr w:rsidR="00F54437" w:rsidRPr="00A7299E" w14:paraId="2EB9EE8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93B3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477CB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Jesús López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875C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18/12/1975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FF2D4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783D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DE3E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199D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Q45,878.00</w:t>
            </w:r>
          </w:p>
        </w:tc>
      </w:tr>
      <w:tr w:rsidR="00F54437" w:rsidRPr="00A7299E" w14:paraId="08E30B9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FFF8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DDAF1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David Ramos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9422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23/02/2006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FCC4C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168B5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EC82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57C9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42696D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404E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177D9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Carlos Luis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Lúcas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3916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15/12/1998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1CD7B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8B78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8FCAC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63AE6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282169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764F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E47D4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Erick Enrique Samayoa Rodríguez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A5F7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4/04/2023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1EC2E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2770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13F0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F412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825654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AA84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AC680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Oscar Rolando Mejía Medina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1E79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17/08/1961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31ABF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9F0E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EFC0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B1E8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Q61,262.95</w:t>
            </w:r>
          </w:p>
        </w:tc>
      </w:tr>
      <w:tr w:rsidR="00F54437" w:rsidRPr="00A7299E" w14:paraId="382A6A9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AA7D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9AA06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Miguel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Sáles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Jiménez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0784A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15/09/1984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78C53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32F6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30CB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FA520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Q8,068.20</w:t>
            </w:r>
          </w:p>
        </w:tc>
      </w:tr>
      <w:tr w:rsidR="00F54437" w:rsidRPr="00A7299E" w14:paraId="1AEA09A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478F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6846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Sebastián Guzmán Vásquez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56C5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15/05/1997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DF54A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BFAE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8C21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F375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07ADFA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8194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3B1D9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Esteban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Tonoc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Chay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EB0D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13/10/1987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6C64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5E39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D4A8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41E1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Q33,222.00</w:t>
            </w:r>
          </w:p>
        </w:tc>
      </w:tr>
      <w:tr w:rsidR="00F54437" w:rsidRPr="00A7299E" w14:paraId="18AC22A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E383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406F6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Ezequiel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Jeronimo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Monterroso Cifuentes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FE82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22/11/1987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D50E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A004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E2D2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ABAA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Q44,296.00</w:t>
            </w:r>
          </w:p>
        </w:tc>
      </w:tr>
      <w:tr w:rsidR="00F54437" w:rsidRPr="00A7299E" w14:paraId="4964A83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BAB4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BC4B9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Ezequiel Herrera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AC58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5/01/1974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C3DB8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C9E9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15255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47A3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40A604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9672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C63D6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Osmín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Baldomero Solares Apolinar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2EB56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7/04/1985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F1ABC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579A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D7BC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69EF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632D6D1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1C5B3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E4E5A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Tomás Jacobo Solares Apolinar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4B6E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24/02/1978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E3591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DDB5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9449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D186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709481D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C0016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02764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Armando Jacob Escobar Larios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8156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22/01/1995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DD16A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BB89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882C6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1D13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Q48,627.52</w:t>
            </w:r>
          </w:p>
        </w:tc>
      </w:tr>
      <w:tr w:rsidR="00F54437" w:rsidRPr="00A7299E" w14:paraId="3C088C1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45E0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B0855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Héctor Chiche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Racancoj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F782A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7/03/1984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5B9E2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CE15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1EB4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02FF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961346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F2BF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98ED4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Manuel Gonzales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Gonzales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D3B1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11/11/2021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4E88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C7EAD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8835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7B7C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20A6DCA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23D5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C311A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Merida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Floridalma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881D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16/03/1998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EC83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81E9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EFD67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045E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D66AAA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6BCB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7A69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Williams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JoséDaniel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Lopez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3EC9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7/07/2023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D1488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D7D7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81AA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679F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5B19C3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AEE3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65FC5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Alejandro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Racancoj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Marín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8ECA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9/02/1966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F21D5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5C8A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482E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2FCB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921326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C3257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80987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Bonifacio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Chanchavac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xiloj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654E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16/05/1982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7956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07DC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B4018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AAD1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9918F8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98BE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C061A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Federico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Adrian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Pop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Chomo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6FF8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15/07/1987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AF3B1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7B3B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B0E0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B13D8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Q38,482.15</w:t>
            </w:r>
          </w:p>
        </w:tc>
      </w:tr>
      <w:tr w:rsidR="00F54437" w:rsidRPr="00A7299E" w14:paraId="44654BC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3BE5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E875C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Reyna Yolanda Navas Blanco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F9F9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28/10/1962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D9168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430B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2E0B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8B27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406A79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17E9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66C5A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Ronaldo Santos Navas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B930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8/04/1968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854A2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7A9CD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E013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4B0B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C16C12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5738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0D099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Rony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Amilcar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Moctezuma de León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34827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9/03/1968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7D44E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C93B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FF07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DD69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Q54,579.00</w:t>
            </w:r>
          </w:p>
        </w:tc>
      </w:tr>
      <w:tr w:rsidR="00F54437" w:rsidRPr="00A7299E" w14:paraId="7297124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FD98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E114D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Natanael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Aurelio Pedro Gregorio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EA4E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18/01/2001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DD291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7E60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536A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31BF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3DFAC5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A5179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86E7F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Tomás Martin Osorio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7E3F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1/12/1985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61ACF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34E98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F0A9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9247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8A45CA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E2743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92600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Brayan Pérez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Sicay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7B409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20/10/2001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69BC7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710D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157A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FC35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Q1,433.29</w:t>
            </w:r>
          </w:p>
        </w:tc>
      </w:tr>
      <w:tr w:rsidR="00F54437" w:rsidRPr="00A7299E" w14:paraId="7B62145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8369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8496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Jonatan David García Mencos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7E27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20/12/1995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D069D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78B2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71F7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341D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401BB7C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B394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64B52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Mario Leonardo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Utuy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Pastor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8601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17/10/1994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FCA8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CE9E8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936F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1873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588558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6528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C22D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Leidy Sulema Cruz Trigueros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49C6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10/12/1997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5684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1F62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232B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3CAB6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Q66,203.30</w:t>
            </w:r>
          </w:p>
        </w:tc>
      </w:tr>
      <w:tr w:rsidR="00F54437" w:rsidRPr="00A7299E" w14:paraId="33059C7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45DD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61BA0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Randolfo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Magaliel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Hernández García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2A82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24/02/2003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D1A8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339B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E1301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FE3A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Q66,203.30</w:t>
            </w:r>
          </w:p>
        </w:tc>
      </w:tr>
      <w:tr w:rsidR="00F54437" w:rsidRPr="00A7299E" w14:paraId="20EBC63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50BE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97C86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Iris Yolanda Santos Mejía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EEC1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30/11/1999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87CEA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 Progreso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10A6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D90C4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B8F0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3311994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1FC5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F5496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Iris Yolanda Santos Mejía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0DEA2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30/11/1999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DBDB8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 Progreso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8218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E05E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8F35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2ACD02C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3306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7FBE3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German Anacleto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B118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7/05/1991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0E5BC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E2E0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BF92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73F0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085CF60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F0876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873E9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Fernando Rodríguez de León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797F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14/09/1983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0AE44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E4E6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6384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EFE62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69EE17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583E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51065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Alberto Tuy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Meletz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6DD3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9/07/1970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5DC4E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568E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9770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B5DA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CC60EF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3B9B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C8284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Bartolome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Caal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BD216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17/11/1998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B7337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3DA41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CD9E2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3887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D6D99B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38DE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C01DE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Carlos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Tavico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Vicente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48C3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23/01/1989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78146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B42B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F01D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B2F4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B2DBF5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AF4C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09A7B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Nelson Estuardo Esquivel Chávez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73399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75659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C654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9ED1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C57B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6F8DA8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11BE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C6FFA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Moises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David López y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4BB0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1/09/1993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C75C0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2198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E68C1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98A4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Q50,984.38</w:t>
            </w:r>
          </w:p>
        </w:tc>
      </w:tr>
      <w:tr w:rsidR="00F54437" w:rsidRPr="00A7299E" w14:paraId="5E9B4B9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E4EB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39C10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Óbito Gonzales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ADE1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6/04/2023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B30C8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Chihuahua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F3AC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1EF3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6BD3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6D60CA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B10E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7687C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Elfego Eduardo Monje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Tupul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44E8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3/10/1992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A8353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0F7C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22EAC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94C8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0346B52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B0C0E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E5546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Marvin Orlando Hernández Rojas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E2ED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15/09/1992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C7906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FC8F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2741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F6E1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712091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9FF0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E5062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Sonia Adelina López García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2A84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23/09/1976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2902A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5896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86AC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943D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55B27D1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F40B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5DAA4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Marlon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Ivan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García Calel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5ADD2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25/10/1992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E22BA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B293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C794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87B1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Q35,595.00</w:t>
            </w:r>
          </w:p>
        </w:tc>
      </w:tr>
      <w:tr w:rsidR="00F54437" w:rsidRPr="00A7299E" w14:paraId="471CDC3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755DD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9D67A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Gerardo Emmanuel López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López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9D6E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7/09/2000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A9892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FF6A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9CAF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0126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Q51,082.78</w:t>
            </w:r>
          </w:p>
        </w:tc>
      </w:tr>
      <w:tr w:rsidR="00F54437" w:rsidRPr="00A7299E" w14:paraId="06694F1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3A20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FCA38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Mario Alfredo Cucul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19C5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8/09/1970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B916C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ABEB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753B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C6EEC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Q35,088.76</w:t>
            </w:r>
          </w:p>
        </w:tc>
      </w:tr>
      <w:tr w:rsidR="00F54437" w:rsidRPr="00A7299E" w14:paraId="038C0C2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0B7C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A954E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Kevin Rolando Pedroza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2ACC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9/01/1999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EAA52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CE3F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55C1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FD39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2F3744F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BAEB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DF706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Edgar Eduardo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Asijtuj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García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E819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29/04/2004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1AB38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6731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D420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E6BE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Q47,230.61</w:t>
            </w:r>
          </w:p>
        </w:tc>
      </w:tr>
      <w:tr w:rsidR="00F54437" w:rsidRPr="00A7299E" w14:paraId="4DE8BD0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5E95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916AF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Antonio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Cúc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C187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17/11/1979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80F06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9315E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BC162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AA00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815448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A850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1D212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Sílfido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Arnulfo Juárez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Juárez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8E32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10/03/1992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42CDD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E04E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3F05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BEF6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31FA34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F412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6ABF8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Rosa Olivia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Ixmay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Ajanel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42CD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30/08/1991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D376F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8750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223A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35B2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BA40B9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C84DD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5FD40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Heriberto Cucul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Chub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56DC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3/09/1994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55016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2462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E5AA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BEF4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19052E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5DFE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E9AEF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Lesvia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Pascuala Vásquez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Coyoy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EA28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17/09/1995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14162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A274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59D5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556F0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B0E8FF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C944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459D4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Julio Cifuentes Juárez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AFFA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11/06/1973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2B9E9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7080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04EA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9A7F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EBC5C6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B682D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C5AF3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Edwin Estuardo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Tzarax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Chan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DEE3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29/04/1987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BF647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7EC9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F305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2AF3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63CA26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32755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CDAB0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Ramón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Yumán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Revolorio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2827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31/08/1973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7A9DC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03E5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8F57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14C7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914261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2FBEC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B7E02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Lorenzo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Chox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Ajqui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1FAA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9/04/1971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E4E0D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9227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06A2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A63A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AAEAA1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05831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829E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Rudy Arnoldo de la Rosa Gonzalez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0D55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10/01/1972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8741A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EF8B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CC43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4D39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BEED9E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C0E9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B9CC1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Jairon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Elias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Canahuí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Canahuí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D6D6C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6/01/1993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F9B2D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4F68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633B0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DB8E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Q59,285.45</w:t>
            </w:r>
          </w:p>
        </w:tc>
      </w:tr>
      <w:tr w:rsidR="00F54437" w:rsidRPr="00A7299E" w14:paraId="5ABF298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29E9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E922C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Pedro José García Milián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E79E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30/06/2001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BB8AC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C6D2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8CF2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2E56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884988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A8BF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D648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Jonatan Josué Oliva Reyes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B671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17/05/1999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3E30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C716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BAF9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0817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Q35,088.76</w:t>
            </w:r>
          </w:p>
        </w:tc>
      </w:tr>
      <w:tr w:rsidR="00F54437" w:rsidRPr="00A7299E" w14:paraId="0A9E87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DCB3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F199D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Alex Alfredo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Chanax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A6EDE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20/10/1992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C0063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E67C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4F23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0D4F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Q55,686.40</w:t>
            </w:r>
          </w:p>
        </w:tc>
      </w:tr>
      <w:tr w:rsidR="00F54437" w:rsidRPr="00A7299E" w14:paraId="7F47E78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C13B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0BDD5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Jaime Eduardo Hernández Chajón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376E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4/05/1979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A9704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43EB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A65D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6C85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Q23,334.50</w:t>
            </w:r>
          </w:p>
        </w:tc>
      </w:tr>
      <w:tr w:rsidR="00F54437" w:rsidRPr="00A7299E" w14:paraId="6ECDB4F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8A68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D43E8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Josué Ismael Pérez De León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6F14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25/10/1996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73A9A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405C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24167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7E42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3EF666C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A4F35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197C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Francisco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Oromán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Guerra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D661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30/06/1994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5604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FBF3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BA12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573E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8F82F0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D1B9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C1BD5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Alberto Sian Boch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88A8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4/07/1964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BB4C3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6888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53A1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6454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2F1F6ED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3169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B0D46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Hugo René Morales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Maxía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D1BE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24/03/1988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992A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F9D5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88E1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4701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1D2A323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EB71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7EE37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Josué Mardoqueo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Zapeta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Pretzantzín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EA5A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30/10/2004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A93D6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A4E8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79CD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C7B9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Q41,132.00</w:t>
            </w:r>
          </w:p>
        </w:tc>
      </w:tr>
      <w:tr w:rsidR="00F54437" w:rsidRPr="00A7299E" w14:paraId="72D5C7B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D4DC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16D61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Verni Enrique Mendoza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Chial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1F34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23/09/2023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39622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776F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FE3D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7AC4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Q51,419.75</w:t>
            </w:r>
          </w:p>
        </w:tc>
      </w:tr>
      <w:tr w:rsidR="00F54437" w:rsidRPr="00A7299E" w14:paraId="5754A62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5CEF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52AC9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Estefani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Sofía Chávez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B3BD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27/12/2019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7A9F0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330E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AF12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606D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AE4B9D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7809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1BF3A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Rómulo Chamalé Andrés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6032A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6/07/1973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830AD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4428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C574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000C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Q76,918.03</w:t>
            </w:r>
          </w:p>
        </w:tc>
      </w:tr>
      <w:tr w:rsidR="00F54437" w:rsidRPr="00A7299E" w14:paraId="42DE55C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B96A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3A9FE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Victor Hugo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Curruchice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Cruz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166A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6/10/1995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0129D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AFC9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E31E6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125F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3EBF94A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8C85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EE89D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Ismael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Chavez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Argueta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2BB5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14/08/1974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CFB42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3E68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4367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E791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605910C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B62F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564A4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Lorenzo Gómez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6BA9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3/10/1968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46366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A309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A8CC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A8087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A1FB13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E646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3D37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Enrique Florencio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Guarchaj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Tzep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97D3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7/06/2003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9D4D2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A5B06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6D34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7413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3368D96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CDF4B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6F8F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Hilda Leticia Gómez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Gómez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D266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20/06/1989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B5750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57A2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F386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8D3C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6E839C7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6805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9C60C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Sacul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Bol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387C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17/02/1978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193A4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DEE78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65F9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3183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98BBA2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163F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94829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Julio Tzoc Morales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63D3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20/05/1987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C4D2A1" w14:textId="7C1643CD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D14D8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98AC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1617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D78CAC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725D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800C4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Nicolás Sotero Sánchez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63477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6/12/1973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B8C9D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2406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15DBA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979D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191E0C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086A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F3E02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Daniel Alejandro Gómez Martínez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EC00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4/08/2005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D94CF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6A3A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5254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8482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60C489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69D01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6013F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Mariarena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Nicolas Mateo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EB95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8/06/2003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CF1E4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C97A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785E9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D0A9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7FFE6E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49CB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FDD2C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Gersón David Castillo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Loayes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8B3D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24/11/1983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CF062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2C5C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ECA7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DA12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03A229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4B34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2B8A8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Domingo Jorge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6ECC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26/11/2012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DA2EBC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3BB2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2FE2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1268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49509A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4D78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13018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Jorge Luis González Palencia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2EC7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28/01/2002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9DC97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46F2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DCDB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EF6F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3BF2E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A0B7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A2A25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Mynor Stuardo Gálvez Juárez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3B7F4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8/06/1994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8EE18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6E888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787B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223E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2C6156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67F7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A05DD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Alex Danilo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Méndes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Méndes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3C50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28/08/1996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D9D73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22A7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800A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2385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69D74B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302B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0826C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Miguel Sánchez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Cortéz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C34F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28/09/1983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C3DF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718D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5675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E3CF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02E74C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926D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7D31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David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Herlindo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 Rivas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F18C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14/12/2002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9F02D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3DC3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7989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A3C0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6D23B8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44021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100A2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Carlos Giovani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Salanic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61B0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24/06/2023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CBDB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C1807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6A66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E038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F81FE3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42CC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A029F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Gonzala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Rodriguez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Virula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771B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10/01/1986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7592A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8709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75D3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4F6FD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67789B5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027A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3160C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Virgilio Chajón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Parzán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5ABE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26/09/1976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44AF7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0BB0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72DA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225D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0242CD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EB41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44509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Cutzal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Saníc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D54F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9/10/1980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5EAC5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064F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18A6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AAE5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BFFE16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D889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2752D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Hilda María Véliz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 Mijangos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A218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28/02/1987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A37B6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C17AC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8F06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F05B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454781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7723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295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90519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Saqueo Benjamín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Micá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Guarcas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9744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5/10/1986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27295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6A8C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985C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30C07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Q44,296.00</w:t>
            </w:r>
          </w:p>
        </w:tc>
      </w:tr>
      <w:tr w:rsidR="00F54437" w:rsidRPr="00A7299E" w14:paraId="4BA9867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8EC7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8FAEE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Tony Fernando Alvarado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Ajcuc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350F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15/04/1997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982EA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435D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6493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7CE6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Q70,596.75</w:t>
            </w:r>
          </w:p>
        </w:tc>
      </w:tr>
      <w:tr w:rsidR="00F54437" w:rsidRPr="00A7299E" w14:paraId="197A436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9919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74A7F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Dulce María Martínez Morales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5C35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31/05/1998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6B0AE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Sacatepéquez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8E5D7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A584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CEED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6038D86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79BD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65297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Fredi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Bladimiro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Pérez Bautista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F366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3/10/2001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B267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3E19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5C7C7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1F48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FDF349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D3EC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2E2DB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Aldo Jerónimo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Xamba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Morales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9D50C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13/09/1999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2FAC3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EEB9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57A5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7801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592F785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F174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205DE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Karoll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Natalí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Arriaga Cruz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C02A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7/05/1986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21113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9F625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8DB1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CFFD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4173544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27894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CA381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Carlos Steven Morales Orellana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D5C4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9/11/1997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EA257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ACEC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ED43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53C32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Q36,705.48</w:t>
            </w:r>
          </w:p>
        </w:tc>
      </w:tr>
      <w:tr w:rsidR="00F54437" w:rsidRPr="00A7299E" w14:paraId="4450834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75648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9ECAD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Jilmer Giovanni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Socón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Apén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D76E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1/09/2023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C06AE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D28D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7EEA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FEB4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Q44,296.00</w:t>
            </w:r>
          </w:p>
        </w:tc>
      </w:tr>
      <w:tr w:rsidR="00F54437" w:rsidRPr="00A7299E" w14:paraId="0671705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C8B3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9C042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Urbin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Natanael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Guevara Castañeda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5747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26/11/1993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692BF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C906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1450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56E3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Q44,296.00</w:t>
            </w:r>
          </w:p>
        </w:tc>
      </w:tr>
      <w:tr w:rsidR="00F54437" w:rsidRPr="00A7299E" w14:paraId="7EB2915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F014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486FA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Pioquinto Herrera Cano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EFEF5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28/07/1959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BD099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258F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FCB4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ACF7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Q34,804.00</w:t>
            </w:r>
          </w:p>
        </w:tc>
      </w:tr>
      <w:tr w:rsidR="00F54437" w:rsidRPr="00A7299E" w14:paraId="1B72E98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7E3D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0466A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Kimberly Itzel Alvarado Gamboa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E327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20/01/1990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6A80B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D9BE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5C1D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F447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Q43,228.15</w:t>
            </w:r>
          </w:p>
        </w:tc>
      </w:tr>
      <w:tr w:rsidR="00F54437" w:rsidRPr="00A7299E" w14:paraId="207D161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767F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07CF9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Mario René García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B484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20/07/1973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5AE3E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E64D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3C76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97E6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EE0F05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C568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4B3D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José Daniel Pérez Yos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7CA7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3/01/1971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3BF0E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958F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A879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42A5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0A203E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71EF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06D1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Edwin Osvaldo Donis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AE12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1/03/1990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F880B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46E41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D56E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01D7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59CB6C8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7C73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72A8B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Esvin Aroldo Castro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BEF4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19/12/1990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B8CC7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88EC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D6EA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E2B1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Q68,042.45</w:t>
            </w:r>
          </w:p>
        </w:tc>
      </w:tr>
      <w:tr w:rsidR="00F54437" w:rsidRPr="00A7299E" w14:paraId="4E6AB63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0F17E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16221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Cristian Geovanny Alva Calles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258B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20/11/1993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6805A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ADB8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8DCD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1AC7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06EDDD0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DC9C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73134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Noel Antonio Gómez Reyes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B860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10/11/1979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56B9F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29FA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892B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6230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Q18,193.00</w:t>
            </w:r>
          </w:p>
        </w:tc>
      </w:tr>
      <w:tr w:rsidR="00F54437" w:rsidRPr="00A7299E" w14:paraId="1BA2290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4531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93902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Margarito Pio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Lorénzo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0D57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17/10/1967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E17ED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Sacatepéquez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CB0B2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7832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244C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70EAF7C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0D27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B8A0F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Nivia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Clavely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López Cruz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0330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13/02/1990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59BE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E73E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4E337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194E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Q514.15</w:t>
            </w:r>
          </w:p>
        </w:tc>
      </w:tr>
      <w:tr w:rsidR="00F54437" w:rsidRPr="00A7299E" w14:paraId="50E8574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30F7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861C8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Wilson Alexander Juárez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0182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19/03/2002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F06A5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2C3F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7CDA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D275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Q514.15</w:t>
            </w:r>
          </w:p>
        </w:tc>
      </w:tr>
      <w:tr w:rsidR="00F54437" w:rsidRPr="00A7299E" w14:paraId="011DFCD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6979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5C09D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César David Tunche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Iboy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F1AB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1/12/1988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41FC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704D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5457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ACBE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Q35,595.00</w:t>
            </w:r>
          </w:p>
        </w:tc>
      </w:tr>
      <w:tr w:rsidR="00F54437" w:rsidRPr="00A7299E" w14:paraId="5D3C522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7A06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6289A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Andrés Pérez Carmelo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47F2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10/08/2007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3038F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05B1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7917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8A93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0C9805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2970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D6440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Marcelo Ezequiel Carrillo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FC53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8/12/1984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166D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81FD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E5CF5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511C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72AA6F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4C79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E191B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Enrique Antonio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Machán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Cujcuy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9FD6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16/10/1976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F973F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E3B6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D1EE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B426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Q21,357.00</w:t>
            </w:r>
          </w:p>
        </w:tc>
      </w:tr>
      <w:tr w:rsidR="00F54437" w:rsidRPr="00A7299E" w14:paraId="64E8BA4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53C7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17FE7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Noe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Jacinto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8AEE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30/04/1977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F5566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FF5D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B562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8F1A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Q21,357.00</w:t>
            </w:r>
          </w:p>
        </w:tc>
      </w:tr>
      <w:tr w:rsidR="00F54437" w:rsidRPr="00A7299E" w14:paraId="7F6AC44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3FDC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FD49D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Enrique Ortiz Ordoñez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05B8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25/05/2001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D71F4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B72A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D933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8A15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Q6,011.60</w:t>
            </w:r>
          </w:p>
        </w:tc>
      </w:tr>
      <w:tr w:rsidR="00F54437" w:rsidRPr="00A7299E" w14:paraId="0A43715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F7C4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30FF4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Gregoria Maribel Gaspar Andrés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BF19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28/07/2001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3B2B4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F8A1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4C3F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365A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83DD37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5F82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2214A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Gabriela Guadalupe Gaspar Andrés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801C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18/06/2021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D8B49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9426D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A221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F3C0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1762FFD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E738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6F7B6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Byron Armando García Vásquez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DD6C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14/09/1987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9BBEC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F30E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7DF4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211D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5A9251F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FCB4D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B273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Erick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Geobany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Carpio Vásquez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0A7A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34583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0DFF4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06E30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40E2E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4DA3D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84B2EF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5FE7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325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4E254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Benjamín Gonzalo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Semeyá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Rodríguez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F81C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8/09/1977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575A0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26C9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09CA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B574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8D5B5E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5603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DFF7D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Amilcar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Mix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343E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11/03/1991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52CD6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9E9D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FA901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75F8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68E1CF1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AFF6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9419C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Eustaquio Felipe Barrios Rabanales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AEE5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20/09/1952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B88DB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20A7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B953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C7B7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81A8D8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D2987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2F274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Nery Ovan Martínez Oliva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01BA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17/10/2000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545B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56C7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3E81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C0508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07F50EA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B4BE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FD068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Marlon Manuel Salazar Montenegro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F0FE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27/02/1984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69058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06E6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BA865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C0F1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159C577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40F3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CBD62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Fredy Pérez Vásquez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E3EB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25/12/2005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D698E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B3E2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F21A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E9CE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5288907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D4FF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484DE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Nidia Elizabeth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turcios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E0EC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21/07/1970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EF57A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01B9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36EA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D7B0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667CC6A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1B57E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094DD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Nidia Elizabeth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turcios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FBAE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22/07/1970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55BD77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648E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A947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30C8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2C66E9B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DEFA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4EDC4E" w14:textId="7D3416B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Glenda Valeria Latín Recinos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6658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30/07/2009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5E213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2DC2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8BA2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D9BE5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235D5F6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20E5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10448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Esmelin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Guzman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Jeréz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2296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10/11/1976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FF8B6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9344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AAA1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08457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633C88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222B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DA0E0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Bryan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Alecxis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Rivera Sánchez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59E6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18/12/1994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E8196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22D8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D322C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E91E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243D272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A1703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59A64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Hector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Miguel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Tocay Zurdo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4D88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13/03/1973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81313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4AA34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6715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A5B5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0D654CC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1328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F75F9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Mario David González Morán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1B096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28/10/1990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43D32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Chiquimulilla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08AE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01E36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25C0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Q37,968.00</w:t>
            </w:r>
          </w:p>
        </w:tc>
      </w:tr>
      <w:tr w:rsidR="00F54437" w:rsidRPr="00A7299E" w14:paraId="7BB4C5B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3F74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6D65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Sulma Sofía Avila Guerra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CB668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26/02/1989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28B3E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8AE9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2532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057D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Q30,849.00</w:t>
            </w:r>
          </w:p>
        </w:tc>
      </w:tr>
      <w:tr w:rsidR="00F54437" w:rsidRPr="00A7299E" w14:paraId="7FB15CB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1227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08D6BA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Tomin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Velásquez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C6744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1/03/1977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C363D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DAF1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620C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9218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7406AE5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3E1E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2FEFA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Keler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Ivan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Morales Cerna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0952A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20/06/1997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B39B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52A3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5036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5961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Q47,776.40</w:t>
            </w:r>
          </w:p>
        </w:tc>
      </w:tr>
      <w:tr w:rsidR="00F54437" w:rsidRPr="00A7299E" w14:paraId="1AC0AAD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5AA8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F49F8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Marco Tulio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Yucute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Yucute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97B0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13/09/1994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5E687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Sacatepéquez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D9C43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4953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24FB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6865932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6606A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199EF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Cruz Ramos Chajal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F343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4/05/1983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75C37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D96A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CA288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28236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43112B1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CBE0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74DAD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Isabel Simón Diego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FD96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27/05/2000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76E4E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3796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8A3C8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4005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34AB02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AEC70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154D4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Rolando Joaquín Miguel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4357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1/01/1987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9191A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8D19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102E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D415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Q33,269.46</w:t>
            </w:r>
          </w:p>
        </w:tc>
      </w:tr>
      <w:tr w:rsidR="00F54437" w:rsidRPr="00A7299E" w14:paraId="2E54B64F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548A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5890AE" w14:textId="52586570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Edgar Francisco Gonzalez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Xón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B361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9/10/1997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B1CE8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Chimaltenango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4E45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D2DB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3500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628C93EA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E2C7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FDC29B" w14:textId="24385660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Yeiszón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Fernando Herrera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1FA6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4/08/1995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32273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17A2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B39F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F949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970836C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1373F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53A8A8" w14:textId="20566ECD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Erwin Aroldo Ovando Mota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7A39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13/01/1992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FCE919" w14:textId="2EE584B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8738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9BE1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1B469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Q47,776.40</w:t>
            </w:r>
          </w:p>
        </w:tc>
      </w:tr>
      <w:tr w:rsidR="00F54437" w:rsidRPr="00A7299E" w14:paraId="62FDF0E2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6E9B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47D2DB" w14:textId="36213CF1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Perpuac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Lux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70C9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1/11/1985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FA26F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B6CB9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AD60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5F10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Q47,776.40</w:t>
            </w:r>
          </w:p>
        </w:tc>
      </w:tr>
      <w:tr w:rsidR="00F54437" w:rsidRPr="00A7299E" w14:paraId="753D5D07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0F055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4BA787" w14:textId="342BC8E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Mishell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Miranda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66BB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8/11/2002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29DAC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Sacatepéquez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BB6A1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E21E7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B6BB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Q47,776.40</w:t>
            </w:r>
          </w:p>
        </w:tc>
      </w:tr>
      <w:tr w:rsidR="00F54437" w:rsidRPr="00A7299E" w14:paraId="25907114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26DB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C8C7C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David Estuardo Lopez Gonzalez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A559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21/12/1983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791A7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F846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AFDA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6667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Q47,776.40</w:t>
            </w:r>
          </w:p>
        </w:tc>
      </w:tr>
      <w:tr w:rsidR="00F54437" w:rsidRPr="00A7299E" w14:paraId="40FFF2D7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4ED6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7FE6C5" w14:textId="0EC85B6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Lilian Aracely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Casuy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Marín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C4E02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16/01/1976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D7B75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A184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73AA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6A10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1C6319F3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13F8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2B4ACB" w14:textId="3768664D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Wanner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Estuardo Girón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2E12D2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14/11/1984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8D2D9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1AFB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3160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513B7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Q29,267.00</w:t>
            </w:r>
          </w:p>
        </w:tc>
      </w:tr>
      <w:tr w:rsidR="00F54437" w:rsidRPr="00A7299E" w14:paraId="500C7EF0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E7515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27B30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Yanira Johana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Pulex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Castellanos de Francisco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0BA6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22/05/1979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0AD4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77A3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D44F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FB0C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62B06472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6EA5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C400C5" w14:textId="3B295B8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Vilma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Marilí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Morán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5E79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14/03/2003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6FDD1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806D2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E84F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4A55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F32E20D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0A4F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AA010D1" w14:textId="3CAA50A5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Antonio Waldemar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Tiul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B201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20/08/1987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FA558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B005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BD56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B203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4D2092E6" w14:textId="77777777" w:rsidTr="00F54437">
        <w:trPr>
          <w:gridAfter w:val="1"/>
          <w:wAfter w:w="11" w:type="dxa"/>
          <w:trHeight w:val="40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16CA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B67C43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Raul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Estuardo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DF9A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27/02/1983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3F60C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70AD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C1AC3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F892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794E409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B0726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217BAA" w14:textId="6CE49FA8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Yaser Filadelfo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Anavisca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Gonzalez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91DC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24/01/2004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CBFAB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5D3F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534A1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4D2BC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3575004C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FCDA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697B0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Marjury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Keyla Girón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A12C5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5/09/1999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2E979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17A54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08616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8DA1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Q46,431.70</w:t>
            </w:r>
          </w:p>
        </w:tc>
      </w:tr>
      <w:tr w:rsidR="00F54437" w:rsidRPr="00A7299E" w14:paraId="689A8E37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99395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391D8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Genara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Bartazar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Felipe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2FF3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4/04/1979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910BB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7A79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8BEC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012F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2A5BAA9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4ED2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F2837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Fernando Jiménez Rodríguez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AA29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27/10/1995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F6844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3CC7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B76B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3A8ED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B16D1E6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F6A4A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16C06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Emerson Leonardo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Valdéz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Vargas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DF3E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26/12/1978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79181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Zacapa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9DE7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B876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94448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13F48493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7F6E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B927AB" w14:textId="19CDE87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Rudy Jovani Estrada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Estrada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33B51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5/09/1982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0B6476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DD5E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78B3A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90E02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D4648A2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8EC2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CE9D44" w14:textId="0B5B0CF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Yovani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Reynoso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Sarat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742B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6/04/1988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BC238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ABB4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4416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2414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FC84E1E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5D72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FE77E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Juana Cristina Andrés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Andrés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49FB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21/06/2003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4A2A1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3D9E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EEEA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950A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0A690445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69AD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363C4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Carlos Martínez Samayoa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B313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1/01/1988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0F9A4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9D63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9007A4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5ED04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2B5293CC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D581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DD3DBC" w14:textId="3F0E533A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Marcos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Isagro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Ramos Martínez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9602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17/06/1977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F56FF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D487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4F073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9D5D4D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89E8ACA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FCB73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0DF5CE" w14:textId="239BA194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Pablo Samuel Ruiz Maldonado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9B89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4/06/1971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E8475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C0505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B300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2A58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3E6408D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3F56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DAD52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Pedro Gallego Herrera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30A9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10/02/1982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D0C27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C20C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68609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4DE21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Q23,690.45</w:t>
            </w:r>
          </w:p>
        </w:tc>
      </w:tr>
      <w:tr w:rsidR="00F54437" w:rsidRPr="00A7299E" w14:paraId="10D8DDFF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4738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55AAA0" w14:textId="24926583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Josué Mardoqueo Vicente Yac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7F80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14/04/2006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619C2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B0DE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5DA6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BE76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263A6B5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C930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4D761F" w14:textId="1F4D15A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Erick Otoniel Cardona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B95F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24/01/2005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9CFB7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67BC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B1A46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FD10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69E2E265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FF45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19E782" w14:textId="6B4470F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Gilberto Erasmo Quintana Molina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D366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12/04/1993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0079BF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F73B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ABF5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EBD1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20B1E28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142B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D8ECBC" w14:textId="3BADE67B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César Augusto Zacarías Mauricio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CFEE0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3/08/1998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07F53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57D2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3301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CD10D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D147FE5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90C4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FCFC995" w14:textId="196FCC2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Iris Julieta Castillo Montenegro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7513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24/01/1998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79DC1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FCEF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7D654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A35C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Q46,669.00</w:t>
            </w:r>
          </w:p>
        </w:tc>
      </w:tr>
      <w:tr w:rsidR="00F54437" w:rsidRPr="00A7299E" w14:paraId="0EF7EAD5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7B41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90300C" w14:textId="70F8F63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Oscar Vásquez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900F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4/03/1979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A800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1893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F1AF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F78D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E6FF1C2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F895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7997A9" w14:textId="1A09D52D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Jayder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Deverson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Anthony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Tzul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1BC2D1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13/09/2018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1AF7E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Alta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A5B2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3ACD2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1165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087F8AA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9A8E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68C4ED" w14:textId="0643E050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Edwin Vidal Barrios Sandoval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579AD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26/07/1989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8DC869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254B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BCB13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E6C1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559D37F7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5B8A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E76874" w14:textId="7501230B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Santiago Marcos Pascual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9F0F8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26/03/1985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2331F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3FAF1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2DA6B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621A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D037576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78F3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A23FC27" w14:textId="47AA4FDC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Erick Rodolfo Rodríguez Méndez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8D4A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1/02/1979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624F7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8EB8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51C2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A1E60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Q35,595.00</w:t>
            </w:r>
          </w:p>
        </w:tc>
      </w:tr>
      <w:tr w:rsidR="00F54437" w:rsidRPr="00A7299E" w14:paraId="4E05EB42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8BE09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87366D" w14:textId="6BC6964B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Rodrigo Rodolfo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Chub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3FCC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12/09/2001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A7D42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820E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271DD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4E0AE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Q46,752.85</w:t>
            </w:r>
          </w:p>
        </w:tc>
      </w:tr>
      <w:tr w:rsidR="00F54437" w:rsidRPr="00A7299E" w14:paraId="211B2729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1F0F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A7665C" w14:textId="3C80A040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Silvestre Hernández Delgado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0EAD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23/02/1960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17F00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5EDB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131E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978D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852822A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BA1F5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45054F1" w14:textId="2D908B65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Esvin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Elias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Hernández Sánchez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D79E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26/09/1996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EF601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4614F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9F33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9807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Q9,492.00</w:t>
            </w:r>
          </w:p>
        </w:tc>
      </w:tr>
      <w:tr w:rsidR="00F54437" w:rsidRPr="00A7299E" w14:paraId="3A135615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5871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FF947B" w14:textId="1D407ADC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Rony Arístides Barrillas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EFEF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24/09/1983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CA942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A210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538C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348D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6857979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DA25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383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EB7F01" w14:textId="4DB6033E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Silvia Patricia Ramírez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Súchite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741C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24/02/1978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777F1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Zacapa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52C4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46A9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E418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3327E72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91EAA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E3DE63" w14:textId="5AA739A3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Chilisná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D74E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15/03/1983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3D89EF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56FC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3443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0FBF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CFBDADE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29B94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2B6894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Carlos Humberto Morales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Coloch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BE30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24/11/1971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448F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4E55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34597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D442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56AF2F69" w14:textId="77777777" w:rsidTr="00F54437">
        <w:trPr>
          <w:gridAfter w:val="1"/>
          <w:wAfter w:w="11" w:type="dxa"/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084F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E4FE81" w14:textId="5C5B136E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Angel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Trabaninos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Alarcón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047B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13/01/1991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FAE3AF" w14:textId="2D054E69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FD789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07B4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B60A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Q47,064.50</w:t>
            </w:r>
          </w:p>
        </w:tc>
      </w:tr>
      <w:tr w:rsidR="00F54437" w:rsidRPr="00A7299E" w14:paraId="79BC630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BABB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B4BD68" w14:textId="3F9DD7C1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José Alberto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Sequén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Melendez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D307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31/03/1981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E07A6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C49D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CFC1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39CE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Q38,759.00</w:t>
            </w:r>
          </w:p>
        </w:tc>
      </w:tr>
      <w:tr w:rsidR="00F54437" w:rsidRPr="00A7299E" w14:paraId="4878A57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B30CD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A43CC32" w14:textId="256AD723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Yojana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Elizabeth Gramajo Reyes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FD58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4/09/1986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336BC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B9BD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94AC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B5FB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Q47,064.50</w:t>
            </w:r>
          </w:p>
        </w:tc>
      </w:tr>
      <w:tr w:rsidR="00F54437" w:rsidRPr="00A7299E" w14:paraId="40BC9D5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7033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6EBFDE" w14:textId="0ECC334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Ariel Lorenzo Hernández Nájera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C355A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23/09/2000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B9D5B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D4986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CC24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9E29F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Q19,775.00</w:t>
            </w:r>
          </w:p>
        </w:tc>
      </w:tr>
      <w:tr w:rsidR="00F54437" w:rsidRPr="00A7299E" w14:paraId="75F5081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EC8C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E987D8" w14:textId="4AD720C6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Marco Antonio Hernández González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0D63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10/01/1985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B5C79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B649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3005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54CAC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Q35,088.76</w:t>
            </w:r>
          </w:p>
        </w:tc>
      </w:tr>
      <w:tr w:rsidR="00F54437" w:rsidRPr="00A7299E" w14:paraId="01027CA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44509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D4A2F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Oscar René Xiloj Herrera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7CF6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1/04/2001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06E13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FA82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F77BB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63C1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Q38,759.00</w:t>
            </w:r>
          </w:p>
        </w:tc>
      </w:tr>
      <w:tr w:rsidR="00F54437" w:rsidRPr="00A7299E" w14:paraId="490B09E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75CF6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DA2014D" w14:textId="3A1135CE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Luis Alberto Rodriguez Ramos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18C15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2/08/1986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BDDC5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BA65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D1B11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834C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78E99D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881DB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BE8C8CD" w14:textId="4149EC90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Alonzo Lucas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Cristobal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C6C39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16/09/2002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EEE1C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Huhuetenango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D5816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665D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1F5F0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Q9,492.00</w:t>
            </w:r>
          </w:p>
        </w:tc>
      </w:tr>
      <w:tr w:rsidR="00F54437" w:rsidRPr="00A7299E" w14:paraId="18C0AFB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AFB8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4523EA8" w14:textId="4C052A2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Román Leonel Diaz Díaz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3AA23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28/02/2003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E6E53D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92ADE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255D9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38537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510AF06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322913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28F31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Rafael Francisco Cardoza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02C7F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26/10/1954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BD5BC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Sacatepequez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773C2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4BBA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37DC4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3ADCC1A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B674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AE3860" w14:textId="7D2EEBD6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Santos Marcos Gaspar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B578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18/05/2005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DE32C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Huhuetenango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4EE4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A74E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8C065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0609E4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FEE3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7D2817" w14:textId="0C1A7080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Kevin Brandon Ramírez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E77E9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14/06/1997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4A6ED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8B5E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C30A9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7945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5BE74A3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A4E1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5BD3EC" w14:textId="6D5A866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Izabel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Perpuac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DDD0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29/06/1999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A9F96D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76BB9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B4C7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4C3D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Q47,064.50</w:t>
            </w:r>
          </w:p>
        </w:tc>
      </w:tr>
      <w:tr w:rsidR="00F54437" w:rsidRPr="00A7299E" w14:paraId="325CAE1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16686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AF59FC" w14:textId="44E44969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Roxana Karina Chun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1BDE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24/12/2002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46132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Retalhuleu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58D1F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87D0AE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178B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Q34,013.00</w:t>
            </w:r>
          </w:p>
        </w:tc>
      </w:tr>
      <w:tr w:rsidR="00F54437" w:rsidRPr="00A7299E" w14:paraId="6BDF0BC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8F934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11EC5A" w14:textId="04E10901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Gabíno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Roberto Bravo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Berduo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A4FF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10/02/1978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5DF44C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5F87A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E3CBF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614827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9E9AE5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D433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C5BDED" w14:textId="4823264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Julio Noé López Romero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142B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18/01/2001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D2D80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B65FC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8644D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0ADD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503BAA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D33F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254177" w14:textId="077F82FA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Javier Pérez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Pérez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4D30D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22/01/1982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58AF2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446A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BE0E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39447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63F4062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1B9E0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89A5AC" w14:textId="41D071DC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Saudi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Edulfo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González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Lémus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A55D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6/07/1987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EE891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0E36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4483C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4D20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BA6E25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9CBD8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F2050E4" w14:textId="74ACD1D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Josué Edén Mendoza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5CC1B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22/07/1983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360AC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E492E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96DC2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897DA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01DE2C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46CA1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2C30EE6" w14:textId="24FC46C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Victorina Velásquez Herrera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01F58C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7/12/1989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9DD89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8AA3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AF110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2D4E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49E9B6D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590D2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FB1BB0" w14:textId="7D3345EF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Melvin Rolando Alvarado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61F8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4/03/1993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82084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84C6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B223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7F6961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70BF113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1759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D15AB7" w14:textId="330ECA46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Juan Arnulfo Mendoza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9208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24/06/1989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68970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2760F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63211E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9E4FC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1C9827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0476B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4B67E7" w14:textId="5972C15C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Juan Pablo Aguilar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Solis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DDFA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5/07/1990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EE948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C401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8D1AA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54561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6F00875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9F7EE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D5268E" w14:textId="2270CFC6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Elmer Ruperto Ruiz Domingo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351B5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16/05/1981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666E8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AC464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F10117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79F03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41A3EE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25481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ED59B7" w14:textId="5CDFA13D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Rodrigo Froilán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Bolvito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Hernández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97B9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7/01/1982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1BAAD2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91E8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5867C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63BB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Q35,088.76</w:t>
            </w:r>
          </w:p>
        </w:tc>
      </w:tr>
      <w:tr w:rsidR="00F54437" w:rsidRPr="00A7299E" w14:paraId="2DA4748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EB28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783D77" w14:textId="0A3997DA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Gelsin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Honorio Cifuentes Cardona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CDAFBB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27/11/1992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7F83EB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8B40D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E430E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8AB73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Q27,685.00</w:t>
            </w:r>
          </w:p>
        </w:tc>
      </w:tr>
      <w:tr w:rsidR="00F54437" w:rsidRPr="00A7299E" w14:paraId="43CD018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164E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CBBC70" w14:textId="5E832EE1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Francisco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Anibal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Zacarías Ramírez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08CC7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8/06/1982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979D8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844B9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755CF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18930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DD58770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C17D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413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EB0F77" w14:textId="69AA5FC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Erick Samuel Carías Salguero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BD415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18/05/1997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7F884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9C13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7A19AA7" w14:textId="482940AA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B6EE0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Q47,064.50</w:t>
            </w:r>
          </w:p>
        </w:tc>
      </w:tr>
      <w:tr w:rsidR="00F54437" w:rsidRPr="00A7299E" w14:paraId="6638BDF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B99C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2C4C26D" w14:textId="71A29EC2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Mirna Consuelo Godoy Yanes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63A3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15/12/2002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768A3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Jutiapa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CA1872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BCA797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A3DBE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Q47,064.50</w:t>
            </w:r>
          </w:p>
        </w:tc>
      </w:tr>
      <w:tr w:rsidR="00F54437" w:rsidRPr="00A7299E" w14:paraId="5BEC7906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9DC35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0E6BDF" w14:textId="06B172FD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Brigido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Velásquez Mérida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4CED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8/10/1992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632D24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6B9BE7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CDB3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646E6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Q46,669.00</w:t>
            </w:r>
          </w:p>
        </w:tc>
      </w:tr>
      <w:tr w:rsidR="00F54437" w:rsidRPr="00A7299E" w14:paraId="6EB8530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EBD4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54DB6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Benita Alejandra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Coxaj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Godoy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D7194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1/02/2019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50231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5E7DF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138CC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0C878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Q0.00</w:t>
            </w:r>
          </w:p>
        </w:tc>
      </w:tr>
      <w:tr w:rsidR="00F54437" w:rsidRPr="00A7299E" w14:paraId="593D59A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573A7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69F2B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Esvin Rosendo López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Guox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91456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25/03/2004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41F471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F8428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1D462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1A265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Q46,669.00</w:t>
            </w:r>
          </w:p>
        </w:tc>
      </w:tr>
      <w:tr w:rsidR="00F54437" w:rsidRPr="00A7299E" w14:paraId="5BF52EF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1A44BB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FA216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Guadalupe Nohemí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Gutierrez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Mazariegos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DFFF1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12/12/1983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495E8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BB7C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A68A4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13000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Q30,058.00</w:t>
            </w:r>
          </w:p>
        </w:tc>
      </w:tr>
      <w:tr w:rsidR="00F54437" w:rsidRPr="00A7299E" w14:paraId="1539F23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81871F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D899E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Ronaldo López Esteban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C93DFF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9/01/2004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005074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F4761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C627D7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974E9C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Q30,216.20</w:t>
            </w:r>
          </w:p>
        </w:tc>
      </w:tr>
      <w:tr w:rsidR="00F54437" w:rsidRPr="00A7299E" w14:paraId="5D9F190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0E81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798B5E" w14:textId="609506C9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Antonio Gomez de la Cruz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FE45F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16/07/1951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7214D0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393C9B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ADA38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685C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13790B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B914E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72277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Silvia Rojas Reynoso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60BC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28/03/1994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28696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6142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B397D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966F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Q34,804.00</w:t>
            </w:r>
          </w:p>
        </w:tc>
      </w:tr>
      <w:tr w:rsidR="00F54437" w:rsidRPr="00A7299E" w14:paraId="64B765D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B7B6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EE2168" w14:textId="503233AC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Edwin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Dario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San José Paz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78481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24/12/1974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1727CF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030DD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BCEBF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B5136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34656F3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CB8F4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E444EEB" w14:textId="30F5217B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Sebastian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Chocojay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Rancho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D9442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30/01/1945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D3532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5296D6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572D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86D4E6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Q22,939.00</w:t>
            </w:r>
          </w:p>
        </w:tc>
      </w:tr>
      <w:tr w:rsidR="00F54437" w:rsidRPr="00A7299E" w14:paraId="5ED7E3D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68EB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212DC7" w14:textId="471236E9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Telma Odilia Archila Reyes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E615E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26/10/1955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E39E2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93635F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FC07CB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7DB0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708390C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4BEE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FEA8A5" w14:textId="20D17093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Gerson Omar Roldan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Mendez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9894A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3/03/1984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68C059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Escuintla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C0394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62C3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E908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Q30,754.08</w:t>
            </w:r>
          </w:p>
        </w:tc>
      </w:tr>
      <w:tr w:rsidR="00F54437" w:rsidRPr="00A7299E" w14:paraId="3D733B6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81701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B68145" w14:textId="1DD86868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Modesto Santiago Gómez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89F62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25/09/2004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0B517F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64A0B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7570D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577513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Q15,820.00</w:t>
            </w:r>
          </w:p>
        </w:tc>
      </w:tr>
      <w:tr w:rsidR="00F54437" w:rsidRPr="00A7299E" w14:paraId="66711AD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BA3CB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B782E8" w14:textId="122A2FAE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Alejandro Top Chamalé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25DC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26/06/1984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9BC68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81C032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B2E94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AB51E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6E70935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1EF4A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9DA3D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Mayra Nineth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Giron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Julian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A3F0E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10/05/1947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5EDBA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Suchitepequez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A1CDBB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271F0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DD436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3E27F94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FD0B21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44DF02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Ofelia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Adaí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Bámaca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D02FE7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25/01/2001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E9874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7F6A8E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CBA42B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9D508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091E7B6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93F52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D30045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Macario Clemente Cuá Garcia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23B2D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28/02/1962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291644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Totonicapan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C201F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D338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1FEE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619CC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170EE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869DF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Mynor Rolando Pérez Martín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66147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5/03/1983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2C2B5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7878A1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C953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A4533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7A6A541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6C77B6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D6190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Joaquin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Canté Pérez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89F52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8/08/1972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C8DF4E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Jalapa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F98D8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B62EE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32581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Q49,042.00</w:t>
            </w:r>
          </w:p>
        </w:tc>
      </w:tr>
      <w:tr w:rsidR="00F54437" w:rsidRPr="00A7299E" w14:paraId="7AE3A55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C2868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53AB31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Alberto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Cotiy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Chapeta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7F5CB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9/09/1991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85478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Sololá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315D7D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0720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47AED0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Q41,923.00</w:t>
            </w:r>
          </w:p>
        </w:tc>
      </w:tr>
      <w:tr w:rsidR="00F54437" w:rsidRPr="00A7299E" w14:paraId="5D18684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A49FF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3E43A3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Brendy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Leticia Monterrosa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59B34C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18/02/1988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E45022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7135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A153F0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1FDAC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0FFC321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C64FB7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90F698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Carlos Vidal López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Oxlaj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51534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4/11/2023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DF5FF0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14576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EB666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1C50F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1D666D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91B926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CC234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Filiberto Rocael Quinteros Herrarte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732F6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16/03/1983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0EEEBA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Santa Rosa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D3EA1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C969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DE3CF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Q17,060.60</w:t>
            </w:r>
          </w:p>
        </w:tc>
      </w:tr>
      <w:tr w:rsidR="00F54437" w:rsidRPr="00A7299E" w14:paraId="72E5EE81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93411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7E5253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Esdras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Nehemias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Luna Cabrera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28FBA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3/11/2003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4A92F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F556D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113DA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77683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Q19,775.00</w:t>
            </w:r>
          </w:p>
        </w:tc>
      </w:tr>
      <w:tr w:rsidR="00F54437" w:rsidRPr="00A7299E" w14:paraId="376DD4FA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9FBB3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26657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Antonio Jimenez Domingo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40FD2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3/10/1999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021F1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270A66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6ABA10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14DF99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29A55482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90459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CAE31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Oscar Adolfo Molina Córdova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A75A68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27/09/1997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E82F22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Izabal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090528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B9E96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3C7D7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Q34,804.00</w:t>
            </w:r>
          </w:p>
        </w:tc>
      </w:tr>
      <w:tr w:rsidR="00F54437" w:rsidRPr="00A7299E" w14:paraId="703E8B9D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A7CDC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8D266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Noé Timoteo Pérez Navarro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80612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7/06/1991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09725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17353E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067CE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731D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4871B85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7EEC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31112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Santos Geovany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Martinez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Alvarado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6C95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29/01/1993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BFC5B7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F10CE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D0E59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04C11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Q36,386.00</w:t>
            </w:r>
          </w:p>
        </w:tc>
      </w:tr>
      <w:tr w:rsidR="00F54437" w:rsidRPr="00A7299E" w14:paraId="2BAD21EE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BA125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5F401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Elio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Oniel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Pérez López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F29B48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12/09/1999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E00601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F73F8A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F17CAE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ECFF9C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Q22,939.00</w:t>
            </w:r>
          </w:p>
        </w:tc>
      </w:tr>
      <w:tr w:rsidR="00F54437" w:rsidRPr="00A7299E" w14:paraId="515AE76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FB5F8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443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8BD2F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Héctor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Tómas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Morales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Ajane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295EA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7/02/2000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209EA9" w14:textId="7773EE24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Quiche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4736E2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55567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3E3B31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37681B7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6C370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87F4D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Sabas López Sagastume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3C99CA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5/12/1969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88B688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Chiquimula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3666F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194D6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EBC28C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4DCC160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5B0E5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441F6AB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Elibertín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Santiago Ramos Jerónimo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A100E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25/07/1993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8AB438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D49733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D51C02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A0403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Q514.15</w:t>
            </w:r>
          </w:p>
        </w:tc>
      </w:tr>
      <w:tr w:rsidR="00F54437" w:rsidRPr="00A7299E" w14:paraId="781CB9FF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976169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4D3EA0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Osbany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Ramos Lucas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685A9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13/04/2012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67295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AAD9EF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B77770B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11EDD4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Q514.15</w:t>
            </w:r>
          </w:p>
        </w:tc>
      </w:tr>
      <w:tr w:rsidR="00F54437" w:rsidRPr="00A7299E" w14:paraId="1DAB931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18627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86991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Franky Ramos Lucas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ABFF1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24/03/2017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6604BD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Huehuetenango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D08DA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D730B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7409E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Q514.15</w:t>
            </w:r>
          </w:p>
        </w:tc>
      </w:tr>
      <w:tr w:rsidR="00F54437" w:rsidRPr="00A7299E" w14:paraId="0B0D43E3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3741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E7D08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Crisantos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Pop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37EDF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4/08/1987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8AFE5AF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Peten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0B27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9FF79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8ED1A0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Q830.55</w:t>
            </w:r>
          </w:p>
        </w:tc>
      </w:tr>
      <w:tr w:rsidR="00F54437" w:rsidRPr="00A7299E" w14:paraId="6E45A264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F202C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625A2C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María Lucinda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Chún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Reynoso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2A32D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13/09/1992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AEC0D7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CD2E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6846F5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1B094B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Q830.55</w:t>
            </w:r>
          </w:p>
        </w:tc>
      </w:tr>
      <w:tr w:rsidR="00F54437" w:rsidRPr="00A7299E" w14:paraId="7CA44698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073D0D8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61F91E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Wilder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Eduayso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Chún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Reynoso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2D6E4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28/08/2012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DEBE4D1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 Marcos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DB6160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D778D7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E7AEB5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Q830.55</w:t>
            </w:r>
          </w:p>
        </w:tc>
      </w:tr>
      <w:tr w:rsidR="00F54437" w:rsidRPr="00A7299E" w14:paraId="2A7ACD69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535202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21EE6B6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Melanie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Andrée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Muñoz Sánchez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85A19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9/06/2000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F951704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5A0C347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37057E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EA16D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Q30,754.08</w:t>
            </w:r>
          </w:p>
        </w:tc>
      </w:tr>
      <w:tr w:rsidR="00F54437" w:rsidRPr="00A7299E" w14:paraId="2E55B31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26FB6D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6886CF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Mynor Oswaldo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Sucup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Cuxúm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AC9674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24/05/2000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8BA199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Baja Verapaz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C35B20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F8BADD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C9A1649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14882B5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8C3E7D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EA15028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Lilian Selena Zeta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D8D0BD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7/05/1996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70AF902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AFFC8B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Femenino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1C52D84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6FEA9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Q47,064.50</w:t>
            </w:r>
          </w:p>
        </w:tc>
      </w:tr>
      <w:tr w:rsidR="00F54437" w:rsidRPr="00A7299E" w14:paraId="6638CB1B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6F3FCE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390DC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Tomás Javier </w:t>
            </w:r>
            <w:proofErr w:type="spellStart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Loayes</w:t>
            </w:r>
            <w:proofErr w:type="spellEnd"/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Vail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CD203BA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28/01/1979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FE5C325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Quetzaltenango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C7C54B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8CA7DA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B43E1C3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Q7,910.00</w:t>
            </w:r>
          </w:p>
        </w:tc>
      </w:tr>
      <w:tr w:rsidR="00F54437" w:rsidRPr="00A7299E" w14:paraId="0CA1D915" w14:textId="77777777" w:rsidTr="00F54437">
        <w:trPr>
          <w:gridAfter w:val="1"/>
          <w:wAfter w:w="11" w:type="dxa"/>
          <w:trHeight w:val="3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BD4BFC6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BCDD72A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Brayan Saravia De León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2C41DA1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13/09/2002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8B18C3E" w14:textId="77777777" w:rsidR="00A7299E" w:rsidRPr="00A7299E" w:rsidRDefault="00A7299E" w:rsidP="00F544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Suchitepéquez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E5E0FCC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90E6E5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6F6943E" w14:textId="77777777" w:rsidR="00A7299E" w:rsidRPr="00A7299E" w:rsidRDefault="00A7299E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Q38,759.00</w:t>
            </w:r>
          </w:p>
        </w:tc>
      </w:tr>
      <w:tr w:rsidR="00F54437" w:rsidRPr="00F54437" w14:paraId="1D3A4028" w14:textId="77777777" w:rsidTr="00F54437">
        <w:trPr>
          <w:trHeight w:val="118"/>
          <w:jc w:val="center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43629D2" w14:textId="3583C34E" w:rsidR="00F54437" w:rsidRPr="00A7299E" w:rsidRDefault="00F54437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5443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F5443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de apoyo económico realizado por el Ministerio de Relaciones Exteriores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EF23B9" w14:textId="77777777" w:rsidR="00F54437" w:rsidRPr="00A7299E" w:rsidRDefault="00F54437" w:rsidP="00F544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7299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Q11,534,772.69</w:t>
            </w:r>
          </w:p>
        </w:tc>
      </w:tr>
    </w:tbl>
    <w:p w14:paraId="30B4F241" w14:textId="28BE6B20" w:rsidR="00A7299E" w:rsidRDefault="00A7299E">
      <w:pPr>
        <w:rPr>
          <w:sz w:val="12"/>
          <w:szCs w:val="12"/>
        </w:rPr>
      </w:pPr>
    </w:p>
    <w:p w14:paraId="2201AD8B" w14:textId="6C39EBC9" w:rsidR="00F54437" w:rsidRPr="00331175" w:rsidRDefault="00F54437" w:rsidP="00F54437">
      <w:pPr>
        <w:rPr>
          <w:sz w:val="18"/>
          <w:szCs w:val="12"/>
        </w:rPr>
      </w:pPr>
      <w:r>
        <w:rPr>
          <w:sz w:val="18"/>
          <w:szCs w:val="12"/>
        </w:rPr>
        <w:t>*</w:t>
      </w:r>
      <w:r w:rsidRPr="00331175">
        <w:rPr>
          <w:sz w:val="18"/>
          <w:szCs w:val="12"/>
        </w:rPr>
        <w:t>Fuente: Dirección de Asuntos Consulares. Dato del 1 de enero</w:t>
      </w:r>
      <w:r>
        <w:rPr>
          <w:sz w:val="18"/>
          <w:szCs w:val="12"/>
        </w:rPr>
        <w:t xml:space="preserve"> al 31 de diciembre de 2023.</w:t>
      </w:r>
    </w:p>
    <w:p w14:paraId="2C20775A" w14:textId="748F9188" w:rsidR="00A7299E" w:rsidRDefault="00A7299E">
      <w:pPr>
        <w:rPr>
          <w:sz w:val="12"/>
          <w:szCs w:val="12"/>
        </w:rPr>
      </w:pPr>
    </w:p>
    <w:p w14:paraId="42CF0671" w14:textId="1B36F698" w:rsidR="00A7299E" w:rsidRDefault="00A7299E">
      <w:pPr>
        <w:rPr>
          <w:sz w:val="12"/>
          <w:szCs w:val="12"/>
        </w:rPr>
      </w:pPr>
    </w:p>
    <w:p w14:paraId="269EDB05" w14:textId="37451254" w:rsidR="00A7299E" w:rsidRDefault="00A7299E">
      <w:pPr>
        <w:rPr>
          <w:sz w:val="12"/>
          <w:szCs w:val="12"/>
        </w:rPr>
      </w:pPr>
    </w:p>
    <w:p w14:paraId="6FDCED3D" w14:textId="77777777" w:rsidR="00A7299E" w:rsidRDefault="00A7299E">
      <w:pPr>
        <w:rPr>
          <w:sz w:val="12"/>
          <w:szCs w:val="12"/>
        </w:rPr>
      </w:pPr>
    </w:p>
    <w:p w14:paraId="4C520671" w14:textId="77777777" w:rsidR="00AD44B9" w:rsidRDefault="00AD44B9">
      <w:pPr>
        <w:rPr>
          <w:sz w:val="12"/>
          <w:szCs w:val="12"/>
        </w:rPr>
      </w:pPr>
    </w:p>
    <w:p w14:paraId="01CE0A73" w14:textId="77777777" w:rsidR="00AD44B9" w:rsidRDefault="00AD44B9">
      <w:pPr>
        <w:rPr>
          <w:sz w:val="12"/>
          <w:szCs w:val="12"/>
        </w:rPr>
      </w:pPr>
    </w:p>
    <w:p w14:paraId="587398BF" w14:textId="77777777" w:rsidR="00AD44B9" w:rsidRDefault="00AD44B9">
      <w:pPr>
        <w:rPr>
          <w:sz w:val="12"/>
          <w:szCs w:val="12"/>
        </w:rPr>
      </w:pPr>
    </w:p>
    <w:p w14:paraId="65B7AF5A" w14:textId="77777777" w:rsidR="00AD44B9" w:rsidRDefault="00AD44B9">
      <w:pPr>
        <w:rPr>
          <w:sz w:val="12"/>
          <w:szCs w:val="12"/>
        </w:rPr>
      </w:pPr>
    </w:p>
    <w:p w14:paraId="52CF09FA" w14:textId="77777777" w:rsidR="0095695B" w:rsidRDefault="0095695B">
      <w:pPr>
        <w:rPr>
          <w:sz w:val="12"/>
          <w:szCs w:val="12"/>
        </w:rPr>
      </w:pPr>
    </w:p>
    <w:p w14:paraId="6BBEA671" w14:textId="77777777"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C7DD" w14:textId="77777777" w:rsidR="004E420B" w:rsidRDefault="004E420B" w:rsidP="000A6135">
      <w:pPr>
        <w:spacing w:after="0" w:line="240" w:lineRule="auto"/>
      </w:pPr>
      <w:r>
        <w:separator/>
      </w:r>
    </w:p>
  </w:endnote>
  <w:endnote w:type="continuationSeparator" w:id="0">
    <w:p w14:paraId="2E0C3DDE" w14:textId="77777777" w:rsidR="004E420B" w:rsidRDefault="004E420B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43CF" w14:textId="77777777" w:rsidR="004E420B" w:rsidRDefault="004E420B" w:rsidP="000A6135">
      <w:pPr>
        <w:spacing w:after="0" w:line="240" w:lineRule="auto"/>
      </w:pPr>
      <w:r>
        <w:separator/>
      </w:r>
    </w:p>
  </w:footnote>
  <w:footnote w:type="continuationSeparator" w:id="0">
    <w:p w14:paraId="242FDFFE" w14:textId="77777777" w:rsidR="004E420B" w:rsidRDefault="004E420B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7"/>
      <w:gridCol w:w="2394"/>
    </w:tblGrid>
    <w:tr w:rsidR="004C73C2" w14:paraId="440B5021" w14:textId="77777777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14:paraId="6C99F4F2" w14:textId="77777777"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14:paraId="6956DA8D" w14:textId="2D6434B1" w:rsidR="004C73C2" w:rsidRDefault="00F54437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t xml:space="preserve">Fallecidos </w:t>
              </w:r>
              <w:r w:rsidR="0038260D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 xml:space="preserve">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A7299E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3</w:t>
              </w:r>
            </w:p>
          </w:tc>
        </w:sdtContent>
      </w:sdt>
    </w:tr>
  </w:tbl>
  <w:p w14:paraId="010DD3F7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0222"/>
    <w:rsid w:val="00011CA7"/>
    <w:rsid w:val="0001354B"/>
    <w:rsid w:val="00014F2A"/>
    <w:rsid w:val="00015C31"/>
    <w:rsid w:val="000179FB"/>
    <w:rsid w:val="00017EFD"/>
    <w:rsid w:val="00022BF7"/>
    <w:rsid w:val="00024C75"/>
    <w:rsid w:val="000250AE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260A"/>
    <w:rsid w:val="000C3844"/>
    <w:rsid w:val="000C4A82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07823"/>
    <w:rsid w:val="00112DDA"/>
    <w:rsid w:val="001175DC"/>
    <w:rsid w:val="001304C6"/>
    <w:rsid w:val="00130A18"/>
    <w:rsid w:val="001320E1"/>
    <w:rsid w:val="00133775"/>
    <w:rsid w:val="00135846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027F"/>
    <w:rsid w:val="00221EE6"/>
    <w:rsid w:val="00232366"/>
    <w:rsid w:val="00234C7B"/>
    <w:rsid w:val="002402C7"/>
    <w:rsid w:val="00246ADD"/>
    <w:rsid w:val="0025747F"/>
    <w:rsid w:val="002578F4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2F43DA"/>
    <w:rsid w:val="00307C7D"/>
    <w:rsid w:val="00310F02"/>
    <w:rsid w:val="003145F5"/>
    <w:rsid w:val="00314D70"/>
    <w:rsid w:val="00315078"/>
    <w:rsid w:val="003154A5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08B8"/>
    <w:rsid w:val="003A21F6"/>
    <w:rsid w:val="003A416F"/>
    <w:rsid w:val="003B2E22"/>
    <w:rsid w:val="003C008F"/>
    <w:rsid w:val="003C3507"/>
    <w:rsid w:val="003C3DC9"/>
    <w:rsid w:val="003C4129"/>
    <w:rsid w:val="003C6B66"/>
    <w:rsid w:val="003C6C44"/>
    <w:rsid w:val="003D2FDA"/>
    <w:rsid w:val="003D7B3F"/>
    <w:rsid w:val="003F1062"/>
    <w:rsid w:val="003F2713"/>
    <w:rsid w:val="003F51ED"/>
    <w:rsid w:val="003F56F9"/>
    <w:rsid w:val="004002D6"/>
    <w:rsid w:val="0040036C"/>
    <w:rsid w:val="00400448"/>
    <w:rsid w:val="004045FF"/>
    <w:rsid w:val="00413146"/>
    <w:rsid w:val="00432728"/>
    <w:rsid w:val="00443C2B"/>
    <w:rsid w:val="0044640E"/>
    <w:rsid w:val="004465FA"/>
    <w:rsid w:val="00450B4C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B28F7"/>
    <w:rsid w:val="004C1962"/>
    <w:rsid w:val="004C21FD"/>
    <w:rsid w:val="004C6777"/>
    <w:rsid w:val="004C73C2"/>
    <w:rsid w:val="004D443B"/>
    <w:rsid w:val="004E14AA"/>
    <w:rsid w:val="004E17DC"/>
    <w:rsid w:val="004E420B"/>
    <w:rsid w:val="004F0C56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11F51"/>
    <w:rsid w:val="00520429"/>
    <w:rsid w:val="005263E4"/>
    <w:rsid w:val="00527A44"/>
    <w:rsid w:val="00530250"/>
    <w:rsid w:val="00533461"/>
    <w:rsid w:val="00533902"/>
    <w:rsid w:val="00533A74"/>
    <w:rsid w:val="00542FC1"/>
    <w:rsid w:val="00543470"/>
    <w:rsid w:val="00552B46"/>
    <w:rsid w:val="005564D2"/>
    <w:rsid w:val="00557A7E"/>
    <w:rsid w:val="005611A8"/>
    <w:rsid w:val="00563D78"/>
    <w:rsid w:val="00567104"/>
    <w:rsid w:val="00570837"/>
    <w:rsid w:val="00580EB9"/>
    <w:rsid w:val="005811BE"/>
    <w:rsid w:val="00592467"/>
    <w:rsid w:val="005925CA"/>
    <w:rsid w:val="00592CEE"/>
    <w:rsid w:val="00595335"/>
    <w:rsid w:val="0059723F"/>
    <w:rsid w:val="005A3C01"/>
    <w:rsid w:val="005A5C0E"/>
    <w:rsid w:val="005A79E5"/>
    <w:rsid w:val="005B3AC2"/>
    <w:rsid w:val="005B41B8"/>
    <w:rsid w:val="005C2ACF"/>
    <w:rsid w:val="005C342A"/>
    <w:rsid w:val="005C69B7"/>
    <w:rsid w:val="005D02E6"/>
    <w:rsid w:val="005E2A14"/>
    <w:rsid w:val="005E4E9D"/>
    <w:rsid w:val="005E61E1"/>
    <w:rsid w:val="005F19A1"/>
    <w:rsid w:val="006009B8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564F"/>
    <w:rsid w:val="006671C9"/>
    <w:rsid w:val="0067145F"/>
    <w:rsid w:val="006720B0"/>
    <w:rsid w:val="00672FD0"/>
    <w:rsid w:val="00674EE0"/>
    <w:rsid w:val="00676020"/>
    <w:rsid w:val="00680E78"/>
    <w:rsid w:val="006817F9"/>
    <w:rsid w:val="00685B47"/>
    <w:rsid w:val="00686816"/>
    <w:rsid w:val="00691E47"/>
    <w:rsid w:val="00695CC1"/>
    <w:rsid w:val="006B235A"/>
    <w:rsid w:val="006B2887"/>
    <w:rsid w:val="006C372C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353A3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3EF"/>
    <w:rsid w:val="00786DCD"/>
    <w:rsid w:val="007872FF"/>
    <w:rsid w:val="007954E1"/>
    <w:rsid w:val="007A3DD4"/>
    <w:rsid w:val="007A59E8"/>
    <w:rsid w:val="007B28C5"/>
    <w:rsid w:val="007B5C9C"/>
    <w:rsid w:val="007C03BC"/>
    <w:rsid w:val="007C3FD0"/>
    <w:rsid w:val="007D0A56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15352"/>
    <w:rsid w:val="008315D5"/>
    <w:rsid w:val="0083605E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2EC4"/>
    <w:rsid w:val="0087737F"/>
    <w:rsid w:val="008800C0"/>
    <w:rsid w:val="00896CA4"/>
    <w:rsid w:val="008A0E07"/>
    <w:rsid w:val="008B6DB1"/>
    <w:rsid w:val="008C0162"/>
    <w:rsid w:val="008C376C"/>
    <w:rsid w:val="008C6D10"/>
    <w:rsid w:val="008D2035"/>
    <w:rsid w:val="008D55B1"/>
    <w:rsid w:val="008E2311"/>
    <w:rsid w:val="008E398A"/>
    <w:rsid w:val="008E4DAE"/>
    <w:rsid w:val="008E5B4E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1BF7"/>
    <w:rsid w:val="00933563"/>
    <w:rsid w:val="00933CA1"/>
    <w:rsid w:val="009354EC"/>
    <w:rsid w:val="00950382"/>
    <w:rsid w:val="00950BD7"/>
    <w:rsid w:val="00954E3E"/>
    <w:rsid w:val="009554F2"/>
    <w:rsid w:val="00956079"/>
    <w:rsid w:val="0095695B"/>
    <w:rsid w:val="009635BA"/>
    <w:rsid w:val="0096716A"/>
    <w:rsid w:val="009709D2"/>
    <w:rsid w:val="009729E4"/>
    <w:rsid w:val="00972C71"/>
    <w:rsid w:val="00973A66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A5971"/>
    <w:rsid w:val="009A737C"/>
    <w:rsid w:val="009B4357"/>
    <w:rsid w:val="009B7919"/>
    <w:rsid w:val="009B7AE6"/>
    <w:rsid w:val="009C51FC"/>
    <w:rsid w:val="009C64D8"/>
    <w:rsid w:val="009C6819"/>
    <w:rsid w:val="009D09E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37C1"/>
    <w:rsid w:val="009F7F59"/>
    <w:rsid w:val="00A02CC9"/>
    <w:rsid w:val="00A03428"/>
    <w:rsid w:val="00A034D4"/>
    <w:rsid w:val="00A05195"/>
    <w:rsid w:val="00A10702"/>
    <w:rsid w:val="00A11098"/>
    <w:rsid w:val="00A1337C"/>
    <w:rsid w:val="00A13F24"/>
    <w:rsid w:val="00A169D2"/>
    <w:rsid w:val="00A21299"/>
    <w:rsid w:val="00A212CA"/>
    <w:rsid w:val="00A219A7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299E"/>
    <w:rsid w:val="00A777EF"/>
    <w:rsid w:val="00A77E3D"/>
    <w:rsid w:val="00A80068"/>
    <w:rsid w:val="00A832B1"/>
    <w:rsid w:val="00A86C58"/>
    <w:rsid w:val="00A87CDC"/>
    <w:rsid w:val="00A902EC"/>
    <w:rsid w:val="00A9509B"/>
    <w:rsid w:val="00AA00FF"/>
    <w:rsid w:val="00AA50EA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439E"/>
    <w:rsid w:val="00BC74BB"/>
    <w:rsid w:val="00BD1090"/>
    <w:rsid w:val="00BD232C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4871"/>
    <w:rsid w:val="00C15F19"/>
    <w:rsid w:val="00C24144"/>
    <w:rsid w:val="00C248F0"/>
    <w:rsid w:val="00C27397"/>
    <w:rsid w:val="00C3010A"/>
    <w:rsid w:val="00C35C8F"/>
    <w:rsid w:val="00C40654"/>
    <w:rsid w:val="00C419EB"/>
    <w:rsid w:val="00C50178"/>
    <w:rsid w:val="00C502A1"/>
    <w:rsid w:val="00C569FD"/>
    <w:rsid w:val="00C573A2"/>
    <w:rsid w:val="00C67348"/>
    <w:rsid w:val="00C77E5C"/>
    <w:rsid w:val="00C87EEB"/>
    <w:rsid w:val="00C953D0"/>
    <w:rsid w:val="00CA21BE"/>
    <w:rsid w:val="00CA4CF2"/>
    <w:rsid w:val="00CA71EF"/>
    <w:rsid w:val="00CB2AA5"/>
    <w:rsid w:val="00CB5FB1"/>
    <w:rsid w:val="00CB6D41"/>
    <w:rsid w:val="00CB6DB4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050"/>
    <w:rsid w:val="00D21992"/>
    <w:rsid w:val="00D251F0"/>
    <w:rsid w:val="00D312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0F3"/>
    <w:rsid w:val="00DD550B"/>
    <w:rsid w:val="00DF07E1"/>
    <w:rsid w:val="00E02DC6"/>
    <w:rsid w:val="00E03F55"/>
    <w:rsid w:val="00E049A9"/>
    <w:rsid w:val="00E0637B"/>
    <w:rsid w:val="00E067EB"/>
    <w:rsid w:val="00E0721D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67A5E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403D"/>
    <w:rsid w:val="00F070A0"/>
    <w:rsid w:val="00F108D1"/>
    <w:rsid w:val="00F128F3"/>
    <w:rsid w:val="00F171CA"/>
    <w:rsid w:val="00F20D72"/>
    <w:rsid w:val="00F34B62"/>
    <w:rsid w:val="00F35D0F"/>
    <w:rsid w:val="00F464C7"/>
    <w:rsid w:val="00F46B03"/>
    <w:rsid w:val="00F54252"/>
    <w:rsid w:val="00F54437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A60C2"/>
    <w:rsid w:val="00FB1C27"/>
    <w:rsid w:val="00FB28B4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10CE35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C0590"/>
    <w:rsid w:val="000D114D"/>
    <w:rsid w:val="000F12AB"/>
    <w:rsid w:val="00100969"/>
    <w:rsid w:val="001617FE"/>
    <w:rsid w:val="00190E0D"/>
    <w:rsid w:val="001940D6"/>
    <w:rsid w:val="001C2691"/>
    <w:rsid w:val="001E4069"/>
    <w:rsid w:val="00223961"/>
    <w:rsid w:val="0024182B"/>
    <w:rsid w:val="0027477F"/>
    <w:rsid w:val="00295C91"/>
    <w:rsid w:val="002962B5"/>
    <w:rsid w:val="002B01DC"/>
    <w:rsid w:val="002B53BC"/>
    <w:rsid w:val="002D371E"/>
    <w:rsid w:val="002D409B"/>
    <w:rsid w:val="002E22B0"/>
    <w:rsid w:val="003050C0"/>
    <w:rsid w:val="00322B37"/>
    <w:rsid w:val="003632F3"/>
    <w:rsid w:val="00385F57"/>
    <w:rsid w:val="003A0399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58B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0755F"/>
    <w:rsid w:val="0074248D"/>
    <w:rsid w:val="00754A4E"/>
    <w:rsid w:val="00776102"/>
    <w:rsid w:val="00792BAC"/>
    <w:rsid w:val="007A06DC"/>
    <w:rsid w:val="007B4C3C"/>
    <w:rsid w:val="007F0F16"/>
    <w:rsid w:val="007F7D6A"/>
    <w:rsid w:val="00803B9F"/>
    <w:rsid w:val="00831379"/>
    <w:rsid w:val="00834054"/>
    <w:rsid w:val="008342E3"/>
    <w:rsid w:val="00840459"/>
    <w:rsid w:val="008444D6"/>
    <w:rsid w:val="008470E2"/>
    <w:rsid w:val="00854556"/>
    <w:rsid w:val="0085759E"/>
    <w:rsid w:val="008A0764"/>
    <w:rsid w:val="008B178C"/>
    <w:rsid w:val="008C68C8"/>
    <w:rsid w:val="008E2377"/>
    <w:rsid w:val="008E26C6"/>
    <w:rsid w:val="008F495A"/>
    <w:rsid w:val="0092046F"/>
    <w:rsid w:val="00925580"/>
    <w:rsid w:val="00941956"/>
    <w:rsid w:val="00943050"/>
    <w:rsid w:val="00961032"/>
    <w:rsid w:val="00974FD6"/>
    <w:rsid w:val="00977A85"/>
    <w:rsid w:val="00984D10"/>
    <w:rsid w:val="00984D99"/>
    <w:rsid w:val="00985A94"/>
    <w:rsid w:val="009A1EDF"/>
    <w:rsid w:val="009A382C"/>
    <w:rsid w:val="009D5DE6"/>
    <w:rsid w:val="009D7574"/>
    <w:rsid w:val="009F36D5"/>
    <w:rsid w:val="00A13434"/>
    <w:rsid w:val="00A50254"/>
    <w:rsid w:val="00A91A91"/>
    <w:rsid w:val="00AC7CF8"/>
    <w:rsid w:val="00AD2102"/>
    <w:rsid w:val="00AE3492"/>
    <w:rsid w:val="00AE7172"/>
    <w:rsid w:val="00AF5F87"/>
    <w:rsid w:val="00B067F8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338A2"/>
    <w:rsid w:val="00C441FA"/>
    <w:rsid w:val="00C6567E"/>
    <w:rsid w:val="00C669B5"/>
    <w:rsid w:val="00CA5F28"/>
    <w:rsid w:val="00CC732E"/>
    <w:rsid w:val="00CD54B0"/>
    <w:rsid w:val="00CE5D69"/>
    <w:rsid w:val="00D0316C"/>
    <w:rsid w:val="00D2303A"/>
    <w:rsid w:val="00D27888"/>
    <w:rsid w:val="00D32F53"/>
    <w:rsid w:val="00D70301"/>
    <w:rsid w:val="00D75A39"/>
    <w:rsid w:val="00D8471D"/>
    <w:rsid w:val="00DB468B"/>
    <w:rsid w:val="00DC3FB2"/>
    <w:rsid w:val="00DF4BEC"/>
    <w:rsid w:val="00E1137A"/>
    <w:rsid w:val="00E11A00"/>
    <w:rsid w:val="00E240E1"/>
    <w:rsid w:val="00E92433"/>
    <w:rsid w:val="00EC3DF1"/>
    <w:rsid w:val="00EC5F2A"/>
    <w:rsid w:val="00ED5E1F"/>
    <w:rsid w:val="00EE71CE"/>
    <w:rsid w:val="00EE7B8D"/>
    <w:rsid w:val="00F32654"/>
    <w:rsid w:val="00F475C2"/>
    <w:rsid w:val="00F57E0D"/>
    <w:rsid w:val="00F934CC"/>
    <w:rsid w:val="00FB5268"/>
    <w:rsid w:val="00FC1EB7"/>
    <w:rsid w:val="00FC6E32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Fallecidos   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A9B10-8645-49FE-A03A-631894D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7</TotalTime>
  <Pages>16</Pages>
  <Words>5383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Gleydis Giomara Barrera González</cp:lastModifiedBy>
  <cp:revision>2</cp:revision>
  <cp:lastPrinted>2021-03-01T17:11:00Z</cp:lastPrinted>
  <dcterms:created xsi:type="dcterms:W3CDTF">2024-02-13T20:49:00Z</dcterms:created>
  <dcterms:modified xsi:type="dcterms:W3CDTF">2024-02-13T20:49:00Z</dcterms:modified>
</cp:coreProperties>
</file>