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636"/>
        <w:tblW w:w="11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  <w:gridCol w:w="2759"/>
      </w:tblGrid>
      <w:tr w:rsidR="00B02A9D" w:rsidRPr="00D50605" w14:paraId="2898CD13" w14:textId="77777777" w:rsidTr="00D214F0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66D5C1" w14:textId="77777777"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023083B" w14:textId="77777777"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FFA556" w14:textId="77777777"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C76AF47" w14:textId="77777777"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02F2B3B" w14:textId="77777777"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Monto en Quetzales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C9A5AC3" w14:textId="77777777" w:rsidR="00B02A9D" w:rsidRPr="00D50605" w:rsidRDefault="00B02A9D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 xml:space="preserve"> Traslado a su lugar de origen </w:t>
            </w:r>
          </w:p>
        </w:tc>
      </w:tr>
      <w:tr w:rsidR="008F4BA6" w:rsidRPr="00D50605" w14:paraId="2F9E19B6" w14:textId="77777777" w:rsidTr="00C15E04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0A67" w14:textId="77777777" w:rsidR="008F4BA6" w:rsidRDefault="008F4BA6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12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BC33E" w14:textId="77777777" w:rsidR="008F4BA6" w:rsidRPr="0026195E" w:rsidRDefault="008F4BA6" w:rsidP="0026195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En el mes de </w:t>
            </w:r>
            <w:r w:rsidRPr="0026195E">
              <w:rPr>
                <w:rFonts w:ascii="Century Gothic" w:hAnsi="Century Gothic"/>
                <w:b/>
                <w:color w:val="000000"/>
                <w:sz w:val="24"/>
              </w:rPr>
              <w:t>ENERO</w:t>
            </w:r>
            <w:r>
              <w:rPr>
                <w:rFonts w:ascii="Century Gothic" w:hAnsi="Century Gothic"/>
                <w:color w:val="000000"/>
              </w:rPr>
              <w:t xml:space="preserve"> no se</w:t>
            </w:r>
            <w:r w:rsidR="0026195E"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t>registraron</w:t>
            </w:r>
            <w:r w:rsidR="0026195E">
              <w:rPr>
                <w:rFonts w:ascii="Century Gothic" w:hAnsi="Century Gothic"/>
                <w:color w:val="000000"/>
              </w:rPr>
              <w:t xml:space="preserve"> </w:t>
            </w:r>
            <w:r w:rsidRPr="0026195E">
              <w:rPr>
                <w:rFonts w:ascii="Century Gothic" w:hAnsi="Century Gothic"/>
                <w:color w:val="000000"/>
              </w:rPr>
              <w:t>Casos de</w:t>
            </w:r>
            <w:r w:rsidR="0026195E" w:rsidRPr="0026195E">
              <w:rPr>
                <w:rFonts w:ascii="Century Gothic" w:hAnsi="Century Gothic"/>
                <w:color w:val="000000"/>
              </w:rPr>
              <w:t xml:space="preserve"> </w:t>
            </w:r>
            <w:r w:rsidRPr="0026195E">
              <w:rPr>
                <w:rFonts w:ascii="Century Gothic" w:hAnsi="Century Gothic"/>
                <w:color w:val="000000"/>
              </w:rPr>
              <w:t>Fallecidos ni vulnerable</w:t>
            </w:r>
            <w:r w:rsidR="0026195E">
              <w:rPr>
                <w:rFonts w:ascii="Century Gothic" w:hAnsi="Century Gothic"/>
                <w:color w:val="000000"/>
              </w:rPr>
              <w:t>s</w:t>
            </w:r>
          </w:p>
        </w:tc>
      </w:tr>
      <w:tr w:rsidR="00D214F0" w:rsidRPr="00D50605" w14:paraId="55C4110A" w14:textId="77777777" w:rsidTr="00941A70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D1C14" w14:textId="77777777"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B179D" w14:textId="77777777"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5AE89" w14:textId="77777777" w:rsidR="00D214F0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5A911" w14:textId="77777777"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CF35" w14:textId="77777777"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A122E3" w14:textId="77777777" w:rsidR="00D214F0" w:rsidRDefault="00D214F0" w:rsidP="00D214F0">
            <w:pPr>
              <w:jc w:val="center"/>
            </w:pPr>
          </w:p>
        </w:tc>
      </w:tr>
      <w:tr w:rsidR="00D214F0" w:rsidRPr="00D50605" w14:paraId="7152EA18" w14:textId="77777777" w:rsidTr="00B02A9D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CE9DC6" w14:textId="77777777"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79968" w14:textId="77777777"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151AE0" w14:textId="77777777" w:rsidR="00D214F0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4D307" w14:textId="77777777" w:rsidR="00D214F0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6A3E" w14:textId="77777777"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C896ED" w14:textId="77777777" w:rsidR="00D214F0" w:rsidRDefault="00D214F0" w:rsidP="00D214F0">
            <w:pPr>
              <w:jc w:val="center"/>
            </w:pPr>
          </w:p>
        </w:tc>
      </w:tr>
      <w:tr w:rsidR="00D214F0" w:rsidRPr="00D50605" w14:paraId="52943577" w14:textId="77777777" w:rsidTr="00B02A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B9F6B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F99B9" w14:textId="77777777"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C91D7B" w14:textId="77777777" w:rsidR="00D214F0" w:rsidRPr="005D397D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CD844" w14:textId="77777777"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87B7" w14:textId="77777777"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0373E" w14:textId="77777777" w:rsidR="00D214F0" w:rsidRDefault="00D214F0" w:rsidP="00D214F0">
            <w:pPr>
              <w:jc w:val="center"/>
            </w:pPr>
          </w:p>
        </w:tc>
      </w:tr>
      <w:tr w:rsidR="00D214F0" w:rsidRPr="00D50605" w14:paraId="5E7E37A9" w14:textId="77777777" w:rsidTr="00B02A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3FE75" w14:textId="77777777"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D59B61" w14:textId="77777777"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6C004" w14:textId="77777777" w:rsidR="00D214F0" w:rsidRPr="005D397D" w:rsidRDefault="00D214F0" w:rsidP="00D214F0">
            <w:pPr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F122E3" w14:textId="77777777" w:rsidR="00D214F0" w:rsidRPr="005D397D" w:rsidRDefault="00D214F0" w:rsidP="00D214F0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123F" w14:textId="77777777"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CC9BB4" w14:textId="77777777" w:rsidR="00D214F0" w:rsidRDefault="00D214F0" w:rsidP="00D214F0">
            <w:pPr>
              <w:jc w:val="center"/>
            </w:pPr>
          </w:p>
        </w:tc>
      </w:tr>
      <w:tr w:rsidR="00D214F0" w:rsidRPr="00D50605" w14:paraId="024338E4" w14:textId="77777777" w:rsidTr="00B02A9D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2A2995" w14:textId="77777777"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8A1525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59E204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0886C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7054" w14:textId="77777777"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E7F8DD" w14:textId="77777777" w:rsidR="00D214F0" w:rsidRDefault="00D214F0" w:rsidP="00D214F0">
            <w:pPr>
              <w:jc w:val="center"/>
            </w:pPr>
          </w:p>
        </w:tc>
      </w:tr>
      <w:tr w:rsidR="00D214F0" w:rsidRPr="00D50605" w14:paraId="5C6A18D2" w14:textId="77777777" w:rsidTr="00B02A9D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A2704" w14:textId="77777777" w:rsidR="00D214F0" w:rsidRDefault="00D214F0" w:rsidP="00D214F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E7BA65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67B6E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9CA0F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6389" w14:textId="77777777"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C6C0E" w14:textId="77777777"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14:paraId="2CD29445" w14:textId="77777777" w:rsidTr="00B02A9D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711EB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75835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FE291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38B13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2CCB" w14:textId="77777777"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22603B" w14:textId="77777777"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14:paraId="157DB713" w14:textId="77777777" w:rsidTr="00B02A9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8EF6EE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3D675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674A14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91B99B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F11" w14:textId="77777777"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81E43" w14:textId="77777777"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14:paraId="225505FE" w14:textId="77777777" w:rsidTr="00B02A9D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5195D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AC6DE" w14:textId="77777777" w:rsidR="00D214F0" w:rsidRPr="00E31D9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C3ACC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8593B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2452" w14:textId="77777777" w:rsidR="00D214F0" w:rsidRPr="00D50605" w:rsidRDefault="00D214F0" w:rsidP="00D214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2293D" w14:textId="77777777" w:rsidR="00D214F0" w:rsidRPr="00D50605" w:rsidRDefault="00D214F0" w:rsidP="00D214F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214F0" w:rsidRPr="00D50605" w14:paraId="44021002" w14:textId="77777777" w:rsidTr="00B02A9D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3AC6D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8AB28D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0CD13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82380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B7EB" w14:textId="77777777" w:rsidR="00D214F0" w:rsidRDefault="00D214F0" w:rsidP="00D214F0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AAB14" w14:textId="77777777" w:rsidR="00D214F0" w:rsidRDefault="00D214F0" w:rsidP="00D214F0">
            <w:pPr>
              <w:jc w:val="center"/>
            </w:pPr>
          </w:p>
        </w:tc>
      </w:tr>
      <w:tr w:rsidR="00D214F0" w:rsidRPr="00D50605" w14:paraId="68DBD766" w14:textId="77777777" w:rsidTr="00B02A9D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CEC61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4FBF0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F1F097" w14:textId="77777777" w:rsidR="00D214F0" w:rsidRDefault="00D214F0" w:rsidP="00D214F0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7B8DB" w14:textId="77777777" w:rsidR="00D214F0" w:rsidRDefault="00D214F0" w:rsidP="00D214F0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B87E6" w14:textId="77777777" w:rsidR="00D214F0" w:rsidRDefault="00D214F0" w:rsidP="00D214F0"/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929F8" w14:textId="77777777" w:rsidR="00D214F0" w:rsidRDefault="00D214F0" w:rsidP="00D214F0">
            <w:pPr>
              <w:jc w:val="center"/>
            </w:pPr>
          </w:p>
        </w:tc>
      </w:tr>
    </w:tbl>
    <w:p w14:paraId="54E348C2" w14:textId="77777777"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91235" wp14:editId="6EEC364B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336DCF" w14:textId="77777777" w:rsidR="00BE5F5F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</w:t>
                            </w:r>
                            <w:r w:rsidR="00D03986"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Programa </w:t>
                            </w:r>
                            <w:r w:rsidR="00D0398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14:paraId="1C086DDA" w14:textId="301B081F" w:rsidR="00D50605" w:rsidRDefault="0056729A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ENERO </w:t>
                            </w:r>
                            <w:r w:rsidR="008E25D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202</w:t>
                            </w:r>
                            <w:r w:rsidR="00FA177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9123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" fillcolor="#4f81bd" strokecolor="#f2f2f2" strokeweight="3pt">
                <v:shadow on="t" color="#243f60" opacity=".5" offset="1pt"/>
                <v:textbox>
                  <w:txbxContent>
                    <w:p w14:paraId="3C336DCF" w14:textId="77777777" w:rsidR="00BE5F5F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</w:t>
                      </w:r>
                      <w:r w:rsidR="00D03986"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Programa </w:t>
                      </w:r>
                      <w:r w:rsidR="00D03986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14:paraId="1C086DDA" w14:textId="301B081F" w:rsidR="00D50605" w:rsidRDefault="0056729A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ENERO </w:t>
                      </w:r>
                      <w:r w:rsidR="008E25D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202</w:t>
                      </w:r>
                      <w:r w:rsidR="00FA177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E6B191D" w14:textId="7777777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5DAF30D2" w14:textId="77777777" w:rsidR="009C3C7D" w:rsidRDefault="009C3C7D" w:rsidP="00DB05F0">
      <w:pPr>
        <w:rPr>
          <w:sz w:val="2"/>
          <w:szCs w:val="12"/>
        </w:rPr>
      </w:pPr>
    </w:p>
    <w:p w14:paraId="24F0C67A" w14:textId="77777777"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43FAF629" w14:textId="77777777" w:rsidR="00991772" w:rsidRDefault="00806B42" w:rsidP="009C3C7D">
      <w:pPr>
        <w:ind w:firstLine="708"/>
        <w:rPr>
          <w:sz w:val="12"/>
          <w:szCs w:val="12"/>
        </w:rPr>
      </w:pPr>
      <w:r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14:paraId="0DC25372" w14:textId="77777777" w:rsidR="00991772" w:rsidRDefault="00991772" w:rsidP="001110A3">
      <w:pPr>
        <w:rPr>
          <w:sz w:val="12"/>
          <w:szCs w:val="12"/>
        </w:rPr>
      </w:pPr>
    </w:p>
    <w:p w14:paraId="7307FA01" w14:textId="77777777" w:rsidR="00991772" w:rsidRDefault="00991772" w:rsidP="001110A3">
      <w:pPr>
        <w:rPr>
          <w:sz w:val="12"/>
          <w:szCs w:val="12"/>
        </w:rPr>
      </w:pPr>
    </w:p>
    <w:p w14:paraId="140EDE0B" w14:textId="77777777" w:rsidR="006D6329" w:rsidRDefault="006D6329" w:rsidP="001D6EA4">
      <w:pPr>
        <w:rPr>
          <w:sz w:val="12"/>
          <w:szCs w:val="12"/>
        </w:rPr>
      </w:pPr>
    </w:p>
    <w:sectPr w:rsidR="006D6329" w:rsidSect="009A406C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48B8" w14:textId="77777777" w:rsidR="009A406C" w:rsidRDefault="009A406C" w:rsidP="000A6135">
      <w:pPr>
        <w:spacing w:after="0" w:line="240" w:lineRule="auto"/>
      </w:pPr>
      <w:r>
        <w:separator/>
      </w:r>
    </w:p>
  </w:endnote>
  <w:endnote w:type="continuationSeparator" w:id="0">
    <w:p w14:paraId="72F6BFCD" w14:textId="77777777" w:rsidR="009A406C" w:rsidRDefault="009A406C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E9D3" w14:textId="77777777" w:rsidR="009A406C" w:rsidRDefault="009A406C" w:rsidP="000A6135">
      <w:pPr>
        <w:spacing w:after="0" w:line="240" w:lineRule="auto"/>
      </w:pPr>
      <w:r>
        <w:separator/>
      </w:r>
    </w:p>
  </w:footnote>
  <w:footnote w:type="continuationSeparator" w:id="0">
    <w:p w14:paraId="2AE6DF1B" w14:textId="77777777" w:rsidR="009A406C" w:rsidRDefault="009A406C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14:paraId="4C18632E" w14:textId="77777777" w:rsidTr="00DD2C1B">
      <w:trPr>
        <w:trHeight w:val="354"/>
      </w:trPr>
      <w:tc>
        <w:tcPr>
          <w:tcW w:w="9893" w:type="dxa"/>
        </w:tcPr>
        <w:p w14:paraId="59357E3F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74390F99" w14:textId="1D2A7149" w:rsidR="004C73C2" w:rsidRPr="00DD2C1B" w:rsidRDefault="00DF5972" w:rsidP="008E25D4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E25D4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FA177B">
            <w:rPr>
              <w:rFonts w:ascii="Cambria" w:hAnsi="Cambria"/>
              <w:b/>
              <w:bCs/>
              <w:color w:val="4F81BD"/>
              <w:sz w:val="18"/>
              <w:szCs w:val="28"/>
            </w:rPr>
            <w:t>4</w:t>
          </w:r>
        </w:p>
      </w:tc>
    </w:tr>
  </w:tbl>
  <w:p w14:paraId="5EA1CCA0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81410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EC"/>
    <w:rsid w:val="000040C9"/>
    <w:rsid w:val="00004B55"/>
    <w:rsid w:val="00015C31"/>
    <w:rsid w:val="00024C73"/>
    <w:rsid w:val="00034287"/>
    <w:rsid w:val="00062230"/>
    <w:rsid w:val="00062F32"/>
    <w:rsid w:val="00064DD3"/>
    <w:rsid w:val="0006628A"/>
    <w:rsid w:val="000665EB"/>
    <w:rsid w:val="000720CD"/>
    <w:rsid w:val="00074979"/>
    <w:rsid w:val="00076D58"/>
    <w:rsid w:val="00083C4B"/>
    <w:rsid w:val="00087DA5"/>
    <w:rsid w:val="00090453"/>
    <w:rsid w:val="0009444A"/>
    <w:rsid w:val="00097550"/>
    <w:rsid w:val="000A6135"/>
    <w:rsid w:val="000B0A07"/>
    <w:rsid w:val="000B460D"/>
    <w:rsid w:val="000B575F"/>
    <w:rsid w:val="000D2510"/>
    <w:rsid w:val="000D79BB"/>
    <w:rsid w:val="000E69F2"/>
    <w:rsid w:val="000F6DD4"/>
    <w:rsid w:val="000F7015"/>
    <w:rsid w:val="00100966"/>
    <w:rsid w:val="00106A3E"/>
    <w:rsid w:val="001110A3"/>
    <w:rsid w:val="00112DDA"/>
    <w:rsid w:val="00133775"/>
    <w:rsid w:val="00145690"/>
    <w:rsid w:val="00162944"/>
    <w:rsid w:val="00167263"/>
    <w:rsid w:val="00167340"/>
    <w:rsid w:val="00180A56"/>
    <w:rsid w:val="0019145D"/>
    <w:rsid w:val="001A12DA"/>
    <w:rsid w:val="001A2CCF"/>
    <w:rsid w:val="001B1B4B"/>
    <w:rsid w:val="001B2563"/>
    <w:rsid w:val="001B51E3"/>
    <w:rsid w:val="001B65D7"/>
    <w:rsid w:val="001C5202"/>
    <w:rsid w:val="001C625E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2D2F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F6"/>
    <w:rsid w:val="002916F4"/>
    <w:rsid w:val="002923A0"/>
    <w:rsid w:val="002975E8"/>
    <w:rsid w:val="002A4801"/>
    <w:rsid w:val="002B1617"/>
    <w:rsid w:val="002C50BD"/>
    <w:rsid w:val="002D1293"/>
    <w:rsid w:val="002D1DAA"/>
    <w:rsid w:val="002D6CA8"/>
    <w:rsid w:val="002E6776"/>
    <w:rsid w:val="002E7B36"/>
    <w:rsid w:val="002F620F"/>
    <w:rsid w:val="002F741D"/>
    <w:rsid w:val="00310922"/>
    <w:rsid w:val="003145F5"/>
    <w:rsid w:val="00314D70"/>
    <w:rsid w:val="00315078"/>
    <w:rsid w:val="003273B6"/>
    <w:rsid w:val="0033198F"/>
    <w:rsid w:val="00332209"/>
    <w:rsid w:val="00336581"/>
    <w:rsid w:val="00343C46"/>
    <w:rsid w:val="00346561"/>
    <w:rsid w:val="00351564"/>
    <w:rsid w:val="00360C1D"/>
    <w:rsid w:val="00374081"/>
    <w:rsid w:val="00376E74"/>
    <w:rsid w:val="00377C8C"/>
    <w:rsid w:val="003A255E"/>
    <w:rsid w:val="003A2DF7"/>
    <w:rsid w:val="003A403F"/>
    <w:rsid w:val="003B2E22"/>
    <w:rsid w:val="003B6D7F"/>
    <w:rsid w:val="003C6AAE"/>
    <w:rsid w:val="003C7099"/>
    <w:rsid w:val="003F58F5"/>
    <w:rsid w:val="00402F8D"/>
    <w:rsid w:val="0041307B"/>
    <w:rsid w:val="0042074B"/>
    <w:rsid w:val="00430A25"/>
    <w:rsid w:val="00432728"/>
    <w:rsid w:val="00442804"/>
    <w:rsid w:val="00447C79"/>
    <w:rsid w:val="00471265"/>
    <w:rsid w:val="00472215"/>
    <w:rsid w:val="004728A1"/>
    <w:rsid w:val="004749BA"/>
    <w:rsid w:val="00476015"/>
    <w:rsid w:val="00487724"/>
    <w:rsid w:val="00493E7A"/>
    <w:rsid w:val="004B17BA"/>
    <w:rsid w:val="004C1FA6"/>
    <w:rsid w:val="004C73C2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11CBA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925CA"/>
    <w:rsid w:val="00595335"/>
    <w:rsid w:val="0059563B"/>
    <w:rsid w:val="005B37EE"/>
    <w:rsid w:val="005B3AC2"/>
    <w:rsid w:val="005B41B8"/>
    <w:rsid w:val="005D0CCB"/>
    <w:rsid w:val="005D397D"/>
    <w:rsid w:val="005F5603"/>
    <w:rsid w:val="005F5627"/>
    <w:rsid w:val="006065F3"/>
    <w:rsid w:val="006138B1"/>
    <w:rsid w:val="00627263"/>
    <w:rsid w:val="0063460C"/>
    <w:rsid w:val="00641A3F"/>
    <w:rsid w:val="00651574"/>
    <w:rsid w:val="00664B9D"/>
    <w:rsid w:val="00665FB2"/>
    <w:rsid w:val="00667391"/>
    <w:rsid w:val="00674EE0"/>
    <w:rsid w:val="00680844"/>
    <w:rsid w:val="00686816"/>
    <w:rsid w:val="00695CC1"/>
    <w:rsid w:val="006A2940"/>
    <w:rsid w:val="006B2887"/>
    <w:rsid w:val="006C3965"/>
    <w:rsid w:val="006D2C75"/>
    <w:rsid w:val="006D6329"/>
    <w:rsid w:val="006D6F15"/>
    <w:rsid w:val="006F10E5"/>
    <w:rsid w:val="006F6BB2"/>
    <w:rsid w:val="00710C5D"/>
    <w:rsid w:val="007165D6"/>
    <w:rsid w:val="007201CD"/>
    <w:rsid w:val="00724A4D"/>
    <w:rsid w:val="00726ABA"/>
    <w:rsid w:val="00730DCA"/>
    <w:rsid w:val="00732D87"/>
    <w:rsid w:val="007426D8"/>
    <w:rsid w:val="007431AD"/>
    <w:rsid w:val="007631F9"/>
    <w:rsid w:val="007656C2"/>
    <w:rsid w:val="007954E1"/>
    <w:rsid w:val="007B0454"/>
    <w:rsid w:val="007B1445"/>
    <w:rsid w:val="007B28C5"/>
    <w:rsid w:val="007B4C7A"/>
    <w:rsid w:val="007C0DAB"/>
    <w:rsid w:val="007D28BE"/>
    <w:rsid w:val="007D3B67"/>
    <w:rsid w:val="00801782"/>
    <w:rsid w:val="00805056"/>
    <w:rsid w:val="00806B42"/>
    <w:rsid w:val="00827934"/>
    <w:rsid w:val="00844280"/>
    <w:rsid w:val="008443DF"/>
    <w:rsid w:val="00845EE2"/>
    <w:rsid w:val="00845F9A"/>
    <w:rsid w:val="00882BB6"/>
    <w:rsid w:val="00895C9E"/>
    <w:rsid w:val="00896C4E"/>
    <w:rsid w:val="008C5DE8"/>
    <w:rsid w:val="008C6D10"/>
    <w:rsid w:val="008D1114"/>
    <w:rsid w:val="008D2EEA"/>
    <w:rsid w:val="008D4F29"/>
    <w:rsid w:val="008D55B1"/>
    <w:rsid w:val="008D5A1B"/>
    <w:rsid w:val="008E2311"/>
    <w:rsid w:val="008E25D4"/>
    <w:rsid w:val="008E357A"/>
    <w:rsid w:val="008E4DAE"/>
    <w:rsid w:val="008E5206"/>
    <w:rsid w:val="008E5B4E"/>
    <w:rsid w:val="008F4BA6"/>
    <w:rsid w:val="00900A2C"/>
    <w:rsid w:val="00907629"/>
    <w:rsid w:val="009111F0"/>
    <w:rsid w:val="00917FED"/>
    <w:rsid w:val="00925E15"/>
    <w:rsid w:val="009309AE"/>
    <w:rsid w:val="00933563"/>
    <w:rsid w:val="00934FCB"/>
    <w:rsid w:val="0093681D"/>
    <w:rsid w:val="00936CEE"/>
    <w:rsid w:val="00946484"/>
    <w:rsid w:val="00955314"/>
    <w:rsid w:val="00960BD5"/>
    <w:rsid w:val="00970CF5"/>
    <w:rsid w:val="009720C7"/>
    <w:rsid w:val="00991772"/>
    <w:rsid w:val="00992BCC"/>
    <w:rsid w:val="009934C5"/>
    <w:rsid w:val="009939D3"/>
    <w:rsid w:val="00996BA2"/>
    <w:rsid w:val="009A1DC7"/>
    <w:rsid w:val="009A406C"/>
    <w:rsid w:val="009C20EF"/>
    <w:rsid w:val="009C309D"/>
    <w:rsid w:val="009C3346"/>
    <w:rsid w:val="009C3C7D"/>
    <w:rsid w:val="009C699F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7F59"/>
    <w:rsid w:val="00A02CC9"/>
    <w:rsid w:val="00A0304A"/>
    <w:rsid w:val="00A0540C"/>
    <w:rsid w:val="00A169D2"/>
    <w:rsid w:val="00A25FBE"/>
    <w:rsid w:val="00A45239"/>
    <w:rsid w:val="00A5002A"/>
    <w:rsid w:val="00A528EF"/>
    <w:rsid w:val="00A56DF7"/>
    <w:rsid w:val="00A83081"/>
    <w:rsid w:val="00A86C58"/>
    <w:rsid w:val="00A92184"/>
    <w:rsid w:val="00A96E1A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E5F23"/>
    <w:rsid w:val="00BE5F5F"/>
    <w:rsid w:val="00BF76E3"/>
    <w:rsid w:val="00C011EC"/>
    <w:rsid w:val="00C213B8"/>
    <w:rsid w:val="00C22DFA"/>
    <w:rsid w:val="00C412B6"/>
    <w:rsid w:val="00C43031"/>
    <w:rsid w:val="00C45075"/>
    <w:rsid w:val="00C52095"/>
    <w:rsid w:val="00C57DA7"/>
    <w:rsid w:val="00C6293B"/>
    <w:rsid w:val="00C70D53"/>
    <w:rsid w:val="00C70FC0"/>
    <w:rsid w:val="00C744B3"/>
    <w:rsid w:val="00CA71EF"/>
    <w:rsid w:val="00CB6017"/>
    <w:rsid w:val="00CB6D41"/>
    <w:rsid w:val="00CC07C5"/>
    <w:rsid w:val="00CC4E5F"/>
    <w:rsid w:val="00CC5402"/>
    <w:rsid w:val="00CD26F6"/>
    <w:rsid w:val="00CD2C55"/>
    <w:rsid w:val="00CE31A4"/>
    <w:rsid w:val="00CF4504"/>
    <w:rsid w:val="00CF7DE1"/>
    <w:rsid w:val="00D03986"/>
    <w:rsid w:val="00D14D00"/>
    <w:rsid w:val="00D214F0"/>
    <w:rsid w:val="00D3304C"/>
    <w:rsid w:val="00D3390B"/>
    <w:rsid w:val="00D404CB"/>
    <w:rsid w:val="00D50605"/>
    <w:rsid w:val="00D5656D"/>
    <w:rsid w:val="00D56CCB"/>
    <w:rsid w:val="00D57F2E"/>
    <w:rsid w:val="00D92D6A"/>
    <w:rsid w:val="00D955F5"/>
    <w:rsid w:val="00DB05F0"/>
    <w:rsid w:val="00DB413F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698E"/>
    <w:rsid w:val="00E200B5"/>
    <w:rsid w:val="00E26620"/>
    <w:rsid w:val="00E27AFE"/>
    <w:rsid w:val="00E31D90"/>
    <w:rsid w:val="00E44E46"/>
    <w:rsid w:val="00E53A53"/>
    <w:rsid w:val="00E60443"/>
    <w:rsid w:val="00E70BC9"/>
    <w:rsid w:val="00E719EE"/>
    <w:rsid w:val="00E7441E"/>
    <w:rsid w:val="00E76E3F"/>
    <w:rsid w:val="00E77D6F"/>
    <w:rsid w:val="00E92BA7"/>
    <w:rsid w:val="00EA296C"/>
    <w:rsid w:val="00EA478C"/>
    <w:rsid w:val="00EC4BB9"/>
    <w:rsid w:val="00EE0405"/>
    <w:rsid w:val="00EE5E08"/>
    <w:rsid w:val="00EE794F"/>
    <w:rsid w:val="00EF226E"/>
    <w:rsid w:val="00EF5109"/>
    <w:rsid w:val="00EF60AF"/>
    <w:rsid w:val="00F02B5E"/>
    <w:rsid w:val="00F15AED"/>
    <w:rsid w:val="00F174C8"/>
    <w:rsid w:val="00F30069"/>
    <w:rsid w:val="00F33B0C"/>
    <w:rsid w:val="00F43DD6"/>
    <w:rsid w:val="00F65061"/>
    <w:rsid w:val="00F67C92"/>
    <w:rsid w:val="00F769AF"/>
    <w:rsid w:val="00FA177B"/>
    <w:rsid w:val="00FA2773"/>
    <w:rsid w:val="00FA3653"/>
    <w:rsid w:val="00FA5E72"/>
    <w:rsid w:val="00FB1C27"/>
    <w:rsid w:val="00FB3F8E"/>
    <w:rsid w:val="00FC37EA"/>
    <w:rsid w:val="00FD63B4"/>
    <w:rsid w:val="00FE1EEC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7EAAD"/>
  <w15:docId w15:val="{32FE60A4-775A-437D-A1CC-E6011F1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7B148E-F9E0-4978-90FB-F6C256BF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16</cp:revision>
  <cp:lastPrinted>2018-03-07T16:40:00Z</cp:lastPrinted>
  <dcterms:created xsi:type="dcterms:W3CDTF">2018-02-26T21:36:00Z</dcterms:created>
  <dcterms:modified xsi:type="dcterms:W3CDTF">2024-02-02T17:50:00Z</dcterms:modified>
</cp:coreProperties>
</file>