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8D29" w14:textId="77777777" w:rsidR="0095695B" w:rsidRDefault="0095695B">
      <w:pPr>
        <w:rPr>
          <w:sz w:val="12"/>
          <w:szCs w:val="12"/>
        </w:rPr>
      </w:pPr>
    </w:p>
    <w:p w14:paraId="689F5301" w14:textId="77777777"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BA878" wp14:editId="0CBB0034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D03CDC" w14:textId="3A988F41"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Guatemaltecos </w:t>
                            </w:r>
                            <w:r w:rsidR="00AB0CA8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retornados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48BBB510" w14:textId="77777777"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A87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" fillcolor="#4f81bd [3204]" strokecolor="#f2f2f2 [3041]" strokeweight="3pt">
                <v:shadow on="t" color="#243f60 [1604]" opacity=".5" offset="1pt"/>
                <v:textbox>
                  <w:txbxContent>
                    <w:p w14:paraId="4DD03CDC" w14:textId="3A988F41"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Guatemaltecos </w:t>
                      </w:r>
                      <w:r w:rsidR="00AB0CA8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retornados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14:paraId="48BBB510" w14:textId="77777777"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ENERO</w:t>
                      </w:r>
                    </w:p>
                  </w:txbxContent>
                </v:textbox>
              </v:shape>
            </w:pict>
          </mc:Fallback>
        </mc:AlternateContent>
      </w:r>
    </w:p>
    <w:p w14:paraId="434049E5" w14:textId="77777777" w:rsidR="00331175" w:rsidRDefault="00331175">
      <w:pPr>
        <w:rPr>
          <w:sz w:val="12"/>
          <w:szCs w:val="12"/>
        </w:rPr>
      </w:pPr>
    </w:p>
    <w:p w14:paraId="145FABB0" w14:textId="77777777" w:rsidR="00331175" w:rsidRDefault="00331175">
      <w:pPr>
        <w:rPr>
          <w:sz w:val="12"/>
          <w:szCs w:val="12"/>
        </w:rPr>
      </w:pPr>
    </w:p>
    <w:p w14:paraId="354A3C14" w14:textId="77777777" w:rsidR="00331175" w:rsidRDefault="00331175">
      <w:pPr>
        <w:rPr>
          <w:sz w:val="12"/>
          <w:szCs w:val="12"/>
        </w:rPr>
      </w:pPr>
    </w:p>
    <w:tbl>
      <w:tblPr>
        <w:tblW w:w="11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</w:tblGrid>
      <w:tr w:rsidR="00E56239" w:rsidRPr="00C0510A" w14:paraId="2DBCD7EC" w14:textId="77777777" w:rsidTr="00B0051E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BEFAD7E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4DFBFFF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6D571FB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5826394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63303DA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E2788ED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</w:tr>
      <w:tr w:rsidR="00E56239" w:rsidRPr="00C0510A" w14:paraId="2596BBC0" w14:textId="77777777" w:rsidTr="00B0051E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0B43AD2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D416C12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1DBC9F4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7DF6031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F7A2DBD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D3981C0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23397A4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04D2FD8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C312CF7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E56239" w:rsidRPr="00C0510A" w14:paraId="5173807D" w14:textId="77777777" w:rsidTr="00B0051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7B2F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8A05" w14:textId="2A5A42A9" w:rsidR="00E56239" w:rsidRPr="00C0510A" w:rsidRDefault="000A1D5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DABF" w14:textId="04DB36E6" w:rsidR="00E56239" w:rsidRPr="00C0510A" w:rsidRDefault="000A1D5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D82E" w14:textId="68D5C475" w:rsidR="00E56239" w:rsidRPr="00C0510A" w:rsidRDefault="000A1D5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5438" w14:textId="254BB49B" w:rsidR="00E56239" w:rsidRPr="00C0510A" w:rsidRDefault="000A1D5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DDAE" w14:textId="200ED3DF" w:rsidR="00E56239" w:rsidRPr="00C0510A" w:rsidRDefault="000A1D5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4748" w14:textId="6BDEB177" w:rsidR="00E56239" w:rsidRPr="00C0510A" w:rsidRDefault="000A1D5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84A6" w14:textId="594B10D3" w:rsidR="00E56239" w:rsidRPr="00C0510A" w:rsidRDefault="000A1D5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B8EE" w14:textId="5E945BA7" w:rsidR="00E56239" w:rsidRPr="00C0510A" w:rsidRDefault="000A1D5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6,424</w:t>
            </w:r>
          </w:p>
        </w:tc>
      </w:tr>
      <w:tr w:rsidR="00E56239" w:rsidRPr="00C0510A" w14:paraId="541555CC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2954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6743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56D2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9C30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DED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AC4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24D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CE2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4D7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6E828F79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5A36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A110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955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083C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CE65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E869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D750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09BB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1378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3464040D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0D98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44C7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67D9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DCDA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7C0C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C514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7F9B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5A83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4183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24B2D535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28CE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6EFC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6EAB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8E02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E2D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F12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CB7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B8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113A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13C27FD8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24E6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72CE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2E5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8458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06A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F0B0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565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4A7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6383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0CDAB793" w14:textId="77777777" w:rsidTr="00B0051E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407C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A5AC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7C0B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938D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7518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F0B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4B89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A34D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CDB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4854" w:rsidRPr="00C0510A" w14:paraId="2CAAFBD5" w14:textId="77777777" w:rsidTr="00B0051E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9072F61" w14:textId="77777777" w:rsidR="004C4854" w:rsidRPr="00C0510A" w:rsidRDefault="004C4854" w:rsidP="004C4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3B189C9" w14:textId="5DA2B2AC" w:rsidR="004C4854" w:rsidRPr="004C4854" w:rsidRDefault="000A1D59" w:rsidP="004C4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CFFACED" w14:textId="2FD14C64" w:rsidR="004C4854" w:rsidRPr="004C4854" w:rsidRDefault="000A1D59" w:rsidP="004C4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4,064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799CFD2" w14:textId="0B6C54B9" w:rsidR="004C4854" w:rsidRPr="004C4854" w:rsidRDefault="000A1D59" w:rsidP="004C4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1,547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2C68F52" w14:textId="065C5C16" w:rsidR="004C4854" w:rsidRPr="004C4854" w:rsidRDefault="000A1D59" w:rsidP="004C4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6750313" w14:textId="507B1C30" w:rsidR="004C4854" w:rsidRPr="004C4854" w:rsidRDefault="000A1D59" w:rsidP="004C4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203B1EA" w14:textId="55FB001E" w:rsidR="004C4854" w:rsidRPr="004C4854" w:rsidRDefault="000A1D59" w:rsidP="004C4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4,508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2CD38D3" w14:textId="1940609C" w:rsidR="004C4854" w:rsidRPr="004C4854" w:rsidRDefault="000A1D59" w:rsidP="004C4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1,916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609AFD3" w14:textId="55C6EEC0" w:rsidR="004C4854" w:rsidRPr="004C4854" w:rsidRDefault="000A1D59" w:rsidP="004C4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</w:rPr>
              <w:t>6,424</w:t>
            </w:r>
          </w:p>
        </w:tc>
      </w:tr>
    </w:tbl>
    <w:p w14:paraId="368BED7A" w14:textId="77777777" w:rsidR="009002F4" w:rsidRPr="00533A74" w:rsidRDefault="009002F4" w:rsidP="005E4E9D">
      <w:pPr>
        <w:ind w:left="708" w:firstLine="708"/>
        <w:rPr>
          <w:sz w:val="4"/>
          <w:szCs w:val="12"/>
        </w:rPr>
      </w:pPr>
    </w:p>
    <w:p w14:paraId="312225A8" w14:textId="509A5AB4"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31 de enero de 202</w:t>
      </w:r>
      <w:r w:rsidR="000A1D59">
        <w:rPr>
          <w:sz w:val="18"/>
          <w:szCs w:val="12"/>
        </w:rPr>
        <w:t>4</w:t>
      </w:r>
      <w:r w:rsidR="00A73D54">
        <w:rPr>
          <w:sz w:val="18"/>
          <w:szCs w:val="12"/>
        </w:rPr>
        <w:t>.</w:t>
      </w:r>
    </w:p>
    <w:p w14:paraId="060B6AB0" w14:textId="77777777" w:rsidR="00315078" w:rsidRDefault="00315078">
      <w:pPr>
        <w:rPr>
          <w:sz w:val="12"/>
          <w:szCs w:val="12"/>
        </w:rPr>
      </w:pPr>
    </w:p>
    <w:p w14:paraId="7F088E71" w14:textId="77777777" w:rsidR="00AD44B9" w:rsidRDefault="00AD44B9">
      <w:pPr>
        <w:rPr>
          <w:sz w:val="12"/>
          <w:szCs w:val="12"/>
        </w:rPr>
      </w:pPr>
    </w:p>
    <w:p w14:paraId="064D8136" w14:textId="77777777" w:rsidR="00AD44B9" w:rsidRDefault="00AD44B9">
      <w:pPr>
        <w:rPr>
          <w:sz w:val="12"/>
          <w:szCs w:val="12"/>
        </w:rPr>
      </w:pPr>
    </w:p>
    <w:p w14:paraId="6662A757" w14:textId="77777777" w:rsidR="00AD44B9" w:rsidRDefault="00AD44B9">
      <w:pPr>
        <w:rPr>
          <w:sz w:val="12"/>
          <w:szCs w:val="12"/>
        </w:rPr>
      </w:pPr>
    </w:p>
    <w:p w14:paraId="71BAB3AE" w14:textId="77777777" w:rsidR="00AD44B9" w:rsidRDefault="00AD44B9">
      <w:pPr>
        <w:rPr>
          <w:sz w:val="12"/>
          <w:szCs w:val="12"/>
        </w:rPr>
      </w:pPr>
    </w:p>
    <w:p w14:paraId="228C1CD0" w14:textId="77777777" w:rsidR="0095695B" w:rsidRDefault="0095695B">
      <w:pPr>
        <w:rPr>
          <w:sz w:val="12"/>
          <w:szCs w:val="12"/>
        </w:rPr>
      </w:pPr>
    </w:p>
    <w:p w14:paraId="743A221D" w14:textId="77777777" w:rsidR="00627446" w:rsidRDefault="00627446" w:rsidP="00781F1F">
      <w:pPr>
        <w:rPr>
          <w:sz w:val="12"/>
          <w:szCs w:val="12"/>
        </w:rPr>
      </w:pPr>
    </w:p>
    <w:sectPr w:rsidR="00627446" w:rsidSect="004A2B0C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BB27" w14:textId="77777777" w:rsidR="004A2B0C" w:rsidRDefault="004A2B0C" w:rsidP="000A6135">
      <w:pPr>
        <w:spacing w:after="0" w:line="240" w:lineRule="auto"/>
      </w:pPr>
      <w:r>
        <w:separator/>
      </w:r>
    </w:p>
  </w:endnote>
  <w:endnote w:type="continuationSeparator" w:id="0">
    <w:p w14:paraId="4F7C8EDF" w14:textId="77777777" w:rsidR="004A2B0C" w:rsidRDefault="004A2B0C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94EE" w14:textId="77777777" w:rsidR="004A2B0C" w:rsidRDefault="004A2B0C" w:rsidP="000A6135">
      <w:pPr>
        <w:spacing w:after="0" w:line="240" w:lineRule="auto"/>
      </w:pPr>
      <w:r>
        <w:separator/>
      </w:r>
    </w:p>
  </w:footnote>
  <w:footnote w:type="continuationSeparator" w:id="0">
    <w:p w14:paraId="26210C54" w14:textId="77777777" w:rsidR="004A2B0C" w:rsidRDefault="004A2B0C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14:paraId="1789C581" w14:textId="77777777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2309" w:type="dxa"/>
            </w:tcPr>
            <w:p w14:paraId="7E534DB6" w14:textId="77777777"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2412" w:type="dxa"/>
            </w:tcPr>
            <w:p w14:paraId="5CD94DC7" w14:textId="53AF4CEA" w:rsidR="004C73C2" w:rsidRDefault="00AB0CA8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t>Retorn</w:t>
              </w:r>
              <w:r w:rsidR="0038260D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ados</w:t>
              </w:r>
              <w:proofErr w:type="spellEnd"/>
              <w:r w:rsidR="0038260D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 xml:space="preserve">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0A1D59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4</w:t>
              </w:r>
            </w:p>
          </w:tc>
        </w:sdtContent>
      </w:sdt>
    </w:tr>
  </w:tbl>
  <w:p w14:paraId="1B6AA328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5022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1CA7"/>
    <w:rsid w:val="0001354B"/>
    <w:rsid w:val="00014F2A"/>
    <w:rsid w:val="00015C31"/>
    <w:rsid w:val="000179FB"/>
    <w:rsid w:val="00017EFD"/>
    <w:rsid w:val="00024C75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1D59"/>
    <w:rsid w:val="000A5707"/>
    <w:rsid w:val="000A6135"/>
    <w:rsid w:val="000B0A07"/>
    <w:rsid w:val="000B575F"/>
    <w:rsid w:val="000B6626"/>
    <w:rsid w:val="000B72EF"/>
    <w:rsid w:val="000C027B"/>
    <w:rsid w:val="000C0EFA"/>
    <w:rsid w:val="000C3844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12DDA"/>
    <w:rsid w:val="001175DC"/>
    <w:rsid w:val="001304C6"/>
    <w:rsid w:val="001320E1"/>
    <w:rsid w:val="00133775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3F99"/>
    <w:rsid w:val="002162FA"/>
    <w:rsid w:val="00221EE6"/>
    <w:rsid w:val="00232366"/>
    <w:rsid w:val="00234C7B"/>
    <w:rsid w:val="002402C7"/>
    <w:rsid w:val="00246ADD"/>
    <w:rsid w:val="0025747F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307C7D"/>
    <w:rsid w:val="00310F02"/>
    <w:rsid w:val="003145F5"/>
    <w:rsid w:val="00314D70"/>
    <w:rsid w:val="00315078"/>
    <w:rsid w:val="003154A5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4129"/>
    <w:rsid w:val="003C6C44"/>
    <w:rsid w:val="003D2FDA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8519C"/>
    <w:rsid w:val="004A002E"/>
    <w:rsid w:val="004A2B0C"/>
    <w:rsid w:val="004A52EA"/>
    <w:rsid w:val="004B17BA"/>
    <w:rsid w:val="004C1962"/>
    <w:rsid w:val="004C4854"/>
    <w:rsid w:val="004C6777"/>
    <w:rsid w:val="004C73C2"/>
    <w:rsid w:val="004D32A1"/>
    <w:rsid w:val="004D443B"/>
    <w:rsid w:val="004E14AA"/>
    <w:rsid w:val="004E17DC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80EB9"/>
    <w:rsid w:val="005811BE"/>
    <w:rsid w:val="00592467"/>
    <w:rsid w:val="005925CA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71C9"/>
    <w:rsid w:val="0067145F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DCD"/>
    <w:rsid w:val="007872FF"/>
    <w:rsid w:val="007954E1"/>
    <w:rsid w:val="007A59E8"/>
    <w:rsid w:val="007B28C5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737F"/>
    <w:rsid w:val="008800C0"/>
    <w:rsid w:val="00896CA4"/>
    <w:rsid w:val="008A0E07"/>
    <w:rsid w:val="008B6DB1"/>
    <w:rsid w:val="008C0162"/>
    <w:rsid w:val="008C376C"/>
    <w:rsid w:val="008C6D10"/>
    <w:rsid w:val="008D2035"/>
    <w:rsid w:val="008D55B1"/>
    <w:rsid w:val="008E2311"/>
    <w:rsid w:val="008E4DAE"/>
    <w:rsid w:val="008E5B4E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3563"/>
    <w:rsid w:val="00933CA1"/>
    <w:rsid w:val="009354EC"/>
    <w:rsid w:val="00950BD7"/>
    <w:rsid w:val="00951B94"/>
    <w:rsid w:val="00954E3E"/>
    <w:rsid w:val="009554F2"/>
    <w:rsid w:val="00956079"/>
    <w:rsid w:val="0095695B"/>
    <w:rsid w:val="009635BA"/>
    <w:rsid w:val="009729E4"/>
    <w:rsid w:val="00972C71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B4357"/>
    <w:rsid w:val="009B7AE6"/>
    <w:rsid w:val="009C64D8"/>
    <w:rsid w:val="009C681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7F59"/>
    <w:rsid w:val="00A02CC9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3D54"/>
    <w:rsid w:val="00A777EF"/>
    <w:rsid w:val="00A77E3D"/>
    <w:rsid w:val="00A80068"/>
    <w:rsid w:val="00A832B1"/>
    <w:rsid w:val="00A86C58"/>
    <w:rsid w:val="00A902EC"/>
    <w:rsid w:val="00A9509B"/>
    <w:rsid w:val="00AA00FF"/>
    <w:rsid w:val="00AB0CA8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051E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D1090"/>
    <w:rsid w:val="00BD63F7"/>
    <w:rsid w:val="00BD6FAF"/>
    <w:rsid w:val="00BE10AB"/>
    <w:rsid w:val="00BE48ED"/>
    <w:rsid w:val="00BE5483"/>
    <w:rsid w:val="00BE6455"/>
    <w:rsid w:val="00BF1248"/>
    <w:rsid w:val="00C0510A"/>
    <w:rsid w:val="00C05169"/>
    <w:rsid w:val="00C13365"/>
    <w:rsid w:val="00C14638"/>
    <w:rsid w:val="00C15F19"/>
    <w:rsid w:val="00C24144"/>
    <w:rsid w:val="00C248F0"/>
    <w:rsid w:val="00C27397"/>
    <w:rsid w:val="00C35C8F"/>
    <w:rsid w:val="00C40654"/>
    <w:rsid w:val="00C419EB"/>
    <w:rsid w:val="00C50178"/>
    <w:rsid w:val="00C569FD"/>
    <w:rsid w:val="00C573A2"/>
    <w:rsid w:val="00C67348"/>
    <w:rsid w:val="00C77E5C"/>
    <w:rsid w:val="00CA4CF2"/>
    <w:rsid w:val="00CA71EF"/>
    <w:rsid w:val="00CB2AA5"/>
    <w:rsid w:val="00CB5FB1"/>
    <w:rsid w:val="00CB6D41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50B"/>
    <w:rsid w:val="00DF07E1"/>
    <w:rsid w:val="00E02DC6"/>
    <w:rsid w:val="00E03F55"/>
    <w:rsid w:val="00E049A9"/>
    <w:rsid w:val="00E0637B"/>
    <w:rsid w:val="00E067EB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56239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B1C27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F33BA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C2691"/>
    <w:rsid w:val="001E4069"/>
    <w:rsid w:val="0024182B"/>
    <w:rsid w:val="0027477F"/>
    <w:rsid w:val="002962B5"/>
    <w:rsid w:val="002B01DC"/>
    <w:rsid w:val="002D371E"/>
    <w:rsid w:val="002D409B"/>
    <w:rsid w:val="002E22B0"/>
    <w:rsid w:val="003050C0"/>
    <w:rsid w:val="00322B37"/>
    <w:rsid w:val="003632F3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D3210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4248D"/>
    <w:rsid w:val="00754A4E"/>
    <w:rsid w:val="007B4C3C"/>
    <w:rsid w:val="007C5046"/>
    <w:rsid w:val="007F0F16"/>
    <w:rsid w:val="00803B9F"/>
    <w:rsid w:val="00834054"/>
    <w:rsid w:val="00840459"/>
    <w:rsid w:val="008444D6"/>
    <w:rsid w:val="008470E2"/>
    <w:rsid w:val="00854556"/>
    <w:rsid w:val="0085759E"/>
    <w:rsid w:val="008A0764"/>
    <w:rsid w:val="008C68C8"/>
    <w:rsid w:val="008E2377"/>
    <w:rsid w:val="008E26C6"/>
    <w:rsid w:val="008F495A"/>
    <w:rsid w:val="0092046F"/>
    <w:rsid w:val="00925580"/>
    <w:rsid w:val="00943050"/>
    <w:rsid w:val="00961032"/>
    <w:rsid w:val="00974FD6"/>
    <w:rsid w:val="00977A85"/>
    <w:rsid w:val="00984D10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26245"/>
    <w:rsid w:val="00C441FA"/>
    <w:rsid w:val="00C6567E"/>
    <w:rsid w:val="00C669B5"/>
    <w:rsid w:val="00CA5F28"/>
    <w:rsid w:val="00CD54B0"/>
    <w:rsid w:val="00CE5D69"/>
    <w:rsid w:val="00D0316C"/>
    <w:rsid w:val="00D2303A"/>
    <w:rsid w:val="00D32F53"/>
    <w:rsid w:val="00D70301"/>
    <w:rsid w:val="00D75A39"/>
    <w:rsid w:val="00D8471D"/>
    <w:rsid w:val="00DB468B"/>
    <w:rsid w:val="00DC3FB2"/>
    <w:rsid w:val="00DF4BEC"/>
    <w:rsid w:val="00E1137A"/>
    <w:rsid w:val="00E240E1"/>
    <w:rsid w:val="00E26F84"/>
    <w:rsid w:val="00EC3DF1"/>
    <w:rsid w:val="00EC5F2A"/>
    <w:rsid w:val="00ED5E1F"/>
    <w:rsid w:val="00EE7B8D"/>
    <w:rsid w:val="00F32654"/>
    <w:rsid w:val="00F57E0D"/>
    <w:rsid w:val="00F934CC"/>
    <w:rsid w:val="00FB708A"/>
    <w:rsid w:val="00FC1EB7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Retornados   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265670-F144-408A-B46E-748EE85B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29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11</cp:revision>
  <cp:lastPrinted>2024-02-02T17:46:00Z</cp:lastPrinted>
  <dcterms:created xsi:type="dcterms:W3CDTF">2021-02-01T15:15:00Z</dcterms:created>
  <dcterms:modified xsi:type="dcterms:W3CDTF">2024-02-02T17:47:00Z</dcterms:modified>
</cp:coreProperties>
</file>