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2566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1811CB" w:rsidRPr="00D50605" w14:paraId="453F57BB" w14:textId="77777777" w:rsidTr="00D309A1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2FC083F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bookmarkStart w:id="0" w:name="_Hlk100140167"/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9D50C9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D50BD1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D722892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F8B1206" w14:textId="77777777" w:rsidR="001811CB" w:rsidRPr="00D50605" w:rsidRDefault="001811CB" w:rsidP="00D309A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9A4E89" w:rsidRPr="00D50605" w14:paraId="586034D0" w14:textId="77777777" w:rsidTr="009A4FDF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57BF9" w14:textId="3CBE6707" w:rsidR="009A4E89" w:rsidRDefault="009A1AEA" w:rsidP="005831A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41CD89" w14:textId="2D5C7959" w:rsidR="009A4E89" w:rsidRDefault="009A4E89" w:rsidP="005831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HUGO LEONEL CORONADO ALVAREZ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76BE97" w14:textId="5D0F08C5" w:rsidR="009A4E89" w:rsidRPr="008E6F6F" w:rsidRDefault="009A4E89" w:rsidP="005831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7A54B7" w14:textId="09D15376" w:rsidR="009A4E89" w:rsidRPr="00876BD4" w:rsidRDefault="00720F81" w:rsidP="005831A7">
            <w:pPr>
              <w:jc w:val="center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0AA40" w14:textId="313A8B99" w:rsidR="009A4E89" w:rsidRDefault="009A4E89" w:rsidP="005831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9A4E89" w:rsidRPr="00D50605" w14:paraId="648AF90B" w14:textId="77777777" w:rsidTr="009A4FDF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D6E80D" w14:textId="6F8339A1" w:rsidR="009A4E89" w:rsidRDefault="009A1AEA" w:rsidP="005831A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1286B" w14:textId="4FA80B05" w:rsidR="009A4E89" w:rsidRPr="001B2728" w:rsidRDefault="009A4E89" w:rsidP="005831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JUAN TOMÁS GUILLERMO ROS LÓPEZ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C867B7" w14:textId="036DB36C" w:rsidR="009A4E89" w:rsidRPr="008E6F6F" w:rsidRDefault="009A4E89" w:rsidP="005831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3F9EF7" w14:textId="273F04E3" w:rsidR="009A4E89" w:rsidRPr="00426303" w:rsidRDefault="00720F81" w:rsidP="00426303">
            <w:pPr>
              <w:jc w:val="center"/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22825" w14:textId="2E0A461F" w:rsidR="009A4E89" w:rsidRDefault="009A4E89" w:rsidP="005831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58,649.99 </w:t>
            </w:r>
          </w:p>
        </w:tc>
      </w:tr>
      <w:tr w:rsidR="009A4E89" w:rsidRPr="00D50605" w14:paraId="00508C88" w14:textId="77777777" w:rsidTr="009A4FDF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810086" w14:textId="1846B746" w:rsidR="009A4E89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FDF33D" w14:textId="7CBBA7CA" w:rsidR="009A4E89" w:rsidRPr="001B2728" w:rsidRDefault="009A4E89" w:rsidP="005831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MELVIN DE JUSÚS GIL PUAQUE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694DD7" w14:textId="510969BC" w:rsidR="009A4E89" w:rsidRPr="008E6F6F" w:rsidRDefault="009A4E89" w:rsidP="005831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DC136A" w14:textId="37AB506E" w:rsidR="009A4E89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188F8" w14:textId="5B30EF6C" w:rsidR="009A4E89" w:rsidRDefault="009A4E89" w:rsidP="005831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9A4E89" w:rsidRPr="00D50605" w14:paraId="40D5F285" w14:textId="77777777" w:rsidTr="009A4FDF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2BE964" w14:textId="6BF1AD8D" w:rsidR="009A4E89" w:rsidRDefault="009A1AEA" w:rsidP="005831A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56CB6" w14:textId="4620DC94" w:rsidR="009A4E89" w:rsidRPr="001B2728" w:rsidRDefault="009A4E89" w:rsidP="005831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ANTONIO MARIO GUACHIAC GUARCHAJ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4839A3" w14:textId="3A51DD59" w:rsidR="009A4E89" w:rsidRPr="008E6F6F" w:rsidRDefault="009A4E89" w:rsidP="005831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D812E8" w14:textId="42396F3E" w:rsidR="009A4E89" w:rsidRPr="001B2728" w:rsidRDefault="00720F81" w:rsidP="005831A7">
            <w:pPr>
              <w:rPr>
                <w:sz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A2F51" w14:textId="7F5DEC1B" w:rsidR="009A4E89" w:rsidRDefault="009A4E89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27,424.85 </w:t>
            </w:r>
          </w:p>
        </w:tc>
      </w:tr>
      <w:tr w:rsidR="009A4E89" w:rsidRPr="00D50605" w14:paraId="3217E1A5" w14:textId="77777777" w:rsidTr="009A4FDF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C5A5B7" w14:textId="319BF21C" w:rsidR="009A4E89" w:rsidRDefault="009A1AEA" w:rsidP="005831A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734FAC" w14:textId="75BAFEB1" w:rsidR="009A4E89" w:rsidRDefault="009A4E89" w:rsidP="00583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ELISEO OTTONIEL YAXÓN VELÁSQUEZ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C44C6E" w14:textId="3D5E4A08" w:rsidR="009A4E89" w:rsidRPr="008E6F6F" w:rsidRDefault="009A4E89" w:rsidP="005831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B4F4B8" w14:textId="306D6ADA" w:rsidR="009A4E89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D321A" w14:textId="5137BAE6" w:rsidR="009A4E89" w:rsidRDefault="009A4E89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29,775.55 </w:t>
            </w:r>
          </w:p>
        </w:tc>
      </w:tr>
      <w:tr w:rsidR="009A4E89" w:rsidRPr="00D50605" w14:paraId="525C909E" w14:textId="77777777" w:rsidTr="009A4FDF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383462" w14:textId="46A3E7A0" w:rsidR="009A4E89" w:rsidRDefault="009A1AEA" w:rsidP="005831A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3E6B57" w14:textId="21C9BFD8" w:rsidR="009A4E89" w:rsidRDefault="009A4E89" w:rsidP="00583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FREDY ROLANDO QUEVEDO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A8DD58" w14:textId="794CAC2D" w:rsidR="009A4E89" w:rsidRPr="008E6F6F" w:rsidRDefault="009A4E89" w:rsidP="005831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4052A9" w14:textId="70A8F20D" w:rsidR="009A4E89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FE122" w14:textId="6209E364" w:rsidR="009A4E89" w:rsidRDefault="009A4E89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9A4E89" w:rsidRPr="00D50605" w14:paraId="6C9AB503" w14:textId="77777777" w:rsidTr="008C400B">
        <w:trPr>
          <w:trHeight w:val="21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24F13D" w14:textId="18F9BB98" w:rsidR="009A4E89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783F4" w14:textId="53D1788A" w:rsidR="009A4E89" w:rsidRDefault="009A4E89" w:rsidP="00583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WILDER HAMILTON MARROQUIN Y MARROQUIN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9E1CD4" w14:textId="3D1C781A" w:rsidR="009A4E89" w:rsidRPr="008E6F6F" w:rsidRDefault="009A4E89" w:rsidP="005831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4CE27" w14:textId="1C5ADA28" w:rsidR="009A4E89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257F8A" w14:textId="30656B5D" w:rsidR="009A4E89" w:rsidRDefault="009A4E89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32,243.78 </w:t>
            </w:r>
          </w:p>
        </w:tc>
      </w:tr>
      <w:tr w:rsidR="009A4E89" w:rsidRPr="00D50605" w14:paraId="7A9E730A" w14:textId="77777777" w:rsidTr="007E7FB9">
        <w:trPr>
          <w:trHeight w:val="531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1F12CE" w14:textId="3F9E8139" w:rsidR="009A4E89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210CB9" w14:textId="260A3361" w:rsidR="009A4E89" w:rsidRDefault="009A4E89" w:rsidP="00583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HELEN BRICEIDA ALBA GONZÁLEZ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F215A3" w14:textId="178AB7BE" w:rsidR="009A4E89" w:rsidRPr="008E6F6F" w:rsidRDefault="009A4E89" w:rsidP="005831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34CE94" w14:textId="6ED4297F" w:rsidR="009A4E89" w:rsidRDefault="00720F81" w:rsidP="005831A7">
            <w: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E5DEBA" w14:textId="3DD4A82D" w:rsidR="009A4E89" w:rsidRDefault="009A4E89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32,126.25 </w:t>
            </w:r>
          </w:p>
        </w:tc>
      </w:tr>
      <w:tr w:rsidR="009A4E89" w:rsidRPr="00D50605" w14:paraId="079951F9" w14:textId="77777777" w:rsidTr="009A4FDF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B02EEF" w14:textId="3ED03ABA" w:rsidR="009A4E89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055AAC" w14:textId="7061E3A1" w:rsidR="009A4E89" w:rsidRDefault="009A4E89" w:rsidP="00583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Esvin </w:t>
            </w:r>
            <w:proofErr w:type="spellStart"/>
            <w:r>
              <w:rPr>
                <w:rFonts w:cs="Calibri"/>
                <w:color w:val="000000"/>
              </w:rPr>
              <w:t>Adelso</w:t>
            </w:r>
            <w:proofErr w:type="spellEnd"/>
            <w:r>
              <w:rPr>
                <w:rFonts w:cs="Calibri"/>
                <w:color w:val="000000"/>
              </w:rPr>
              <w:t xml:space="preserve"> Dionicio Pérez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7435C6" w14:textId="6A1E75C5" w:rsidR="009A4E89" w:rsidRPr="008E6F6F" w:rsidRDefault="009A4E89" w:rsidP="005831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3FDD19" w14:textId="646FE6B4" w:rsidR="009A4E89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1DEB3" w14:textId="22449493" w:rsidR="009A4E89" w:rsidRDefault="009A4E89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37,611.22 </w:t>
            </w:r>
          </w:p>
        </w:tc>
      </w:tr>
      <w:tr w:rsidR="009A4E89" w:rsidRPr="00D50605" w14:paraId="2D7D7E13" w14:textId="77777777" w:rsidTr="009A4FDF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EA61E0" w14:textId="5569D54D" w:rsidR="009A4E89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B98C7D" w14:textId="76669E0E" w:rsidR="009A4E89" w:rsidRDefault="009A4E89" w:rsidP="00583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Miguel Angel Castellanos Marroquín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4F8781" w14:textId="01125FD8" w:rsidR="009A4E89" w:rsidRPr="008E6F6F" w:rsidRDefault="009A4E89" w:rsidP="005831A7">
            <w:pPr>
              <w:jc w:val="right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E2F83" w14:textId="33F26DBE" w:rsidR="009A4E89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191A7" w14:textId="3C049728" w:rsidR="009A4E89" w:rsidRDefault="009A4E89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29,775.55 </w:t>
            </w:r>
          </w:p>
        </w:tc>
      </w:tr>
      <w:tr w:rsidR="009A4E89" w:rsidRPr="00D50605" w14:paraId="31E6DA20" w14:textId="77777777" w:rsidTr="009A4FDF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5A608A" w14:textId="5828BBBF" w:rsidR="009A4E89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0366C78" w14:textId="59CA87FB" w:rsidR="009A4E89" w:rsidRDefault="009A4E89" w:rsidP="005831A7">
            <w:pPr>
              <w:rPr>
                <w:color w:val="000000"/>
              </w:rPr>
            </w:pPr>
            <w:r>
              <w:rPr>
                <w:rFonts w:cs="Calibri"/>
                <w:color w:val="000000"/>
              </w:rPr>
              <w:t>Edy Ordoñez Pastor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2EC055E" w14:textId="6358F584" w:rsidR="009A4E89" w:rsidRPr="008E6F6F" w:rsidRDefault="009A4E89" w:rsidP="005831A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396D5D2" w14:textId="7668F081" w:rsidR="009A4E89" w:rsidRDefault="00720F81" w:rsidP="005831A7">
            <w:pPr>
              <w:jc w:val="right"/>
              <w:rPr>
                <w:color w:val="00000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9597A2" w14:textId="1727A583" w:rsidR="009A4E89" w:rsidRDefault="009A4E89" w:rsidP="005831A7">
            <w:pPr>
              <w:jc w:val="right"/>
            </w:pPr>
            <w:r>
              <w:rPr>
                <w:rFonts w:cs="Calibri"/>
                <w:color w:val="000000"/>
              </w:rPr>
              <w:t xml:space="preserve"> Q  38,394.78 </w:t>
            </w:r>
          </w:p>
        </w:tc>
      </w:tr>
      <w:tr w:rsidR="009A4E89" w:rsidRPr="00D50605" w14:paraId="0E13B82F" w14:textId="77777777" w:rsidTr="009A4FDF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F63B5F" w14:textId="2DB760E2" w:rsidR="009A4E89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509216" w14:textId="49CF7CA1" w:rsidR="009A4E89" w:rsidRDefault="009A4E89" w:rsidP="005831A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Gerson Darío </w:t>
            </w:r>
            <w:proofErr w:type="spellStart"/>
            <w:r>
              <w:rPr>
                <w:rFonts w:cs="Calibri"/>
                <w:color w:val="000000"/>
              </w:rPr>
              <w:t>Sicajau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Sicajau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014975" w14:textId="77777777" w:rsidR="009A4E89" w:rsidRPr="008E6F6F" w:rsidRDefault="009A4E89" w:rsidP="005831A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BE3D1" w14:textId="32DF86F1" w:rsidR="009A4E89" w:rsidRDefault="00720F81" w:rsidP="005831A7">
            <w:pPr>
              <w:jc w:val="right"/>
              <w:rPr>
                <w:color w:val="00000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FD2B9" w14:textId="67054D1B" w:rsidR="009A4E89" w:rsidRDefault="009A4E89" w:rsidP="005831A7">
            <w:pPr>
              <w:jc w:val="right"/>
            </w:pPr>
            <w:r>
              <w:rPr>
                <w:rFonts w:cs="Calibri"/>
                <w:color w:val="000000"/>
              </w:rPr>
              <w:t xml:space="preserve"> Q  27,424.85 </w:t>
            </w:r>
          </w:p>
        </w:tc>
      </w:tr>
      <w:tr w:rsidR="009A4E89" w:rsidRPr="00D50605" w14:paraId="4475A1FD" w14:textId="77777777" w:rsidTr="009A4FDF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B8126E" w14:textId="6F0C976A" w:rsidR="009A4E89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7AD39" w14:textId="37ECFB2A" w:rsidR="009A4E89" w:rsidRDefault="009A4E89" w:rsidP="005831A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Donaldo paúl Alvarado Ramírez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AD4471" w14:textId="77777777" w:rsidR="009A4E89" w:rsidRPr="008E6F6F" w:rsidRDefault="009A4E89" w:rsidP="005831A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2769A2" w14:textId="44488B9D" w:rsidR="009A4E89" w:rsidRDefault="00720F81" w:rsidP="005831A7">
            <w:pPr>
              <w:jc w:val="right"/>
              <w:rPr>
                <w:color w:val="00000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C49BC" w14:textId="516BFFB1" w:rsidR="009A4E89" w:rsidRDefault="009A4E89" w:rsidP="005831A7">
            <w:pPr>
              <w:jc w:val="right"/>
            </w:pPr>
            <w:r>
              <w:rPr>
                <w:rFonts w:cs="Calibri"/>
                <w:color w:val="000000"/>
              </w:rPr>
              <w:t xml:space="preserve"> Q    6,660.32 </w:t>
            </w:r>
          </w:p>
        </w:tc>
      </w:tr>
      <w:tr w:rsidR="009A4E89" w:rsidRPr="00D50605" w14:paraId="58F9E7A2" w14:textId="77777777" w:rsidTr="009A4FDF">
        <w:trPr>
          <w:trHeight w:val="7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2EDA85" w14:textId="5119AB21" w:rsidR="009A4E89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21129" w14:textId="196C4976" w:rsidR="009A4E89" w:rsidRDefault="009A4E89" w:rsidP="005831A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Roberto </w:t>
            </w:r>
            <w:proofErr w:type="spellStart"/>
            <w:r>
              <w:rPr>
                <w:rFonts w:cs="Calibri"/>
                <w:color w:val="000000"/>
              </w:rPr>
              <w:t>Tiu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Toj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D91A80" w14:textId="77777777" w:rsidR="009A4E89" w:rsidRPr="008E6F6F" w:rsidRDefault="009A4E89" w:rsidP="005831A7">
            <w:pPr>
              <w:jc w:val="right"/>
              <w:rPr>
                <w:color w:val="000000"/>
                <w:sz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DA7AB7" w14:textId="2E20EB7D" w:rsidR="009A4E89" w:rsidRDefault="00720F81" w:rsidP="005831A7">
            <w:pPr>
              <w:jc w:val="right"/>
              <w:rPr>
                <w:color w:val="00000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8CA1" w14:textId="373CFEF2" w:rsidR="009A4E89" w:rsidRDefault="009A4E89" w:rsidP="005831A7">
            <w:pPr>
              <w:jc w:val="right"/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</w:tbl>
    <w:bookmarkEnd w:id="0"/>
    <w:p w14:paraId="004AC0EA" w14:textId="77777777" w:rsidR="001A12DA" w:rsidRPr="00C213B8" w:rsidRDefault="009C3C7D" w:rsidP="008D4F29">
      <w:pPr>
        <w:spacing w:after="0" w:line="240" w:lineRule="auto"/>
        <w:jc w:val="center"/>
        <w:rPr>
          <w:sz w:val="16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7424AC" wp14:editId="64AFC388">
                <wp:simplePos x="0" y="0"/>
                <wp:positionH relativeFrom="column">
                  <wp:posOffset>-231775</wp:posOffset>
                </wp:positionH>
                <wp:positionV relativeFrom="paragraph">
                  <wp:posOffset>-215265</wp:posOffset>
                </wp:positionV>
                <wp:extent cx="9210675" cy="447675"/>
                <wp:effectExtent l="19050" t="19050" r="47625" b="66675"/>
                <wp:wrapNone/>
                <wp:docPr id="102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0675" cy="44767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43F6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84855DA" w14:textId="77777777" w:rsidR="00E148DE" w:rsidRDefault="00D5060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</w:pP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Padrón de beneficiados con el Programa </w:t>
                            </w:r>
                            <w:r w:rsidR="00815858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-Subsidio- </w:t>
                            </w:r>
                            <w:r w:rsidRPr="00DD2C1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para la repatriación de guatemaltecos fallecidos o en situació</w:t>
                            </w:r>
                            <w:r w:rsidR="007C0DAB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n</w:t>
                            </w:r>
                            <w:r w:rsidR="0022023D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de vulnerabilidad</w:t>
                            </w:r>
                          </w:p>
                          <w:p w14:paraId="1B635EB7" w14:textId="4EE76C20" w:rsidR="00D50605" w:rsidRDefault="00FE5965" w:rsidP="0022023D">
                            <w:pPr>
                              <w:pStyle w:val="NormalWeb"/>
                              <w:spacing w:before="0" w:beforeAutospacing="0" w:after="0" w:afterAutospacing="0" w:line="240" w:lineRule="exact"/>
                              <w:jc w:val="center"/>
                            </w:pPr>
                            <w:r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 xml:space="preserve"> -</w:t>
                            </w:r>
                            <w:r w:rsidR="002D5E54">
                              <w:rPr>
                                <w:rFonts w:ascii="Calibri" w:eastAsia="+mn-ea" w:hAnsi="Calibri" w:cs="+mn-cs"/>
                                <w:b/>
                                <w:bCs/>
                                <w:color w:val="FFFFFF"/>
                              </w:rPr>
                              <w:t>FEBRERO 2023-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424AC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18.25pt;margin-top:-16.95pt;width:725.25pt;height:35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" fillcolor="#4f81bd" strokecolor="#f2f2f2" strokeweight="3pt">
                <v:shadow on="t" color="#243f60" opacity=".5" offset="1pt"/>
                <v:textbox>
                  <w:txbxContent>
                    <w:p w14:paraId="484855DA" w14:textId="77777777" w:rsidR="00E148DE" w:rsidRDefault="00D5060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</w:pP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Padrón de beneficiados con el Programa </w:t>
                      </w:r>
                      <w:r w:rsidR="00815858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-Subsidio- </w:t>
                      </w:r>
                      <w:r w:rsidRPr="00DD2C1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para la repatriación de guatemaltecos fallecidos o en situació</w:t>
                      </w:r>
                      <w:r w:rsidR="007C0DAB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n</w:t>
                      </w:r>
                      <w:r w:rsidR="0022023D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de vulnerabilidad</w:t>
                      </w:r>
                    </w:p>
                    <w:p w14:paraId="1B635EB7" w14:textId="4EE76C20" w:rsidR="00D50605" w:rsidRDefault="00FE5965" w:rsidP="0022023D">
                      <w:pPr>
                        <w:pStyle w:val="NormalWeb"/>
                        <w:spacing w:before="0" w:beforeAutospacing="0" w:after="0" w:afterAutospacing="0" w:line="240" w:lineRule="exact"/>
                        <w:jc w:val="center"/>
                      </w:pPr>
                      <w:r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 xml:space="preserve"> -</w:t>
                      </w:r>
                      <w:r w:rsidR="002D5E54">
                        <w:rPr>
                          <w:rFonts w:ascii="Calibri" w:eastAsia="+mn-ea" w:hAnsi="Calibri" w:cs="+mn-cs"/>
                          <w:b/>
                          <w:bCs/>
                          <w:color w:val="FFFFFF"/>
                        </w:rPr>
                        <w:t>FEBRERO 2023-</w:t>
                      </w:r>
                    </w:p>
                  </w:txbxContent>
                </v:textbox>
              </v:shape>
            </w:pict>
          </mc:Fallback>
        </mc:AlternateContent>
      </w:r>
    </w:p>
    <w:p w14:paraId="4ED788D4" w14:textId="77777777" w:rsidR="009C3C7D" w:rsidRDefault="00C213B8" w:rsidP="00DB05F0">
      <w:pPr>
        <w:rPr>
          <w:sz w:val="2"/>
          <w:szCs w:val="12"/>
        </w:rPr>
      </w:pPr>
      <w:r w:rsidRPr="00C213B8">
        <w:rPr>
          <w:sz w:val="16"/>
          <w:szCs w:val="12"/>
        </w:rPr>
        <w:t xml:space="preserve"> </w:t>
      </w:r>
      <w:r w:rsidR="00DB05F0">
        <w:rPr>
          <w:sz w:val="2"/>
          <w:szCs w:val="12"/>
        </w:rPr>
        <w:tab/>
      </w:r>
      <w:r w:rsidR="00DB05F0">
        <w:rPr>
          <w:sz w:val="2"/>
          <w:szCs w:val="12"/>
        </w:rPr>
        <w:tab/>
      </w:r>
    </w:p>
    <w:p w14:paraId="3DA91338" w14:textId="77777777" w:rsidR="009C3C7D" w:rsidRDefault="009C3C7D" w:rsidP="00DB05F0">
      <w:pPr>
        <w:rPr>
          <w:sz w:val="2"/>
          <w:szCs w:val="12"/>
        </w:rPr>
      </w:pPr>
    </w:p>
    <w:p w14:paraId="1A532A48" w14:textId="68C78CC7" w:rsidR="009C3C7D" w:rsidRDefault="00680844" w:rsidP="00DB05F0">
      <w:pPr>
        <w:rPr>
          <w:sz w:val="16"/>
          <w:szCs w:val="12"/>
        </w:rPr>
      </w:pPr>
      <w:r w:rsidRPr="00C213B8">
        <w:rPr>
          <w:sz w:val="16"/>
          <w:szCs w:val="12"/>
        </w:rPr>
        <w:t xml:space="preserve"> </w:t>
      </w:r>
    </w:p>
    <w:p w14:paraId="4A70AAC0" w14:textId="77777777" w:rsidR="0034067A" w:rsidRDefault="0034067A" w:rsidP="00DB05F0">
      <w:pPr>
        <w:rPr>
          <w:sz w:val="16"/>
          <w:szCs w:val="12"/>
        </w:rPr>
      </w:pPr>
    </w:p>
    <w:p w14:paraId="13A2D4BA" w14:textId="77777777" w:rsidR="0034067A" w:rsidRDefault="0034067A" w:rsidP="00DB05F0">
      <w:pPr>
        <w:rPr>
          <w:sz w:val="16"/>
          <w:szCs w:val="12"/>
        </w:rPr>
      </w:pPr>
    </w:p>
    <w:p w14:paraId="0389C4F5" w14:textId="77777777" w:rsidR="001811CB" w:rsidRDefault="001811CB" w:rsidP="009C3C7D">
      <w:pPr>
        <w:ind w:firstLine="708"/>
        <w:rPr>
          <w:sz w:val="16"/>
          <w:szCs w:val="12"/>
        </w:rPr>
      </w:pPr>
    </w:p>
    <w:p w14:paraId="57559257" w14:textId="77777777" w:rsidR="001811CB" w:rsidRDefault="001811CB" w:rsidP="009C3C7D">
      <w:pPr>
        <w:ind w:firstLine="708"/>
        <w:rPr>
          <w:sz w:val="16"/>
          <w:szCs w:val="12"/>
        </w:rPr>
      </w:pPr>
    </w:p>
    <w:p w14:paraId="08DBFB4F" w14:textId="77777777" w:rsidR="001811CB" w:rsidRDefault="001811CB" w:rsidP="009C3C7D">
      <w:pPr>
        <w:ind w:firstLine="708"/>
        <w:rPr>
          <w:sz w:val="16"/>
          <w:szCs w:val="12"/>
        </w:rPr>
      </w:pPr>
    </w:p>
    <w:p w14:paraId="7A44C8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3BBFAB28" w14:textId="77777777" w:rsidR="001811CB" w:rsidRDefault="001811CB" w:rsidP="009C3C7D">
      <w:pPr>
        <w:ind w:firstLine="708"/>
        <w:rPr>
          <w:sz w:val="16"/>
          <w:szCs w:val="12"/>
        </w:rPr>
      </w:pPr>
    </w:p>
    <w:p w14:paraId="4315E47D" w14:textId="77777777" w:rsidR="001811CB" w:rsidRDefault="001811CB" w:rsidP="009C3C7D">
      <w:pPr>
        <w:ind w:firstLine="708"/>
        <w:rPr>
          <w:sz w:val="16"/>
          <w:szCs w:val="12"/>
        </w:rPr>
      </w:pPr>
    </w:p>
    <w:p w14:paraId="39EB69C6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5AD05" w14:textId="77777777" w:rsidR="001811CB" w:rsidRDefault="001811CB" w:rsidP="009C3C7D">
      <w:pPr>
        <w:ind w:firstLine="708"/>
        <w:rPr>
          <w:sz w:val="16"/>
          <w:szCs w:val="12"/>
        </w:rPr>
      </w:pPr>
    </w:p>
    <w:p w14:paraId="670B555B" w14:textId="77777777" w:rsidR="001811CB" w:rsidRDefault="001811CB" w:rsidP="009C3C7D">
      <w:pPr>
        <w:ind w:firstLine="708"/>
        <w:rPr>
          <w:sz w:val="16"/>
          <w:szCs w:val="12"/>
        </w:rPr>
      </w:pPr>
    </w:p>
    <w:p w14:paraId="38D67B45" w14:textId="77777777" w:rsidR="001811CB" w:rsidRDefault="001811CB" w:rsidP="009C3C7D">
      <w:pPr>
        <w:ind w:firstLine="708"/>
        <w:rPr>
          <w:sz w:val="16"/>
          <w:szCs w:val="12"/>
        </w:rPr>
      </w:pPr>
    </w:p>
    <w:p w14:paraId="1743DF89" w14:textId="77777777" w:rsidR="001811CB" w:rsidRDefault="001811CB" w:rsidP="009C3C7D">
      <w:pPr>
        <w:ind w:firstLine="708"/>
        <w:rPr>
          <w:sz w:val="16"/>
          <w:szCs w:val="12"/>
        </w:rPr>
      </w:pPr>
    </w:p>
    <w:p w14:paraId="21E3399A" w14:textId="77777777" w:rsidR="001811CB" w:rsidRDefault="001811CB" w:rsidP="009C3C7D">
      <w:pPr>
        <w:ind w:firstLine="708"/>
        <w:rPr>
          <w:sz w:val="16"/>
          <w:szCs w:val="12"/>
        </w:rPr>
      </w:pPr>
    </w:p>
    <w:p w14:paraId="25259094" w14:textId="77777777" w:rsidR="001811CB" w:rsidRDefault="001811CB" w:rsidP="009C3C7D">
      <w:pPr>
        <w:ind w:firstLine="708"/>
        <w:rPr>
          <w:sz w:val="16"/>
          <w:szCs w:val="12"/>
        </w:rPr>
      </w:pPr>
    </w:p>
    <w:p w14:paraId="2D284A1E" w14:textId="77777777" w:rsidR="001811CB" w:rsidRDefault="001811CB" w:rsidP="009C3C7D">
      <w:pPr>
        <w:ind w:firstLine="708"/>
        <w:rPr>
          <w:sz w:val="16"/>
          <w:szCs w:val="12"/>
        </w:rPr>
      </w:pPr>
    </w:p>
    <w:p w14:paraId="7DB03E41" w14:textId="77777777" w:rsidR="001811CB" w:rsidRDefault="001811CB" w:rsidP="00DC6CD0">
      <w:pPr>
        <w:rPr>
          <w:sz w:val="16"/>
          <w:szCs w:val="12"/>
        </w:rPr>
      </w:pPr>
    </w:p>
    <w:p w14:paraId="19885381" w14:textId="77777777" w:rsidR="009A4E89" w:rsidRDefault="001811C7" w:rsidP="009C3C7D">
      <w:pPr>
        <w:ind w:firstLine="708"/>
        <w:rPr>
          <w:sz w:val="16"/>
          <w:szCs w:val="12"/>
        </w:rPr>
      </w:pPr>
      <w:r>
        <w:rPr>
          <w:sz w:val="16"/>
          <w:szCs w:val="12"/>
        </w:rPr>
        <w:tab/>
      </w:r>
      <w:r>
        <w:rPr>
          <w:sz w:val="16"/>
          <w:szCs w:val="12"/>
        </w:rPr>
        <w:tab/>
      </w:r>
    </w:p>
    <w:p w14:paraId="6FD447F1" w14:textId="1DF830B1" w:rsidR="000807B6" w:rsidRDefault="001811C7" w:rsidP="009C3C7D">
      <w:pPr>
        <w:ind w:firstLine="708"/>
        <w:rPr>
          <w:sz w:val="16"/>
          <w:szCs w:val="12"/>
        </w:rPr>
      </w:pPr>
      <w:r>
        <w:rPr>
          <w:sz w:val="16"/>
          <w:szCs w:val="12"/>
        </w:rPr>
        <w:tab/>
      </w:r>
    </w:p>
    <w:p w14:paraId="40F0D947" w14:textId="77777777" w:rsidR="000807B6" w:rsidRDefault="000807B6" w:rsidP="009C3C7D">
      <w:pPr>
        <w:ind w:firstLine="708"/>
        <w:rPr>
          <w:sz w:val="16"/>
          <w:szCs w:val="12"/>
        </w:rPr>
      </w:pPr>
    </w:p>
    <w:p w14:paraId="765D3460" w14:textId="3DD8CB02" w:rsidR="00D309A1" w:rsidRDefault="00806B42" w:rsidP="009C3C7D">
      <w:pPr>
        <w:ind w:firstLine="708"/>
        <w:rPr>
          <w:sz w:val="16"/>
          <w:szCs w:val="12"/>
        </w:rPr>
      </w:pPr>
      <w:r w:rsidRPr="00C213B8">
        <w:rPr>
          <w:sz w:val="16"/>
          <w:szCs w:val="12"/>
        </w:rPr>
        <w:t xml:space="preserve">Fuente: Dirección </w:t>
      </w:r>
      <w:r w:rsidR="008C400B">
        <w:rPr>
          <w:sz w:val="16"/>
          <w:szCs w:val="12"/>
        </w:rPr>
        <w:t>General de Asuntos Consulares y Migratorios.</w:t>
      </w:r>
    </w:p>
    <w:p w14:paraId="14185DAB" w14:textId="7E481D89" w:rsidR="000C2C5D" w:rsidRDefault="000C2C5D" w:rsidP="009C3C7D">
      <w:pPr>
        <w:ind w:firstLine="708"/>
        <w:rPr>
          <w:sz w:val="16"/>
          <w:szCs w:val="12"/>
        </w:rPr>
      </w:pPr>
    </w:p>
    <w:p w14:paraId="2FA209B5" w14:textId="765B1ED2" w:rsidR="000C2C5D" w:rsidRDefault="000C2C5D" w:rsidP="009C3C7D">
      <w:pPr>
        <w:ind w:firstLine="708"/>
        <w:rPr>
          <w:sz w:val="16"/>
          <w:szCs w:val="12"/>
        </w:rPr>
      </w:pPr>
    </w:p>
    <w:p w14:paraId="325657CD" w14:textId="35731257" w:rsidR="000C2C5D" w:rsidRDefault="000C2C5D" w:rsidP="009C3C7D">
      <w:pPr>
        <w:ind w:firstLine="708"/>
        <w:rPr>
          <w:sz w:val="16"/>
          <w:szCs w:val="12"/>
        </w:rPr>
      </w:pPr>
    </w:p>
    <w:tbl>
      <w:tblPr>
        <w:tblpPr w:leftFromText="141" w:rightFromText="141" w:vertAnchor="page" w:horzAnchor="margin" w:tblpXSpec="center" w:tblpY="2566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0C2C5D" w:rsidRPr="00D50605" w14:paraId="315368A7" w14:textId="77777777" w:rsidTr="00746420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162480D" w14:textId="77777777" w:rsidR="000C2C5D" w:rsidRPr="00D50605" w:rsidRDefault="000C2C5D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5272D52A" w14:textId="77777777" w:rsidR="000C2C5D" w:rsidRPr="00D50605" w:rsidRDefault="000C2C5D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1A68A02D" w14:textId="77777777" w:rsidR="000C2C5D" w:rsidRPr="00D50605" w:rsidRDefault="000C2C5D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AD591C0" w14:textId="77777777" w:rsidR="000C2C5D" w:rsidRPr="00D50605" w:rsidRDefault="000C2C5D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E453D74" w14:textId="77777777" w:rsidR="000C2C5D" w:rsidRPr="00D50605" w:rsidRDefault="000C2C5D" w:rsidP="0074642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CD2597" w:rsidRPr="00D50605" w14:paraId="36AA0638" w14:textId="77777777" w:rsidTr="006F4462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E29C84" w14:textId="60C6E0EF" w:rsidR="00CD2597" w:rsidRPr="00072C27" w:rsidRDefault="009A1AEA" w:rsidP="005831A7">
            <w:pPr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9B6996" w14:textId="5803AD79" w:rsidR="00CD2597" w:rsidRPr="00072C27" w:rsidRDefault="00CD2597" w:rsidP="005831A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Edwin Giovanni </w:t>
            </w:r>
            <w:proofErr w:type="spellStart"/>
            <w:r>
              <w:rPr>
                <w:rFonts w:cs="Calibri"/>
                <w:color w:val="000000"/>
              </w:rPr>
              <w:t>Alvárez</w:t>
            </w:r>
            <w:proofErr w:type="spellEnd"/>
            <w:r>
              <w:rPr>
                <w:rFonts w:cs="Calibri"/>
                <w:color w:val="000000"/>
              </w:rPr>
              <w:t xml:space="preserve"> Escobar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2EA671" w14:textId="41EC55CE" w:rsidR="00CD2597" w:rsidRPr="008E6F6F" w:rsidRDefault="00CD2597" w:rsidP="005831A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B3F5C5" w14:textId="3FF6F200" w:rsidR="00CD2597" w:rsidRPr="00072C27" w:rsidRDefault="00720F81" w:rsidP="005831A7">
            <w:pPr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873A9" w14:textId="5938F4FD" w:rsidR="00CD2597" w:rsidRPr="00072C27" w:rsidRDefault="00CD2597" w:rsidP="005831A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27,424.85 </w:t>
            </w:r>
          </w:p>
        </w:tc>
      </w:tr>
      <w:tr w:rsidR="00CD2597" w:rsidRPr="00D50605" w14:paraId="799AD64B" w14:textId="77777777" w:rsidTr="006F4462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D5482" w14:textId="48B029C2" w:rsidR="00CD2597" w:rsidRDefault="009A1AEA" w:rsidP="005831A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5FC19E" w14:textId="2022F145" w:rsidR="00CD2597" w:rsidRPr="001B2728" w:rsidRDefault="00CD2597" w:rsidP="005831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Oliver Rodolfo Juárez Mazariegos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937B53" w14:textId="13710AEF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1EF1072" w14:textId="7FAED0CC" w:rsidR="00CD2597" w:rsidRPr="001B2728" w:rsidRDefault="00720F81" w:rsidP="005831A7">
            <w:pPr>
              <w:rPr>
                <w:sz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6BCEE" w14:textId="791B7C34" w:rsidR="00CD2597" w:rsidRDefault="00CD2597" w:rsidP="005831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27,424.85 </w:t>
            </w:r>
          </w:p>
        </w:tc>
      </w:tr>
      <w:tr w:rsidR="00CD2597" w:rsidRPr="00D50605" w14:paraId="0B40EA2F" w14:textId="77777777" w:rsidTr="006F4462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1BE160" w14:textId="293ED7C3" w:rsidR="00CD2597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A1E987" w14:textId="778EB6A2" w:rsidR="00CD2597" w:rsidRPr="001B2728" w:rsidRDefault="00CD2597" w:rsidP="005831A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Reginaldo Pérez </w:t>
            </w:r>
            <w:proofErr w:type="spellStart"/>
            <w:r>
              <w:rPr>
                <w:rFonts w:cs="Calibri"/>
                <w:color w:val="000000"/>
              </w:rPr>
              <w:t>Monzon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88CF16" w14:textId="5C37D93B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D6054" w14:textId="708D2A67" w:rsidR="00CD2597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5281E" w14:textId="2E78BF1E" w:rsidR="00CD2597" w:rsidRDefault="00CD2597" w:rsidP="005831A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CD2597" w:rsidRPr="00D50605" w14:paraId="36906112" w14:textId="77777777" w:rsidTr="006F4462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464B41C" w14:textId="6AE816F9" w:rsidR="00CD2597" w:rsidRDefault="009A1AEA" w:rsidP="005831A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5E885D" w14:textId="39016B80" w:rsidR="00CD2597" w:rsidRPr="00D43CAF" w:rsidRDefault="00CD2597" w:rsidP="005831A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Eber Estuardo Godoy Chinchilla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A22ABB" w14:textId="2E2100E6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4E24B1" w14:textId="72A09AD7" w:rsidR="00CD2597" w:rsidRPr="003D05F2" w:rsidRDefault="00720F81" w:rsidP="005831A7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2958F" w14:textId="6948AED9" w:rsidR="00CD2597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45,838.67 </w:t>
            </w:r>
          </w:p>
        </w:tc>
      </w:tr>
      <w:tr w:rsidR="00CD2597" w:rsidRPr="00D50605" w14:paraId="38AA1410" w14:textId="77777777" w:rsidTr="006F4462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E8CC60" w14:textId="64C64511" w:rsidR="00CD2597" w:rsidRDefault="009A1AEA" w:rsidP="005831A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F55ABE" w14:textId="0685D0B7" w:rsidR="00CD2597" w:rsidRDefault="00CD2597" w:rsidP="005831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Nelson </w:t>
            </w:r>
            <w:proofErr w:type="spellStart"/>
            <w:r>
              <w:rPr>
                <w:rFonts w:cs="Calibri"/>
                <w:color w:val="000000"/>
              </w:rPr>
              <w:t>Amilcar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Godinez</w:t>
            </w:r>
            <w:proofErr w:type="spellEnd"/>
            <w:r>
              <w:rPr>
                <w:rFonts w:cs="Calibri"/>
                <w:color w:val="000000"/>
              </w:rPr>
              <w:t xml:space="preserve"> López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A6D2A9" w14:textId="639ACAEE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9EC7A9C" w14:textId="166119D4" w:rsidR="00CD2597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2864A6" w14:textId="2468A994" w:rsidR="00CD2597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30,950.90 </w:t>
            </w:r>
          </w:p>
        </w:tc>
      </w:tr>
      <w:tr w:rsidR="00CD2597" w:rsidRPr="00D50605" w14:paraId="308CC610" w14:textId="77777777" w:rsidTr="006F4462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D088E5" w14:textId="25548BB2" w:rsidR="00CD2597" w:rsidRDefault="009A1AEA" w:rsidP="005831A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20A64A" w14:textId="56A4AD55" w:rsidR="00CD2597" w:rsidRPr="00D43CAF" w:rsidRDefault="00CD2597" w:rsidP="005831A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Lucrecia Baten Torres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982A58" w14:textId="321A4F0E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9D340F" w14:textId="262886E6" w:rsidR="00CD2597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2DEDF" w14:textId="5E3E5813" w:rsidR="00CD2597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29,775.55 </w:t>
            </w:r>
          </w:p>
        </w:tc>
      </w:tr>
      <w:tr w:rsidR="00CD2597" w:rsidRPr="00D50605" w14:paraId="0122F597" w14:textId="77777777" w:rsidTr="006F4462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3971E5E" w14:textId="3780026F" w:rsidR="00CD2597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4CBB8" w14:textId="069A8035" w:rsidR="00CD2597" w:rsidRDefault="00CD2597" w:rsidP="00583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Abel </w:t>
            </w:r>
            <w:proofErr w:type="spellStart"/>
            <w:r>
              <w:rPr>
                <w:rFonts w:cs="Calibri"/>
                <w:color w:val="000000"/>
              </w:rPr>
              <w:t>Isaias</w:t>
            </w:r>
            <w:proofErr w:type="spellEnd"/>
            <w:r>
              <w:rPr>
                <w:rFonts w:cs="Calibri"/>
                <w:color w:val="000000"/>
              </w:rPr>
              <w:t xml:space="preserve"> Cinto Cruz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B84E4C" w14:textId="2FD52440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A0AE92" w14:textId="7BCBF7D3" w:rsidR="00CD2597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605A2" w14:textId="18C5AB6B" w:rsidR="00CD2597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30,950.90 </w:t>
            </w:r>
          </w:p>
        </w:tc>
      </w:tr>
      <w:tr w:rsidR="00CD2597" w:rsidRPr="00D50605" w14:paraId="040C01A0" w14:textId="77777777" w:rsidTr="006F4462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345E40" w14:textId="44EA1CD6" w:rsidR="00CD2597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10802A" w14:textId="70351B10" w:rsidR="00CD2597" w:rsidRDefault="00CD2597" w:rsidP="00583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Elfido </w:t>
            </w:r>
            <w:proofErr w:type="spellStart"/>
            <w:r>
              <w:rPr>
                <w:rFonts w:cs="Calibri"/>
                <w:color w:val="000000"/>
              </w:rPr>
              <w:t>Rax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Chocoj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11921A" w14:textId="3F14FEA4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ED28A" w14:textId="5AEF446D" w:rsidR="00CD2597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FC742" w14:textId="724DEB87" w:rsidR="00CD2597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30,950.90 </w:t>
            </w:r>
          </w:p>
        </w:tc>
      </w:tr>
      <w:tr w:rsidR="00CD2597" w:rsidRPr="00D50605" w14:paraId="50F6A5D4" w14:textId="77777777" w:rsidTr="006F4462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A71803" w14:textId="646126A4" w:rsidR="00CD2597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11078" w14:textId="405C1C4A" w:rsidR="00CD2597" w:rsidRDefault="00CD2597" w:rsidP="005831A7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Alvaro</w:t>
            </w:r>
            <w:proofErr w:type="spellEnd"/>
            <w:r>
              <w:rPr>
                <w:rFonts w:cs="Calibri"/>
                <w:color w:val="000000"/>
              </w:rPr>
              <w:t xml:space="preserve"> de Jesus García Navas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F19C38" w14:textId="4D132790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02D4E7" w14:textId="2820DD4B" w:rsidR="00CD2597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E8379" w14:textId="32519B12" w:rsidR="00CD2597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51,010.21 </w:t>
            </w:r>
          </w:p>
        </w:tc>
      </w:tr>
      <w:tr w:rsidR="00CD2597" w:rsidRPr="00D50605" w14:paraId="49BDCB69" w14:textId="77777777" w:rsidTr="006F4462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27E669" w14:textId="7E1446CE" w:rsidR="00CD2597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BF3239" w14:textId="28B616E1" w:rsidR="00CD2597" w:rsidRDefault="00CD2597" w:rsidP="00583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Juan Miguel </w:t>
            </w:r>
            <w:proofErr w:type="spellStart"/>
            <w:r>
              <w:rPr>
                <w:rFonts w:cs="Calibri"/>
                <w:color w:val="000000"/>
              </w:rPr>
              <w:t>Pretzanzin</w:t>
            </w:r>
            <w:proofErr w:type="spellEnd"/>
            <w:r>
              <w:rPr>
                <w:rFonts w:cs="Calibri"/>
                <w:color w:val="000000"/>
              </w:rPr>
              <w:t xml:space="preserve"> Yax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F673A5" w14:textId="43D804B4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BF70F5" w14:textId="0FD65BF8" w:rsidR="00CD2597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D561F" w14:textId="7FB6D348" w:rsidR="00CD2597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37,611.22 </w:t>
            </w:r>
          </w:p>
        </w:tc>
      </w:tr>
      <w:tr w:rsidR="00CD2597" w:rsidRPr="00D50605" w14:paraId="0284C195" w14:textId="77777777" w:rsidTr="006F4462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FCFD49" w14:textId="6AED35E2" w:rsidR="00CD2597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8DBADA" w14:textId="6C9880F7" w:rsidR="00CD2597" w:rsidRDefault="00CD2597" w:rsidP="005831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Byron Antonio Hernández Perez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461528" w14:textId="794E8023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A6A92C" w14:textId="2D92E4C7" w:rsidR="00CD2597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B4F0BF" w14:textId="23D477E1" w:rsidR="00CD2597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35,260.52 </w:t>
            </w:r>
          </w:p>
        </w:tc>
      </w:tr>
      <w:tr w:rsidR="00CD2597" w:rsidRPr="00D50605" w14:paraId="343A8213" w14:textId="77777777" w:rsidTr="006F4462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357A47" w14:textId="2939126B" w:rsidR="00CD2597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A0D147" w14:textId="31986BA8" w:rsidR="00CD2597" w:rsidRDefault="00CD2597" w:rsidP="005831A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Juan Carlos Coro Esquivel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8988AE" w14:textId="77777777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4D46AA" w14:textId="775F7C28" w:rsidR="00CD2597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CBE3A" w14:textId="2907BCFE" w:rsidR="00CD2597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35,769.83 </w:t>
            </w:r>
          </w:p>
        </w:tc>
      </w:tr>
      <w:tr w:rsidR="00CD2597" w:rsidRPr="00D50605" w14:paraId="14C89C6B" w14:textId="77777777" w:rsidTr="006F4462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AD89411" w14:textId="0D845B55" w:rsidR="00CD2597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5430A" w14:textId="3F66E379" w:rsidR="00CD2597" w:rsidRDefault="00CD2597" w:rsidP="005831A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Omar Alexander López Ramírez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D9C202" w14:textId="77777777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F4855F" w14:textId="252B10E1" w:rsidR="00CD2597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AD3B4B" w14:textId="28EA3657" w:rsidR="00CD2597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36,044.08 </w:t>
            </w:r>
          </w:p>
        </w:tc>
      </w:tr>
      <w:tr w:rsidR="00CD2597" w:rsidRPr="00D50605" w14:paraId="0B9C84E1" w14:textId="77777777" w:rsidTr="006F4462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3BFEA1" w14:textId="29B071CB" w:rsidR="00CD2597" w:rsidRDefault="009A1AEA" w:rsidP="005831A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A419AA" w14:textId="693171D2" w:rsidR="00CD2597" w:rsidRDefault="00CD2597" w:rsidP="005831A7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Margarito Gabriel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796AEC" w14:textId="77777777" w:rsidR="00CD2597" w:rsidRPr="008E6F6F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7A33E" w14:textId="00335571" w:rsidR="00CD2597" w:rsidRDefault="00720F81" w:rsidP="005831A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E749C" w14:textId="3C3367D2" w:rsidR="00CD2597" w:rsidRDefault="00CD2597" w:rsidP="005831A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45,250.99 </w:t>
            </w:r>
          </w:p>
        </w:tc>
      </w:tr>
    </w:tbl>
    <w:p w14:paraId="1A93564B" w14:textId="77777777" w:rsidR="000C2C5D" w:rsidRDefault="000C2C5D" w:rsidP="009C3C7D">
      <w:pPr>
        <w:ind w:firstLine="708"/>
        <w:rPr>
          <w:sz w:val="16"/>
          <w:szCs w:val="12"/>
        </w:rPr>
      </w:pPr>
    </w:p>
    <w:p w14:paraId="62002942" w14:textId="3B3BAFDB" w:rsidR="0034067A" w:rsidRDefault="0034067A" w:rsidP="009C3C7D">
      <w:pPr>
        <w:ind w:firstLine="708"/>
        <w:rPr>
          <w:sz w:val="16"/>
          <w:szCs w:val="12"/>
        </w:rPr>
      </w:pPr>
    </w:p>
    <w:p w14:paraId="7BD62717" w14:textId="61A6A8F2" w:rsidR="0034067A" w:rsidRDefault="0034067A" w:rsidP="009C3C7D">
      <w:pPr>
        <w:ind w:firstLine="708"/>
        <w:rPr>
          <w:sz w:val="16"/>
          <w:szCs w:val="12"/>
        </w:rPr>
      </w:pPr>
    </w:p>
    <w:p w14:paraId="51AC350A" w14:textId="567B9467" w:rsidR="0034067A" w:rsidRDefault="0034067A" w:rsidP="009C3C7D">
      <w:pPr>
        <w:ind w:firstLine="708"/>
        <w:rPr>
          <w:sz w:val="16"/>
          <w:szCs w:val="12"/>
        </w:rPr>
      </w:pPr>
    </w:p>
    <w:p w14:paraId="5DF9101A" w14:textId="36EBA9BC" w:rsidR="0034067A" w:rsidRDefault="0034067A" w:rsidP="009C3C7D">
      <w:pPr>
        <w:ind w:firstLine="708"/>
        <w:rPr>
          <w:sz w:val="16"/>
          <w:szCs w:val="12"/>
        </w:rPr>
      </w:pPr>
    </w:p>
    <w:p w14:paraId="09DB678B" w14:textId="411FF598" w:rsidR="0034067A" w:rsidRDefault="0034067A" w:rsidP="009C3C7D">
      <w:pPr>
        <w:ind w:firstLine="708"/>
        <w:rPr>
          <w:sz w:val="16"/>
          <w:szCs w:val="12"/>
        </w:rPr>
      </w:pPr>
    </w:p>
    <w:p w14:paraId="38C7221A" w14:textId="52EDE242" w:rsidR="006D6329" w:rsidRDefault="006D6329" w:rsidP="001D6EA4">
      <w:pPr>
        <w:rPr>
          <w:sz w:val="16"/>
          <w:szCs w:val="12"/>
        </w:rPr>
      </w:pPr>
    </w:p>
    <w:p w14:paraId="0B0DE2FC" w14:textId="77777777" w:rsidR="0034067A" w:rsidRDefault="0034067A" w:rsidP="001D6EA4">
      <w:pPr>
        <w:rPr>
          <w:sz w:val="12"/>
          <w:szCs w:val="12"/>
        </w:rPr>
      </w:pPr>
    </w:p>
    <w:p w14:paraId="421ADFF5" w14:textId="1C0E8130" w:rsidR="0034067A" w:rsidRDefault="0034067A" w:rsidP="001D6EA4">
      <w:pPr>
        <w:rPr>
          <w:sz w:val="12"/>
          <w:szCs w:val="12"/>
        </w:rPr>
      </w:pPr>
    </w:p>
    <w:p w14:paraId="737ED757" w14:textId="64181AB1" w:rsidR="0034067A" w:rsidRDefault="0034067A" w:rsidP="001D6EA4">
      <w:pPr>
        <w:rPr>
          <w:sz w:val="12"/>
          <w:szCs w:val="12"/>
        </w:rPr>
      </w:pPr>
    </w:p>
    <w:p w14:paraId="0BC4DC55" w14:textId="1A456F2A" w:rsidR="0034067A" w:rsidRDefault="0034067A" w:rsidP="001D6EA4">
      <w:pPr>
        <w:rPr>
          <w:sz w:val="12"/>
          <w:szCs w:val="12"/>
        </w:rPr>
      </w:pPr>
    </w:p>
    <w:p w14:paraId="74C66044" w14:textId="796811E0" w:rsidR="0034067A" w:rsidRDefault="0034067A" w:rsidP="001D6EA4">
      <w:pPr>
        <w:rPr>
          <w:sz w:val="12"/>
          <w:szCs w:val="12"/>
        </w:rPr>
      </w:pPr>
    </w:p>
    <w:p w14:paraId="2882C446" w14:textId="3BB07BAF" w:rsidR="0034067A" w:rsidRDefault="0034067A" w:rsidP="001D6EA4">
      <w:pPr>
        <w:rPr>
          <w:sz w:val="12"/>
          <w:szCs w:val="12"/>
        </w:rPr>
      </w:pPr>
    </w:p>
    <w:p w14:paraId="7C85C2A2" w14:textId="3288CDCB" w:rsidR="0034067A" w:rsidRDefault="0034067A" w:rsidP="001D6EA4">
      <w:pPr>
        <w:rPr>
          <w:sz w:val="12"/>
          <w:szCs w:val="12"/>
        </w:rPr>
      </w:pPr>
    </w:p>
    <w:p w14:paraId="454BB1D9" w14:textId="03F2A827" w:rsidR="0034067A" w:rsidRDefault="0034067A" w:rsidP="001D6EA4">
      <w:pPr>
        <w:rPr>
          <w:sz w:val="12"/>
          <w:szCs w:val="12"/>
        </w:rPr>
      </w:pPr>
    </w:p>
    <w:p w14:paraId="0F299D3D" w14:textId="5C47A349" w:rsidR="0034067A" w:rsidRDefault="0034067A" w:rsidP="001D6EA4">
      <w:pPr>
        <w:rPr>
          <w:sz w:val="12"/>
          <w:szCs w:val="12"/>
        </w:rPr>
      </w:pPr>
    </w:p>
    <w:p w14:paraId="43501F2E" w14:textId="73C9049F" w:rsidR="000C2C5D" w:rsidRDefault="000C2C5D" w:rsidP="001D6EA4">
      <w:pPr>
        <w:rPr>
          <w:sz w:val="12"/>
          <w:szCs w:val="12"/>
        </w:rPr>
      </w:pPr>
    </w:p>
    <w:p w14:paraId="00BC14DA" w14:textId="4A7899E8" w:rsidR="001C492E" w:rsidRDefault="001C492E" w:rsidP="001D6EA4">
      <w:pPr>
        <w:rPr>
          <w:sz w:val="12"/>
          <w:szCs w:val="12"/>
        </w:rPr>
      </w:pPr>
    </w:p>
    <w:p w14:paraId="0FB52EF2" w14:textId="4FF494BA" w:rsidR="001C492E" w:rsidRDefault="001C492E" w:rsidP="001D6EA4">
      <w:pPr>
        <w:rPr>
          <w:sz w:val="12"/>
          <w:szCs w:val="12"/>
        </w:rPr>
      </w:pPr>
    </w:p>
    <w:p w14:paraId="74FA868C" w14:textId="4A08A70A" w:rsidR="006E504F" w:rsidRDefault="006E504F" w:rsidP="001D6EA4">
      <w:pPr>
        <w:rPr>
          <w:sz w:val="12"/>
          <w:szCs w:val="12"/>
        </w:rPr>
      </w:pPr>
    </w:p>
    <w:p w14:paraId="0B6A3D4B" w14:textId="77777777" w:rsidR="006F3080" w:rsidRDefault="006F3080" w:rsidP="001D6EA4">
      <w:pPr>
        <w:rPr>
          <w:sz w:val="12"/>
          <w:szCs w:val="12"/>
        </w:rPr>
      </w:pPr>
    </w:p>
    <w:p w14:paraId="05BE226B" w14:textId="77777777" w:rsidR="006F3080" w:rsidRDefault="006F3080" w:rsidP="001D6EA4">
      <w:pPr>
        <w:rPr>
          <w:sz w:val="12"/>
          <w:szCs w:val="12"/>
        </w:rPr>
      </w:pPr>
    </w:p>
    <w:p w14:paraId="52B62A52" w14:textId="77777777" w:rsidR="006F3080" w:rsidRDefault="006F3080" w:rsidP="001D6EA4">
      <w:pPr>
        <w:rPr>
          <w:sz w:val="12"/>
          <w:szCs w:val="12"/>
        </w:rPr>
      </w:pPr>
    </w:p>
    <w:p w14:paraId="0E5A341D" w14:textId="77777777" w:rsidR="007C1BD6" w:rsidRDefault="007C1BD6" w:rsidP="001D6EA4">
      <w:pPr>
        <w:rPr>
          <w:sz w:val="12"/>
          <w:szCs w:val="12"/>
        </w:rPr>
      </w:pPr>
    </w:p>
    <w:tbl>
      <w:tblPr>
        <w:tblpPr w:leftFromText="141" w:rightFromText="141" w:vertAnchor="page" w:horzAnchor="margin" w:tblpXSpec="center" w:tblpY="1741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142DAE" w:rsidRPr="00D50605" w14:paraId="1B16DBB8" w14:textId="77777777" w:rsidTr="000E282C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375C563" w14:textId="77777777" w:rsidR="00142DAE" w:rsidRPr="00D50605" w:rsidRDefault="00142DAE" w:rsidP="000E282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lastRenderedPageBreak/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7822339D" w14:textId="77777777" w:rsidR="00142DAE" w:rsidRPr="00D50605" w:rsidRDefault="00142DAE" w:rsidP="000E282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3230745" w14:textId="77777777" w:rsidR="00142DAE" w:rsidRPr="00D50605" w:rsidRDefault="00142DAE" w:rsidP="000E282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01DAB803" w14:textId="77777777" w:rsidR="00142DAE" w:rsidRPr="00D50605" w:rsidRDefault="00142DAE" w:rsidP="000E282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ED20BAE" w14:textId="77777777" w:rsidR="00142DAE" w:rsidRPr="00D50605" w:rsidRDefault="00142DAE" w:rsidP="000E282C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625FEF" w:rsidRPr="00D50605" w14:paraId="744A0C55" w14:textId="77777777" w:rsidTr="000E282C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F7F397" w14:textId="710A4F23" w:rsidR="00625FEF" w:rsidRPr="00072C27" w:rsidRDefault="009A1AEA" w:rsidP="000E282C">
            <w:pPr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48C838" w14:textId="46673934" w:rsidR="00625FEF" w:rsidRPr="00072C27" w:rsidRDefault="00625FEF" w:rsidP="000E28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Yoni </w:t>
            </w:r>
            <w:proofErr w:type="spellStart"/>
            <w:r>
              <w:rPr>
                <w:rFonts w:cs="Calibri"/>
                <w:color w:val="000000"/>
              </w:rPr>
              <w:t>Misale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Ajpuac</w:t>
            </w:r>
            <w:proofErr w:type="spellEnd"/>
            <w:r>
              <w:rPr>
                <w:rFonts w:cs="Calibri"/>
                <w:color w:val="000000"/>
              </w:rPr>
              <w:t xml:space="preserve"> Can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035B015" w14:textId="77777777" w:rsidR="00625FEF" w:rsidRPr="008E6F6F" w:rsidRDefault="00625FEF" w:rsidP="000E282C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B10820" w14:textId="4C619163" w:rsidR="00625FEF" w:rsidRPr="00072C27" w:rsidRDefault="00720F81" w:rsidP="000E282C">
            <w:pPr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1612E" w14:textId="60307ABB" w:rsidR="00625FEF" w:rsidRPr="00072C27" w:rsidRDefault="00625FEF" w:rsidP="000E282C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30,950.90 </w:t>
            </w:r>
          </w:p>
        </w:tc>
      </w:tr>
      <w:tr w:rsidR="00625FEF" w:rsidRPr="00D50605" w14:paraId="6F19FA59" w14:textId="77777777" w:rsidTr="000E282C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C804ED" w14:textId="338ADC1D" w:rsidR="00625FEF" w:rsidRDefault="009A1AEA" w:rsidP="000E282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71CF3E" w14:textId="010A51F1" w:rsidR="00625FEF" w:rsidRPr="001B2728" w:rsidRDefault="00625FEF" w:rsidP="000E28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Santiago </w:t>
            </w:r>
            <w:proofErr w:type="spellStart"/>
            <w:r>
              <w:rPr>
                <w:rFonts w:cs="Calibri"/>
                <w:color w:val="000000"/>
              </w:rPr>
              <w:t>Quel</w:t>
            </w:r>
            <w:proofErr w:type="spellEnd"/>
            <w:r>
              <w:rPr>
                <w:rFonts w:cs="Calibri"/>
                <w:color w:val="000000"/>
              </w:rPr>
              <w:t xml:space="preserve"> Yucuté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283A84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59AE3F" w14:textId="56136BCA" w:rsidR="00625FEF" w:rsidRPr="001B2728" w:rsidRDefault="00720F81" w:rsidP="000E282C">
            <w:pPr>
              <w:rPr>
                <w:sz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E8DFE" w14:textId="3EE13286" w:rsidR="00625FEF" w:rsidRDefault="00625FEF" w:rsidP="000E2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43,096.19 </w:t>
            </w:r>
          </w:p>
        </w:tc>
      </w:tr>
      <w:tr w:rsidR="00625FEF" w:rsidRPr="00D50605" w14:paraId="0CA240E2" w14:textId="77777777" w:rsidTr="000E282C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2A62790" w14:textId="712B1BAD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488EA9" w14:textId="03F63A0F" w:rsidR="00625FEF" w:rsidRPr="001B2728" w:rsidRDefault="00625FEF" w:rsidP="000E282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Diego </w:t>
            </w:r>
            <w:proofErr w:type="spellStart"/>
            <w:r>
              <w:rPr>
                <w:rFonts w:cs="Calibri"/>
                <w:color w:val="000000"/>
              </w:rPr>
              <w:t>Sac</w:t>
            </w:r>
            <w:proofErr w:type="spellEnd"/>
            <w:r>
              <w:rPr>
                <w:rFonts w:cs="Calibri"/>
                <w:color w:val="000000"/>
              </w:rPr>
              <w:t xml:space="preserve"> Pop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95D0F2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DAECD" w14:textId="421B1107" w:rsidR="00625FEF" w:rsidRDefault="00720F81" w:rsidP="000E282C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7D4F9" w14:textId="605C094E" w:rsidR="00625FEF" w:rsidRDefault="00625FEF" w:rsidP="000E282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22,880.16 </w:t>
            </w:r>
          </w:p>
        </w:tc>
      </w:tr>
      <w:tr w:rsidR="00625FEF" w:rsidRPr="00D50605" w14:paraId="06DD73FA" w14:textId="77777777" w:rsidTr="000E282C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9FCB35" w14:textId="1DD19F34" w:rsidR="00625FEF" w:rsidRDefault="009A1AEA" w:rsidP="000E282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3976E" w14:textId="181E0B13" w:rsidR="00625FEF" w:rsidRPr="00D43CAF" w:rsidRDefault="00625FEF" w:rsidP="000E282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Erick Romualdo </w:t>
            </w:r>
            <w:proofErr w:type="spellStart"/>
            <w:r>
              <w:rPr>
                <w:rFonts w:cs="Calibri"/>
                <w:color w:val="000000"/>
              </w:rPr>
              <w:t>Mucía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Xiquin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15355F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AD5242" w14:textId="236921EC" w:rsidR="00625FEF" w:rsidRPr="003D05F2" w:rsidRDefault="00720F81" w:rsidP="000E282C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722A" w14:textId="45DDF23E" w:rsidR="00625FE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625FEF" w:rsidRPr="00D50605" w14:paraId="17ABE9FB" w14:textId="77777777" w:rsidTr="000E282C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8B6F291" w14:textId="0DD56257" w:rsidR="00625FEF" w:rsidRDefault="009A1AEA" w:rsidP="000E282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D84A016" w14:textId="539B8AA9" w:rsidR="00625FEF" w:rsidRDefault="00625FEF" w:rsidP="000E282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Agustin</w:t>
            </w:r>
            <w:proofErr w:type="spellEnd"/>
            <w:r>
              <w:rPr>
                <w:rFonts w:cs="Calibri"/>
                <w:color w:val="000000"/>
              </w:rPr>
              <w:t xml:space="preserve"> Choc Pop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E25C4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FB8567" w14:textId="13470F30" w:rsidR="00625FEF" w:rsidRDefault="00720F81" w:rsidP="000E282C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998E9" w14:textId="6EA3067E" w:rsidR="00625FE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625FEF" w:rsidRPr="00D50605" w14:paraId="742A0A34" w14:textId="77777777" w:rsidTr="000E282C">
        <w:trPr>
          <w:trHeight w:val="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3BF2AA" w14:textId="4E2A4BEB" w:rsidR="00625FEF" w:rsidRDefault="009A1AEA" w:rsidP="000E282C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D92B3D" w14:textId="11235D28" w:rsidR="00625FEF" w:rsidRPr="00D43CAF" w:rsidRDefault="00625FEF" w:rsidP="000E282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Esvin Martín Vásquez Mejía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5CA7F0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A387CB" w14:textId="281E5D9C" w:rsidR="00625FEF" w:rsidRDefault="00720F81" w:rsidP="000E282C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D35E9" w14:textId="7F3D0508" w:rsidR="00625FE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625FEF" w:rsidRPr="00D50605" w14:paraId="228A729B" w14:textId="77777777" w:rsidTr="000E282C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D64F93" w14:textId="03717FDE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B7766C" w14:textId="14B97278" w:rsidR="00625FEF" w:rsidRDefault="00625FEF" w:rsidP="000E282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Hapson</w:t>
            </w:r>
            <w:proofErr w:type="spellEnd"/>
            <w:r>
              <w:rPr>
                <w:rFonts w:cs="Calibri"/>
                <w:color w:val="000000"/>
              </w:rPr>
              <w:t xml:space="preserve"> de Jesús </w:t>
            </w:r>
            <w:proofErr w:type="spellStart"/>
            <w:r>
              <w:rPr>
                <w:rFonts w:cs="Calibri"/>
                <w:color w:val="000000"/>
              </w:rPr>
              <w:t>Geremias</w:t>
            </w:r>
            <w:proofErr w:type="spellEnd"/>
            <w:r>
              <w:rPr>
                <w:rFonts w:cs="Calibri"/>
                <w:color w:val="000000"/>
              </w:rPr>
              <w:t xml:space="preserve"> Guevara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446D3AC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31711" w14:textId="2FF9F3DA" w:rsidR="00625FEF" w:rsidRDefault="00720F81" w:rsidP="000E282C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8E01C" w14:textId="62F70E72" w:rsidR="00625FE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21,156.31 </w:t>
            </w:r>
          </w:p>
        </w:tc>
      </w:tr>
      <w:tr w:rsidR="00625FEF" w:rsidRPr="00D50605" w14:paraId="53CDF200" w14:textId="77777777" w:rsidTr="000E282C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5B7562" w14:textId="34430E63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B2F89C" w14:textId="29691C25" w:rsidR="00625FEF" w:rsidRDefault="00625FEF" w:rsidP="000E2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Juan Ventura Ciprián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F84180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F5BA9F" w14:textId="230CC54B" w:rsidR="00625FEF" w:rsidRDefault="00720F81" w:rsidP="000E282C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527A1" w14:textId="3AF22613" w:rsidR="00625FE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625FEF" w:rsidRPr="00D50605" w14:paraId="5766C3B8" w14:textId="77777777" w:rsidTr="000E282C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C9D1C7" w14:textId="0B8BC249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8188B9" w14:textId="406973E9" w:rsidR="00625FEF" w:rsidRDefault="00625FEF" w:rsidP="000E2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Antonio Enrique </w:t>
            </w:r>
            <w:proofErr w:type="spellStart"/>
            <w:r>
              <w:rPr>
                <w:rFonts w:cs="Calibri"/>
                <w:color w:val="000000"/>
              </w:rPr>
              <w:t>Tzep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Ixmatá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6FB58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4C54C83" w14:textId="3BF99295" w:rsidR="00625FEF" w:rsidRDefault="00720F81" w:rsidP="000E282C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52CDC" w14:textId="76AB67A3" w:rsidR="00625FE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625FEF" w:rsidRPr="00D50605" w14:paraId="760ACF5F" w14:textId="77777777" w:rsidTr="000E282C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6F54D8" w14:textId="0BA92797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16A4A1" w14:textId="28907B87" w:rsidR="00625FEF" w:rsidRDefault="00625FEF" w:rsidP="000E2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Mateo </w:t>
            </w:r>
            <w:proofErr w:type="spellStart"/>
            <w:r>
              <w:rPr>
                <w:rFonts w:cs="Calibri"/>
                <w:color w:val="000000"/>
              </w:rPr>
              <w:t>Perechú</w:t>
            </w:r>
            <w:proofErr w:type="spellEnd"/>
            <w:r>
              <w:rPr>
                <w:rFonts w:cs="Calibri"/>
                <w:color w:val="000000"/>
              </w:rPr>
              <w:t xml:space="preserve"> Tzoc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B69D3D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BB049A" w14:textId="70792AC7" w:rsidR="00625FEF" w:rsidRDefault="00720F81" w:rsidP="000E282C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C60D0" w14:textId="28B3D605" w:rsidR="00625FE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27,424.85 </w:t>
            </w:r>
          </w:p>
        </w:tc>
      </w:tr>
      <w:tr w:rsidR="00625FEF" w:rsidRPr="00D50605" w14:paraId="75F571E4" w14:textId="77777777" w:rsidTr="000E282C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C2581D" w14:textId="736080C1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B19E5" w14:textId="49DFA144" w:rsidR="00625FEF" w:rsidRDefault="00625FEF" w:rsidP="000E28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Dora Lucrecia Castellanos </w:t>
            </w:r>
            <w:proofErr w:type="spellStart"/>
            <w:r>
              <w:rPr>
                <w:rFonts w:cs="Calibri"/>
                <w:color w:val="000000"/>
              </w:rPr>
              <w:t>Lavarreda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DD1300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2EB24D" w14:textId="107CF567" w:rsidR="00625FEF" w:rsidRDefault="00720F81" w:rsidP="000E282C">
            <w:r>
              <w:t>FEMENINO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7B22DF" w14:textId="162656C2" w:rsidR="00625FE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625FEF" w:rsidRPr="00D50605" w14:paraId="15C4DD79" w14:textId="77777777" w:rsidTr="000E282C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1F3076" w14:textId="58384F18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B9309CB" w14:textId="233A8286" w:rsidR="00625FEF" w:rsidRDefault="00625FEF" w:rsidP="000E2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Nery Joel Morales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EB6BF0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98C30F" w14:textId="736B0D86" w:rsidR="00625FEF" w:rsidRDefault="00720F81" w:rsidP="000E282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FED72" w14:textId="57DB1B41" w:rsidR="00625FEF" w:rsidRDefault="00625FEF" w:rsidP="000E282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Q  22,488.37 </w:t>
            </w:r>
          </w:p>
        </w:tc>
      </w:tr>
      <w:tr w:rsidR="00625FEF" w:rsidRPr="00D50605" w14:paraId="71420E65" w14:textId="77777777" w:rsidTr="000E282C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12121" w14:textId="033F239D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B10D557" w14:textId="16AE19D6" w:rsidR="00625FEF" w:rsidRDefault="00625FEF" w:rsidP="000E2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Edgar Gregorio Vásquez Barrios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54917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61D312" w14:textId="6CF2C9FC" w:rsidR="00625FEF" w:rsidRDefault="00720F81" w:rsidP="000E282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EB199A" w14:textId="0BB17118" w:rsidR="00625FEF" w:rsidRDefault="00625FEF" w:rsidP="000E282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Q  19,785.07 </w:t>
            </w:r>
          </w:p>
        </w:tc>
      </w:tr>
      <w:tr w:rsidR="00625FEF" w:rsidRPr="00D50605" w14:paraId="0826CD30" w14:textId="77777777" w:rsidTr="000E282C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2F36A6" w14:textId="2845F3FC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503ED1" w14:textId="3021E156" w:rsidR="00625FEF" w:rsidRDefault="00625FEF" w:rsidP="000E2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Pedro Osorio López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86C0D3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043E2" w14:textId="393BAF93" w:rsidR="00625FEF" w:rsidRDefault="00720F81" w:rsidP="000E282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8F7C9" w14:textId="314C6F73" w:rsidR="00625FEF" w:rsidRDefault="00625FEF" w:rsidP="000E282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Q  27,424.85 </w:t>
            </w:r>
          </w:p>
        </w:tc>
      </w:tr>
      <w:tr w:rsidR="00625FEF" w:rsidRPr="00D50605" w14:paraId="74D54FD7" w14:textId="77777777" w:rsidTr="000E282C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9A64F5" w14:textId="1EADDC00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1FDF85" w14:textId="1ECE7BBB" w:rsidR="00625FEF" w:rsidRDefault="00625FEF" w:rsidP="000E2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Ismael Juan Esteban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CEED53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73543B" w14:textId="41CB6AF3" w:rsidR="00625FEF" w:rsidRDefault="00720F81" w:rsidP="000E282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3356D" w14:textId="5C5C5E6D" w:rsidR="00625FEF" w:rsidRDefault="00625FEF" w:rsidP="000E282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Q  15,671.34 </w:t>
            </w:r>
          </w:p>
        </w:tc>
      </w:tr>
      <w:tr w:rsidR="00625FEF" w:rsidRPr="00D50605" w14:paraId="0C94575E" w14:textId="77777777" w:rsidTr="000E282C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64E29E" w14:textId="0EDDA121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569672" w14:textId="726D8674" w:rsidR="00625FEF" w:rsidRDefault="00625FEF" w:rsidP="000E2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Juan Geovani Gregorio Hernández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D68575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CA9E83" w14:textId="33D2D03C" w:rsidR="00625FEF" w:rsidRDefault="00720F81" w:rsidP="000E282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FEC98" w14:textId="5E9F58A8" w:rsidR="00625FEF" w:rsidRDefault="00625FEF" w:rsidP="000E282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Q  22,880.16 </w:t>
            </w:r>
          </w:p>
        </w:tc>
      </w:tr>
      <w:tr w:rsidR="00625FEF" w:rsidRPr="00D50605" w14:paraId="348E42F9" w14:textId="77777777" w:rsidTr="000E282C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E863F3" w14:textId="677B1A25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4F40F6" w14:textId="76DA741D" w:rsidR="00625FEF" w:rsidRDefault="00625FEF" w:rsidP="000E282C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Herber</w:t>
            </w:r>
            <w:proofErr w:type="spellEnd"/>
            <w:r>
              <w:rPr>
                <w:rFonts w:cs="Calibri"/>
                <w:color w:val="000000"/>
              </w:rPr>
              <w:t xml:space="preserve"> Alfredo </w:t>
            </w:r>
            <w:proofErr w:type="spellStart"/>
            <w:r>
              <w:rPr>
                <w:rFonts w:cs="Calibri"/>
                <w:color w:val="000000"/>
              </w:rPr>
              <w:t>Rossil</w:t>
            </w:r>
            <w:proofErr w:type="spellEnd"/>
            <w:r>
              <w:rPr>
                <w:rFonts w:cs="Calibri"/>
                <w:color w:val="000000"/>
              </w:rPr>
              <w:t xml:space="preserve"> Cruz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7BF57B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8560E7" w14:textId="398B4D1D" w:rsidR="00625FEF" w:rsidRDefault="00720F81" w:rsidP="000E282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34301" w14:textId="221915CD" w:rsidR="00625FEF" w:rsidRDefault="00625FEF" w:rsidP="000E282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Q  37,611.22 </w:t>
            </w:r>
          </w:p>
        </w:tc>
      </w:tr>
      <w:tr w:rsidR="00625FEF" w:rsidRPr="00D50605" w14:paraId="3F41F667" w14:textId="77777777" w:rsidTr="000E282C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AC1A7B" w14:textId="78A6EF41" w:rsidR="00625FEF" w:rsidRDefault="009A1AEA" w:rsidP="000E282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80BA38" w14:textId="35A56F2D" w:rsidR="00625FEF" w:rsidRDefault="00625FEF" w:rsidP="000E282C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Erwin Baudilio </w:t>
            </w:r>
            <w:proofErr w:type="spellStart"/>
            <w:r>
              <w:rPr>
                <w:rFonts w:cs="Calibri"/>
                <w:color w:val="000000"/>
              </w:rPr>
              <w:t>Cuc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Butz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74F8DE" w14:textId="77777777" w:rsidR="00625FEF" w:rsidRPr="008E6F6F" w:rsidRDefault="00625FEF" w:rsidP="000E282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7C46AC" w14:textId="301A17AB" w:rsidR="00625FEF" w:rsidRDefault="00720F81" w:rsidP="000E282C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00F26" w14:textId="37661B1C" w:rsidR="00625FEF" w:rsidRDefault="00625FEF" w:rsidP="000E282C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Q  27,424.85 </w:t>
            </w:r>
          </w:p>
        </w:tc>
      </w:tr>
    </w:tbl>
    <w:p w14:paraId="48FCFFFA" w14:textId="2CF4EF64" w:rsidR="006E504F" w:rsidRDefault="006E504F" w:rsidP="001D6EA4">
      <w:pPr>
        <w:rPr>
          <w:sz w:val="12"/>
          <w:szCs w:val="12"/>
        </w:rPr>
      </w:pPr>
    </w:p>
    <w:p w14:paraId="4B909370" w14:textId="04750DCD" w:rsidR="006E504F" w:rsidRDefault="006E504F" w:rsidP="001D6EA4">
      <w:pPr>
        <w:rPr>
          <w:sz w:val="12"/>
          <w:szCs w:val="12"/>
        </w:rPr>
      </w:pPr>
    </w:p>
    <w:p w14:paraId="199F2A59" w14:textId="0A2846A4" w:rsidR="006E504F" w:rsidRDefault="006E504F" w:rsidP="001D6EA4">
      <w:pPr>
        <w:rPr>
          <w:sz w:val="12"/>
          <w:szCs w:val="12"/>
        </w:rPr>
      </w:pPr>
    </w:p>
    <w:p w14:paraId="462ABECB" w14:textId="70E65AF1" w:rsidR="006E504F" w:rsidRDefault="006E504F" w:rsidP="001D6EA4">
      <w:pPr>
        <w:rPr>
          <w:sz w:val="12"/>
          <w:szCs w:val="12"/>
        </w:rPr>
      </w:pPr>
    </w:p>
    <w:p w14:paraId="503BD0A7" w14:textId="21C06F4F" w:rsidR="006E504F" w:rsidRDefault="006E504F" w:rsidP="001D6EA4">
      <w:pPr>
        <w:rPr>
          <w:sz w:val="12"/>
          <w:szCs w:val="12"/>
        </w:rPr>
      </w:pPr>
    </w:p>
    <w:p w14:paraId="6E7AFEF7" w14:textId="7F943EB1" w:rsidR="006E504F" w:rsidRDefault="006E504F" w:rsidP="001D6EA4">
      <w:pPr>
        <w:rPr>
          <w:sz w:val="12"/>
          <w:szCs w:val="12"/>
        </w:rPr>
      </w:pPr>
    </w:p>
    <w:p w14:paraId="4532BC70" w14:textId="3ACD3239" w:rsidR="00E80814" w:rsidRDefault="00E80814" w:rsidP="001D6EA4">
      <w:pPr>
        <w:rPr>
          <w:sz w:val="12"/>
          <w:szCs w:val="12"/>
        </w:rPr>
      </w:pPr>
    </w:p>
    <w:p w14:paraId="6D0C93A4" w14:textId="61AD3DE9" w:rsidR="00E80814" w:rsidRDefault="00E80814" w:rsidP="001D6EA4">
      <w:pPr>
        <w:rPr>
          <w:sz w:val="12"/>
          <w:szCs w:val="12"/>
        </w:rPr>
      </w:pPr>
    </w:p>
    <w:p w14:paraId="2BC93144" w14:textId="7D5C854F" w:rsidR="00E80814" w:rsidRDefault="00E80814">
      <w:pPr>
        <w:spacing w:after="0" w:line="240" w:lineRule="auto"/>
        <w:rPr>
          <w:sz w:val="12"/>
          <w:szCs w:val="12"/>
        </w:rPr>
      </w:pPr>
    </w:p>
    <w:p w14:paraId="29AAD43B" w14:textId="3238606E" w:rsidR="007C5CD6" w:rsidRDefault="007C5CD6" w:rsidP="001D6EA4">
      <w:pPr>
        <w:rPr>
          <w:sz w:val="12"/>
          <w:szCs w:val="12"/>
        </w:rPr>
      </w:pPr>
    </w:p>
    <w:p w14:paraId="37D8380C" w14:textId="77777777" w:rsidR="007C5CD6" w:rsidRDefault="007C5CD6">
      <w:pPr>
        <w:spacing w:after="0" w:line="240" w:lineRule="auto"/>
        <w:rPr>
          <w:sz w:val="12"/>
          <w:szCs w:val="12"/>
        </w:rPr>
      </w:pPr>
      <w:r>
        <w:rPr>
          <w:sz w:val="12"/>
          <w:szCs w:val="12"/>
        </w:rPr>
        <w:br w:type="page"/>
      </w:r>
    </w:p>
    <w:tbl>
      <w:tblPr>
        <w:tblpPr w:leftFromText="141" w:rightFromText="141" w:vertAnchor="page" w:horzAnchor="margin" w:tblpXSpec="center" w:tblpY="2027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0807B6" w:rsidRPr="00D50605" w14:paraId="2B44485E" w14:textId="77777777" w:rsidTr="00756D00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25771B4" w14:textId="77777777" w:rsidR="000807B6" w:rsidRDefault="000807B6" w:rsidP="00756D0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7FB1DAAE" w14:textId="77777777" w:rsidR="000807B6" w:rsidRPr="000807B6" w:rsidRDefault="000807B6" w:rsidP="00756D00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651F52AC" w14:textId="77777777" w:rsidR="000807B6" w:rsidRPr="00D50605" w:rsidRDefault="000807B6" w:rsidP="00756D0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7DB38E49" w14:textId="77777777" w:rsidR="000807B6" w:rsidRPr="00D50605" w:rsidRDefault="000807B6" w:rsidP="00756D0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C6685BF" w14:textId="77777777" w:rsidR="000807B6" w:rsidRPr="00D50605" w:rsidRDefault="000807B6" w:rsidP="00756D0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3425DAB6" w14:textId="77777777" w:rsidR="000807B6" w:rsidRPr="00D50605" w:rsidRDefault="000807B6" w:rsidP="00756D00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0807B6" w:rsidRPr="00D50605" w14:paraId="314B559B" w14:textId="77777777" w:rsidTr="00756D00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99063A" w14:textId="77777777" w:rsidR="000807B6" w:rsidRPr="00072C27" w:rsidRDefault="000807B6" w:rsidP="00756D00">
            <w:pPr>
              <w:jc w:val="right"/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90D53C" w14:textId="77777777" w:rsidR="000807B6" w:rsidRPr="00072C27" w:rsidRDefault="000807B6" w:rsidP="00756D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Edgar Gregorio Vásquez Barrios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512381" w14:textId="77777777" w:rsidR="000807B6" w:rsidRPr="008E6F6F" w:rsidRDefault="000807B6" w:rsidP="00756D00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BFB5B" w14:textId="77777777" w:rsidR="000807B6" w:rsidRPr="00072C27" w:rsidRDefault="000807B6" w:rsidP="00756D00">
            <w:pPr>
              <w:rPr>
                <w:rFonts w:ascii="Century Gothic" w:hAnsi="Century Gothic"/>
                <w:b/>
                <w:color w:val="00000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6B6B0" w14:textId="77777777" w:rsidR="000807B6" w:rsidRPr="00072C27" w:rsidRDefault="000807B6" w:rsidP="00756D00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807B6" w:rsidRPr="00D50605" w14:paraId="708F4603" w14:textId="77777777" w:rsidTr="00756D00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1FE2B7" w14:textId="77777777" w:rsidR="000807B6" w:rsidRDefault="000807B6" w:rsidP="00756D0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49644B" w14:textId="77777777" w:rsidR="000807B6" w:rsidRPr="001B2728" w:rsidRDefault="000807B6" w:rsidP="00756D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Pedro Osorio López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99549B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4FA376" w14:textId="77777777" w:rsidR="000807B6" w:rsidRPr="001B2728" w:rsidRDefault="000807B6" w:rsidP="00756D00">
            <w:pPr>
              <w:rPr>
                <w:sz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3EC819" w14:textId="77777777" w:rsidR="000807B6" w:rsidRDefault="000807B6" w:rsidP="00756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17F0D889" w14:textId="77777777" w:rsidTr="00756D00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37DE69D" w14:textId="77777777" w:rsidR="000807B6" w:rsidRDefault="000807B6" w:rsidP="00756D0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04E2E3" w14:textId="77777777" w:rsidR="000807B6" w:rsidRPr="001B2728" w:rsidRDefault="000807B6" w:rsidP="00756D00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Ismael Juan Esteban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80EDBD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B2D4C3D" w14:textId="77777777" w:rsidR="000807B6" w:rsidRDefault="000807B6" w:rsidP="00756D00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D2C589" w14:textId="77777777" w:rsidR="000807B6" w:rsidRDefault="000807B6" w:rsidP="00756D00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525043BA" w14:textId="77777777" w:rsidTr="00756D00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AFC95A" w14:textId="77777777" w:rsidR="000807B6" w:rsidRDefault="000807B6" w:rsidP="00756D0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CC4369" w14:textId="77777777" w:rsidR="000807B6" w:rsidRPr="00D43CAF" w:rsidRDefault="000807B6" w:rsidP="00756D00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Juan Geovani Gregorio Hernández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42D215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825FA5" w14:textId="77777777" w:rsidR="000807B6" w:rsidRPr="003D05F2" w:rsidRDefault="000807B6" w:rsidP="00756D00">
            <w:pPr>
              <w:rPr>
                <w:rFonts w:ascii="Century Gothic" w:hAnsi="Century Gothic"/>
                <w:color w:val="000000"/>
                <w:sz w:val="20"/>
              </w:rPr>
            </w:pP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C2BFD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4B663D41" w14:textId="77777777" w:rsidTr="00756D00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4326F6" w14:textId="77777777" w:rsidR="000807B6" w:rsidRDefault="000807B6" w:rsidP="00756D0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3A96E3" w14:textId="77777777" w:rsidR="000807B6" w:rsidRDefault="000807B6" w:rsidP="00756D0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Herber</w:t>
            </w:r>
            <w:proofErr w:type="spellEnd"/>
            <w:r>
              <w:rPr>
                <w:rFonts w:cs="Calibri"/>
                <w:color w:val="000000"/>
              </w:rPr>
              <w:t xml:space="preserve"> Alfredo </w:t>
            </w:r>
            <w:proofErr w:type="spellStart"/>
            <w:r>
              <w:rPr>
                <w:rFonts w:cs="Calibri"/>
                <w:color w:val="000000"/>
              </w:rPr>
              <w:t>Rossil</w:t>
            </w:r>
            <w:proofErr w:type="spellEnd"/>
            <w:r>
              <w:rPr>
                <w:rFonts w:cs="Calibri"/>
                <w:color w:val="000000"/>
              </w:rPr>
              <w:t xml:space="preserve"> Cruz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BB757B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B96C28E" w14:textId="77777777" w:rsidR="000807B6" w:rsidRDefault="000807B6" w:rsidP="00756D00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B29761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70058063" w14:textId="77777777" w:rsidTr="00756D00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48B85D" w14:textId="77777777" w:rsidR="000807B6" w:rsidRDefault="000807B6" w:rsidP="00756D00">
            <w:pPr>
              <w:jc w:val="right"/>
              <w:rPr>
                <w:rFonts w:ascii="Cambria" w:hAnsi="Cambria"/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D581C7" w14:textId="77777777" w:rsidR="000807B6" w:rsidRPr="00D43CAF" w:rsidRDefault="000807B6" w:rsidP="00756D00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Erwin Baudilio </w:t>
            </w:r>
            <w:proofErr w:type="spellStart"/>
            <w:r>
              <w:rPr>
                <w:rFonts w:cs="Calibri"/>
                <w:color w:val="000000"/>
              </w:rPr>
              <w:t>Cuc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Butz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5E09FC3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DC80B" w14:textId="77777777" w:rsidR="000807B6" w:rsidRDefault="000807B6" w:rsidP="00756D00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01D6B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410D4663" w14:textId="77777777" w:rsidTr="00756D00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1B5319" w14:textId="77777777" w:rsidR="000807B6" w:rsidRDefault="000807B6" w:rsidP="00756D0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4FA6BF" w14:textId="77777777" w:rsidR="000807B6" w:rsidRDefault="000807B6" w:rsidP="00756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Carlos Gilberto Alvarez </w:t>
            </w:r>
            <w:proofErr w:type="spellStart"/>
            <w:r>
              <w:rPr>
                <w:rFonts w:cs="Calibri"/>
                <w:color w:val="000000"/>
              </w:rPr>
              <w:t>Alvarez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FBCBDDD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CC7DE9" w14:textId="77777777" w:rsidR="000807B6" w:rsidRDefault="000807B6" w:rsidP="00756D00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1715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264134B9" w14:textId="77777777" w:rsidTr="00756D00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55221ED" w14:textId="77777777" w:rsidR="000807B6" w:rsidRDefault="000807B6" w:rsidP="00756D0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EC5265" w14:textId="77777777" w:rsidR="000807B6" w:rsidRDefault="000807B6" w:rsidP="00756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Heidy </w:t>
            </w:r>
            <w:proofErr w:type="spellStart"/>
            <w:r>
              <w:rPr>
                <w:rFonts w:cs="Calibri"/>
                <w:color w:val="000000"/>
              </w:rPr>
              <w:t>Naydelí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Cortéz</w:t>
            </w:r>
            <w:proofErr w:type="spellEnd"/>
            <w:r>
              <w:rPr>
                <w:rFonts w:cs="Calibri"/>
                <w:color w:val="000000"/>
              </w:rPr>
              <w:t xml:space="preserve"> Cruz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21C99A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3FFBC6" w14:textId="77777777" w:rsidR="000807B6" w:rsidRDefault="000807B6" w:rsidP="00756D00"/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ACB2D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61B244E2" w14:textId="77777777" w:rsidTr="00756D00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90599A" w14:textId="77777777" w:rsidR="000807B6" w:rsidRDefault="000807B6" w:rsidP="00756D0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CA2BDA" w14:textId="77777777" w:rsidR="000807B6" w:rsidRDefault="000807B6" w:rsidP="00756D0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Dionél</w:t>
            </w:r>
            <w:proofErr w:type="spellEnd"/>
            <w:r>
              <w:rPr>
                <w:rFonts w:cs="Calibri"/>
                <w:color w:val="000000"/>
              </w:rPr>
              <w:t xml:space="preserve"> Vicente Pinto </w:t>
            </w:r>
            <w:proofErr w:type="spellStart"/>
            <w:r>
              <w:rPr>
                <w:rFonts w:cs="Calibri"/>
                <w:color w:val="000000"/>
              </w:rPr>
              <w:t>Páz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1015244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ABDCF26" w14:textId="77777777" w:rsidR="000807B6" w:rsidRDefault="000807B6" w:rsidP="00756D00"/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0B37B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4681EA2E" w14:textId="77777777" w:rsidTr="00756D00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096BB8" w14:textId="77777777" w:rsidR="000807B6" w:rsidRDefault="000807B6" w:rsidP="00756D0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762E9C" w14:textId="77777777" w:rsidR="000807B6" w:rsidRDefault="000807B6" w:rsidP="00756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Marlon Vinicio Barillas Zacarias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BE6FC6E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EAED9" w14:textId="77777777" w:rsidR="000807B6" w:rsidRDefault="000807B6" w:rsidP="00756D00"/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9F16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5DE3A119" w14:textId="77777777" w:rsidTr="00756D00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101C2BA" w14:textId="77777777" w:rsidR="000807B6" w:rsidRDefault="000807B6" w:rsidP="00756D0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980F25" w14:textId="77777777" w:rsidR="000807B6" w:rsidRDefault="000807B6" w:rsidP="00756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Nazario Sontay </w:t>
            </w:r>
            <w:proofErr w:type="spellStart"/>
            <w:r>
              <w:rPr>
                <w:rFonts w:cs="Calibri"/>
                <w:color w:val="000000"/>
              </w:rPr>
              <w:t>Tarax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89D369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8047B2" w14:textId="77777777" w:rsidR="000807B6" w:rsidRDefault="000807B6" w:rsidP="00756D00"/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4B6EB9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36BB6545" w14:textId="77777777" w:rsidTr="00756D00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A81986" w14:textId="77777777" w:rsidR="000807B6" w:rsidRDefault="000807B6" w:rsidP="00756D0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E7CA33" w14:textId="77777777" w:rsidR="000807B6" w:rsidRDefault="000807B6" w:rsidP="00756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Antonio Gumercindo Barios De León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644D9ED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691E67" w14:textId="77777777" w:rsidR="000807B6" w:rsidRDefault="000807B6" w:rsidP="00756D00"/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0564B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4F3058C2" w14:textId="77777777" w:rsidTr="00756D00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28E2BB" w14:textId="77777777" w:rsidR="000807B6" w:rsidRDefault="000807B6" w:rsidP="00756D0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8EF189" w14:textId="77777777" w:rsidR="000807B6" w:rsidRDefault="000807B6" w:rsidP="00756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Oscar Roberto Santizo Orozco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3D4C0D4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F6575E" w14:textId="77777777" w:rsidR="000807B6" w:rsidRDefault="000807B6" w:rsidP="00756D00"/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2562A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46DE705F" w14:textId="77777777" w:rsidTr="00756D00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C9D99B" w14:textId="77777777" w:rsidR="000807B6" w:rsidRDefault="000807B6" w:rsidP="00756D0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6ADBB98" w14:textId="77777777" w:rsidR="000807B6" w:rsidRDefault="000807B6" w:rsidP="00756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Ana Marina Castro </w:t>
            </w:r>
            <w:proofErr w:type="spellStart"/>
            <w:r>
              <w:rPr>
                <w:rFonts w:cs="Calibri"/>
                <w:color w:val="000000"/>
              </w:rPr>
              <w:t>Toc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202771B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A02C2F" w14:textId="77777777" w:rsidR="000807B6" w:rsidRDefault="000807B6" w:rsidP="00756D00"/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BFE0F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7B6" w:rsidRPr="00D50605" w14:paraId="5CE399B0" w14:textId="77777777" w:rsidTr="00756D00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89CE11" w14:textId="77777777" w:rsidR="000807B6" w:rsidRDefault="000807B6" w:rsidP="00756D00">
            <w:pPr>
              <w:jc w:val="right"/>
              <w:rPr>
                <w:color w:val="000000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B34F0B" w14:textId="77777777" w:rsidR="000807B6" w:rsidRDefault="000807B6" w:rsidP="00756D0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Rosalio Tello Reyes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EC5646" w14:textId="77777777" w:rsidR="000807B6" w:rsidRPr="008E6F6F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B6B03E" w14:textId="77777777" w:rsidR="000807B6" w:rsidRDefault="000807B6" w:rsidP="00756D00"/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941B2E" w14:textId="77777777" w:rsidR="000807B6" w:rsidRDefault="000807B6" w:rsidP="00756D00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055B714" w14:textId="522D3174" w:rsidR="007C1BD6" w:rsidRDefault="007C1BD6">
      <w:pPr>
        <w:spacing w:after="0" w:line="240" w:lineRule="auto"/>
        <w:rPr>
          <w:sz w:val="12"/>
          <w:szCs w:val="12"/>
        </w:rPr>
      </w:pPr>
    </w:p>
    <w:p w14:paraId="4F3485DF" w14:textId="77777777" w:rsidR="000807B6" w:rsidRDefault="000807B6">
      <w:pPr>
        <w:spacing w:after="0" w:line="240" w:lineRule="auto"/>
        <w:rPr>
          <w:sz w:val="12"/>
          <w:szCs w:val="12"/>
        </w:rPr>
      </w:pPr>
    </w:p>
    <w:p w14:paraId="2D009075" w14:textId="77777777" w:rsidR="000807B6" w:rsidRDefault="000807B6">
      <w:pPr>
        <w:spacing w:after="0" w:line="240" w:lineRule="auto"/>
        <w:rPr>
          <w:sz w:val="12"/>
          <w:szCs w:val="12"/>
        </w:rPr>
      </w:pPr>
    </w:p>
    <w:p w14:paraId="09B2A72F" w14:textId="77777777" w:rsidR="000807B6" w:rsidRDefault="000807B6">
      <w:pPr>
        <w:spacing w:after="0" w:line="240" w:lineRule="auto"/>
        <w:rPr>
          <w:sz w:val="12"/>
          <w:szCs w:val="12"/>
        </w:rPr>
      </w:pPr>
    </w:p>
    <w:p w14:paraId="25C45EE9" w14:textId="77777777" w:rsidR="000807B6" w:rsidRDefault="000807B6">
      <w:pPr>
        <w:spacing w:after="0" w:line="240" w:lineRule="auto"/>
        <w:rPr>
          <w:sz w:val="12"/>
          <w:szCs w:val="12"/>
        </w:rPr>
      </w:pPr>
    </w:p>
    <w:p w14:paraId="7979EA41" w14:textId="77777777" w:rsidR="000807B6" w:rsidRDefault="000807B6">
      <w:pPr>
        <w:spacing w:after="0" w:line="240" w:lineRule="auto"/>
        <w:rPr>
          <w:sz w:val="12"/>
          <w:szCs w:val="12"/>
        </w:rPr>
      </w:pPr>
    </w:p>
    <w:p w14:paraId="551CC91B" w14:textId="77777777" w:rsidR="000807B6" w:rsidRDefault="000807B6">
      <w:pPr>
        <w:spacing w:after="0" w:line="240" w:lineRule="auto"/>
        <w:rPr>
          <w:sz w:val="12"/>
          <w:szCs w:val="12"/>
        </w:rPr>
      </w:pPr>
    </w:p>
    <w:p w14:paraId="4C5BF6A3" w14:textId="77777777" w:rsidR="000807B6" w:rsidRDefault="000807B6">
      <w:pPr>
        <w:spacing w:after="0" w:line="240" w:lineRule="auto"/>
        <w:rPr>
          <w:sz w:val="12"/>
          <w:szCs w:val="12"/>
        </w:rPr>
      </w:pPr>
    </w:p>
    <w:tbl>
      <w:tblPr>
        <w:tblpPr w:leftFromText="141" w:rightFromText="141" w:vertAnchor="page" w:horzAnchor="margin" w:tblpXSpec="center" w:tblpY="2027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7C1BD6" w:rsidRPr="00D50605" w14:paraId="586E163E" w14:textId="77777777" w:rsidTr="00991277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92BDB16" w14:textId="77777777" w:rsidR="007C1BD6" w:rsidRDefault="007C1BD6" w:rsidP="0099127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</w:p>
          <w:p w14:paraId="535D7659" w14:textId="2BDA1A33" w:rsidR="000807B6" w:rsidRPr="000807B6" w:rsidRDefault="000807B6" w:rsidP="000807B6">
            <w:pPr>
              <w:spacing w:after="0" w:line="240" w:lineRule="auto"/>
              <w:rPr>
                <w:rFonts w:ascii="Arial" w:hAnsi="Arial" w:cs="Arial"/>
                <w:color w:val="FFFFFF"/>
                <w:sz w:val="14"/>
                <w:szCs w:val="16"/>
              </w:rPr>
            </w:pP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43920661" w14:textId="77777777" w:rsidR="007C1BD6" w:rsidRPr="00D50605" w:rsidRDefault="007C1BD6" w:rsidP="0099127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40B8D1B" w14:textId="77777777" w:rsidR="007C1BD6" w:rsidRPr="00D50605" w:rsidRDefault="007C1BD6" w:rsidP="0099127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5A3124CA" w14:textId="77777777" w:rsidR="007C1BD6" w:rsidRPr="00D50605" w:rsidRDefault="007C1BD6" w:rsidP="0099127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A5D4D60" w14:textId="77777777" w:rsidR="007C1BD6" w:rsidRPr="00D50605" w:rsidRDefault="007C1BD6" w:rsidP="00991277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1E0839" w:rsidRPr="00D50605" w14:paraId="2842B63F" w14:textId="77777777" w:rsidTr="00991277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2583579" w14:textId="37358D72" w:rsidR="001E0839" w:rsidRPr="00072C27" w:rsidRDefault="009A1AEA" w:rsidP="00991277">
            <w:pPr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8A88E6" w14:textId="77777777" w:rsidR="001E0839" w:rsidRDefault="001E0839" w:rsidP="001E0839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Carlos Gilberto Alvarez </w:t>
            </w:r>
            <w:proofErr w:type="spellStart"/>
            <w:r>
              <w:rPr>
                <w:rFonts w:cs="Calibri"/>
                <w:color w:val="000000"/>
              </w:rPr>
              <w:t>Alvarez</w:t>
            </w:r>
            <w:proofErr w:type="spellEnd"/>
          </w:p>
          <w:p w14:paraId="5D081A7A" w14:textId="4FCABAAD" w:rsidR="001E0839" w:rsidRPr="001E0839" w:rsidRDefault="001E0839" w:rsidP="009912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ECAB04" w14:textId="77777777" w:rsidR="001E0839" w:rsidRPr="008E6F6F" w:rsidRDefault="001E0839" w:rsidP="00991277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4697320" w14:textId="740AD58F" w:rsidR="001E0839" w:rsidRPr="00072C27" w:rsidRDefault="00720F81" w:rsidP="00991277">
            <w:pPr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724EB7" w14:textId="343146B7" w:rsidR="001E0839" w:rsidRPr="00072C27" w:rsidRDefault="001E0839" w:rsidP="00991277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29,775.55 </w:t>
            </w:r>
          </w:p>
        </w:tc>
      </w:tr>
      <w:tr w:rsidR="001E0839" w:rsidRPr="00D50605" w14:paraId="21FCA1B3" w14:textId="77777777" w:rsidTr="00991277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565AB7" w14:textId="1C801992" w:rsidR="001E0839" w:rsidRDefault="009A1AEA" w:rsidP="0099127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5E2F16D" w14:textId="2DF05507" w:rsidR="001E0839" w:rsidRPr="001B2728" w:rsidRDefault="001E0839" w:rsidP="009912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Heidy </w:t>
            </w:r>
            <w:proofErr w:type="spellStart"/>
            <w:r>
              <w:rPr>
                <w:rFonts w:cs="Calibri"/>
                <w:color w:val="000000"/>
              </w:rPr>
              <w:t>Naydelí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Cortéz</w:t>
            </w:r>
            <w:proofErr w:type="spellEnd"/>
            <w:r>
              <w:rPr>
                <w:rFonts w:cs="Calibri"/>
                <w:color w:val="000000"/>
              </w:rPr>
              <w:t xml:space="preserve"> Cruz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E54BF5C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43E0151" w14:textId="24DF2E63" w:rsidR="001E0839" w:rsidRPr="001B2728" w:rsidRDefault="00720F81" w:rsidP="00991277">
            <w:pPr>
              <w:rPr>
                <w:sz w:val="20"/>
              </w:rPr>
            </w:pPr>
            <w: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5528B" w14:textId="6172A076" w:rsidR="001E0839" w:rsidRDefault="001E0839" w:rsidP="009912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1E0839" w:rsidRPr="00D50605" w14:paraId="5FB1A0F5" w14:textId="77777777" w:rsidTr="00991277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3D40599" w14:textId="7961B0A1" w:rsidR="001E0839" w:rsidRDefault="009A1AEA" w:rsidP="009912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E7B9EA" w14:textId="77FAA6D3" w:rsidR="001E0839" w:rsidRPr="001B2728" w:rsidRDefault="001E0839" w:rsidP="009912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Dionél</w:t>
            </w:r>
            <w:proofErr w:type="spellEnd"/>
            <w:r>
              <w:rPr>
                <w:rFonts w:cs="Calibri"/>
                <w:color w:val="000000"/>
              </w:rPr>
              <w:t xml:space="preserve"> Vicente Pinto </w:t>
            </w:r>
            <w:proofErr w:type="spellStart"/>
            <w:r>
              <w:rPr>
                <w:rFonts w:cs="Calibri"/>
                <w:color w:val="000000"/>
              </w:rPr>
              <w:t>Páz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FD41F3E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7BF9A8B" w14:textId="5EAFB201" w:rsidR="001E0839" w:rsidRDefault="00720F81" w:rsidP="0099127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87447" w14:textId="0582C1BC" w:rsidR="001E0839" w:rsidRDefault="001E0839" w:rsidP="00991277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1E0839" w:rsidRPr="00D50605" w14:paraId="03351992" w14:textId="77777777" w:rsidTr="00991277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C78B6B0" w14:textId="33C21257" w:rsidR="001E0839" w:rsidRDefault="009A1AEA" w:rsidP="0099127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E05560D" w14:textId="65DED477" w:rsidR="001E0839" w:rsidRPr="00D43CAF" w:rsidRDefault="001E0839" w:rsidP="00991277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Marlon Vinicio Barillas Zacarias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C321F1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F9DFB6" w14:textId="154CAF4D" w:rsidR="001E0839" w:rsidRPr="003D05F2" w:rsidRDefault="00720F81" w:rsidP="00991277">
            <w:pPr>
              <w:rPr>
                <w:rFonts w:ascii="Century Gothic" w:hAnsi="Century Gothic"/>
                <w:color w:val="000000"/>
                <w:sz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815B1" w14:textId="044F0E3C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27,424.85 </w:t>
            </w:r>
          </w:p>
        </w:tc>
      </w:tr>
      <w:tr w:rsidR="001E0839" w:rsidRPr="00D50605" w14:paraId="73D8AF40" w14:textId="77777777" w:rsidTr="00991277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722A997" w14:textId="37466534" w:rsidR="001E0839" w:rsidRDefault="009A1AEA" w:rsidP="0099127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D0DE7F" w14:textId="3089B95D" w:rsidR="001E0839" w:rsidRDefault="001E0839" w:rsidP="0099127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Nazario Sontay </w:t>
            </w:r>
            <w:proofErr w:type="spellStart"/>
            <w:r>
              <w:rPr>
                <w:rFonts w:cs="Calibri"/>
                <w:color w:val="000000"/>
              </w:rPr>
              <w:t>Tarax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F49A69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D473C1" w14:textId="39EDD5C5" w:rsidR="001E0839" w:rsidRDefault="00720F81" w:rsidP="0099127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698324" w14:textId="67E1CB77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1E0839" w:rsidRPr="00D50605" w14:paraId="08543B3D" w14:textId="77777777" w:rsidTr="00991277">
        <w:trPr>
          <w:trHeight w:val="94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C82CC6" w14:textId="5BF06A46" w:rsidR="001E0839" w:rsidRDefault="00B90E64" w:rsidP="00991277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6A91F4" w14:textId="2E990059" w:rsidR="001E0839" w:rsidRPr="00D43CAF" w:rsidRDefault="001E0839" w:rsidP="0099127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Antonio Gumercindo Barios De León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F6E184E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DA739EF" w14:textId="742EB444" w:rsidR="001E0839" w:rsidRDefault="00720F81" w:rsidP="0099127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65840" w14:textId="5C4792DC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22,880.16 </w:t>
            </w:r>
          </w:p>
        </w:tc>
      </w:tr>
      <w:tr w:rsidR="001E0839" w:rsidRPr="00D50605" w14:paraId="40CB9CF7" w14:textId="77777777" w:rsidTr="00991277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271382D" w14:textId="3129DA8B" w:rsidR="001E0839" w:rsidRDefault="00B90E64" w:rsidP="009912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C84E5D8" w14:textId="3EAF2ED3" w:rsidR="001E0839" w:rsidRDefault="001E0839" w:rsidP="0099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Oscar Roberto Santizo Orozco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17284F5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637DA6" w14:textId="3EC67C67" w:rsidR="001E0839" w:rsidRDefault="00720F81" w:rsidP="0099127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D8308E" w14:textId="40D9DAB6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29,775.55 </w:t>
            </w:r>
          </w:p>
        </w:tc>
      </w:tr>
      <w:tr w:rsidR="001E0839" w:rsidRPr="00D50605" w14:paraId="36863775" w14:textId="77777777" w:rsidTr="00991277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1805A" w14:textId="2DB1DB8B" w:rsidR="001E0839" w:rsidRDefault="00B90E64" w:rsidP="009912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B5E79D" w14:textId="61A41BFB" w:rsidR="001E0839" w:rsidRDefault="001E0839" w:rsidP="0099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Ana Marina Castro </w:t>
            </w:r>
            <w:proofErr w:type="spellStart"/>
            <w:r>
              <w:rPr>
                <w:rFonts w:cs="Calibri"/>
                <w:color w:val="000000"/>
              </w:rPr>
              <w:t>Toc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8379F5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EA72AA" w14:textId="210347C3" w:rsidR="001E0839" w:rsidRDefault="00720F81" w:rsidP="00991277">
            <w: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3DA23F" w14:textId="00A85B54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32,126.25 </w:t>
            </w:r>
          </w:p>
        </w:tc>
      </w:tr>
      <w:tr w:rsidR="001E0839" w:rsidRPr="00D50605" w14:paraId="440FA801" w14:textId="77777777" w:rsidTr="00991277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60A64FC" w14:textId="1B401D32" w:rsidR="001E0839" w:rsidRDefault="00B90E64" w:rsidP="009912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D0FD72" w14:textId="6FD26963" w:rsidR="001E0839" w:rsidRDefault="001E0839" w:rsidP="0099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Rosalio Tello Reyes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797FFD0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3DC2FF" w14:textId="5F9F643E" w:rsidR="001E0839" w:rsidRDefault="00720F81" w:rsidP="0099127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EBB2E" w14:textId="55C44582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38,394.78 </w:t>
            </w:r>
          </w:p>
        </w:tc>
      </w:tr>
      <w:tr w:rsidR="001E0839" w:rsidRPr="00D50605" w14:paraId="439012E9" w14:textId="77777777" w:rsidTr="00991277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E3B188D" w14:textId="05ACB566" w:rsidR="001E0839" w:rsidRDefault="00B90E64" w:rsidP="009912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C29AAF8" w14:textId="7621E8CF" w:rsidR="001E0839" w:rsidRDefault="001E0839" w:rsidP="0099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Yener Ignacio Rodas Pérez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90CC74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00483E" w14:textId="00D57CCA" w:rsidR="001E0839" w:rsidRDefault="00720F81" w:rsidP="0099127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6504" w14:textId="65AB7B92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1E0839" w:rsidRPr="00D50605" w14:paraId="15E10A30" w14:textId="77777777" w:rsidTr="00991277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9E70B8C" w14:textId="4DB7C04D" w:rsidR="001E0839" w:rsidRDefault="00B90E64" w:rsidP="009912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FB2F005" w14:textId="0DED3222" w:rsidR="001E0839" w:rsidRDefault="001E0839" w:rsidP="0099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Federico Alejandro </w:t>
            </w:r>
            <w:proofErr w:type="spellStart"/>
            <w:r>
              <w:rPr>
                <w:rFonts w:cs="Calibri"/>
                <w:color w:val="000000"/>
              </w:rPr>
              <w:t>Cuz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Caal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AEDAD0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0D4616" w14:textId="1920F1D4" w:rsidR="001E0839" w:rsidRDefault="00720F81" w:rsidP="0099127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46A2D2" w14:textId="7EB07231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38,394.78 </w:t>
            </w:r>
          </w:p>
        </w:tc>
      </w:tr>
      <w:tr w:rsidR="001E0839" w:rsidRPr="00D50605" w14:paraId="4BEFCDCB" w14:textId="77777777" w:rsidTr="00991277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92862BD" w14:textId="1D59374C" w:rsidR="001E0839" w:rsidRDefault="00B90E64" w:rsidP="009912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58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D60CAB1" w14:textId="5FA8E93D" w:rsidR="001E0839" w:rsidRDefault="001E0839" w:rsidP="0099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Edin Yobani Meza Cornelio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54CE6EF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441166" w14:textId="1FEA1E72" w:rsidR="001E0839" w:rsidRDefault="00720F81" w:rsidP="0099127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C6732" w14:textId="5219C00E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29,430.78 </w:t>
            </w:r>
          </w:p>
        </w:tc>
      </w:tr>
      <w:tr w:rsidR="001E0839" w:rsidRPr="00D50605" w14:paraId="1A76F0EA" w14:textId="77777777" w:rsidTr="00991277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5538AED" w14:textId="02AB129D" w:rsidR="001E0839" w:rsidRDefault="00B90E64" w:rsidP="009912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1058F39" w14:textId="6E08AD69" w:rsidR="001E0839" w:rsidRDefault="001E0839" w:rsidP="0099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Mynor Arsenio Anibal </w:t>
            </w:r>
            <w:proofErr w:type="spellStart"/>
            <w:r>
              <w:rPr>
                <w:rFonts w:cs="Calibri"/>
                <w:color w:val="000000"/>
              </w:rPr>
              <w:t>Pirir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Sián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D54517A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C69201" w14:textId="739EC4E1" w:rsidR="001E0839" w:rsidRDefault="00720F81" w:rsidP="0099127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C24A6" w14:textId="40E9B579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30,559.11 </w:t>
            </w:r>
          </w:p>
        </w:tc>
      </w:tr>
      <w:tr w:rsidR="001E0839" w:rsidRPr="00D50605" w14:paraId="1BA1329A" w14:textId="77777777" w:rsidTr="00991277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5171E2" w14:textId="77F5C6C1" w:rsidR="001E0839" w:rsidRDefault="00B90E64" w:rsidP="009912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28ABCD9" w14:textId="5DF196B2" w:rsidR="001E0839" w:rsidRDefault="001E0839" w:rsidP="0099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Santos Mendoza Pablo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7BB131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7496EE8" w14:textId="2CF3DC8B" w:rsidR="001E0839" w:rsidRDefault="00720F81" w:rsidP="0099127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08668" w14:textId="60E3BB5F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30,950.90 </w:t>
            </w:r>
          </w:p>
        </w:tc>
      </w:tr>
      <w:tr w:rsidR="001E0839" w:rsidRPr="00D50605" w14:paraId="4D6A7266" w14:textId="77777777" w:rsidTr="00991277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0182180" w14:textId="2AD6E363" w:rsidR="001E0839" w:rsidRDefault="00B90E64" w:rsidP="00991277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C9FCF3" w14:textId="182F06C1" w:rsidR="001E0839" w:rsidRDefault="001E0839" w:rsidP="009912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Jairo Orlando Garcia Osorio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F9BAC2" w14:textId="77777777" w:rsidR="001E0839" w:rsidRPr="008E6F6F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7EA56D" w14:textId="226098D7" w:rsidR="001E0839" w:rsidRDefault="00720F81" w:rsidP="00991277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9D3796" w14:textId="1B98123E" w:rsidR="001E0839" w:rsidRDefault="001E0839" w:rsidP="0099127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37,611.22 </w:t>
            </w:r>
          </w:p>
        </w:tc>
      </w:tr>
    </w:tbl>
    <w:p w14:paraId="39AC3114" w14:textId="77777777" w:rsidR="00E80814" w:rsidRDefault="00E80814" w:rsidP="001D6EA4">
      <w:pPr>
        <w:rPr>
          <w:sz w:val="12"/>
          <w:szCs w:val="12"/>
        </w:rPr>
      </w:pPr>
    </w:p>
    <w:p w14:paraId="790E88B8" w14:textId="1CD7E1FD" w:rsidR="000807B6" w:rsidRDefault="000807B6" w:rsidP="001D6EA4">
      <w:pPr>
        <w:rPr>
          <w:sz w:val="12"/>
          <w:szCs w:val="12"/>
        </w:rPr>
      </w:pPr>
    </w:p>
    <w:p w14:paraId="210579C8" w14:textId="6A1DC372" w:rsidR="003B6CEC" w:rsidRDefault="003B6CEC" w:rsidP="001D6EA4">
      <w:pPr>
        <w:rPr>
          <w:sz w:val="12"/>
          <w:szCs w:val="12"/>
        </w:rPr>
      </w:pPr>
    </w:p>
    <w:p w14:paraId="12DFEBCC" w14:textId="33659C7E" w:rsidR="003B6CEC" w:rsidRDefault="003B6CEC" w:rsidP="001D6EA4">
      <w:pPr>
        <w:rPr>
          <w:sz w:val="12"/>
          <w:szCs w:val="12"/>
        </w:rPr>
      </w:pPr>
    </w:p>
    <w:p w14:paraId="5C316E21" w14:textId="6F5AD874" w:rsidR="003B6CEC" w:rsidRDefault="003B6CEC" w:rsidP="001D6EA4">
      <w:pPr>
        <w:rPr>
          <w:sz w:val="12"/>
          <w:szCs w:val="12"/>
        </w:rPr>
      </w:pPr>
    </w:p>
    <w:p w14:paraId="0B2ECCA2" w14:textId="1D6D2B4F" w:rsidR="003B6CEC" w:rsidRDefault="003B6CEC" w:rsidP="001D6EA4">
      <w:pPr>
        <w:rPr>
          <w:sz w:val="12"/>
          <w:szCs w:val="12"/>
        </w:rPr>
      </w:pPr>
    </w:p>
    <w:p w14:paraId="002341FB" w14:textId="63A6EA36" w:rsidR="003B6CEC" w:rsidRDefault="003B6CEC" w:rsidP="001D6EA4">
      <w:pPr>
        <w:rPr>
          <w:sz w:val="12"/>
          <w:szCs w:val="12"/>
        </w:rPr>
      </w:pPr>
    </w:p>
    <w:p w14:paraId="15740405" w14:textId="1ECAF2FC" w:rsidR="003B6CEC" w:rsidRDefault="003B6CEC" w:rsidP="001D6EA4">
      <w:pPr>
        <w:rPr>
          <w:sz w:val="12"/>
          <w:szCs w:val="12"/>
        </w:rPr>
      </w:pPr>
    </w:p>
    <w:p w14:paraId="6AD865BE" w14:textId="0AC40CB5" w:rsidR="003B6CEC" w:rsidRDefault="003B6CEC" w:rsidP="001D6EA4">
      <w:pPr>
        <w:rPr>
          <w:sz w:val="12"/>
          <w:szCs w:val="12"/>
        </w:rPr>
      </w:pPr>
    </w:p>
    <w:p w14:paraId="1E2837C6" w14:textId="07F06D5E" w:rsidR="003B6CEC" w:rsidRDefault="003B6CEC" w:rsidP="001D6EA4">
      <w:pPr>
        <w:rPr>
          <w:sz w:val="12"/>
          <w:szCs w:val="12"/>
        </w:rPr>
      </w:pPr>
    </w:p>
    <w:p w14:paraId="2DA058BC" w14:textId="7B78F6DD" w:rsidR="003B6CEC" w:rsidRDefault="003B6CEC" w:rsidP="001D6EA4">
      <w:pPr>
        <w:rPr>
          <w:sz w:val="12"/>
          <w:szCs w:val="12"/>
        </w:rPr>
      </w:pPr>
    </w:p>
    <w:p w14:paraId="6AA382EE" w14:textId="1DE2CE0A" w:rsidR="003B6CEC" w:rsidRDefault="003B6CEC" w:rsidP="001D6EA4">
      <w:pPr>
        <w:rPr>
          <w:sz w:val="12"/>
          <w:szCs w:val="12"/>
        </w:rPr>
      </w:pPr>
    </w:p>
    <w:p w14:paraId="2107067D" w14:textId="2590AD5F" w:rsidR="003B6CEC" w:rsidRDefault="003B6CEC" w:rsidP="001D6EA4">
      <w:pPr>
        <w:rPr>
          <w:sz w:val="12"/>
          <w:szCs w:val="12"/>
        </w:rPr>
      </w:pPr>
    </w:p>
    <w:p w14:paraId="3A57E5B0" w14:textId="5913520D" w:rsidR="003B6CEC" w:rsidRDefault="003B6CEC" w:rsidP="001D6EA4">
      <w:pPr>
        <w:rPr>
          <w:sz w:val="12"/>
          <w:szCs w:val="12"/>
        </w:rPr>
      </w:pPr>
    </w:p>
    <w:p w14:paraId="553F90A4" w14:textId="029CCE35" w:rsidR="003B6CEC" w:rsidRDefault="003B6CEC" w:rsidP="001D6EA4">
      <w:pPr>
        <w:rPr>
          <w:sz w:val="12"/>
          <w:szCs w:val="12"/>
        </w:rPr>
      </w:pPr>
    </w:p>
    <w:p w14:paraId="549F6693" w14:textId="022EEC67" w:rsidR="003B6CEC" w:rsidRDefault="003B6CEC" w:rsidP="001D6EA4">
      <w:pPr>
        <w:rPr>
          <w:sz w:val="12"/>
          <w:szCs w:val="12"/>
        </w:rPr>
      </w:pPr>
    </w:p>
    <w:p w14:paraId="5D2FCB1C" w14:textId="0D8FEB03" w:rsidR="003B6CEC" w:rsidRDefault="003B6CEC" w:rsidP="001D6EA4">
      <w:pPr>
        <w:rPr>
          <w:sz w:val="12"/>
          <w:szCs w:val="12"/>
        </w:rPr>
      </w:pPr>
    </w:p>
    <w:p w14:paraId="6537838A" w14:textId="1DBE40D8" w:rsidR="003B6CEC" w:rsidRDefault="003B6CEC" w:rsidP="001D6EA4">
      <w:pPr>
        <w:rPr>
          <w:sz w:val="12"/>
          <w:szCs w:val="12"/>
        </w:rPr>
      </w:pPr>
    </w:p>
    <w:p w14:paraId="26CA4DAD" w14:textId="3A12A9F5" w:rsidR="003B6CEC" w:rsidRDefault="003B6CEC" w:rsidP="001D6EA4">
      <w:pPr>
        <w:rPr>
          <w:sz w:val="12"/>
          <w:szCs w:val="12"/>
        </w:rPr>
      </w:pPr>
    </w:p>
    <w:p w14:paraId="790EFA1C" w14:textId="4E9E09C5" w:rsidR="003B6CEC" w:rsidRDefault="003B6CEC" w:rsidP="001D6EA4">
      <w:pPr>
        <w:rPr>
          <w:sz w:val="12"/>
          <w:szCs w:val="12"/>
        </w:rPr>
      </w:pPr>
    </w:p>
    <w:p w14:paraId="1FE99F50" w14:textId="6091843F" w:rsidR="003B6CEC" w:rsidRDefault="003B6CEC" w:rsidP="001D6EA4">
      <w:pPr>
        <w:rPr>
          <w:sz w:val="12"/>
          <w:szCs w:val="12"/>
        </w:rPr>
      </w:pPr>
    </w:p>
    <w:p w14:paraId="498B49F7" w14:textId="7FA163D7" w:rsidR="003B6CEC" w:rsidRDefault="003B6CEC" w:rsidP="001D6EA4">
      <w:pPr>
        <w:rPr>
          <w:sz w:val="12"/>
          <w:szCs w:val="12"/>
        </w:rPr>
      </w:pPr>
    </w:p>
    <w:p w14:paraId="6D802A83" w14:textId="68EBC3B8" w:rsidR="003B6CEC" w:rsidRDefault="003B6CEC" w:rsidP="001D6EA4">
      <w:pPr>
        <w:rPr>
          <w:sz w:val="12"/>
          <w:szCs w:val="12"/>
        </w:rPr>
      </w:pPr>
    </w:p>
    <w:p w14:paraId="37C06BD8" w14:textId="6BF61CED" w:rsidR="003B6CEC" w:rsidRDefault="003B6CEC" w:rsidP="001D6EA4">
      <w:pPr>
        <w:rPr>
          <w:sz w:val="12"/>
          <w:szCs w:val="12"/>
        </w:rPr>
      </w:pPr>
    </w:p>
    <w:p w14:paraId="5BC099AC" w14:textId="06D432C8" w:rsidR="003B6CEC" w:rsidRDefault="003B6CEC" w:rsidP="001D6EA4">
      <w:pPr>
        <w:rPr>
          <w:sz w:val="12"/>
          <w:szCs w:val="12"/>
        </w:rPr>
      </w:pPr>
    </w:p>
    <w:p w14:paraId="15ACC739" w14:textId="2063A1C3" w:rsidR="003B6CEC" w:rsidRDefault="003B6CEC" w:rsidP="001D6EA4">
      <w:pPr>
        <w:rPr>
          <w:sz w:val="12"/>
          <w:szCs w:val="12"/>
        </w:rPr>
      </w:pPr>
    </w:p>
    <w:tbl>
      <w:tblPr>
        <w:tblpPr w:leftFromText="141" w:rightFromText="141" w:vertAnchor="page" w:horzAnchor="margin" w:tblpXSpec="center" w:tblpY="1741"/>
        <w:tblW w:w="91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00"/>
        <w:gridCol w:w="1331"/>
        <w:gridCol w:w="1221"/>
        <w:gridCol w:w="2476"/>
      </w:tblGrid>
      <w:tr w:rsidR="003B6CEC" w:rsidRPr="00D50605" w14:paraId="04057E0B" w14:textId="77777777" w:rsidTr="00447941">
        <w:trPr>
          <w:trHeight w:val="3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F8BA1EA" w14:textId="77777777" w:rsidR="003B6CEC" w:rsidRPr="00D50605" w:rsidRDefault="003B6CEC" w:rsidP="0044794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#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</w:tcPr>
          <w:p w14:paraId="3ACF6407" w14:textId="77777777" w:rsidR="003B6CEC" w:rsidRPr="00D50605" w:rsidRDefault="003B6CEC" w:rsidP="0044794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Nombre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413D281A" w14:textId="77777777" w:rsidR="003B6CEC" w:rsidRPr="00D50605" w:rsidRDefault="003B6CEC" w:rsidP="0044794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Fecha de nacimiento</w:t>
            </w: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623832D4" w14:textId="77777777" w:rsidR="003B6CEC" w:rsidRPr="00D50605" w:rsidRDefault="003B6CEC" w:rsidP="0044794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 w:rsidRPr="00D50605">
              <w:rPr>
                <w:rFonts w:ascii="Arial" w:hAnsi="Arial" w:cs="Arial"/>
                <w:color w:val="FFFFFF"/>
                <w:sz w:val="16"/>
                <w:szCs w:val="16"/>
              </w:rPr>
              <w:t>Género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4F81BD"/>
            <w:vAlign w:val="center"/>
            <w:hideMark/>
          </w:tcPr>
          <w:p w14:paraId="2102D080" w14:textId="77777777" w:rsidR="003B6CEC" w:rsidRPr="00D50605" w:rsidRDefault="003B6CEC" w:rsidP="00447941">
            <w:pPr>
              <w:spacing w:after="0" w:line="240" w:lineRule="auto"/>
              <w:jc w:val="center"/>
              <w:rPr>
                <w:rFonts w:ascii="Arial" w:hAnsi="Arial" w:cs="Arial"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color w:val="FFFFFF"/>
                <w:sz w:val="16"/>
                <w:szCs w:val="16"/>
              </w:rPr>
              <w:t>Apoyo para la repatriación</w:t>
            </w:r>
          </w:p>
        </w:tc>
      </w:tr>
      <w:tr w:rsidR="00F17E1B" w:rsidRPr="00D50605" w14:paraId="53E5229A" w14:textId="77777777" w:rsidTr="00447941">
        <w:trPr>
          <w:trHeight w:val="209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C120AB" w14:textId="0CE174DE" w:rsidR="00F17E1B" w:rsidRPr="00072C27" w:rsidRDefault="00F17E1B" w:rsidP="00F17E1B">
            <w:pPr>
              <w:jc w:val="right"/>
              <w:rPr>
                <w:rFonts w:ascii="Cambria" w:hAnsi="Cambria"/>
                <w:b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62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0F348F" w14:textId="634333AA" w:rsidR="00F17E1B" w:rsidRPr="00072C27" w:rsidRDefault="00F17E1B" w:rsidP="00F17E1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Brandon </w:t>
            </w:r>
            <w:proofErr w:type="spellStart"/>
            <w:r>
              <w:rPr>
                <w:rFonts w:cs="Calibri"/>
                <w:color w:val="000000"/>
              </w:rPr>
              <w:t>Osbelí</w:t>
            </w:r>
            <w:proofErr w:type="spellEnd"/>
            <w:r>
              <w:rPr>
                <w:rFonts w:cs="Calibri"/>
                <w:color w:val="000000"/>
              </w:rPr>
              <w:t xml:space="preserve"> Escobar Fuentes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7603620" w14:textId="77777777" w:rsidR="00F17E1B" w:rsidRPr="008E6F6F" w:rsidRDefault="00F17E1B" w:rsidP="00F17E1B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1096434" w14:textId="2A85CB56" w:rsidR="00F17E1B" w:rsidRPr="00072C27" w:rsidRDefault="00F17E1B" w:rsidP="00F17E1B">
            <w:pPr>
              <w:rPr>
                <w:rFonts w:ascii="Century Gothic" w:hAnsi="Century Gothic"/>
                <w:b/>
                <w:color w:val="00000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62564" w14:textId="7DCB0AA5" w:rsidR="00F17E1B" w:rsidRPr="00072C27" w:rsidRDefault="00F17E1B" w:rsidP="00F17E1B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33,693.38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44D57FF1" w14:textId="77777777" w:rsidTr="00447941">
        <w:trPr>
          <w:trHeight w:val="152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6D4D68" w14:textId="6759DF06" w:rsidR="00F17E1B" w:rsidRDefault="00F17E1B" w:rsidP="00F17E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43F51FE" w14:textId="2421F07A" w:rsidR="00F17E1B" w:rsidRPr="001B2728" w:rsidRDefault="00F17E1B" w:rsidP="00F17E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Adolfo Arturo Bedoya Paredes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C39547D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6B29BC" w14:textId="0D7D3DF9" w:rsidR="00F17E1B" w:rsidRPr="001B2728" w:rsidRDefault="00F17E1B" w:rsidP="00F17E1B">
            <w:pPr>
              <w:rPr>
                <w:sz w:val="20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E18C" w14:textId="71644A75" w:rsidR="00F17E1B" w:rsidRDefault="00F17E1B" w:rsidP="00F17E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27,424.85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4EDE8DEF" w14:textId="77777777" w:rsidTr="0044794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D9A1059" w14:textId="59F32629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721155" w14:textId="45134B7E" w:rsidR="00F17E1B" w:rsidRPr="001B2728" w:rsidRDefault="00F17E1B" w:rsidP="00F17E1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Maynor Eduardo </w:t>
            </w:r>
            <w:proofErr w:type="spellStart"/>
            <w:r>
              <w:rPr>
                <w:rFonts w:cs="Calibri"/>
                <w:color w:val="000000"/>
              </w:rPr>
              <w:t>Tuiz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Palax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0FAC0A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547E461" w14:textId="5E27308D" w:rsidR="00F17E1B" w:rsidRDefault="00F17E1B" w:rsidP="00F17E1B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15B0B" w14:textId="2F8967B6" w:rsidR="00F17E1B" w:rsidRDefault="00F17E1B" w:rsidP="00F17E1B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32,126.25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2BD1D94B" w14:textId="77777777" w:rsidTr="0044794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7FAF7" w14:textId="400A9659" w:rsidR="00F17E1B" w:rsidRDefault="00F17E1B" w:rsidP="00F17E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663BA36" w14:textId="1043EC14" w:rsidR="00F17E1B" w:rsidRPr="00D43CAF" w:rsidRDefault="00F17E1B" w:rsidP="00F17E1B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Isabel de Jesus Pérez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AEB7358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5B4ECFC" w14:textId="5347393A" w:rsidR="00F17E1B" w:rsidRPr="003D05F2" w:rsidRDefault="00F17E1B" w:rsidP="00F17E1B">
            <w:pPr>
              <w:rPr>
                <w:rFonts w:ascii="Century Gothic" w:hAnsi="Century Gothic"/>
                <w:color w:val="000000"/>
                <w:sz w:val="20"/>
              </w:rPr>
            </w:pPr>
            <w:r>
              <w:t>FEMENINO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363E" w14:textId="455C78AC" w:rsidR="00F17E1B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7,835.67 </w:t>
            </w:r>
          </w:p>
        </w:tc>
      </w:tr>
      <w:tr w:rsidR="00F17E1B" w:rsidRPr="00D50605" w14:paraId="16594298" w14:textId="77777777" w:rsidTr="00447941">
        <w:trPr>
          <w:trHeight w:val="19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C89D3E3" w14:textId="59A7E0F3" w:rsidR="00F17E1B" w:rsidRDefault="00F17E1B" w:rsidP="00F17E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E926370" w14:textId="18C483CD" w:rsidR="00F17E1B" w:rsidRDefault="00F17E1B" w:rsidP="00F17E1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Ramón Juan Lucas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0FD8D77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28D689" w14:textId="2299698C" w:rsidR="00F17E1B" w:rsidRDefault="00F17E1B" w:rsidP="00F17E1B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B2A79" w14:textId="078E4A3C" w:rsidR="00F17E1B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35,953.42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3E7E9526" w14:textId="77777777" w:rsidTr="00447941">
        <w:trPr>
          <w:trHeight w:val="16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5C8480" w14:textId="4199E06F" w:rsidR="00F17E1B" w:rsidRDefault="00F17E1B" w:rsidP="00F17E1B">
            <w:pPr>
              <w:jc w:val="right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color w:val="000000"/>
              </w:rPr>
              <w:t>67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D54270C" w14:textId="4600FC5B" w:rsidR="00F17E1B" w:rsidRPr="00D43CAF" w:rsidRDefault="00F17E1B" w:rsidP="00F17E1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>Carlos Humberto Pérez López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6ADDA3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EC58DCF" w14:textId="4F758C44" w:rsidR="00F17E1B" w:rsidRDefault="00F17E1B" w:rsidP="00F17E1B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DFEA3" w14:textId="78C29AEA" w:rsidR="00F17E1B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27,355.86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3E378233" w14:textId="77777777" w:rsidTr="00447941">
        <w:trPr>
          <w:trHeight w:val="77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92C95DE" w14:textId="0ECCE6AE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7E2EED" w14:textId="2EDE0155" w:rsidR="00F17E1B" w:rsidRDefault="00F17E1B" w:rsidP="00F17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Aníbal Israel Ramos </w:t>
            </w:r>
            <w:proofErr w:type="spellStart"/>
            <w:r>
              <w:rPr>
                <w:rFonts w:cs="Calibri"/>
                <w:color w:val="000000"/>
              </w:rPr>
              <w:t>Ramos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9DB2CAA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4D452E" w14:textId="3F9062F6" w:rsidR="00F17E1B" w:rsidRDefault="00F17E1B" w:rsidP="00F17E1B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63E43B" w14:textId="5CBDE8E9" w:rsidR="00F17E1B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29,700.65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2A9325C0" w14:textId="77777777" w:rsidTr="00447941">
        <w:trPr>
          <w:trHeight w:val="43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28AC567" w14:textId="368F49C9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0C3E951" w14:textId="15E5DE4B" w:rsidR="00F17E1B" w:rsidRDefault="00F17E1B" w:rsidP="00F17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Marvin Jacinto Hernández </w:t>
            </w:r>
            <w:proofErr w:type="spellStart"/>
            <w:r>
              <w:rPr>
                <w:rFonts w:cs="Calibri"/>
                <w:color w:val="000000"/>
              </w:rPr>
              <w:t>Chúma</w:t>
            </w:r>
            <w:proofErr w:type="spellEnd"/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DAADA8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44C8B9" w14:textId="182DB8A9" w:rsidR="00F17E1B" w:rsidRDefault="00F17E1B" w:rsidP="00F17E1B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507A4" w14:textId="7C9D0DAE" w:rsidR="00F17E1B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29,700.65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71A55837" w14:textId="77777777" w:rsidTr="0044794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A1C044C" w14:textId="6F898367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FDDD7BC" w14:textId="2E8D9081" w:rsidR="00F17E1B" w:rsidRDefault="00F17E1B" w:rsidP="00F17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Domingo Remigio </w:t>
            </w:r>
            <w:proofErr w:type="spellStart"/>
            <w:r>
              <w:rPr>
                <w:rFonts w:cs="Calibri"/>
                <w:color w:val="000000"/>
              </w:rPr>
              <w:t>Puac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Puac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CAA385E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941254B" w14:textId="07A27B1F" w:rsidR="00F17E1B" w:rsidRDefault="00F17E1B" w:rsidP="00F17E1B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0A276" w14:textId="3022C0A7" w:rsidR="00F17E1B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7,815.96 </w:t>
            </w:r>
          </w:p>
        </w:tc>
      </w:tr>
      <w:tr w:rsidR="00F17E1B" w:rsidRPr="00D50605" w14:paraId="6A6AA53C" w14:textId="77777777" w:rsidTr="00447941">
        <w:trPr>
          <w:trHeight w:val="7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F361D87" w14:textId="025CD69E" w:rsidR="00F17E1B" w:rsidRDefault="00F17E1B" w:rsidP="00F17E1B">
            <w:pPr>
              <w:jc w:val="right"/>
              <w:rPr>
                <w:color w:val="000000"/>
              </w:rPr>
            </w:pPr>
            <w:bookmarkStart w:id="1" w:name="_GoBack" w:colFirst="3" w:colLast="3"/>
            <w:r>
              <w:rPr>
                <w:color w:val="000000"/>
              </w:rPr>
              <w:t>71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17C573" w14:textId="07ED739E" w:rsidR="00F17E1B" w:rsidRDefault="00F17E1B" w:rsidP="00F17E1B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cs="Calibri"/>
                <w:color w:val="000000"/>
              </w:rPr>
              <w:t>Yóselin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Jázmid</w:t>
            </w:r>
            <w:proofErr w:type="spellEnd"/>
            <w:r>
              <w:rPr>
                <w:rFonts w:cs="Calibri"/>
                <w:color w:val="000000"/>
              </w:rPr>
              <w:t xml:space="preserve"> Pérez Vásquez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CFE7490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8CAA375" w14:textId="5AF2ADFA" w:rsidR="00F17E1B" w:rsidRDefault="00F17E1B" w:rsidP="00F17E1B">
            <w:r>
              <w:t>FEMENINO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DB5F6" w14:textId="404584A2" w:rsidR="00F17E1B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Q    7,815.96 </w:t>
            </w:r>
          </w:p>
        </w:tc>
      </w:tr>
      <w:bookmarkEnd w:id="1"/>
      <w:tr w:rsidR="00F17E1B" w:rsidRPr="00D50605" w14:paraId="3523F241" w14:textId="77777777" w:rsidTr="0044794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851ED34" w14:textId="6B1479BB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05A7C7" w14:textId="3B792434" w:rsidR="00F17E1B" w:rsidRDefault="00F17E1B" w:rsidP="00F17E1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Carlos Eduardo </w:t>
            </w:r>
            <w:proofErr w:type="spellStart"/>
            <w:r>
              <w:rPr>
                <w:rFonts w:cs="Calibri"/>
                <w:color w:val="000000"/>
              </w:rPr>
              <w:t>lópez</w:t>
            </w:r>
            <w:proofErr w:type="spellEnd"/>
            <w:r>
              <w:rPr>
                <w:rFonts w:cs="Calibri"/>
                <w:color w:val="000000"/>
              </w:rPr>
              <w:t xml:space="preserve"> López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602467F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05761BD" w14:textId="79F052B2" w:rsidR="00F17E1B" w:rsidRDefault="00F17E1B" w:rsidP="00F17E1B"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3CD8" w14:textId="45FE1D02" w:rsidR="00F17E1B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29,700.65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3F0BECC6" w14:textId="77777777" w:rsidTr="0044794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F1169ED" w14:textId="0414E432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A19796C" w14:textId="316EB463" w:rsidR="00F17E1B" w:rsidRDefault="00F17E1B" w:rsidP="00F17E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Ricardo Alfredo Morales Alvarez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E53F348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5A90332" w14:textId="083B8D69" w:rsidR="00F17E1B" w:rsidRDefault="00F17E1B" w:rsidP="00F17E1B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C8089" w14:textId="40ABAD9E" w:rsidR="00F17E1B" w:rsidRDefault="00F17E1B" w:rsidP="00F17E1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27,355.86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246AA77F" w14:textId="77777777" w:rsidTr="0044794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7873C13" w14:textId="2BA1EB97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74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187E12" w14:textId="7F0AF71A" w:rsidR="00F17E1B" w:rsidRDefault="00F17E1B" w:rsidP="00F17E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Roberto Antonio </w:t>
            </w:r>
            <w:proofErr w:type="spellStart"/>
            <w:r>
              <w:rPr>
                <w:rFonts w:cs="Calibri"/>
                <w:color w:val="000000"/>
              </w:rPr>
              <w:t>Cotoc</w:t>
            </w:r>
            <w:proofErr w:type="spellEnd"/>
            <w:r>
              <w:rPr>
                <w:rFonts w:cs="Calibri"/>
                <w:color w:val="000000"/>
              </w:rPr>
              <w:t xml:space="preserve"> Ixcolin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8A931DD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DEA9D09" w14:textId="6A4B97D4" w:rsidR="00F17E1B" w:rsidRDefault="00F17E1B" w:rsidP="00F17E1B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7537D" w14:textId="153062B7" w:rsidR="00F17E1B" w:rsidRDefault="00F17E1B" w:rsidP="00F17E1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Q    9,743.92 </w:t>
            </w:r>
          </w:p>
        </w:tc>
      </w:tr>
      <w:tr w:rsidR="00F17E1B" w:rsidRPr="00D50605" w14:paraId="12FF7FB7" w14:textId="77777777" w:rsidTr="0044794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AA878BF" w14:textId="5B20C658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75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C2D076A" w14:textId="62B6A90A" w:rsidR="00F17E1B" w:rsidRDefault="00F17E1B" w:rsidP="00F17E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RIGOBERTO </w:t>
            </w:r>
            <w:proofErr w:type="spellStart"/>
            <w:r>
              <w:rPr>
                <w:rFonts w:cs="Calibri"/>
                <w:color w:val="000000"/>
              </w:rPr>
              <w:t>JEREMIAS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COTUC</w:t>
            </w:r>
            <w:proofErr w:type="spellEnd"/>
            <w:r>
              <w:rPr>
                <w:rFonts w:cs="Calibri"/>
                <w:color w:val="000000"/>
              </w:rPr>
              <w:t xml:space="preserve"> PASCUAL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68220B0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2CB5BC" w14:textId="6CA10D91" w:rsidR="00F17E1B" w:rsidRDefault="00F17E1B" w:rsidP="00F17E1B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4D72B" w14:textId="7C47B190" w:rsidR="00F17E1B" w:rsidRDefault="00F17E1B" w:rsidP="00F17E1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Q    7,815.96 </w:t>
            </w:r>
          </w:p>
        </w:tc>
      </w:tr>
      <w:tr w:rsidR="00F17E1B" w:rsidRPr="00D50605" w14:paraId="5A3B7E3A" w14:textId="77777777" w:rsidTr="0044794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D342F4" w14:textId="4E5E5E24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9BC82AD" w14:textId="147FC392" w:rsidR="00F17E1B" w:rsidRDefault="00F17E1B" w:rsidP="00F17E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Esaú Gamaliel </w:t>
            </w:r>
            <w:proofErr w:type="spellStart"/>
            <w:r>
              <w:rPr>
                <w:rFonts w:cs="Calibri"/>
                <w:color w:val="000000"/>
              </w:rPr>
              <w:t>Lastor</w:t>
            </w:r>
            <w:proofErr w:type="spellEnd"/>
            <w:r>
              <w:rPr>
                <w:rFonts w:cs="Calibri"/>
                <w:color w:val="000000"/>
              </w:rPr>
              <w:t xml:space="preserve"> Ramos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FEE0064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91B221" w14:textId="2B7D7155" w:rsidR="00F17E1B" w:rsidRDefault="00F17E1B" w:rsidP="00F17E1B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B5F80" w14:textId="6573CC29" w:rsidR="00F17E1B" w:rsidRDefault="00F17E1B" w:rsidP="00F17E1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29,700.65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6024629A" w14:textId="77777777" w:rsidTr="0044794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6650E9" w14:textId="7B9F1BBF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B3ACC50" w14:textId="047E70D7" w:rsidR="00F17E1B" w:rsidRDefault="00F17E1B" w:rsidP="00F17E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Victor Fernando May Tun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9BD18D1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66DD839" w14:textId="23C8553F" w:rsidR="00F17E1B" w:rsidRDefault="00F17E1B" w:rsidP="00F17E1B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0CFBCA" w14:textId="266C1BA2" w:rsidR="00F17E1B" w:rsidRDefault="00F17E1B" w:rsidP="00F17E1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35,953.42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33950924" w14:textId="77777777" w:rsidTr="0044794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EE78F46" w14:textId="5238EE4B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78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4706EC2" w14:textId="01BB8F72" w:rsidR="00F17E1B" w:rsidRDefault="00F17E1B" w:rsidP="00F17E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Adalberto Patricio Roblero Ventura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2855EBE8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347FE8C" w14:textId="6F170271" w:rsidR="00F17E1B" w:rsidRDefault="00F17E1B" w:rsidP="00F17E1B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CFD79" w14:textId="1C6CEE6B" w:rsidR="00F17E1B" w:rsidRDefault="00F17E1B" w:rsidP="00F17E1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35,953.42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6D304AAA" w14:textId="77777777" w:rsidTr="0044794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778C7022" w14:textId="2E0AFD85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lastRenderedPageBreak/>
              <w:t>79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1B6C22F" w14:textId="137AC9C1" w:rsidR="00F17E1B" w:rsidRDefault="00F17E1B" w:rsidP="00F17E1B">
            <w:pPr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Walter </w:t>
            </w:r>
            <w:proofErr w:type="spellStart"/>
            <w:r>
              <w:rPr>
                <w:rFonts w:cs="Calibri"/>
                <w:color w:val="000000"/>
              </w:rPr>
              <w:t>joel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Guarcas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Coguach</w:t>
            </w:r>
            <w:proofErr w:type="spellEnd"/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B446C67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AFF7167" w14:textId="0E34378A" w:rsidR="00F17E1B" w:rsidRDefault="00F17E1B" w:rsidP="00F17E1B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E48EB" w14:textId="1A034D2C" w:rsidR="00F17E1B" w:rsidRDefault="00F17E1B" w:rsidP="00F17E1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35,953.42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  <w:tr w:rsidR="00F17E1B" w:rsidRPr="00D50605" w14:paraId="26CD6CE7" w14:textId="77777777" w:rsidTr="00447941">
        <w:trPr>
          <w:trHeight w:val="57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11EA4ABC" w14:textId="58437227" w:rsidR="00F17E1B" w:rsidRDefault="00F17E1B" w:rsidP="00F17E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80</w:t>
            </w:r>
          </w:p>
        </w:tc>
        <w:tc>
          <w:tcPr>
            <w:tcW w:w="3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441CC09" w14:textId="689AB393" w:rsidR="00F17E1B" w:rsidRDefault="00F17E1B" w:rsidP="00F17E1B">
            <w:pPr>
              <w:rPr>
                <w:rFonts w:cs="Calibri"/>
                <w:color w:val="000000"/>
              </w:rPr>
            </w:pPr>
            <w:proofErr w:type="spellStart"/>
            <w:r>
              <w:rPr>
                <w:rFonts w:cs="Calibri"/>
                <w:color w:val="000000"/>
              </w:rPr>
              <w:t>Bernando</w:t>
            </w:r>
            <w:proofErr w:type="spellEnd"/>
            <w:r>
              <w:rPr>
                <w:rFonts w:cs="Calibri"/>
                <w:color w:val="000000"/>
              </w:rPr>
              <w:t xml:space="preserve"> </w:t>
            </w:r>
            <w:proofErr w:type="spellStart"/>
            <w:r>
              <w:rPr>
                <w:rFonts w:cs="Calibri"/>
                <w:color w:val="000000"/>
              </w:rPr>
              <w:t>Benjamin</w:t>
            </w:r>
            <w:proofErr w:type="spellEnd"/>
            <w:r>
              <w:rPr>
                <w:rFonts w:cs="Calibri"/>
                <w:color w:val="000000"/>
              </w:rPr>
              <w:t xml:space="preserve"> López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4B3D68E2" w14:textId="77777777" w:rsidR="00F17E1B" w:rsidRPr="008E6F6F" w:rsidRDefault="00F17E1B" w:rsidP="00F17E1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ED8A5C" w14:textId="019E27B5" w:rsidR="00F17E1B" w:rsidRDefault="00F17E1B" w:rsidP="00F17E1B">
            <w:pPr>
              <w:rPr>
                <w:rFonts w:ascii="Century Gothic" w:hAnsi="Century Gothic"/>
                <w:color w:val="000000"/>
                <w:sz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MASCULINO</w:t>
            </w:r>
          </w:p>
        </w:tc>
        <w:tc>
          <w:tcPr>
            <w:tcW w:w="2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1A03E" w14:textId="0BB463B5" w:rsidR="00F17E1B" w:rsidRDefault="00F17E1B" w:rsidP="00F17E1B">
            <w:pPr>
              <w:jc w:val="right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 </w:t>
            </w:r>
            <w:proofErr w:type="gramStart"/>
            <w:r>
              <w:rPr>
                <w:rFonts w:cs="Calibri"/>
                <w:color w:val="000000"/>
              </w:rPr>
              <w:t>Q  35,953.42</w:t>
            </w:r>
            <w:proofErr w:type="gramEnd"/>
            <w:r>
              <w:rPr>
                <w:rFonts w:cs="Calibri"/>
                <w:color w:val="000000"/>
              </w:rPr>
              <w:t xml:space="preserve"> </w:t>
            </w:r>
          </w:p>
        </w:tc>
      </w:tr>
    </w:tbl>
    <w:p w14:paraId="29417754" w14:textId="77777777" w:rsidR="003B6CEC" w:rsidRDefault="003B6CEC" w:rsidP="001D6EA4">
      <w:pPr>
        <w:rPr>
          <w:sz w:val="12"/>
          <w:szCs w:val="12"/>
        </w:rPr>
      </w:pPr>
    </w:p>
    <w:sectPr w:rsidR="003B6CEC" w:rsidSect="00AF4650">
      <w:headerReference w:type="default" r:id="rId9"/>
      <w:pgSz w:w="15840" w:h="12240" w:orient="landscape" w:code="1"/>
      <w:pgMar w:top="-1276" w:right="357" w:bottom="567" w:left="992" w:header="206" w:footer="0" w:gutter="0"/>
      <w:cols w:space="708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ECC1A7" w14:textId="77777777" w:rsidR="00FB5628" w:rsidRDefault="00FB5628" w:rsidP="000A6135">
      <w:pPr>
        <w:spacing w:after="0" w:line="240" w:lineRule="auto"/>
      </w:pPr>
      <w:r>
        <w:separator/>
      </w:r>
    </w:p>
  </w:endnote>
  <w:endnote w:type="continuationSeparator" w:id="0">
    <w:p w14:paraId="33881C3E" w14:textId="77777777" w:rsidR="00FB5628" w:rsidRDefault="00FB5628" w:rsidP="000A6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A94CED" w14:textId="77777777" w:rsidR="00FB5628" w:rsidRDefault="00FB5628" w:rsidP="000A6135">
      <w:pPr>
        <w:spacing w:after="0" w:line="240" w:lineRule="auto"/>
      </w:pPr>
      <w:r>
        <w:separator/>
      </w:r>
    </w:p>
  </w:footnote>
  <w:footnote w:type="continuationSeparator" w:id="0">
    <w:p w14:paraId="6A690E18" w14:textId="77777777" w:rsidR="00FB5628" w:rsidRDefault="00FB5628" w:rsidP="000A61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Ind w:w="-422" w:type="dxa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731"/>
      <w:gridCol w:w="4760"/>
    </w:tblGrid>
    <w:tr w:rsidR="004C73C2" w:rsidRPr="00DD2C1B" w14:paraId="5A5A3811" w14:textId="77777777" w:rsidTr="00DD2C1B">
      <w:trPr>
        <w:trHeight w:val="354"/>
      </w:trPr>
      <w:tc>
        <w:tcPr>
          <w:tcW w:w="9893" w:type="dxa"/>
        </w:tcPr>
        <w:p w14:paraId="484D10C5" w14:textId="77777777" w:rsidR="004C73C2" w:rsidRPr="00DD2C1B" w:rsidRDefault="00A169D2" w:rsidP="00D56CCB">
          <w:pPr>
            <w:pStyle w:val="Encabezado"/>
            <w:tabs>
              <w:tab w:val="left" w:pos="1467"/>
              <w:tab w:val="right" w:pos="8603"/>
            </w:tabs>
            <w:rPr>
              <w:rFonts w:ascii="Cambria" w:hAnsi="Cambria"/>
              <w:sz w:val="36"/>
              <w:szCs w:val="36"/>
            </w:rPr>
          </w:pPr>
          <w:r w:rsidRPr="00DD2C1B">
            <w:rPr>
              <w:rFonts w:ascii="Cambria" w:hAnsi="Cambria"/>
              <w:b/>
              <w:sz w:val="20"/>
            </w:rPr>
            <w:t xml:space="preserve">República de Guatemala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</w:t>
          </w:r>
          <w:r w:rsidRPr="00DD2C1B">
            <w:rPr>
              <w:rFonts w:ascii="Cambria" w:hAnsi="Cambria"/>
              <w:b/>
              <w:sz w:val="20"/>
            </w:rPr>
            <w:tab/>
            <w:t xml:space="preserve">                                                                                                              Ministerio de Relaciones Exteriores</w:t>
          </w:r>
        </w:p>
      </w:tc>
      <w:tc>
        <w:tcPr>
          <w:tcW w:w="4828" w:type="dxa"/>
        </w:tcPr>
        <w:p w14:paraId="4F891E3F" w14:textId="0E834BB0" w:rsidR="004C73C2" w:rsidRPr="00DD2C1B" w:rsidRDefault="00DF5972" w:rsidP="00820FED">
          <w:pPr>
            <w:pStyle w:val="Encabezado"/>
            <w:jc w:val="center"/>
            <w:rPr>
              <w:rFonts w:ascii="Cambria" w:hAnsi="Cambria"/>
              <w:b/>
              <w:bCs/>
              <w:color w:val="4F81BD"/>
              <w:sz w:val="36"/>
              <w:szCs w:val="36"/>
            </w:rPr>
          </w:pP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Programa para la repatriación de guatemaltecos fallecidos </w:t>
          </w:r>
          <w:r w:rsidR="005669C1">
            <w:rPr>
              <w:rFonts w:ascii="Cambria" w:hAnsi="Cambria"/>
              <w:b/>
              <w:bCs/>
              <w:color w:val="4F81BD"/>
              <w:sz w:val="18"/>
              <w:szCs w:val="28"/>
            </w:rPr>
            <w:t>y</w:t>
          </w:r>
          <w:r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 xml:space="preserve"> en situación de vulnerabilidad </w:t>
          </w:r>
          <w:r w:rsidR="004C73C2" w:rsidRPr="00DD2C1B">
            <w:rPr>
              <w:rFonts w:ascii="Cambria" w:hAnsi="Cambria"/>
              <w:b/>
              <w:bCs/>
              <w:color w:val="4F81BD"/>
              <w:sz w:val="18"/>
              <w:szCs w:val="28"/>
            </w:rPr>
            <w:t>- 20</w:t>
          </w:r>
          <w:r w:rsidR="00820FED">
            <w:rPr>
              <w:rFonts w:ascii="Cambria" w:hAnsi="Cambria"/>
              <w:b/>
              <w:bCs/>
              <w:color w:val="4F81BD"/>
              <w:sz w:val="18"/>
              <w:szCs w:val="28"/>
            </w:rPr>
            <w:t>2</w:t>
          </w:r>
          <w:r w:rsidR="00285A87">
            <w:rPr>
              <w:rFonts w:ascii="Cambria" w:hAnsi="Cambria"/>
              <w:b/>
              <w:bCs/>
              <w:color w:val="4F81BD"/>
              <w:sz w:val="18"/>
              <w:szCs w:val="28"/>
            </w:rPr>
            <w:t>3</w:t>
          </w:r>
        </w:p>
      </w:tc>
    </w:tr>
  </w:tbl>
  <w:p w14:paraId="5225D491" w14:textId="77777777" w:rsidR="004C73C2" w:rsidRDefault="004C73C2" w:rsidP="001A12D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497A4E"/>
    <w:multiLevelType w:val="hybridMultilevel"/>
    <w:tmpl w:val="A92A5164"/>
    <w:lvl w:ilvl="0" w:tplc="5BB21F5E">
      <w:numFmt w:val="bullet"/>
      <w:lvlText w:val=""/>
      <w:lvlJc w:val="left"/>
      <w:pPr>
        <w:ind w:left="502" w:hanging="360"/>
      </w:pPr>
      <w:rPr>
        <w:rFonts w:ascii="Symbol" w:eastAsia="Calibr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1EC"/>
    <w:rsid w:val="000040C9"/>
    <w:rsid w:val="00004B55"/>
    <w:rsid w:val="00011EA7"/>
    <w:rsid w:val="00015C31"/>
    <w:rsid w:val="00016058"/>
    <w:rsid w:val="00024C73"/>
    <w:rsid w:val="00034287"/>
    <w:rsid w:val="0004753E"/>
    <w:rsid w:val="00054FA9"/>
    <w:rsid w:val="00062230"/>
    <w:rsid w:val="00062F32"/>
    <w:rsid w:val="00064DD3"/>
    <w:rsid w:val="0006628A"/>
    <w:rsid w:val="000665EB"/>
    <w:rsid w:val="00067B5A"/>
    <w:rsid w:val="000720CD"/>
    <w:rsid w:val="000721FA"/>
    <w:rsid w:val="00072C27"/>
    <w:rsid w:val="00073C20"/>
    <w:rsid w:val="00074979"/>
    <w:rsid w:val="00076D58"/>
    <w:rsid w:val="00077550"/>
    <w:rsid w:val="000807B6"/>
    <w:rsid w:val="00083C4B"/>
    <w:rsid w:val="00087DA5"/>
    <w:rsid w:val="00090453"/>
    <w:rsid w:val="0009444A"/>
    <w:rsid w:val="00097550"/>
    <w:rsid w:val="000A3B1E"/>
    <w:rsid w:val="000A6135"/>
    <w:rsid w:val="000B0A07"/>
    <w:rsid w:val="000B460D"/>
    <w:rsid w:val="000B575F"/>
    <w:rsid w:val="000B7A56"/>
    <w:rsid w:val="000C2C5D"/>
    <w:rsid w:val="000C4722"/>
    <w:rsid w:val="000D2510"/>
    <w:rsid w:val="000D79BB"/>
    <w:rsid w:val="000E282C"/>
    <w:rsid w:val="000E3EA9"/>
    <w:rsid w:val="000E69F2"/>
    <w:rsid w:val="000F6DD4"/>
    <w:rsid w:val="000F7015"/>
    <w:rsid w:val="00100966"/>
    <w:rsid w:val="00101AE4"/>
    <w:rsid w:val="001051EF"/>
    <w:rsid w:val="00106A3E"/>
    <w:rsid w:val="001074A3"/>
    <w:rsid w:val="001110A3"/>
    <w:rsid w:val="00112DDA"/>
    <w:rsid w:val="00114BD1"/>
    <w:rsid w:val="00124F59"/>
    <w:rsid w:val="00133775"/>
    <w:rsid w:val="0013558A"/>
    <w:rsid w:val="00136A90"/>
    <w:rsid w:val="00142DAE"/>
    <w:rsid w:val="00145690"/>
    <w:rsid w:val="001504AC"/>
    <w:rsid w:val="0015536F"/>
    <w:rsid w:val="00160FC6"/>
    <w:rsid w:val="00162944"/>
    <w:rsid w:val="00167263"/>
    <w:rsid w:val="00167340"/>
    <w:rsid w:val="00174AD0"/>
    <w:rsid w:val="00180A56"/>
    <w:rsid w:val="001811C7"/>
    <w:rsid w:val="001811CB"/>
    <w:rsid w:val="00182B69"/>
    <w:rsid w:val="00184B6C"/>
    <w:rsid w:val="0019145D"/>
    <w:rsid w:val="00196778"/>
    <w:rsid w:val="00196BD5"/>
    <w:rsid w:val="001A12DA"/>
    <w:rsid w:val="001A2CCF"/>
    <w:rsid w:val="001B1B4B"/>
    <w:rsid w:val="001B2563"/>
    <w:rsid w:val="001B2728"/>
    <w:rsid w:val="001B51E3"/>
    <w:rsid w:val="001B65D7"/>
    <w:rsid w:val="001C492E"/>
    <w:rsid w:val="001C5202"/>
    <w:rsid w:val="001C625E"/>
    <w:rsid w:val="001D451E"/>
    <w:rsid w:val="001D6EA4"/>
    <w:rsid w:val="001E0839"/>
    <w:rsid w:val="001E19ED"/>
    <w:rsid w:val="001E3FB5"/>
    <w:rsid w:val="001E5631"/>
    <w:rsid w:val="001F295E"/>
    <w:rsid w:val="001F47EB"/>
    <w:rsid w:val="001F566C"/>
    <w:rsid w:val="0020186A"/>
    <w:rsid w:val="002021AF"/>
    <w:rsid w:val="0020348C"/>
    <w:rsid w:val="0020715F"/>
    <w:rsid w:val="00217A1D"/>
    <w:rsid w:val="0022023D"/>
    <w:rsid w:val="0022325F"/>
    <w:rsid w:val="0022581E"/>
    <w:rsid w:val="00245E80"/>
    <w:rsid w:val="00256FF3"/>
    <w:rsid w:val="00261823"/>
    <w:rsid w:val="0026195E"/>
    <w:rsid w:val="00262D51"/>
    <w:rsid w:val="00263B21"/>
    <w:rsid w:val="002677B0"/>
    <w:rsid w:val="0027108C"/>
    <w:rsid w:val="002721D4"/>
    <w:rsid w:val="00280B56"/>
    <w:rsid w:val="00285A87"/>
    <w:rsid w:val="00287056"/>
    <w:rsid w:val="00287DF6"/>
    <w:rsid w:val="002916F4"/>
    <w:rsid w:val="002923A0"/>
    <w:rsid w:val="00295A3C"/>
    <w:rsid w:val="002975E8"/>
    <w:rsid w:val="002A4801"/>
    <w:rsid w:val="002B1617"/>
    <w:rsid w:val="002C50BD"/>
    <w:rsid w:val="002D0894"/>
    <w:rsid w:val="002D1293"/>
    <w:rsid w:val="002D1DAA"/>
    <w:rsid w:val="002D335D"/>
    <w:rsid w:val="002D5530"/>
    <w:rsid w:val="002D5E54"/>
    <w:rsid w:val="002D6CA8"/>
    <w:rsid w:val="002E58B1"/>
    <w:rsid w:val="002E6776"/>
    <w:rsid w:val="002E7B36"/>
    <w:rsid w:val="002F5642"/>
    <w:rsid w:val="002F620F"/>
    <w:rsid w:val="002F741D"/>
    <w:rsid w:val="00310922"/>
    <w:rsid w:val="003145F5"/>
    <w:rsid w:val="00314D70"/>
    <w:rsid w:val="00315078"/>
    <w:rsid w:val="00322BF0"/>
    <w:rsid w:val="003273B6"/>
    <w:rsid w:val="0033198F"/>
    <w:rsid w:val="00332209"/>
    <w:rsid w:val="00336581"/>
    <w:rsid w:val="0034067A"/>
    <w:rsid w:val="00343C46"/>
    <w:rsid w:val="00344B24"/>
    <w:rsid w:val="00346561"/>
    <w:rsid w:val="00351564"/>
    <w:rsid w:val="00360C1D"/>
    <w:rsid w:val="00367149"/>
    <w:rsid w:val="00374081"/>
    <w:rsid w:val="00374282"/>
    <w:rsid w:val="00376E74"/>
    <w:rsid w:val="00377C8C"/>
    <w:rsid w:val="003A255E"/>
    <w:rsid w:val="003A2DF7"/>
    <w:rsid w:val="003A403F"/>
    <w:rsid w:val="003B2E22"/>
    <w:rsid w:val="003B6CEC"/>
    <w:rsid w:val="003B6D7F"/>
    <w:rsid w:val="003C6AAE"/>
    <w:rsid w:val="003C7099"/>
    <w:rsid w:val="003D05F2"/>
    <w:rsid w:val="003D7BBE"/>
    <w:rsid w:val="003E103B"/>
    <w:rsid w:val="003F1BF0"/>
    <w:rsid w:val="003F58F5"/>
    <w:rsid w:val="00402F8D"/>
    <w:rsid w:val="004059D3"/>
    <w:rsid w:val="0041307B"/>
    <w:rsid w:val="00420424"/>
    <w:rsid w:val="0042074B"/>
    <w:rsid w:val="00426303"/>
    <w:rsid w:val="00430A25"/>
    <w:rsid w:val="00432728"/>
    <w:rsid w:val="00442804"/>
    <w:rsid w:val="00447C79"/>
    <w:rsid w:val="00471265"/>
    <w:rsid w:val="00472215"/>
    <w:rsid w:val="004728A1"/>
    <w:rsid w:val="004749BA"/>
    <w:rsid w:val="00474A53"/>
    <w:rsid w:val="00476015"/>
    <w:rsid w:val="00493E7A"/>
    <w:rsid w:val="004A7E3A"/>
    <w:rsid w:val="004B17BA"/>
    <w:rsid w:val="004C1FA6"/>
    <w:rsid w:val="004C547A"/>
    <w:rsid w:val="004C6F70"/>
    <w:rsid w:val="004C73C2"/>
    <w:rsid w:val="004D15DC"/>
    <w:rsid w:val="004D23F0"/>
    <w:rsid w:val="004E14AA"/>
    <w:rsid w:val="004F3E8E"/>
    <w:rsid w:val="004F4037"/>
    <w:rsid w:val="004F7481"/>
    <w:rsid w:val="005018D7"/>
    <w:rsid w:val="005029C5"/>
    <w:rsid w:val="00504ED4"/>
    <w:rsid w:val="00507AE5"/>
    <w:rsid w:val="00511CBA"/>
    <w:rsid w:val="00511F5B"/>
    <w:rsid w:val="00513405"/>
    <w:rsid w:val="0051678F"/>
    <w:rsid w:val="005263B2"/>
    <w:rsid w:val="00540E3E"/>
    <w:rsid w:val="005564D2"/>
    <w:rsid w:val="00557A7E"/>
    <w:rsid w:val="005619B3"/>
    <w:rsid w:val="00561F00"/>
    <w:rsid w:val="005622E5"/>
    <w:rsid w:val="00564291"/>
    <w:rsid w:val="005662CD"/>
    <w:rsid w:val="005669C1"/>
    <w:rsid w:val="00566A6F"/>
    <w:rsid w:val="0056729A"/>
    <w:rsid w:val="00567A3F"/>
    <w:rsid w:val="005811BE"/>
    <w:rsid w:val="005831A7"/>
    <w:rsid w:val="005925CA"/>
    <w:rsid w:val="00595335"/>
    <w:rsid w:val="0059563B"/>
    <w:rsid w:val="005A6179"/>
    <w:rsid w:val="005B37EE"/>
    <w:rsid w:val="005B3AC2"/>
    <w:rsid w:val="005B41B8"/>
    <w:rsid w:val="005B54EF"/>
    <w:rsid w:val="005D0CCB"/>
    <w:rsid w:val="005D397D"/>
    <w:rsid w:val="005E31A0"/>
    <w:rsid w:val="005F3796"/>
    <w:rsid w:val="005F5603"/>
    <w:rsid w:val="005F5627"/>
    <w:rsid w:val="006052D6"/>
    <w:rsid w:val="006222B6"/>
    <w:rsid w:val="00625FEF"/>
    <w:rsid w:val="00627078"/>
    <w:rsid w:val="00627263"/>
    <w:rsid w:val="0063460C"/>
    <w:rsid w:val="00641A3F"/>
    <w:rsid w:val="00641AE1"/>
    <w:rsid w:val="00651574"/>
    <w:rsid w:val="0066350C"/>
    <w:rsid w:val="00664B9D"/>
    <w:rsid w:val="00665FB2"/>
    <w:rsid w:val="00667391"/>
    <w:rsid w:val="00674EE0"/>
    <w:rsid w:val="00680844"/>
    <w:rsid w:val="00686816"/>
    <w:rsid w:val="00695CC1"/>
    <w:rsid w:val="006A2940"/>
    <w:rsid w:val="006A6565"/>
    <w:rsid w:val="006B2887"/>
    <w:rsid w:val="006C3965"/>
    <w:rsid w:val="006D2C75"/>
    <w:rsid w:val="006D6329"/>
    <w:rsid w:val="006D6F15"/>
    <w:rsid w:val="006E504F"/>
    <w:rsid w:val="006E6DDB"/>
    <w:rsid w:val="006F05F9"/>
    <w:rsid w:val="006F10E5"/>
    <w:rsid w:val="006F1D04"/>
    <w:rsid w:val="006F3080"/>
    <w:rsid w:val="006F5896"/>
    <w:rsid w:val="006F6BB2"/>
    <w:rsid w:val="00702832"/>
    <w:rsid w:val="00710A2B"/>
    <w:rsid w:val="00710C5D"/>
    <w:rsid w:val="007165D6"/>
    <w:rsid w:val="007201CD"/>
    <w:rsid w:val="00720D84"/>
    <w:rsid w:val="00720F81"/>
    <w:rsid w:val="00724A4D"/>
    <w:rsid w:val="00726ABA"/>
    <w:rsid w:val="00730C3B"/>
    <w:rsid w:val="00730DCA"/>
    <w:rsid w:val="00732D87"/>
    <w:rsid w:val="007426D8"/>
    <w:rsid w:val="007431AD"/>
    <w:rsid w:val="007435DD"/>
    <w:rsid w:val="00756654"/>
    <w:rsid w:val="007631F9"/>
    <w:rsid w:val="007656C2"/>
    <w:rsid w:val="007954E1"/>
    <w:rsid w:val="007B0454"/>
    <w:rsid w:val="007B1445"/>
    <w:rsid w:val="007B28C5"/>
    <w:rsid w:val="007B4C7A"/>
    <w:rsid w:val="007B5784"/>
    <w:rsid w:val="007C0DAB"/>
    <w:rsid w:val="007C1BD6"/>
    <w:rsid w:val="007C31D0"/>
    <w:rsid w:val="007C5CD6"/>
    <w:rsid w:val="007D28BE"/>
    <w:rsid w:val="007D3B67"/>
    <w:rsid w:val="007D78F9"/>
    <w:rsid w:val="007E27B8"/>
    <w:rsid w:val="007E7FB9"/>
    <w:rsid w:val="007F22CB"/>
    <w:rsid w:val="007F665D"/>
    <w:rsid w:val="007F7FA8"/>
    <w:rsid w:val="00801782"/>
    <w:rsid w:val="00805056"/>
    <w:rsid w:val="00806B42"/>
    <w:rsid w:val="00813116"/>
    <w:rsid w:val="00815858"/>
    <w:rsid w:val="00820FED"/>
    <w:rsid w:val="00827934"/>
    <w:rsid w:val="0083530F"/>
    <w:rsid w:val="00844280"/>
    <w:rsid w:val="008443DF"/>
    <w:rsid w:val="00845418"/>
    <w:rsid w:val="00845EE2"/>
    <w:rsid w:val="00845F9A"/>
    <w:rsid w:val="00850E87"/>
    <w:rsid w:val="0087511C"/>
    <w:rsid w:val="00876BD4"/>
    <w:rsid w:val="00882BB6"/>
    <w:rsid w:val="00895C9E"/>
    <w:rsid w:val="0089685C"/>
    <w:rsid w:val="00896C4E"/>
    <w:rsid w:val="008A17F5"/>
    <w:rsid w:val="008A4809"/>
    <w:rsid w:val="008C400B"/>
    <w:rsid w:val="008C5DE8"/>
    <w:rsid w:val="008C6D10"/>
    <w:rsid w:val="008D1114"/>
    <w:rsid w:val="008D2EEA"/>
    <w:rsid w:val="008D4F29"/>
    <w:rsid w:val="008D55B1"/>
    <w:rsid w:val="008D5A1B"/>
    <w:rsid w:val="008E2311"/>
    <w:rsid w:val="008E357A"/>
    <w:rsid w:val="008E4DAE"/>
    <w:rsid w:val="008E5206"/>
    <w:rsid w:val="008E5B4E"/>
    <w:rsid w:val="008E5BAF"/>
    <w:rsid w:val="008E6F6F"/>
    <w:rsid w:val="008F4BA6"/>
    <w:rsid w:val="00900A2C"/>
    <w:rsid w:val="00907629"/>
    <w:rsid w:val="009111F0"/>
    <w:rsid w:val="00915E08"/>
    <w:rsid w:val="00916986"/>
    <w:rsid w:val="00917FED"/>
    <w:rsid w:val="009223F9"/>
    <w:rsid w:val="00924915"/>
    <w:rsid w:val="00925E15"/>
    <w:rsid w:val="009309AE"/>
    <w:rsid w:val="00933563"/>
    <w:rsid w:val="00934FCB"/>
    <w:rsid w:val="0093681D"/>
    <w:rsid w:val="00936CEE"/>
    <w:rsid w:val="00946484"/>
    <w:rsid w:val="00946F68"/>
    <w:rsid w:val="00955314"/>
    <w:rsid w:val="00961BB9"/>
    <w:rsid w:val="00966E54"/>
    <w:rsid w:val="00970CF5"/>
    <w:rsid w:val="009720C7"/>
    <w:rsid w:val="009767E1"/>
    <w:rsid w:val="00990D1B"/>
    <w:rsid w:val="00991772"/>
    <w:rsid w:val="00992BCC"/>
    <w:rsid w:val="009934C5"/>
    <w:rsid w:val="009939D3"/>
    <w:rsid w:val="00996BA2"/>
    <w:rsid w:val="009A1AEA"/>
    <w:rsid w:val="009A1DC7"/>
    <w:rsid w:val="009A4E89"/>
    <w:rsid w:val="009C20EF"/>
    <w:rsid w:val="009C2E04"/>
    <w:rsid w:val="009C309D"/>
    <w:rsid w:val="009C3346"/>
    <w:rsid w:val="009C3C7D"/>
    <w:rsid w:val="009C699F"/>
    <w:rsid w:val="009D3124"/>
    <w:rsid w:val="009D340A"/>
    <w:rsid w:val="009D4724"/>
    <w:rsid w:val="009D7595"/>
    <w:rsid w:val="009E0FDA"/>
    <w:rsid w:val="009E1575"/>
    <w:rsid w:val="009E28BC"/>
    <w:rsid w:val="009E65D4"/>
    <w:rsid w:val="009E72C8"/>
    <w:rsid w:val="009F0693"/>
    <w:rsid w:val="009F1B82"/>
    <w:rsid w:val="009F30FA"/>
    <w:rsid w:val="009F677B"/>
    <w:rsid w:val="009F7F59"/>
    <w:rsid w:val="00A02CC9"/>
    <w:rsid w:val="00A0304A"/>
    <w:rsid w:val="00A04283"/>
    <w:rsid w:val="00A0540C"/>
    <w:rsid w:val="00A169D2"/>
    <w:rsid w:val="00A239FD"/>
    <w:rsid w:val="00A25FBE"/>
    <w:rsid w:val="00A45239"/>
    <w:rsid w:val="00A5002A"/>
    <w:rsid w:val="00A528EF"/>
    <w:rsid w:val="00A56DF7"/>
    <w:rsid w:val="00A80D73"/>
    <w:rsid w:val="00A83081"/>
    <w:rsid w:val="00A86C58"/>
    <w:rsid w:val="00A92184"/>
    <w:rsid w:val="00A96E1A"/>
    <w:rsid w:val="00AB42FC"/>
    <w:rsid w:val="00AC4B4F"/>
    <w:rsid w:val="00AD5118"/>
    <w:rsid w:val="00AD6838"/>
    <w:rsid w:val="00AD723E"/>
    <w:rsid w:val="00AD7428"/>
    <w:rsid w:val="00AE33F2"/>
    <w:rsid w:val="00AE469C"/>
    <w:rsid w:val="00AE5E20"/>
    <w:rsid w:val="00AF4650"/>
    <w:rsid w:val="00AF5475"/>
    <w:rsid w:val="00AF775F"/>
    <w:rsid w:val="00B02A9D"/>
    <w:rsid w:val="00B03136"/>
    <w:rsid w:val="00B037C5"/>
    <w:rsid w:val="00B1411E"/>
    <w:rsid w:val="00B17E35"/>
    <w:rsid w:val="00B23226"/>
    <w:rsid w:val="00B242A3"/>
    <w:rsid w:val="00B41B87"/>
    <w:rsid w:val="00B436DF"/>
    <w:rsid w:val="00B51A53"/>
    <w:rsid w:val="00B5587F"/>
    <w:rsid w:val="00B90E64"/>
    <w:rsid w:val="00B927F5"/>
    <w:rsid w:val="00BA2535"/>
    <w:rsid w:val="00BA555F"/>
    <w:rsid w:val="00BA6AAB"/>
    <w:rsid w:val="00BB7AF2"/>
    <w:rsid w:val="00BB7D0D"/>
    <w:rsid w:val="00BC1A17"/>
    <w:rsid w:val="00BC1F7B"/>
    <w:rsid w:val="00BC3C29"/>
    <w:rsid w:val="00BC6C09"/>
    <w:rsid w:val="00BD1607"/>
    <w:rsid w:val="00BD1D18"/>
    <w:rsid w:val="00BE1AED"/>
    <w:rsid w:val="00BE5F23"/>
    <w:rsid w:val="00C011EC"/>
    <w:rsid w:val="00C11F4E"/>
    <w:rsid w:val="00C213B8"/>
    <w:rsid w:val="00C22DFA"/>
    <w:rsid w:val="00C3681D"/>
    <w:rsid w:val="00C412B6"/>
    <w:rsid w:val="00C43031"/>
    <w:rsid w:val="00C43EA7"/>
    <w:rsid w:val="00C448F2"/>
    <w:rsid w:val="00C45075"/>
    <w:rsid w:val="00C57DA7"/>
    <w:rsid w:val="00C6293B"/>
    <w:rsid w:val="00C63BA4"/>
    <w:rsid w:val="00C70D53"/>
    <w:rsid w:val="00C70FC0"/>
    <w:rsid w:val="00C744B3"/>
    <w:rsid w:val="00CA310B"/>
    <w:rsid w:val="00CA646B"/>
    <w:rsid w:val="00CA71EF"/>
    <w:rsid w:val="00CB6017"/>
    <w:rsid w:val="00CB6D41"/>
    <w:rsid w:val="00CC07C5"/>
    <w:rsid w:val="00CC4E5F"/>
    <w:rsid w:val="00CC5402"/>
    <w:rsid w:val="00CD2597"/>
    <w:rsid w:val="00CD26F6"/>
    <w:rsid w:val="00CD2C55"/>
    <w:rsid w:val="00CE31A4"/>
    <w:rsid w:val="00CE3F31"/>
    <w:rsid w:val="00CF35E8"/>
    <w:rsid w:val="00CF4504"/>
    <w:rsid w:val="00CF7DE1"/>
    <w:rsid w:val="00D14D00"/>
    <w:rsid w:val="00D214F0"/>
    <w:rsid w:val="00D22B3A"/>
    <w:rsid w:val="00D309A1"/>
    <w:rsid w:val="00D32A5D"/>
    <w:rsid w:val="00D3304C"/>
    <w:rsid w:val="00D3390B"/>
    <w:rsid w:val="00D404CB"/>
    <w:rsid w:val="00D43CAF"/>
    <w:rsid w:val="00D50605"/>
    <w:rsid w:val="00D5656D"/>
    <w:rsid w:val="00D56CCB"/>
    <w:rsid w:val="00D57F2E"/>
    <w:rsid w:val="00D63FD2"/>
    <w:rsid w:val="00D92D6A"/>
    <w:rsid w:val="00D955F5"/>
    <w:rsid w:val="00DB05F0"/>
    <w:rsid w:val="00DB413F"/>
    <w:rsid w:val="00DC6CD0"/>
    <w:rsid w:val="00DD2C1B"/>
    <w:rsid w:val="00DD6652"/>
    <w:rsid w:val="00DE41E1"/>
    <w:rsid w:val="00DF21A9"/>
    <w:rsid w:val="00DF5972"/>
    <w:rsid w:val="00E00A1B"/>
    <w:rsid w:val="00E0374F"/>
    <w:rsid w:val="00E124EB"/>
    <w:rsid w:val="00E14493"/>
    <w:rsid w:val="00E148DE"/>
    <w:rsid w:val="00E1698E"/>
    <w:rsid w:val="00E200B5"/>
    <w:rsid w:val="00E26620"/>
    <w:rsid w:val="00E276A1"/>
    <w:rsid w:val="00E27AFE"/>
    <w:rsid w:val="00E31D90"/>
    <w:rsid w:val="00E3649B"/>
    <w:rsid w:val="00E44E46"/>
    <w:rsid w:val="00E50A94"/>
    <w:rsid w:val="00E51C09"/>
    <w:rsid w:val="00E53A53"/>
    <w:rsid w:val="00E54529"/>
    <w:rsid w:val="00E60443"/>
    <w:rsid w:val="00E70BC9"/>
    <w:rsid w:val="00E719EE"/>
    <w:rsid w:val="00E7441E"/>
    <w:rsid w:val="00E76E3F"/>
    <w:rsid w:val="00E77048"/>
    <w:rsid w:val="00E77D6F"/>
    <w:rsid w:val="00E80814"/>
    <w:rsid w:val="00E9249C"/>
    <w:rsid w:val="00E92BA7"/>
    <w:rsid w:val="00EA02A1"/>
    <w:rsid w:val="00EA208C"/>
    <w:rsid w:val="00EA296C"/>
    <w:rsid w:val="00EA478C"/>
    <w:rsid w:val="00EA79E4"/>
    <w:rsid w:val="00EC4BB9"/>
    <w:rsid w:val="00EE0405"/>
    <w:rsid w:val="00EE5E08"/>
    <w:rsid w:val="00EE794F"/>
    <w:rsid w:val="00EF226E"/>
    <w:rsid w:val="00EF5109"/>
    <w:rsid w:val="00EF60AF"/>
    <w:rsid w:val="00F00BEF"/>
    <w:rsid w:val="00F02B5E"/>
    <w:rsid w:val="00F15AED"/>
    <w:rsid w:val="00F174C8"/>
    <w:rsid w:val="00F17E1B"/>
    <w:rsid w:val="00F30069"/>
    <w:rsid w:val="00F33B0C"/>
    <w:rsid w:val="00F43DD6"/>
    <w:rsid w:val="00F65061"/>
    <w:rsid w:val="00F67C92"/>
    <w:rsid w:val="00F769AF"/>
    <w:rsid w:val="00F82147"/>
    <w:rsid w:val="00F87E8E"/>
    <w:rsid w:val="00FA2773"/>
    <w:rsid w:val="00FA3653"/>
    <w:rsid w:val="00FA5E72"/>
    <w:rsid w:val="00FA6505"/>
    <w:rsid w:val="00FB1C27"/>
    <w:rsid w:val="00FB3F8E"/>
    <w:rsid w:val="00FB5628"/>
    <w:rsid w:val="00FC3761"/>
    <w:rsid w:val="00FC37EA"/>
    <w:rsid w:val="00FD63B4"/>
    <w:rsid w:val="00FE1EEC"/>
    <w:rsid w:val="00FE5965"/>
    <w:rsid w:val="00FF13CC"/>
    <w:rsid w:val="00FF5C50"/>
    <w:rsid w:val="00FF6961"/>
    <w:rsid w:val="00FF6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41A51BD"/>
  <w15:docId w15:val="{A7A0B521-FF19-4B0D-941A-94BB398F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s-GT" w:eastAsia="es-G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6135"/>
  </w:style>
  <w:style w:type="paragraph" w:styleId="Piedepgina">
    <w:name w:val="footer"/>
    <w:basedOn w:val="Normal"/>
    <w:link w:val="PiedepginaCar"/>
    <w:uiPriority w:val="99"/>
    <w:unhideWhenUsed/>
    <w:rsid w:val="000A61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A6135"/>
  </w:style>
  <w:style w:type="paragraph" w:styleId="Textodeglobo">
    <w:name w:val="Balloon Text"/>
    <w:basedOn w:val="Normal"/>
    <w:link w:val="TextodegloboCar"/>
    <w:uiPriority w:val="99"/>
    <w:semiHidden/>
    <w:unhideWhenUsed/>
    <w:rsid w:val="000A61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0A613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9939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ombreadomedio2-nfasis11">
    <w:name w:val="Sombreado medio 2 - Énfasis 11"/>
    <w:basedOn w:val="Tablanormal"/>
    <w:uiPriority w:val="64"/>
    <w:rsid w:val="000D2510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3-nfasis1">
    <w:name w:val="Medium Grid 3 Accent 1"/>
    <w:basedOn w:val="Tablanormal"/>
    <w:uiPriority w:val="69"/>
    <w:rsid w:val="000D2510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Sombreadomedio1-nfasis11">
    <w:name w:val="Sombreado medio 1 - Énfasis 11"/>
    <w:basedOn w:val="Tablanormal"/>
    <w:uiPriority w:val="63"/>
    <w:rsid w:val="00087DA5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vnculo">
    <w:name w:val="Hyperlink"/>
    <w:uiPriority w:val="99"/>
    <w:semiHidden/>
    <w:unhideWhenUsed/>
    <w:rsid w:val="00BC1A17"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sid w:val="00BC1A17"/>
    <w:rPr>
      <w:color w:val="800080"/>
      <w:u w:val="single"/>
    </w:rPr>
  </w:style>
  <w:style w:type="paragraph" w:customStyle="1" w:styleId="xl65">
    <w:name w:val="xl65"/>
    <w:basedOn w:val="Normal"/>
    <w:rsid w:val="00BC1A1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2"/>
      <w:szCs w:val="12"/>
      <w:lang w:eastAsia="es-ES"/>
    </w:rPr>
  </w:style>
  <w:style w:type="paragraph" w:customStyle="1" w:styleId="xl66">
    <w:name w:val="xl66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7">
    <w:name w:val="xl67"/>
    <w:basedOn w:val="Normal"/>
    <w:rsid w:val="00BC1A17"/>
    <w:pPr>
      <w:spacing w:before="100" w:beforeAutospacing="1" w:after="100" w:afterAutospacing="1" w:line="240" w:lineRule="auto"/>
    </w:pPr>
    <w:rPr>
      <w:rFonts w:ascii="Times New Roman" w:hAnsi="Times New Roman"/>
      <w:sz w:val="12"/>
      <w:szCs w:val="12"/>
      <w:lang w:eastAsia="es-ES"/>
    </w:rPr>
  </w:style>
  <w:style w:type="paragraph" w:customStyle="1" w:styleId="xl68">
    <w:name w:val="xl68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12"/>
      <w:szCs w:val="12"/>
      <w:lang w:eastAsia="es-ES"/>
    </w:rPr>
  </w:style>
  <w:style w:type="paragraph" w:customStyle="1" w:styleId="xl69">
    <w:name w:val="xl69"/>
    <w:basedOn w:val="Normal"/>
    <w:rsid w:val="00BC1A17"/>
    <w:pPr>
      <w:spacing w:before="100" w:beforeAutospacing="1" w:after="100" w:afterAutospacing="1" w:line="240" w:lineRule="auto"/>
      <w:jc w:val="right"/>
    </w:pPr>
    <w:rPr>
      <w:rFonts w:ascii="Times New Roman" w:hAnsi="Times New Roman"/>
      <w:sz w:val="24"/>
      <w:szCs w:val="24"/>
      <w:lang w:eastAsia="es-ES"/>
    </w:rPr>
  </w:style>
  <w:style w:type="paragraph" w:customStyle="1" w:styleId="xl70">
    <w:name w:val="xl70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14"/>
      <w:szCs w:val="14"/>
      <w:lang w:eastAsia="es-ES"/>
    </w:rPr>
  </w:style>
  <w:style w:type="paragraph" w:customStyle="1" w:styleId="xl71">
    <w:name w:val="xl71"/>
    <w:basedOn w:val="Normal"/>
    <w:rsid w:val="00BC1A17"/>
    <w:pPr>
      <w:spacing w:before="100" w:beforeAutospacing="1" w:after="100" w:afterAutospacing="1" w:line="240" w:lineRule="auto"/>
      <w:jc w:val="center"/>
    </w:pPr>
    <w:rPr>
      <w:rFonts w:ascii="Times New Roman" w:hAnsi="Times New Roman"/>
      <w:sz w:val="12"/>
      <w:szCs w:val="12"/>
      <w:lang w:eastAsia="es-ES"/>
    </w:rPr>
  </w:style>
  <w:style w:type="table" w:styleId="Sombreadoclaro-nfasis1">
    <w:name w:val="Light Shading Accent 1"/>
    <w:basedOn w:val="Tablanormal"/>
    <w:uiPriority w:val="60"/>
    <w:rsid w:val="000B575F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rsid w:val="00015C31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C213B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7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9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1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elteton\Desktop\Ley%20de%20acceso%20a%20la%20informaci&#243;n%20p&#250;blica\2015\Aspecto%2015\2015\Enero\Fallecidos%20Enero%202015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Programa para la repatriación de guatemaltecos fallecidos o en situación de vulnerabilidad - 2014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60C053-2A58-460F-8407-2D37B014F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Fallecidos Enero 2015</Template>
  <TotalTime>9</TotalTime>
  <Pages>6</Pages>
  <Words>855</Words>
  <Characters>4707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República de Guatemala         	                               	                                                                                                              Ministerio de Relaciones Exteriores</vt:lpstr>
      <vt:lpstr>República de Guatemala         	                               	                                                                                                              Ministerio de Relaciones Exteriores</vt:lpstr>
    </vt:vector>
  </TitlesOfParts>
  <Company>Microsoft</Company>
  <LinksUpToDate>false</LinksUpToDate>
  <CharactersWithSpaces>5551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República de Guatemala         	                               	                                                                                                              Ministerio de Relaciones Exteriores</dc:title>
  <dc:creator>Erick Fernando Belteton Torres</dc:creator>
  <cp:lastModifiedBy>Erick Fernando Belteton Torres</cp:lastModifiedBy>
  <cp:revision>6</cp:revision>
  <cp:lastPrinted>2022-12-12T15:47:00Z</cp:lastPrinted>
  <dcterms:created xsi:type="dcterms:W3CDTF">2023-03-14T18:12:00Z</dcterms:created>
  <dcterms:modified xsi:type="dcterms:W3CDTF">2023-03-14T18:18:00Z</dcterms:modified>
</cp:coreProperties>
</file>