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8D29" w14:textId="77777777" w:rsidR="0095695B" w:rsidRDefault="0095695B">
      <w:pPr>
        <w:rPr>
          <w:sz w:val="12"/>
          <w:szCs w:val="12"/>
        </w:rPr>
      </w:pPr>
    </w:p>
    <w:p w14:paraId="689F5301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A878" wp14:editId="0CBB0034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D03CDC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48BBB510" w14:textId="27DDB255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C70E66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FEBRERO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A87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4DD03CDC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48BBB510" w14:textId="27DDB255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C70E66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FEBRERO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4049E5" w14:textId="77777777" w:rsidR="00331175" w:rsidRDefault="00331175">
      <w:pPr>
        <w:rPr>
          <w:sz w:val="12"/>
          <w:szCs w:val="12"/>
        </w:rPr>
      </w:pPr>
    </w:p>
    <w:p w14:paraId="145FABB0" w14:textId="77777777" w:rsidR="00331175" w:rsidRDefault="00331175">
      <w:pPr>
        <w:rPr>
          <w:sz w:val="12"/>
          <w:szCs w:val="12"/>
        </w:rPr>
      </w:pPr>
    </w:p>
    <w:p w14:paraId="354A3C14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14:paraId="2DBCD7EC" w14:textId="77777777" w:rsidTr="00B0051E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EFAD7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DFBFFF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6D571F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582639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3303D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E2788E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14:paraId="2596BBC0" w14:textId="77777777" w:rsidTr="00B0051E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0B43AD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D416C1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1DBC9F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DF6031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F7A2DB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3981C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3397A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4D2FD8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312CF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14:paraId="5173807D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B2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8A05" w14:textId="77777777" w:rsidR="00E56239" w:rsidRPr="00C0510A" w:rsidRDefault="00BD6FAF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DABF" w14:textId="4A22FE8E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D82E" w14:textId="77777777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438" w14:textId="77777777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DDAE" w14:textId="77777777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4748" w14:textId="77777777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4A6" w14:textId="77777777" w:rsidR="00E56239" w:rsidRPr="00C0510A" w:rsidRDefault="004C485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B8EE" w14:textId="374DD8CE" w:rsidR="00E56239" w:rsidRPr="00C0510A" w:rsidRDefault="004C485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E56239" w:rsidRPr="00C0510A" w14:paraId="541555CC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95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743" w14:textId="3CF78E3E" w:rsidR="00E56239" w:rsidRPr="00150B73" w:rsidRDefault="00150B73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E56239"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6D2" w14:textId="3B8C5944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C30" w14:textId="12494AB7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ED6" w14:textId="773E0B49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C41" w14:textId="4E2A70DA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4D6" w14:textId="345BC591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CE2" w14:textId="76462226" w:rsidR="00E56239" w:rsidRPr="00150B73" w:rsidRDefault="00150B7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D76" w14:textId="40832B9E" w:rsidR="00E56239" w:rsidRPr="00150B73" w:rsidRDefault="00150B73" w:rsidP="0015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150B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E56239" w:rsidRPr="00C0510A" w14:paraId="6E828F79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A3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11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55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083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E6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E86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75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9B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37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3464040D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D9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44C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7D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DCD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C0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C51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7F9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A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1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24B2D535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8C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EF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EA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E0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E2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F12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CB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B8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113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13C27FD8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4E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2C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E5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45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6A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0B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565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4A7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3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0CDAB793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07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5A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C0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38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51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0B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B8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34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DB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74DF0330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45B0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F1F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E7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BC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55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76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5B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5D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35E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6DAF7D7D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1D3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90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59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45B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A0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C5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23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6DB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3F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58DB227E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E8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75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3B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98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5A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7B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AD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64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89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21A81A57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159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9B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E2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FAB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ED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35B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495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64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429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854" w:rsidRPr="00C0510A" w14:paraId="2CAAFBD5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9072F61" w14:textId="77777777" w:rsidR="004C4854" w:rsidRPr="00C0510A" w:rsidRDefault="004C4854" w:rsidP="004C4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3B189C9" w14:textId="2E62FA29" w:rsidR="004C4854" w:rsidRPr="004C4854" w:rsidRDefault="00150B73" w:rsidP="004C4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FFACED" w14:textId="4A9ED375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4,654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99CFD2" w14:textId="5A535989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1,552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2C68F52" w14:textId="4A4B7669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750313" w14:textId="6A6A5834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203B1EA" w14:textId="3715CC82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4,893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2CD38D3" w14:textId="7B98FC59" w:rsidR="004C4854" w:rsidRPr="004C4854" w:rsidRDefault="00150B73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1,775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09AFD3" w14:textId="032D2737" w:rsidR="004C4854" w:rsidRPr="004C4854" w:rsidRDefault="00150B73" w:rsidP="004C4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6,668</w:t>
            </w:r>
          </w:p>
        </w:tc>
      </w:tr>
    </w:tbl>
    <w:p w14:paraId="368BED7A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312225A8" w14:textId="05B2CC22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</w:t>
      </w:r>
      <w:r w:rsidR="00150B73">
        <w:rPr>
          <w:sz w:val="18"/>
          <w:szCs w:val="12"/>
        </w:rPr>
        <w:t xml:space="preserve"> 28 de febrero</w:t>
      </w:r>
      <w:r w:rsidR="000B72EF">
        <w:rPr>
          <w:sz w:val="18"/>
          <w:szCs w:val="12"/>
        </w:rPr>
        <w:t xml:space="preserve"> de 202</w:t>
      </w:r>
      <w:r w:rsidR="00A73D54">
        <w:rPr>
          <w:sz w:val="18"/>
          <w:szCs w:val="12"/>
        </w:rPr>
        <w:t>3.</w:t>
      </w:r>
    </w:p>
    <w:p w14:paraId="060B6AB0" w14:textId="77777777" w:rsidR="00315078" w:rsidRDefault="00315078">
      <w:pPr>
        <w:rPr>
          <w:sz w:val="12"/>
          <w:szCs w:val="12"/>
        </w:rPr>
      </w:pPr>
    </w:p>
    <w:p w14:paraId="7F088E71" w14:textId="77777777" w:rsidR="00AD44B9" w:rsidRDefault="00AD44B9">
      <w:pPr>
        <w:rPr>
          <w:sz w:val="12"/>
          <w:szCs w:val="12"/>
        </w:rPr>
      </w:pPr>
    </w:p>
    <w:p w14:paraId="064D8136" w14:textId="77777777" w:rsidR="00AD44B9" w:rsidRDefault="00AD44B9">
      <w:pPr>
        <w:rPr>
          <w:sz w:val="12"/>
          <w:szCs w:val="12"/>
        </w:rPr>
      </w:pPr>
    </w:p>
    <w:p w14:paraId="6662A757" w14:textId="77777777" w:rsidR="00AD44B9" w:rsidRDefault="00AD44B9">
      <w:pPr>
        <w:rPr>
          <w:sz w:val="12"/>
          <w:szCs w:val="12"/>
        </w:rPr>
      </w:pPr>
    </w:p>
    <w:p w14:paraId="71BAB3AE" w14:textId="77777777" w:rsidR="00AD44B9" w:rsidRDefault="00AD44B9">
      <w:pPr>
        <w:rPr>
          <w:sz w:val="12"/>
          <w:szCs w:val="12"/>
        </w:rPr>
      </w:pPr>
    </w:p>
    <w:p w14:paraId="228C1CD0" w14:textId="77777777" w:rsidR="0095695B" w:rsidRDefault="0095695B">
      <w:pPr>
        <w:rPr>
          <w:sz w:val="12"/>
          <w:szCs w:val="12"/>
        </w:rPr>
      </w:pPr>
    </w:p>
    <w:p w14:paraId="743A221D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9975" w14:textId="77777777" w:rsidR="00C03F48" w:rsidRDefault="00C03F48" w:rsidP="000A6135">
      <w:pPr>
        <w:spacing w:after="0" w:line="240" w:lineRule="auto"/>
      </w:pPr>
      <w:r>
        <w:separator/>
      </w:r>
    </w:p>
  </w:endnote>
  <w:endnote w:type="continuationSeparator" w:id="0">
    <w:p w14:paraId="3C98D6AD" w14:textId="77777777" w:rsidR="00C03F48" w:rsidRDefault="00C03F4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8364" w14:textId="77777777" w:rsidR="00C03F48" w:rsidRDefault="00C03F48" w:rsidP="000A6135">
      <w:pPr>
        <w:spacing w:after="0" w:line="240" w:lineRule="auto"/>
      </w:pPr>
      <w:r>
        <w:separator/>
      </w:r>
    </w:p>
  </w:footnote>
  <w:footnote w:type="continuationSeparator" w:id="0">
    <w:p w14:paraId="064EE7E2" w14:textId="77777777" w:rsidR="00C03F48" w:rsidRDefault="00C03F4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1789C58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7E534DB6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5CD94DC7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0B6626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3</w:t>
              </w:r>
            </w:p>
          </w:tc>
        </w:sdtContent>
      </w:sdt>
    </w:tr>
  </w:tbl>
  <w:p w14:paraId="1B6AA328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6626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75DC"/>
    <w:rsid w:val="001304C6"/>
    <w:rsid w:val="001320E1"/>
    <w:rsid w:val="00133775"/>
    <w:rsid w:val="00136F62"/>
    <w:rsid w:val="00137B04"/>
    <w:rsid w:val="00150B73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3F99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8519C"/>
    <w:rsid w:val="004A002E"/>
    <w:rsid w:val="004A52EA"/>
    <w:rsid w:val="004B17BA"/>
    <w:rsid w:val="004C1962"/>
    <w:rsid w:val="004C4854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3D54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051E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D6FAF"/>
    <w:rsid w:val="00BE10AB"/>
    <w:rsid w:val="00BE48ED"/>
    <w:rsid w:val="00BE5483"/>
    <w:rsid w:val="00BE6455"/>
    <w:rsid w:val="00BF1248"/>
    <w:rsid w:val="00C03F48"/>
    <w:rsid w:val="00C0510A"/>
    <w:rsid w:val="00C05169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0E66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F33BA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D3210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26F84"/>
    <w:rsid w:val="00E36D90"/>
    <w:rsid w:val="00EC3DF1"/>
    <w:rsid w:val="00EC5F2A"/>
    <w:rsid w:val="00ED5E1F"/>
    <w:rsid w:val="00EE7B8D"/>
    <w:rsid w:val="00F32654"/>
    <w:rsid w:val="00F57E0D"/>
    <w:rsid w:val="00F934CC"/>
    <w:rsid w:val="00FB708A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7303F-7586-4F30-A0DD-9797704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34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10</cp:revision>
  <cp:lastPrinted>2023-02-07T17:16:00Z</cp:lastPrinted>
  <dcterms:created xsi:type="dcterms:W3CDTF">2021-02-01T15:15:00Z</dcterms:created>
  <dcterms:modified xsi:type="dcterms:W3CDTF">2023-03-02T16:23:00Z</dcterms:modified>
</cp:coreProperties>
</file>