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0FE8" w14:textId="77777777" w:rsidR="0095695B" w:rsidRDefault="0095695B">
      <w:pPr>
        <w:rPr>
          <w:sz w:val="12"/>
          <w:szCs w:val="12"/>
        </w:rPr>
      </w:pPr>
    </w:p>
    <w:p w14:paraId="66680AAD" w14:textId="77777777"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4291A" wp14:editId="16A97B3A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9F4CF3" w14:textId="77777777"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Guatemaltecos d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eportados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1E57F938" w14:textId="2260C656"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592CEE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CONSOLIDADO 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429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749F4CF3" w14:textId="77777777"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Guatemaltecos d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eportados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14:paraId="1E57F938" w14:textId="2260C656"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592CEE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CONSOLIDADO 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06E6F0E" w14:textId="77777777" w:rsidR="00331175" w:rsidRDefault="00331175">
      <w:pPr>
        <w:rPr>
          <w:sz w:val="12"/>
          <w:szCs w:val="12"/>
        </w:rPr>
      </w:pPr>
    </w:p>
    <w:p w14:paraId="67A74E9D" w14:textId="77777777" w:rsidR="00331175" w:rsidRDefault="00331175">
      <w:pPr>
        <w:rPr>
          <w:sz w:val="12"/>
          <w:szCs w:val="12"/>
        </w:rPr>
      </w:pPr>
    </w:p>
    <w:p w14:paraId="187FD7C5" w14:textId="53883F49" w:rsidR="00331175" w:rsidRDefault="00F20D72" w:rsidP="007A3DD4">
      <w:pPr>
        <w:jc w:val="center"/>
        <w:rPr>
          <w:sz w:val="12"/>
          <w:szCs w:val="12"/>
        </w:rPr>
      </w:pPr>
      <w:r w:rsidRPr="00F20D72">
        <w:rPr>
          <w:noProof/>
        </w:rPr>
        <w:drawing>
          <wp:inline distT="0" distB="0" distL="0" distR="0" wp14:anchorId="0F54C5F5" wp14:editId="191B9DFA">
            <wp:extent cx="6972300" cy="32480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1B740" w14:textId="77777777" w:rsidR="009002F4" w:rsidRPr="00533A74" w:rsidRDefault="009002F4" w:rsidP="005E4E9D">
      <w:pPr>
        <w:ind w:left="708" w:firstLine="708"/>
        <w:rPr>
          <w:sz w:val="4"/>
          <w:szCs w:val="12"/>
        </w:rPr>
      </w:pPr>
    </w:p>
    <w:p w14:paraId="5EE001AB" w14:textId="017B219A"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</w:t>
      </w:r>
      <w:r w:rsidR="00AA50EA">
        <w:rPr>
          <w:sz w:val="18"/>
          <w:szCs w:val="12"/>
        </w:rPr>
        <w:t>31</w:t>
      </w:r>
      <w:r w:rsidR="0022027F">
        <w:rPr>
          <w:sz w:val="18"/>
          <w:szCs w:val="12"/>
        </w:rPr>
        <w:t xml:space="preserve"> de diciembre</w:t>
      </w:r>
      <w:r w:rsidR="000B72EF">
        <w:rPr>
          <w:sz w:val="18"/>
          <w:szCs w:val="12"/>
        </w:rPr>
        <w:t xml:space="preserve"> de 202</w:t>
      </w:r>
      <w:r w:rsidR="00685B47">
        <w:rPr>
          <w:sz w:val="18"/>
          <w:szCs w:val="12"/>
        </w:rPr>
        <w:t>2.</w:t>
      </w:r>
    </w:p>
    <w:p w14:paraId="52ACDAC8" w14:textId="77777777" w:rsidR="00315078" w:rsidRDefault="00315078">
      <w:pPr>
        <w:rPr>
          <w:sz w:val="12"/>
          <w:szCs w:val="12"/>
        </w:rPr>
      </w:pPr>
    </w:p>
    <w:p w14:paraId="4C520671" w14:textId="77777777" w:rsidR="00AD44B9" w:rsidRDefault="00AD44B9">
      <w:pPr>
        <w:rPr>
          <w:sz w:val="12"/>
          <w:szCs w:val="12"/>
        </w:rPr>
      </w:pPr>
    </w:p>
    <w:p w14:paraId="01CE0A73" w14:textId="77777777" w:rsidR="00AD44B9" w:rsidRDefault="00AD44B9">
      <w:pPr>
        <w:rPr>
          <w:sz w:val="12"/>
          <w:szCs w:val="12"/>
        </w:rPr>
      </w:pPr>
    </w:p>
    <w:p w14:paraId="587398BF" w14:textId="77777777" w:rsidR="00AD44B9" w:rsidRDefault="00AD44B9">
      <w:pPr>
        <w:rPr>
          <w:sz w:val="12"/>
          <w:szCs w:val="12"/>
        </w:rPr>
      </w:pPr>
    </w:p>
    <w:p w14:paraId="65B7AF5A" w14:textId="77777777" w:rsidR="00AD44B9" w:rsidRDefault="00AD44B9">
      <w:pPr>
        <w:rPr>
          <w:sz w:val="12"/>
          <w:szCs w:val="12"/>
        </w:rPr>
      </w:pPr>
    </w:p>
    <w:p w14:paraId="52CF09FA" w14:textId="77777777" w:rsidR="0095695B" w:rsidRDefault="0095695B">
      <w:pPr>
        <w:rPr>
          <w:sz w:val="12"/>
          <w:szCs w:val="12"/>
        </w:rPr>
      </w:pPr>
    </w:p>
    <w:p w14:paraId="6BBEA671" w14:textId="77777777"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10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195E" w14:textId="77777777" w:rsidR="00BD232C" w:rsidRDefault="00BD232C" w:rsidP="000A6135">
      <w:pPr>
        <w:spacing w:after="0" w:line="240" w:lineRule="auto"/>
      </w:pPr>
      <w:r>
        <w:separator/>
      </w:r>
    </w:p>
  </w:endnote>
  <w:endnote w:type="continuationSeparator" w:id="0">
    <w:p w14:paraId="1324AB1E" w14:textId="77777777" w:rsidR="00BD232C" w:rsidRDefault="00BD232C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8079E" w14:textId="77777777" w:rsidR="00BD232C" w:rsidRDefault="00BD232C" w:rsidP="000A6135">
      <w:pPr>
        <w:spacing w:after="0" w:line="240" w:lineRule="auto"/>
      </w:pPr>
      <w:r>
        <w:separator/>
      </w:r>
    </w:p>
  </w:footnote>
  <w:footnote w:type="continuationSeparator" w:id="0">
    <w:p w14:paraId="1A0A14EE" w14:textId="77777777" w:rsidR="00BD232C" w:rsidRDefault="00BD232C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14:paraId="440B5021" w14:textId="77777777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14:paraId="6C99F4F2" w14:textId="77777777"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14:paraId="6956DA8D" w14:textId="1619242A" w:rsidR="004C73C2" w:rsidRDefault="0038260D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Deportados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563D78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</w:p>
          </w:tc>
        </w:sdtContent>
      </w:sdt>
    </w:tr>
  </w:tbl>
  <w:p w14:paraId="010DD3F7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0222"/>
    <w:rsid w:val="00011CA7"/>
    <w:rsid w:val="0001354B"/>
    <w:rsid w:val="00014F2A"/>
    <w:rsid w:val="00015C31"/>
    <w:rsid w:val="000179FB"/>
    <w:rsid w:val="00017EFD"/>
    <w:rsid w:val="00022BF7"/>
    <w:rsid w:val="00024C75"/>
    <w:rsid w:val="000250AE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260A"/>
    <w:rsid w:val="000C3844"/>
    <w:rsid w:val="000C4A82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07823"/>
    <w:rsid w:val="00112DDA"/>
    <w:rsid w:val="001175DC"/>
    <w:rsid w:val="001304C6"/>
    <w:rsid w:val="00130A18"/>
    <w:rsid w:val="001320E1"/>
    <w:rsid w:val="00133775"/>
    <w:rsid w:val="00135846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027F"/>
    <w:rsid w:val="00221EE6"/>
    <w:rsid w:val="00232366"/>
    <w:rsid w:val="00234C7B"/>
    <w:rsid w:val="002402C7"/>
    <w:rsid w:val="00246ADD"/>
    <w:rsid w:val="0025747F"/>
    <w:rsid w:val="002578F4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2F43DA"/>
    <w:rsid w:val="00307C7D"/>
    <w:rsid w:val="00310F02"/>
    <w:rsid w:val="003145F5"/>
    <w:rsid w:val="00314D70"/>
    <w:rsid w:val="00315078"/>
    <w:rsid w:val="003154A5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08B8"/>
    <w:rsid w:val="003A21F6"/>
    <w:rsid w:val="003A416F"/>
    <w:rsid w:val="003B2E22"/>
    <w:rsid w:val="003C008F"/>
    <w:rsid w:val="003C3507"/>
    <w:rsid w:val="003C3DC9"/>
    <w:rsid w:val="003C4129"/>
    <w:rsid w:val="003C6B66"/>
    <w:rsid w:val="003C6C44"/>
    <w:rsid w:val="003D2FDA"/>
    <w:rsid w:val="003D7B3F"/>
    <w:rsid w:val="003F1062"/>
    <w:rsid w:val="003F2713"/>
    <w:rsid w:val="003F51ED"/>
    <w:rsid w:val="003F56F9"/>
    <w:rsid w:val="004002D6"/>
    <w:rsid w:val="0040036C"/>
    <w:rsid w:val="00400448"/>
    <w:rsid w:val="004045FF"/>
    <w:rsid w:val="00413146"/>
    <w:rsid w:val="00432728"/>
    <w:rsid w:val="00443C2B"/>
    <w:rsid w:val="0044640E"/>
    <w:rsid w:val="004465FA"/>
    <w:rsid w:val="00450B4C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B28F7"/>
    <w:rsid w:val="004C1962"/>
    <w:rsid w:val="004C21FD"/>
    <w:rsid w:val="004C6777"/>
    <w:rsid w:val="004C73C2"/>
    <w:rsid w:val="004D443B"/>
    <w:rsid w:val="004E14AA"/>
    <w:rsid w:val="004E17DC"/>
    <w:rsid w:val="004F0C56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11F51"/>
    <w:rsid w:val="00520429"/>
    <w:rsid w:val="005263E4"/>
    <w:rsid w:val="00527A44"/>
    <w:rsid w:val="00530250"/>
    <w:rsid w:val="00533461"/>
    <w:rsid w:val="00533902"/>
    <w:rsid w:val="00533A74"/>
    <w:rsid w:val="00542FC1"/>
    <w:rsid w:val="00543470"/>
    <w:rsid w:val="00552B46"/>
    <w:rsid w:val="005564D2"/>
    <w:rsid w:val="00557A7E"/>
    <w:rsid w:val="005611A8"/>
    <w:rsid w:val="00563D78"/>
    <w:rsid w:val="00567104"/>
    <w:rsid w:val="00570837"/>
    <w:rsid w:val="00580EB9"/>
    <w:rsid w:val="005811BE"/>
    <w:rsid w:val="00592467"/>
    <w:rsid w:val="005925CA"/>
    <w:rsid w:val="00592CEE"/>
    <w:rsid w:val="00595335"/>
    <w:rsid w:val="0059723F"/>
    <w:rsid w:val="005A3C01"/>
    <w:rsid w:val="005A5C0E"/>
    <w:rsid w:val="005A79E5"/>
    <w:rsid w:val="005B3AC2"/>
    <w:rsid w:val="005B41B8"/>
    <w:rsid w:val="005C2ACF"/>
    <w:rsid w:val="005C342A"/>
    <w:rsid w:val="005C69B7"/>
    <w:rsid w:val="005D02E6"/>
    <w:rsid w:val="005E2A14"/>
    <w:rsid w:val="005E4E9D"/>
    <w:rsid w:val="005E61E1"/>
    <w:rsid w:val="005F19A1"/>
    <w:rsid w:val="006009B8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564F"/>
    <w:rsid w:val="006671C9"/>
    <w:rsid w:val="0067145F"/>
    <w:rsid w:val="006720B0"/>
    <w:rsid w:val="00672FD0"/>
    <w:rsid w:val="00674EE0"/>
    <w:rsid w:val="00676020"/>
    <w:rsid w:val="00680E78"/>
    <w:rsid w:val="006817F9"/>
    <w:rsid w:val="00685B47"/>
    <w:rsid w:val="00686816"/>
    <w:rsid w:val="00691E47"/>
    <w:rsid w:val="00695CC1"/>
    <w:rsid w:val="006B235A"/>
    <w:rsid w:val="006B2887"/>
    <w:rsid w:val="006C372C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353A3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3EF"/>
    <w:rsid w:val="00786DCD"/>
    <w:rsid w:val="007872FF"/>
    <w:rsid w:val="007954E1"/>
    <w:rsid w:val="007A3DD4"/>
    <w:rsid w:val="007A59E8"/>
    <w:rsid w:val="007B28C5"/>
    <w:rsid w:val="007B5C9C"/>
    <w:rsid w:val="007C03BC"/>
    <w:rsid w:val="007C3FD0"/>
    <w:rsid w:val="007D0A56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15352"/>
    <w:rsid w:val="008315D5"/>
    <w:rsid w:val="0083605E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2EC4"/>
    <w:rsid w:val="0087737F"/>
    <w:rsid w:val="008800C0"/>
    <w:rsid w:val="00896CA4"/>
    <w:rsid w:val="008A0E07"/>
    <w:rsid w:val="008B6DB1"/>
    <w:rsid w:val="008C0162"/>
    <w:rsid w:val="008C376C"/>
    <w:rsid w:val="008C6D10"/>
    <w:rsid w:val="008D2035"/>
    <w:rsid w:val="008D55B1"/>
    <w:rsid w:val="008E2311"/>
    <w:rsid w:val="008E398A"/>
    <w:rsid w:val="008E4DAE"/>
    <w:rsid w:val="008E5B4E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1BF7"/>
    <w:rsid w:val="00933563"/>
    <w:rsid w:val="00933CA1"/>
    <w:rsid w:val="009354EC"/>
    <w:rsid w:val="00950382"/>
    <w:rsid w:val="00950BD7"/>
    <w:rsid w:val="00954E3E"/>
    <w:rsid w:val="009554F2"/>
    <w:rsid w:val="00956079"/>
    <w:rsid w:val="0095695B"/>
    <w:rsid w:val="009635BA"/>
    <w:rsid w:val="0096716A"/>
    <w:rsid w:val="009709D2"/>
    <w:rsid w:val="009729E4"/>
    <w:rsid w:val="00972C71"/>
    <w:rsid w:val="00973A66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A5971"/>
    <w:rsid w:val="009A737C"/>
    <w:rsid w:val="009B4357"/>
    <w:rsid w:val="009B7919"/>
    <w:rsid w:val="009B7AE6"/>
    <w:rsid w:val="009C51FC"/>
    <w:rsid w:val="009C64D8"/>
    <w:rsid w:val="009C6819"/>
    <w:rsid w:val="009D09E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37C1"/>
    <w:rsid w:val="009F7F59"/>
    <w:rsid w:val="00A02CC9"/>
    <w:rsid w:val="00A03428"/>
    <w:rsid w:val="00A034D4"/>
    <w:rsid w:val="00A05195"/>
    <w:rsid w:val="00A10702"/>
    <w:rsid w:val="00A11098"/>
    <w:rsid w:val="00A1337C"/>
    <w:rsid w:val="00A13F24"/>
    <w:rsid w:val="00A169D2"/>
    <w:rsid w:val="00A21299"/>
    <w:rsid w:val="00A212CA"/>
    <w:rsid w:val="00A219A7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77EF"/>
    <w:rsid w:val="00A77E3D"/>
    <w:rsid w:val="00A80068"/>
    <w:rsid w:val="00A832B1"/>
    <w:rsid w:val="00A86C58"/>
    <w:rsid w:val="00A87CDC"/>
    <w:rsid w:val="00A902EC"/>
    <w:rsid w:val="00A9509B"/>
    <w:rsid w:val="00AA00FF"/>
    <w:rsid w:val="00AA50EA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439E"/>
    <w:rsid w:val="00BC74BB"/>
    <w:rsid w:val="00BD1090"/>
    <w:rsid w:val="00BD232C"/>
    <w:rsid w:val="00BD63F7"/>
    <w:rsid w:val="00BE10AB"/>
    <w:rsid w:val="00BE48ED"/>
    <w:rsid w:val="00BE5483"/>
    <w:rsid w:val="00BE6455"/>
    <w:rsid w:val="00BF1248"/>
    <w:rsid w:val="00C0510A"/>
    <w:rsid w:val="00C05169"/>
    <w:rsid w:val="00C13365"/>
    <w:rsid w:val="00C14638"/>
    <w:rsid w:val="00C14871"/>
    <w:rsid w:val="00C15F19"/>
    <w:rsid w:val="00C24144"/>
    <w:rsid w:val="00C248F0"/>
    <w:rsid w:val="00C27397"/>
    <w:rsid w:val="00C3010A"/>
    <w:rsid w:val="00C35C8F"/>
    <w:rsid w:val="00C40654"/>
    <w:rsid w:val="00C419EB"/>
    <w:rsid w:val="00C50178"/>
    <w:rsid w:val="00C502A1"/>
    <w:rsid w:val="00C569FD"/>
    <w:rsid w:val="00C573A2"/>
    <w:rsid w:val="00C67348"/>
    <w:rsid w:val="00C77E5C"/>
    <w:rsid w:val="00C87EEB"/>
    <w:rsid w:val="00C953D0"/>
    <w:rsid w:val="00CA21BE"/>
    <w:rsid w:val="00CA4CF2"/>
    <w:rsid w:val="00CA71EF"/>
    <w:rsid w:val="00CB2AA5"/>
    <w:rsid w:val="00CB5FB1"/>
    <w:rsid w:val="00CB6D41"/>
    <w:rsid w:val="00CB6DB4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050"/>
    <w:rsid w:val="00D21992"/>
    <w:rsid w:val="00D251F0"/>
    <w:rsid w:val="00D312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0F3"/>
    <w:rsid w:val="00DD550B"/>
    <w:rsid w:val="00DF07E1"/>
    <w:rsid w:val="00E02DC6"/>
    <w:rsid w:val="00E03F55"/>
    <w:rsid w:val="00E049A9"/>
    <w:rsid w:val="00E0637B"/>
    <w:rsid w:val="00E067EB"/>
    <w:rsid w:val="00E0721D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67A5E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403D"/>
    <w:rsid w:val="00F070A0"/>
    <w:rsid w:val="00F108D1"/>
    <w:rsid w:val="00F128F3"/>
    <w:rsid w:val="00F171CA"/>
    <w:rsid w:val="00F20D72"/>
    <w:rsid w:val="00F34B62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A60C2"/>
    <w:rsid w:val="00FB1C27"/>
    <w:rsid w:val="00FB28B4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10CE35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C0590"/>
    <w:rsid w:val="000D114D"/>
    <w:rsid w:val="000F12AB"/>
    <w:rsid w:val="00100969"/>
    <w:rsid w:val="001617FE"/>
    <w:rsid w:val="00190E0D"/>
    <w:rsid w:val="001940D6"/>
    <w:rsid w:val="001C2691"/>
    <w:rsid w:val="001E4069"/>
    <w:rsid w:val="00223961"/>
    <w:rsid w:val="0024182B"/>
    <w:rsid w:val="0027477F"/>
    <w:rsid w:val="00295C91"/>
    <w:rsid w:val="002962B5"/>
    <w:rsid w:val="002B01DC"/>
    <w:rsid w:val="002B53BC"/>
    <w:rsid w:val="002D371E"/>
    <w:rsid w:val="002D409B"/>
    <w:rsid w:val="002E22B0"/>
    <w:rsid w:val="003050C0"/>
    <w:rsid w:val="00322B37"/>
    <w:rsid w:val="003632F3"/>
    <w:rsid w:val="00385F57"/>
    <w:rsid w:val="003A0399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58B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0755F"/>
    <w:rsid w:val="0074248D"/>
    <w:rsid w:val="00754A4E"/>
    <w:rsid w:val="00776102"/>
    <w:rsid w:val="00792BAC"/>
    <w:rsid w:val="007A06DC"/>
    <w:rsid w:val="007B4C3C"/>
    <w:rsid w:val="007F0F16"/>
    <w:rsid w:val="007F7D6A"/>
    <w:rsid w:val="00803B9F"/>
    <w:rsid w:val="00831379"/>
    <w:rsid w:val="00834054"/>
    <w:rsid w:val="008342E3"/>
    <w:rsid w:val="00840459"/>
    <w:rsid w:val="008444D6"/>
    <w:rsid w:val="008470E2"/>
    <w:rsid w:val="00854556"/>
    <w:rsid w:val="0085759E"/>
    <w:rsid w:val="008A0764"/>
    <w:rsid w:val="008B178C"/>
    <w:rsid w:val="008C68C8"/>
    <w:rsid w:val="008E2377"/>
    <w:rsid w:val="008E26C6"/>
    <w:rsid w:val="008F495A"/>
    <w:rsid w:val="0092046F"/>
    <w:rsid w:val="00925580"/>
    <w:rsid w:val="00941956"/>
    <w:rsid w:val="00943050"/>
    <w:rsid w:val="00961032"/>
    <w:rsid w:val="00974FD6"/>
    <w:rsid w:val="00977A85"/>
    <w:rsid w:val="00984D10"/>
    <w:rsid w:val="00984D99"/>
    <w:rsid w:val="00985A94"/>
    <w:rsid w:val="009A1EDF"/>
    <w:rsid w:val="009A382C"/>
    <w:rsid w:val="009D7574"/>
    <w:rsid w:val="009F36D5"/>
    <w:rsid w:val="00A13434"/>
    <w:rsid w:val="00A50254"/>
    <w:rsid w:val="00A91A91"/>
    <w:rsid w:val="00AC7CF8"/>
    <w:rsid w:val="00AD2102"/>
    <w:rsid w:val="00AE3492"/>
    <w:rsid w:val="00AE7172"/>
    <w:rsid w:val="00AF5F87"/>
    <w:rsid w:val="00B067F8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338A2"/>
    <w:rsid w:val="00C441FA"/>
    <w:rsid w:val="00C6567E"/>
    <w:rsid w:val="00C669B5"/>
    <w:rsid w:val="00CA5F28"/>
    <w:rsid w:val="00CD54B0"/>
    <w:rsid w:val="00CE5D69"/>
    <w:rsid w:val="00D0316C"/>
    <w:rsid w:val="00D2303A"/>
    <w:rsid w:val="00D27888"/>
    <w:rsid w:val="00D32F53"/>
    <w:rsid w:val="00D70301"/>
    <w:rsid w:val="00D75A39"/>
    <w:rsid w:val="00D8471D"/>
    <w:rsid w:val="00DB468B"/>
    <w:rsid w:val="00DC3FB2"/>
    <w:rsid w:val="00DF4BEC"/>
    <w:rsid w:val="00E1137A"/>
    <w:rsid w:val="00E11A00"/>
    <w:rsid w:val="00E240E1"/>
    <w:rsid w:val="00E92433"/>
    <w:rsid w:val="00EC3DF1"/>
    <w:rsid w:val="00EC5F2A"/>
    <w:rsid w:val="00ED5E1F"/>
    <w:rsid w:val="00EE71CE"/>
    <w:rsid w:val="00EE7B8D"/>
    <w:rsid w:val="00F32654"/>
    <w:rsid w:val="00F475C2"/>
    <w:rsid w:val="00F57E0D"/>
    <w:rsid w:val="00F934CC"/>
    <w:rsid w:val="00FB5268"/>
    <w:rsid w:val="00FC1EB7"/>
    <w:rsid w:val="00FC6E32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Deportados  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DA9B10-8645-49FE-A03A-631894D5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3</cp:revision>
  <cp:lastPrinted>2021-03-01T17:11:00Z</cp:lastPrinted>
  <dcterms:created xsi:type="dcterms:W3CDTF">2023-02-13T20:17:00Z</dcterms:created>
  <dcterms:modified xsi:type="dcterms:W3CDTF">2023-02-13T20:17:00Z</dcterms:modified>
</cp:coreProperties>
</file>