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9E840" w14:textId="77777777" w:rsidR="00626A68" w:rsidRDefault="00571CB9" w:rsidP="00626A68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D8E1B" wp14:editId="727174FA">
                <wp:simplePos x="0" y="0"/>
                <wp:positionH relativeFrom="column">
                  <wp:posOffset>1790700</wp:posOffset>
                </wp:positionH>
                <wp:positionV relativeFrom="paragraph">
                  <wp:posOffset>-474345</wp:posOffset>
                </wp:positionV>
                <wp:extent cx="5080635" cy="733425"/>
                <wp:effectExtent l="19050" t="19050" r="43815" b="666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733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59CCF69" w14:textId="77777777" w:rsidR="00626A68" w:rsidRDefault="00626A68" w:rsidP="00626A6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Biondi" w:hAnsi="Biondi" w:cs="Aharoni"/>
                              </w:rPr>
                            </w:pPr>
                            <w:r>
                              <w:rPr>
                                <w:rFonts w:ascii="Biondi" w:eastAsia="Times New Roman" w:hAnsi="Biondi" w:cs="Aharoni"/>
                                <w:color w:val="FFFFFF"/>
                                <w:sz w:val="36"/>
                                <w:szCs w:val="36"/>
                                <w:lang w:val="es-MX"/>
                              </w:rPr>
                              <w:t>Pertenencia Sociolingüística de la población atendida en el exterior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D8E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1pt;margin-top:-37.35pt;width:400.0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" fillcolor="#17365d [2415]" strokecolor="#f2f2f2 [3041]" strokeweight="3pt">
                <v:shadow on="t" color="#243f60 [1604]" opacity=".5" offset="1pt"/>
                <v:textbox>
                  <w:txbxContent>
                    <w:p w14:paraId="259CCF69" w14:textId="77777777" w:rsidR="00626A68" w:rsidRDefault="00626A68" w:rsidP="00626A6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Biondi" w:hAnsi="Biondi" w:cs="Aharoni"/>
                        </w:rPr>
                      </w:pPr>
                      <w:r>
                        <w:rPr>
                          <w:rFonts w:ascii="Biondi" w:eastAsia="Times New Roman" w:hAnsi="Biondi" w:cs="Aharoni"/>
                          <w:color w:val="FFFFFF"/>
                          <w:sz w:val="36"/>
                          <w:szCs w:val="36"/>
                          <w:lang w:val="es-MX"/>
                        </w:rPr>
                        <w:t>Pertenencia Sociolingüística de la población atendida en el exterior</w:t>
                      </w:r>
                    </w:p>
                  </w:txbxContent>
                </v:textbox>
              </v:shape>
            </w:pict>
          </mc:Fallback>
        </mc:AlternateContent>
      </w:r>
    </w:p>
    <w:p w14:paraId="659FA11C" w14:textId="77777777" w:rsidR="00626A68" w:rsidRDefault="00626A68" w:rsidP="00626A68">
      <w:pPr>
        <w:rPr>
          <w:sz w:val="12"/>
          <w:szCs w:val="12"/>
        </w:rPr>
      </w:pPr>
    </w:p>
    <w:p w14:paraId="37F4A26A" w14:textId="461D9091" w:rsidR="007B28C5" w:rsidRDefault="009F4BA9" w:rsidP="001D0ACD">
      <w:pPr>
        <w:jc w:val="center"/>
        <w:rPr>
          <w:sz w:val="12"/>
          <w:szCs w:val="12"/>
        </w:rPr>
      </w:pPr>
      <w:r w:rsidRPr="009F4BA9">
        <w:rPr>
          <w:noProof/>
        </w:rPr>
        <w:drawing>
          <wp:inline distT="0" distB="0" distL="0" distR="0" wp14:anchorId="2C39BEFD" wp14:editId="36571717">
            <wp:extent cx="3152775" cy="278130"/>
            <wp:effectExtent l="0" t="0" r="9525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51683" w14:textId="4A7009AB" w:rsidR="008A7A50" w:rsidRDefault="00F24A4E" w:rsidP="001D0ACD">
      <w:pPr>
        <w:jc w:val="center"/>
        <w:rPr>
          <w:sz w:val="12"/>
          <w:szCs w:val="12"/>
        </w:rPr>
      </w:pPr>
      <w:r w:rsidRPr="00F24A4E">
        <w:rPr>
          <w:noProof/>
        </w:rPr>
        <w:drawing>
          <wp:inline distT="0" distB="0" distL="0" distR="0" wp14:anchorId="12937181" wp14:editId="10CA974E">
            <wp:extent cx="5559552" cy="5538777"/>
            <wp:effectExtent l="0" t="0" r="3175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00" cy="554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57565" w14:textId="11060EF1" w:rsidR="007B28C5" w:rsidRDefault="007B28C5" w:rsidP="002F4942">
      <w:pPr>
        <w:rPr>
          <w:sz w:val="12"/>
          <w:szCs w:val="12"/>
        </w:rPr>
      </w:pPr>
    </w:p>
    <w:p w14:paraId="62F5913C" w14:textId="77777777" w:rsidR="00857B5F" w:rsidRDefault="00857B5F" w:rsidP="00C57F29">
      <w:pPr>
        <w:jc w:val="center"/>
        <w:rPr>
          <w:sz w:val="12"/>
          <w:szCs w:val="12"/>
        </w:rPr>
      </w:pPr>
    </w:p>
    <w:p w14:paraId="01D19A12" w14:textId="48FFE8D6" w:rsidR="00857B5F" w:rsidRDefault="005D3165" w:rsidP="00C57F29">
      <w:pPr>
        <w:jc w:val="center"/>
        <w:rPr>
          <w:sz w:val="12"/>
          <w:szCs w:val="12"/>
        </w:rPr>
      </w:pPr>
      <w:bookmarkStart w:id="0" w:name="_GoBack"/>
      <w:r w:rsidRPr="005D3165">
        <w:lastRenderedPageBreak/>
        <w:drawing>
          <wp:inline distT="0" distB="0" distL="0" distR="0" wp14:anchorId="0A6734B6" wp14:editId="6D42732A">
            <wp:extent cx="5522976" cy="5522976"/>
            <wp:effectExtent l="0" t="0" r="1905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938" cy="552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D14879B" w14:textId="433AA91D" w:rsidR="008A6FD5" w:rsidRPr="008A6FD5" w:rsidRDefault="00E42AA5" w:rsidP="00A8275E">
      <w:pPr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 wp14:anchorId="00156608" wp14:editId="5A6864F2">
            <wp:extent cx="9199245" cy="513715"/>
            <wp:effectExtent l="0" t="0" r="1905" b="635"/>
            <wp:docPr id="1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924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6FD5" w:rsidRPr="008A6FD5" w:rsidSect="00DD10BC">
      <w:headerReference w:type="default" r:id="rId13"/>
      <w:footerReference w:type="default" r:id="rId14"/>
      <w:headerReference w:type="first" r:id="rId15"/>
      <w:pgSz w:w="15840" w:h="12240" w:orient="landscape" w:code="1"/>
      <w:pgMar w:top="75" w:right="360" w:bottom="284" w:left="993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CEFB0" w14:textId="77777777" w:rsidR="001F7492" w:rsidRDefault="001F7492" w:rsidP="000A6135">
      <w:pPr>
        <w:spacing w:after="0" w:line="240" w:lineRule="auto"/>
      </w:pPr>
      <w:r>
        <w:separator/>
      </w:r>
    </w:p>
  </w:endnote>
  <w:endnote w:type="continuationSeparator" w:id="0">
    <w:p w14:paraId="4B16D8AA" w14:textId="77777777" w:rsidR="001F7492" w:rsidRDefault="001F7492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5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889"/>
      <w:gridCol w:w="4679"/>
    </w:tblGrid>
    <w:tr w:rsidR="00CE3CF4" w14:paraId="40730C59" w14:textId="77777777" w:rsidTr="000F0009">
      <w:tc>
        <w:tcPr>
          <w:tcW w:w="9889" w:type="dxa"/>
        </w:tcPr>
        <w:p w14:paraId="4BD194C7" w14:textId="77777777" w:rsidR="00CE3CF4" w:rsidRDefault="00CE3CF4" w:rsidP="003B014E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FA03D2E" wp14:editId="0157EFF2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20955</wp:posOffset>
                    </wp:positionV>
                    <wp:extent cx="3721100" cy="221615"/>
                    <wp:effectExtent l="0" t="0" r="0" b="6985"/>
                    <wp:wrapSquare wrapText="bothSides"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21100" cy="221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798949" w14:textId="77777777" w:rsidR="00CE3CF4" w:rsidRPr="000F0009" w:rsidRDefault="00CE3CF4" w:rsidP="003B014E">
                                <w:pPr>
                                  <w:pStyle w:val="Piedepgina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0F0009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 xml:space="preserve">Fuente: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Dirección de Asuntos Consulares.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A03D2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0;text-align:left;margin-left:-.1pt;margin-top:1.65pt;width:293pt;height:1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8F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" stroked="f">
                    <v:textbox>
                      <w:txbxContent>
                        <w:p w14:paraId="6F798949" w14:textId="77777777" w:rsidR="00CE3CF4" w:rsidRPr="000F0009" w:rsidRDefault="00CE3CF4" w:rsidP="003B014E">
                          <w:pPr>
                            <w:pStyle w:val="Piedepgina"/>
                            <w:numPr>
                              <w:ilvl w:val="0"/>
                              <w:numId w:val="1"/>
                            </w:num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0F0009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Fuente: </w:t>
                          </w:r>
                          <w:r>
                            <w:rPr>
                              <w:sz w:val="18"/>
                              <w:szCs w:val="18"/>
                              <w:lang w:val="es-MX"/>
                            </w:rPr>
                            <w:t>Dirección de Asuntos Consulares.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679" w:type="dxa"/>
        </w:tcPr>
        <w:p w14:paraId="42456B7D" w14:textId="69982BA1" w:rsidR="00CE3CF4" w:rsidRDefault="009F4BA9" w:rsidP="00C65871">
          <w:pPr>
            <w:pStyle w:val="Piedepgina"/>
            <w:jc w:val="right"/>
            <w:rPr>
              <w:b/>
              <w:color w:val="365F91" w:themeColor="accent1" w:themeShade="BF"/>
              <w:sz w:val="16"/>
              <w:szCs w:val="16"/>
            </w:rPr>
          </w:pPr>
          <w:r>
            <w:rPr>
              <w:b/>
              <w:color w:val="365F91" w:themeColor="accent1" w:themeShade="BF"/>
              <w:sz w:val="16"/>
              <w:szCs w:val="16"/>
            </w:rPr>
            <w:t>JUNIO</w:t>
          </w:r>
          <w:r w:rsidR="00CE3CF4">
            <w:rPr>
              <w:b/>
              <w:color w:val="365F91" w:themeColor="accent1" w:themeShade="BF"/>
              <w:sz w:val="16"/>
              <w:szCs w:val="16"/>
            </w:rPr>
            <w:t xml:space="preserve"> 20</w:t>
          </w:r>
          <w:r w:rsidR="00992790">
            <w:rPr>
              <w:b/>
              <w:color w:val="365F91" w:themeColor="accent1" w:themeShade="BF"/>
              <w:sz w:val="16"/>
              <w:szCs w:val="16"/>
            </w:rPr>
            <w:t>22</w:t>
          </w:r>
        </w:p>
        <w:p w14:paraId="7C39620A" w14:textId="00C4CE97" w:rsidR="00CE3CF4" w:rsidRDefault="00CE3CF4" w:rsidP="00C65871">
          <w:pPr>
            <w:pStyle w:val="Piedepgina"/>
            <w:jc w:val="right"/>
          </w:pPr>
          <w:r>
            <w:rPr>
              <w:b/>
              <w:color w:val="365F91" w:themeColor="accent1" w:themeShade="BF"/>
              <w:sz w:val="16"/>
              <w:szCs w:val="16"/>
            </w:rPr>
            <w:t xml:space="preserve">Elaborado por: </w:t>
          </w:r>
          <w:r w:rsidR="005A260D">
            <w:rPr>
              <w:b/>
              <w:color w:val="365F91" w:themeColor="accent1" w:themeShade="BF"/>
              <w:sz w:val="16"/>
              <w:szCs w:val="16"/>
            </w:rPr>
            <w:t>Carlos Coyote</w:t>
          </w:r>
        </w:p>
      </w:tc>
    </w:tr>
    <w:tr w:rsidR="00CE3CF4" w14:paraId="749BF22B" w14:textId="77777777" w:rsidTr="000F0009">
      <w:tc>
        <w:tcPr>
          <w:tcW w:w="9889" w:type="dxa"/>
        </w:tcPr>
        <w:p w14:paraId="18AD8FC5" w14:textId="77777777" w:rsidR="00CE3CF4" w:rsidRDefault="00CE3CF4" w:rsidP="003B014E">
          <w:pPr>
            <w:pStyle w:val="Piedepgina"/>
            <w:jc w:val="right"/>
            <w:rPr>
              <w:noProof/>
            </w:rPr>
          </w:pPr>
        </w:p>
      </w:tc>
      <w:tc>
        <w:tcPr>
          <w:tcW w:w="4679" w:type="dxa"/>
        </w:tcPr>
        <w:p w14:paraId="55713F73" w14:textId="77777777" w:rsidR="00CE3CF4" w:rsidRDefault="00CE3CF4" w:rsidP="00FF67D4">
          <w:pPr>
            <w:pStyle w:val="Piedepgina"/>
            <w:jc w:val="right"/>
            <w:rPr>
              <w:b/>
              <w:color w:val="365F91" w:themeColor="accent1" w:themeShade="BF"/>
              <w:sz w:val="16"/>
              <w:szCs w:val="16"/>
            </w:rPr>
          </w:pPr>
        </w:p>
      </w:tc>
    </w:tr>
  </w:tbl>
  <w:p w14:paraId="1DA66232" w14:textId="77777777" w:rsidR="00CE3CF4" w:rsidRPr="0033198F" w:rsidRDefault="00CE3CF4" w:rsidP="0033198F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A45B4" w14:textId="77777777" w:rsidR="001F7492" w:rsidRDefault="001F7492" w:rsidP="000A6135">
      <w:pPr>
        <w:spacing w:after="0" w:line="240" w:lineRule="auto"/>
      </w:pPr>
      <w:r>
        <w:separator/>
      </w:r>
    </w:p>
  </w:footnote>
  <w:footnote w:type="continuationSeparator" w:id="0">
    <w:p w14:paraId="24E86447" w14:textId="77777777" w:rsidR="001F7492" w:rsidRDefault="001F7492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306"/>
      <w:gridCol w:w="2411"/>
    </w:tblGrid>
    <w:tr w:rsidR="00CE3CF4" w14:paraId="5694EB95" w14:textId="77777777" w:rsidTr="009A1DC7">
      <w:trPr>
        <w:trHeight w:val="353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6" w:type="dxa"/>
            </w:tcPr>
            <w:p w14:paraId="4739DB58" w14:textId="77777777" w:rsidR="00CE3CF4" w:rsidRDefault="00CE3CF4" w:rsidP="0035000F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                                                                                                                                                             Dirección General de Asuntos Consulares y Migratorios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1" w:type="dxa"/>
            </w:tcPr>
            <w:p w14:paraId="11A0882D" w14:textId="77777777" w:rsidR="00CE3CF4" w:rsidRDefault="00CE3CF4" w:rsidP="009A1DC7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Actuaciones Consulares</w:t>
              </w:r>
            </w:p>
          </w:tc>
        </w:sdtContent>
      </w:sdt>
    </w:tr>
  </w:tbl>
  <w:p w14:paraId="2A1E86AD" w14:textId="77777777" w:rsidR="00CE3CF4" w:rsidRDefault="00CE3CF4" w:rsidP="006515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B9540" w14:textId="77777777" w:rsidR="00CE3CF4" w:rsidRDefault="00CE3CF4" w:rsidP="00E631B6">
    <w:pPr>
      <w:pStyle w:val="Encabezado"/>
    </w:pPr>
  </w:p>
  <w:p w14:paraId="0D697FF6" w14:textId="77777777" w:rsidR="00CE3CF4" w:rsidRDefault="00CE3CF4">
    <w:pPr>
      <w:pStyle w:val="Encabezado"/>
    </w:pPr>
  </w:p>
  <w:p w14:paraId="235EAD54" w14:textId="77777777" w:rsidR="00CE3CF4" w:rsidRDefault="00CE3C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B220DBC"/>
    <w:multiLevelType w:val="hybridMultilevel"/>
    <w:tmpl w:val="F998C4F2"/>
    <w:lvl w:ilvl="0" w:tplc="9D66BE46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1B8"/>
    <w:rsid w:val="000040C9"/>
    <w:rsid w:val="00010924"/>
    <w:rsid w:val="00021320"/>
    <w:rsid w:val="000275F5"/>
    <w:rsid w:val="0003117C"/>
    <w:rsid w:val="000415BE"/>
    <w:rsid w:val="000522A6"/>
    <w:rsid w:val="0005429B"/>
    <w:rsid w:val="0005467B"/>
    <w:rsid w:val="00065153"/>
    <w:rsid w:val="00065B09"/>
    <w:rsid w:val="0006628A"/>
    <w:rsid w:val="00066650"/>
    <w:rsid w:val="00070338"/>
    <w:rsid w:val="000720CD"/>
    <w:rsid w:val="00075520"/>
    <w:rsid w:val="00076D58"/>
    <w:rsid w:val="00085CA4"/>
    <w:rsid w:val="00086FFB"/>
    <w:rsid w:val="00087DA5"/>
    <w:rsid w:val="0009444A"/>
    <w:rsid w:val="00095669"/>
    <w:rsid w:val="000A54B4"/>
    <w:rsid w:val="000A6135"/>
    <w:rsid w:val="000B0A07"/>
    <w:rsid w:val="000B3503"/>
    <w:rsid w:val="000C2003"/>
    <w:rsid w:val="000C3AA8"/>
    <w:rsid w:val="000C7DBF"/>
    <w:rsid w:val="000D2510"/>
    <w:rsid w:val="000D6CB9"/>
    <w:rsid w:val="000D79BB"/>
    <w:rsid w:val="000D7F09"/>
    <w:rsid w:val="000E08F6"/>
    <w:rsid w:val="000E3A52"/>
    <w:rsid w:val="000E5778"/>
    <w:rsid w:val="000F0009"/>
    <w:rsid w:val="00104B1D"/>
    <w:rsid w:val="00106A3E"/>
    <w:rsid w:val="00107A52"/>
    <w:rsid w:val="00112DDA"/>
    <w:rsid w:val="001216CF"/>
    <w:rsid w:val="00133775"/>
    <w:rsid w:val="001400AE"/>
    <w:rsid w:val="00145963"/>
    <w:rsid w:val="00147C01"/>
    <w:rsid w:val="001513B9"/>
    <w:rsid w:val="00153D95"/>
    <w:rsid w:val="00157B7D"/>
    <w:rsid w:val="00174D4A"/>
    <w:rsid w:val="00174FD7"/>
    <w:rsid w:val="0017780A"/>
    <w:rsid w:val="00193AAA"/>
    <w:rsid w:val="00193F8C"/>
    <w:rsid w:val="001A13B0"/>
    <w:rsid w:val="001B062F"/>
    <w:rsid w:val="001B1B4B"/>
    <w:rsid w:val="001B2DE2"/>
    <w:rsid w:val="001B51E3"/>
    <w:rsid w:val="001B5318"/>
    <w:rsid w:val="001B5DEB"/>
    <w:rsid w:val="001B78F5"/>
    <w:rsid w:val="001C0D35"/>
    <w:rsid w:val="001C625E"/>
    <w:rsid w:val="001D0ACD"/>
    <w:rsid w:val="001D306F"/>
    <w:rsid w:val="001E4B6F"/>
    <w:rsid w:val="001F19EF"/>
    <w:rsid w:val="001F4C60"/>
    <w:rsid w:val="001F5A3B"/>
    <w:rsid w:val="001F7492"/>
    <w:rsid w:val="0020377D"/>
    <w:rsid w:val="002108BB"/>
    <w:rsid w:val="002215EA"/>
    <w:rsid w:val="00221C00"/>
    <w:rsid w:val="0023718F"/>
    <w:rsid w:val="00237997"/>
    <w:rsid w:val="00241E6B"/>
    <w:rsid w:val="00244B8F"/>
    <w:rsid w:val="00250F9B"/>
    <w:rsid w:val="00251BEB"/>
    <w:rsid w:val="00253DF4"/>
    <w:rsid w:val="00261823"/>
    <w:rsid w:val="0026230E"/>
    <w:rsid w:val="002657D7"/>
    <w:rsid w:val="00273E34"/>
    <w:rsid w:val="002755CC"/>
    <w:rsid w:val="002770C5"/>
    <w:rsid w:val="00284DA1"/>
    <w:rsid w:val="002920F6"/>
    <w:rsid w:val="002975E8"/>
    <w:rsid w:val="00297D98"/>
    <w:rsid w:val="002A2FA1"/>
    <w:rsid w:val="002A4629"/>
    <w:rsid w:val="002A4801"/>
    <w:rsid w:val="002B091F"/>
    <w:rsid w:val="002B1617"/>
    <w:rsid w:val="002B30C8"/>
    <w:rsid w:val="002B3BA9"/>
    <w:rsid w:val="002B6FCD"/>
    <w:rsid w:val="002B7D9C"/>
    <w:rsid w:val="002E2568"/>
    <w:rsid w:val="002E55AE"/>
    <w:rsid w:val="002E59D7"/>
    <w:rsid w:val="002F4942"/>
    <w:rsid w:val="002F5C53"/>
    <w:rsid w:val="00310410"/>
    <w:rsid w:val="003132A9"/>
    <w:rsid w:val="0031346C"/>
    <w:rsid w:val="003145F5"/>
    <w:rsid w:val="00320D0E"/>
    <w:rsid w:val="0032323B"/>
    <w:rsid w:val="0033198F"/>
    <w:rsid w:val="00334C64"/>
    <w:rsid w:val="003465FD"/>
    <w:rsid w:val="0035000F"/>
    <w:rsid w:val="00351564"/>
    <w:rsid w:val="00352E3E"/>
    <w:rsid w:val="00356AA0"/>
    <w:rsid w:val="00357117"/>
    <w:rsid w:val="00363053"/>
    <w:rsid w:val="00387F43"/>
    <w:rsid w:val="00394C2B"/>
    <w:rsid w:val="003A1B43"/>
    <w:rsid w:val="003B014E"/>
    <w:rsid w:val="003E056D"/>
    <w:rsid w:val="003E14DE"/>
    <w:rsid w:val="003E3492"/>
    <w:rsid w:val="003E4E78"/>
    <w:rsid w:val="003F401C"/>
    <w:rsid w:val="004047B2"/>
    <w:rsid w:val="00405937"/>
    <w:rsid w:val="00405CD7"/>
    <w:rsid w:val="00420834"/>
    <w:rsid w:val="00422838"/>
    <w:rsid w:val="004230D3"/>
    <w:rsid w:val="004252FA"/>
    <w:rsid w:val="004276DF"/>
    <w:rsid w:val="00432728"/>
    <w:rsid w:val="00433BD8"/>
    <w:rsid w:val="00436F05"/>
    <w:rsid w:val="00444BC6"/>
    <w:rsid w:val="004472FB"/>
    <w:rsid w:val="00451628"/>
    <w:rsid w:val="004608B5"/>
    <w:rsid w:val="00471265"/>
    <w:rsid w:val="004720D7"/>
    <w:rsid w:val="00472215"/>
    <w:rsid w:val="004728A1"/>
    <w:rsid w:val="0047298A"/>
    <w:rsid w:val="00484377"/>
    <w:rsid w:val="0048716B"/>
    <w:rsid w:val="004969F6"/>
    <w:rsid w:val="004A215C"/>
    <w:rsid w:val="004A3B79"/>
    <w:rsid w:val="004A4F98"/>
    <w:rsid w:val="004C004E"/>
    <w:rsid w:val="004C0A30"/>
    <w:rsid w:val="004C1A5D"/>
    <w:rsid w:val="004D1CB1"/>
    <w:rsid w:val="004E14AA"/>
    <w:rsid w:val="004E2C3B"/>
    <w:rsid w:val="004E2C6B"/>
    <w:rsid w:val="004F3E8E"/>
    <w:rsid w:val="004F4B7C"/>
    <w:rsid w:val="004F713A"/>
    <w:rsid w:val="005004BA"/>
    <w:rsid w:val="005008BE"/>
    <w:rsid w:val="0050091D"/>
    <w:rsid w:val="00500F6E"/>
    <w:rsid w:val="005018D7"/>
    <w:rsid w:val="00511CBA"/>
    <w:rsid w:val="00514844"/>
    <w:rsid w:val="0053732C"/>
    <w:rsid w:val="00540B0F"/>
    <w:rsid w:val="00542112"/>
    <w:rsid w:val="00551329"/>
    <w:rsid w:val="005564D2"/>
    <w:rsid w:val="00557A7E"/>
    <w:rsid w:val="00566411"/>
    <w:rsid w:val="00571BAD"/>
    <w:rsid w:val="00571CB9"/>
    <w:rsid w:val="00575B1D"/>
    <w:rsid w:val="005772FF"/>
    <w:rsid w:val="005811BE"/>
    <w:rsid w:val="00584FDB"/>
    <w:rsid w:val="005856B9"/>
    <w:rsid w:val="00586BC3"/>
    <w:rsid w:val="005925CA"/>
    <w:rsid w:val="00597C34"/>
    <w:rsid w:val="005A260D"/>
    <w:rsid w:val="005B3E41"/>
    <w:rsid w:val="005B41B8"/>
    <w:rsid w:val="005D3165"/>
    <w:rsid w:val="005D4CD3"/>
    <w:rsid w:val="005D6EE3"/>
    <w:rsid w:val="005E0F2A"/>
    <w:rsid w:val="005F4C10"/>
    <w:rsid w:val="005F5C84"/>
    <w:rsid w:val="005F5D44"/>
    <w:rsid w:val="0060541A"/>
    <w:rsid w:val="00613216"/>
    <w:rsid w:val="006142AF"/>
    <w:rsid w:val="006149A8"/>
    <w:rsid w:val="00617436"/>
    <w:rsid w:val="00626A68"/>
    <w:rsid w:val="0063460C"/>
    <w:rsid w:val="00637502"/>
    <w:rsid w:val="00642ABC"/>
    <w:rsid w:val="006465C6"/>
    <w:rsid w:val="0064751C"/>
    <w:rsid w:val="00650814"/>
    <w:rsid w:val="0065082E"/>
    <w:rsid w:val="00651574"/>
    <w:rsid w:val="00660262"/>
    <w:rsid w:val="00660952"/>
    <w:rsid w:val="00664F66"/>
    <w:rsid w:val="00667B56"/>
    <w:rsid w:val="00674EE0"/>
    <w:rsid w:val="006807AF"/>
    <w:rsid w:val="00681BCF"/>
    <w:rsid w:val="006822D4"/>
    <w:rsid w:val="006855FA"/>
    <w:rsid w:val="006910CB"/>
    <w:rsid w:val="0069272E"/>
    <w:rsid w:val="00695CC1"/>
    <w:rsid w:val="006A0D67"/>
    <w:rsid w:val="006A0EA7"/>
    <w:rsid w:val="006B01FA"/>
    <w:rsid w:val="006B10A4"/>
    <w:rsid w:val="006B2887"/>
    <w:rsid w:val="006C610F"/>
    <w:rsid w:val="006C6707"/>
    <w:rsid w:val="006D2C75"/>
    <w:rsid w:val="006D3F71"/>
    <w:rsid w:val="006D6F15"/>
    <w:rsid w:val="006E2F91"/>
    <w:rsid w:val="006E55E2"/>
    <w:rsid w:val="006E5CC3"/>
    <w:rsid w:val="006E6D28"/>
    <w:rsid w:val="006F10E5"/>
    <w:rsid w:val="006F3826"/>
    <w:rsid w:val="006F64EB"/>
    <w:rsid w:val="0071248C"/>
    <w:rsid w:val="0071471B"/>
    <w:rsid w:val="007171F5"/>
    <w:rsid w:val="00723AA8"/>
    <w:rsid w:val="007277A0"/>
    <w:rsid w:val="00733062"/>
    <w:rsid w:val="00741161"/>
    <w:rsid w:val="00743501"/>
    <w:rsid w:val="0076237B"/>
    <w:rsid w:val="00762A54"/>
    <w:rsid w:val="0077009E"/>
    <w:rsid w:val="00777CB5"/>
    <w:rsid w:val="00783751"/>
    <w:rsid w:val="00787D54"/>
    <w:rsid w:val="00791260"/>
    <w:rsid w:val="007954E1"/>
    <w:rsid w:val="007961F7"/>
    <w:rsid w:val="00796F6D"/>
    <w:rsid w:val="00797F6C"/>
    <w:rsid w:val="007A26AF"/>
    <w:rsid w:val="007A3B24"/>
    <w:rsid w:val="007B28C5"/>
    <w:rsid w:val="007B36D9"/>
    <w:rsid w:val="007B5D1A"/>
    <w:rsid w:val="007B7FAB"/>
    <w:rsid w:val="007C11C2"/>
    <w:rsid w:val="007C1D2A"/>
    <w:rsid w:val="007D3B67"/>
    <w:rsid w:val="007D533C"/>
    <w:rsid w:val="007E043D"/>
    <w:rsid w:val="007E4B46"/>
    <w:rsid w:val="007E529C"/>
    <w:rsid w:val="007F370A"/>
    <w:rsid w:val="00807909"/>
    <w:rsid w:val="008240E7"/>
    <w:rsid w:val="00824EB7"/>
    <w:rsid w:val="008321FA"/>
    <w:rsid w:val="00835BB5"/>
    <w:rsid w:val="00837550"/>
    <w:rsid w:val="008416DA"/>
    <w:rsid w:val="0084356C"/>
    <w:rsid w:val="008443DF"/>
    <w:rsid w:val="00845CED"/>
    <w:rsid w:val="00852F66"/>
    <w:rsid w:val="008531E4"/>
    <w:rsid w:val="00857552"/>
    <w:rsid w:val="00857B5F"/>
    <w:rsid w:val="008630D6"/>
    <w:rsid w:val="00864F94"/>
    <w:rsid w:val="00867C22"/>
    <w:rsid w:val="00867D46"/>
    <w:rsid w:val="008830F2"/>
    <w:rsid w:val="008852BA"/>
    <w:rsid w:val="00885ABE"/>
    <w:rsid w:val="00887359"/>
    <w:rsid w:val="00891305"/>
    <w:rsid w:val="008A111A"/>
    <w:rsid w:val="008A26A5"/>
    <w:rsid w:val="008A4295"/>
    <w:rsid w:val="008A69DF"/>
    <w:rsid w:val="008A6FD5"/>
    <w:rsid w:val="008A7A50"/>
    <w:rsid w:val="008B3B86"/>
    <w:rsid w:val="008C2610"/>
    <w:rsid w:val="008C3AF9"/>
    <w:rsid w:val="008C6D10"/>
    <w:rsid w:val="008C7EE8"/>
    <w:rsid w:val="008D55B1"/>
    <w:rsid w:val="008D6596"/>
    <w:rsid w:val="008D6FB0"/>
    <w:rsid w:val="008E1E7C"/>
    <w:rsid w:val="008E2311"/>
    <w:rsid w:val="008E7F70"/>
    <w:rsid w:val="008F6897"/>
    <w:rsid w:val="008F7A64"/>
    <w:rsid w:val="00900A2C"/>
    <w:rsid w:val="00901CB2"/>
    <w:rsid w:val="00903242"/>
    <w:rsid w:val="009032F3"/>
    <w:rsid w:val="00907F40"/>
    <w:rsid w:val="00915205"/>
    <w:rsid w:val="00915E4B"/>
    <w:rsid w:val="00922F6F"/>
    <w:rsid w:val="00933694"/>
    <w:rsid w:val="0093398A"/>
    <w:rsid w:val="009418CD"/>
    <w:rsid w:val="00944151"/>
    <w:rsid w:val="00944341"/>
    <w:rsid w:val="00951A97"/>
    <w:rsid w:val="00954945"/>
    <w:rsid w:val="0095569B"/>
    <w:rsid w:val="00956213"/>
    <w:rsid w:val="00971983"/>
    <w:rsid w:val="00975801"/>
    <w:rsid w:val="00981B8C"/>
    <w:rsid w:val="00983401"/>
    <w:rsid w:val="00983522"/>
    <w:rsid w:val="00983D76"/>
    <w:rsid w:val="009849A5"/>
    <w:rsid w:val="00984EE4"/>
    <w:rsid w:val="00992790"/>
    <w:rsid w:val="009934C5"/>
    <w:rsid w:val="009939D3"/>
    <w:rsid w:val="00993C85"/>
    <w:rsid w:val="0099525B"/>
    <w:rsid w:val="009A1DC7"/>
    <w:rsid w:val="009B2EC2"/>
    <w:rsid w:val="009B57B6"/>
    <w:rsid w:val="009B5A8D"/>
    <w:rsid w:val="009B6592"/>
    <w:rsid w:val="009B6D3A"/>
    <w:rsid w:val="009C15D4"/>
    <w:rsid w:val="009D23E6"/>
    <w:rsid w:val="009D3124"/>
    <w:rsid w:val="009D340A"/>
    <w:rsid w:val="009D675E"/>
    <w:rsid w:val="009E0FDA"/>
    <w:rsid w:val="009F0C6C"/>
    <w:rsid w:val="009F4BA9"/>
    <w:rsid w:val="009F5347"/>
    <w:rsid w:val="009F7F59"/>
    <w:rsid w:val="00A02CC9"/>
    <w:rsid w:val="00A037AD"/>
    <w:rsid w:val="00A06670"/>
    <w:rsid w:val="00A078BE"/>
    <w:rsid w:val="00A170F0"/>
    <w:rsid w:val="00A17BE9"/>
    <w:rsid w:val="00A22DC5"/>
    <w:rsid w:val="00A25FBE"/>
    <w:rsid w:val="00A2677C"/>
    <w:rsid w:val="00A272DC"/>
    <w:rsid w:val="00A3691A"/>
    <w:rsid w:val="00A378BE"/>
    <w:rsid w:val="00A379D5"/>
    <w:rsid w:val="00A44193"/>
    <w:rsid w:val="00A45239"/>
    <w:rsid w:val="00A5002A"/>
    <w:rsid w:val="00A51142"/>
    <w:rsid w:val="00A61035"/>
    <w:rsid w:val="00A62F13"/>
    <w:rsid w:val="00A8275E"/>
    <w:rsid w:val="00A86C58"/>
    <w:rsid w:val="00A95010"/>
    <w:rsid w:val="00AA0BFE"/>
    <w:rsid w:val="00AA6DA1"/>
    <w:rsid w:val="00AB49BA"/>
    <w:rsid w:val="00AC43AB"/>
    <w:rsid w:val="00AD45B1"/>
    <w:rsid w:val="00AD4816"/>
    <w:rsid w:val="00AD4E14"/>
    <w:rsid w:val="00AD5118"/>
    <w:rsid w:val="00AD63E5"/>
    <w:rsid w:val="00AD6FE9"/>
    <w:rsid w:val="00AD7428"/>
    <w:rsid w:val="00AE6E52"/>
    <w:rsid w:val="00AF04C0"/>
    <w:rsid w:val="00AF7D7C"/>
    <w:rsid w:val="00B14012"/>
    <w:rsid w:val="00B1492D"/>
    <w:rsid w:val="00B17E35"/>
    <w:rsid w:val="00B27B1E"/>
    <w:rsid w:val="00B27C42"/>
    <w:rsid w:val="00B30343"/>
    <w:rsid w:val="00B324BF"/>
    <w:rsid w:val="00B40D0A"/>
    <w:rsid w:val="00B420A9"/>
    <w:rsid w:val="00B4535B"/>
    <w:rsid w:val="00B4640A"/>
    <w:rsid w:val="00B50490"/>
    <w:rsid w:val="00B527AD"/>
    <w:rsid w:val="00B541A7"/>
    <w:rsid w:val="00B61A87"/>
    <w:rsid w:val="00B643AD"/>
    <w:rsid w:val="00B8455A"/>
    <w:rsid w:val="00B8506F"/>
    <w:rsid w:val="00B85D11"/>
    <w:rsid w:val="00B97387"/>
    <w:rsid w:val="00BA05F9"/>
    <w:rsid w:val="00BA788C"/>
    <w:rsid w:val="00BC1A17"/>
    <w:rsid w:val="00BC1F7B"/>
    <w:rsid w:val="00BC47B9"/>
    <w:rsid w:val="00BC6E04"/>
    <w:rsid w:val="00BC7C43"/>
    <w:rsid w:val="00BD08D8"/>
    <w:rsid w:val="00BE23CD"/>
    <w:rsid w:val="00BE49E7"/>
    <w:rsid w:val="00BE59C2"/>
    <w:rsid w:val="00BF34C9"/>
    <w:rsid w:val="00BF4D23"/>
    <w:rsid w:val="00BF58E5"/>
    <w:rsid w:val="00C00AFB"/>
    <w:rsid w:val="00C01FC2"/>
    <w:rsid w:val="00C1261E"/>
    <w:rsid w:val="00C24E8C"/>
    <w:rsid w:val="00C2505C"/>
    <w:rsid w:val="00C254E4"/>
    <w:rsid w:val="00C2719A"/>
    <w:rsid w:val="00C3584B"/>
    <w:rsid w:val="00C37AB0"/>
    <w:rsid w:val="00C43E61"/>
    <w:rsid w:val="00C46507"/>
    <w:rsid w:val="00C47C8F"/>
    <w:rsid w:val="00C530BD"/>
    <w:rsid w:val="00C551D5"/>
    <w:rsid w:val="00C57F29"/>
    <w:rsid w:val="00C6490E"/>
    <w:rsid w:val="00C65871"/>
    <w:rsid w:val="00C92C34"/>
    <w:rsid w:val="00C94180"/>
    <w:rsid w:val="00CA040C"/>
    <w:rsid w:val="00CA1AF3"/>
    <w:rsid w:val="00CA71EF"/>
    <w:rsid w:val="00CB004D"/>
    <w:rsid w:val="00CB642D"/>
    <w:rsid w:val="00CB6D41"/>
    <w:rsid w:val="00CC301E"/>
    <w:rsid w:val="00CD034B"/>
    <w:rsid w:val="00CD7F16"/>
    <w:rsid w:val="00CE25C4"/>
    <w:rsid w:val="00CE31A4"/>
    <w:rsid w:val="00CE3CF4"/>
    <w:rsid w:val="00CE6F84"/>
    <w:rsid w:val="00CF0704"/>
    <w:rsid w:val="00CF43F2"/>
    <w:rsid w:val="00D045A8"/>
    <w:rsid w:val="00D073A2"/>
    <w:rsid w:val="00D14D00"/>
    <w:rsid w:val="00D228BC"/>
    <w:rsid w:val="00D32C45"/>
    <w:rsid w:val="00D3304C"/>
    <w:rsid w:val="00D51BB2"/>
    <w:rsid w:val="00D51D84"/>
    <w:rsid w:val="00D60224"/>
    <w:rsid w:val="00D635E1"/>
    <w:rsid w:val="00D73DF4"/>
    <w:rsid w:val="00D81E1C"/>
    <w:rsid w:val="00D8480B"/>
    <w:rsid w:val="00D968DF"/>
    <w:rsid w:val="00D96E34"/>
    <w:rsid w:val="00DA48B9"/>
    <w:rsid w:val="00DB0B98"/>
    <w:rsid w:val="00DB1D21"/>
    <w:rsid w:val="00DB55BD"/>
    <w:rsid w:val="00DC2003"/>
    <w:rsid w:val="00DD10BC"/>
    <w:rsid w:val="00DD1DAB"/>
    <w:rsid w:val="00DD6118"/>
    <w:rsid w:val="00DE25A6"/>
    <w:rsid w:val="00DE2E1E"/>
    <w:rsid w:val="00DE42F2"/>
    <w:rsid w:val="00DE4ED6"/>
    <w:rsid w:val="00DF1C53"/>
    <w:rsid w:val="00E018C4"/>
    <w:rsid w:val="00E05EA4"/>
    <w:rsid w:val="00E112B0"/>
    <w:rsid w:val="00E178A0"/>
    <w:rsid w:val="00E216A8"/>
    <w:rsid w:val="00E21E8C"/>
    <w:rsid w:val="00E22C71"/>
    <w:rsid w:val="00E22D5A"/>
    <w:rsid w:val="00E24DDF"/>
    <w:rsid w:val="00E37564"/>
    <w:rsid w:val="00E40366"/>
    <w:rsid w:val="00E42AA5"/>
    <w:rsid w:val="00E50B80"/>
    <w:rsid w:val="00E512F1"/>
    <w:rsid w:val="00E52F0A"/>
    <w:rsid w:val="00E57DD0"/>
    <w:rsid w:val="00E631B6"/>
    <w:rsid w:val="00E70BC9"/>
    <w:rsid w:val="00E71B8B"/>
    <w:rsid w:val="00E721BB"/>
    <w:rsid w:val="00E76E3F"/>
    <w:rsid w:val="00E92FC5"/>
    <w:rsid w:val="00E97C21"/>
    <w:rsid w:val="00EA7815"/>
    <w:rsid w:val="00EB1EDF"/>
    <w:rsid w:val="00EB24FD"/>
    <w:rsid w:val="00EB334B"/>
    <w:rsid w:val="00EB5442"/>
    <w:rsid w:val="00EC0B74"/>
    <w:rsid w:val="00EC1BAA"/>
    <w:rsid w:val="00EC49A9"/>
    <w:rsid w:val="00EC57E5"/>
    <w:rsid w:val="00ED6CC0"/>
    <w:rsid w:val="00EE02CA"/>
    <w:rsid w:val="00EE3658"/>
    <w:rsid w:val="00EE39C2"/>
    <w:rsid w:val="00EE6344"/>
    <w:rsid w:val="00EF5109"/>
    <w:rsid w:val="00EF5CCE"/>
    <w:rsid w:val="00F02B5E"/>
    <w:rsid w:val="00F1370D"/>
    <w:rsid w:val="00F145FC"/>
    <w:rsid w:val="00F14B15"/>
    <w:rsid w:val="00F15F19"/>
    <w:rsid w:val="00F2323C"/>
    <w:rsid w:val="00F247F4"/>
    <w:rsid w:val="00F24A4E"/>
    <w:rsid w:val="00F47524"/>
    <w:rsid w:val="00F5367D"/>
    <w:rsid w:val="00F62356"/>
    <w:rsid w:val="00F6476C"/>
    <w:rsid w:val="00F65061"/>
    <w:rsid w:val="00F76096"/>
    <w:rsid w:val="00F769AF"/>
    <w:rsid w:val="00F815FA"/>
    <w:rsid w:val="00F85E62"/>
    <w:rsid w:val="00F90821"/>
    <w:rsid w:val="00F91C24"/>
    <w:rsid w:val="00F9208E"/>
    <w:rsid w:val="00F95BE8"/>
    <w:rsid w:val="00F9646F"/>
    <w:rsid w:val="00FA3770"/>
    <w:rsid w:val="00FB1C27"/>
    <w:rsid w:val="00FC37EA"/>
    <w:rsid w:val="00FC7FD0"/>
    <w:rsid w:val="00FE4C7C"/>
    <w:rsid w:val="00FE7D4D"/>
    <w:rsid w:val="00FF51A9"/>
    <w:rsid w:val="00FF67D4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98B25F"/>
  <w15:docId w15:val="{21943A93-56AE-44CC-A7EB-2D12FFFD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styleId="Prrafodelista">
    <w:name w:val="List Paragraph"/>
    <w:basedOn w:val="Normal"/>
    <w:uiPriority w:val="34"/>
    <w:qFormat/>
    <w:rsid w:val="00E631B6"/>
    <w:pPr>
      <w:ind w:left="720"/>
      <w:contextualSpacing/>
    </w:pPr>
  </w:style>
  <w:style w:type="table" w:customStyle="1" w:styleId="Sombreadomedio1-nfasis12">
    <w:name w:val="Sombreado medio 1 - Énfasis 12"/>
    <w:basedOn w:val="Tablanormal"/>
    <w:uiPriority w:val="63"/>
    <w:rsid w:val="00D848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26A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2D33C5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2D33C5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05C26"/>
    <w:rsid w:val="00040119"/>
    <w:rsid w:val="000848CD"/>
    <w:rsid w:val="000A060B"/>
    <w:rsid w:val="000D6703"/>
    <w:rsid w:val="00126E3C"/>
    <w:rsid w:val="001A03FC"/>
    <w:rsid w:val="001D3DD7"/>
    <w:rsid w:val="001D76C4"/>
    <w:rsid w:val="00205587"/>
    <w:rsid w:val="00225384"/>
    <w:rsid w:val="002A15E3"/>
    <w:rsid w:val="002A4E81"/>
    <w:rsid w:val="002D240A"/>
    <w:rsid w:val="002D33C5"/>
    <w:rsid w:val="002E2C31"/>
    <w:rsid w:val="002F5775"/>
    <w:rsid w:val="00313554"/>
    <w:rsid w:val="0033296F"/>
    <w:rsid w:val="0036150B"/>
    <w:rsid w:val="0036657F"/>
    <w:rsid w:val="003D3B52"/>
    <w:rsid w:val="00472158"/>
    <w:rsid w:val="00482B22"/>
    <w:rsid w:val="00497024"/>
    <w:rsid w:val="004A76DE"/>
    <w:rsid w:val="004B349A"/>
    <w:rsid w:val="00507F90"/>
    <w:rsid w:val="00516464"/>
    <w:rsid w:val="005505CF"/>
    <w:rsid w:val="005C15D6"/>
    <w:rsid w:val="005C4E82"/>
    <w:rsid w:val="005D4441"/>
    <w:rsid w:val="005F0115"/>
    <w:rsid w:val="00607921"/>
    <w:rsid w:val="00654968"/>
    <w:rsid w:val="006659E0"/>
    <w:rsid w:val="006F06E1"/>
    <w:rsid w:val="007249CD"/>
    <w:rsid w:val="00727A63"/>
    <w:rsid w:val="007445B0"/>
    <w:rsid w:val="00747564"/>
    <w:rsid w:val="00753D0A"/>
    <w:rsid w:val="007A2BC5"/>
    <w:rsid w:val="007B3847"/>
    <w:rsid w:val="008357B7"/>
    <w:rsid w:val="00870B86"/>
    <w:rsid w:val="008B0A52"/>
    <w:rsid w:val="008E25C3"/>
    <w:rsid w:val="009135CD"/>
    <w:rsid w:val="00934B3A"/>
    <w:rsid w:val="009376B9"/>
    <w:rsid w:val="0098017C"/>
    <w:rsid w:val="009E4B16"/>
    <w:rsid w:val="00A4490A"/>
    <w:rsid w:val="00A52B12"/>
    <w:rsid w:val="00A74D41"/>
    <w:rsid w:val="00AA504D"/>
    <w:rsid w:val="00AC3C54"/>
    <w:rsid w:val="00B10DFA"/>
    <w:rsid w:val="00B75B4B"/>
    <w:rsid w:val="00B831E6"/>
    <w:rsid w:val="00B85409"/>
    <w:rsid w:val="00B86A8D"/>
    <w:rsid w:val="00BA0CD5"/>
    <w:rsid w:val="00BD4580"/>
    <w:rsid w:val="00C626E4"/>
    <w:rsid w:val="00D62752"/>
    <w:rsid w:val="00D64173"/>
    <w:rsid w:val="00DE6600"/>
    <w:rsid w:val="00E42D2B"/>
    <w:rsid w:val="00EA489F"/>
    <w:rsid w:val="00EA648C"/>
    <w:rsid w:val="00ED093D"/>
    <w:rsid w:val="00EE3F35"/>
    <w:rsid w:val="00F544F8"/>
    <w:rsid w:val="00F551BF"/>
    <w:rsid w:val="00F70E62"/>
    <w:rsid w:val="00F8275C"/>
    <w:rsid w:val="00F847B7"/>
    <w:rsid w:val="00FD2394"/>
    <w:rsid w:val="00FE5F97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2D33C5"/>
  </w:style>
  <w:style w:type="paragraph" w:customStyle="1" w:styleId="CBA85C75EA1247BA8522A62020A3EDE1">
    <w:name w:val="CBA85C75EA1247BA8522A62020A3EDE1"/>
    <w:rsid w:val="002D33C5"/>
  </w:style>
  <w:style w:type="paragraph" w:customStyle="1" w:styleId="29B3C8A1F5294F1BA215ADAF9EC78E38">
    <w:name w:val="29B3C8A1F5294F1BA215ADAF9EC78E38"/>
    <w:rsid w:val="00BD4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Actuaciones Consulares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BFE559-DA76-4142-99B9-961339D5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442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                                              </vt:lpstr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                                                                                                                                                             Dirección General de Asuntos Consulares y Migratorios</dc:title>
  <dc:creator>bgalindo</dc:creator>
  <cp:lastModifiedBy>Erick Fernando Belteton Torres</cp:lastModifiedBy>
  <cp:revision>110</cp:revision>
  <cp:lastPrinted>2022-06-09T20:34:00Z</cp:lastPrinted>
  <dcterms:created xsi:type="dcterms:W3CDTF">2016-02-09T15:38:00Z</dcterms:created>
  <dcterms:modified xsi:type="dcterms:W3CDTF">2022-07-07T18:09:00Z</dcterms:modified>
</cp:coreProperties>
</file>