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E840" w14:textId="77777777" w:rsidR="00626A68" w:rsidRDefault="00571CB9" w:rsidP="00626A6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8E1B" wp14:editId="727174FA">
                <wp:simplePos x="0" y="0"/>
                <wp:positionH relativeFrom="column">
                  <wp:posOffset>1790700</wp:posOffset>
                </wp:positionH>
                <wp:positionV relativeFrom="paragraph">
                  <wp:posOffset>-474345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9CCF69" w14:textId="77777777" w:rsidR="00626A68" w:rsidRDefault="00626A68" w:rsidP="00626A6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D8E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pt;margin-top:-37.35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IQFlfH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14:paraId="259CCF69" w14:textId="77777777" w:rsidR="00626A68" w:rsidRDefault="00626A68" w:rsidP="00626A6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14:paraId="659FA11C" w14:textId="77777777" w:rsidR="00626A68" w:rsidRDefault="00626A68" w:rsidP="00626A68">
      <w:pPr>
        <w:rPr>
          <w:sz w:val="12"/>
          <w:szCs w:val="12"/>
        </w:rPr>
      </w:pPr>
    </w:p>
    <w:p w14:paraId="37F4A26A" w14:textId="41E3C623" w:rsidR="007B28C5" w:rsidRDefault="008A7A50" w:rsidP="001D0ACD">
      <w:pPr>
        <w:jc w:val="center"/>
        <w:rPr>
          <w:sz w:val="12"/>
          <w:szCs w:val="12"/>
        </w:rPr>
      </w:pPr>
      <w:r w:rsidRPr="008A7A50">
        <w:rPr>
          <w:noProof/>
        </w:rPr>
        <w:drawing>
          <wp:inline distT="0" distB="0" distL="0" distR="0" wp14:anchorId="7746274A" wp14:editId="71F89C69">
            <wp:extent cx="3188335" cy="2787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51683" w14:textId="24800E26" w:rsidR="008A7A50" w:rsidRDefault="008A7A50" w:rsidP="001D0ACD">
      <w:pPr>
        <w:jc w:val="center"/>
        <w:rPr>
          <w:sz w:val="12"/>
          <w:szCs w:val="12"/>
        </w:rPr>
      </w:pPr>
      <w:r w:rsidRPr="008A7A50">
        <w:rPr>
          <w:noProof/>
        </w:rPr>
        <w:drawing>
          <wp:inline distT="0" distB="0" distL="0" distR="0" wp14:anchorId="46C89125" wp14:editId="144F268F">
            <wp:extent cx="5060731" cy="4866288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75" cy="487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DEC" w14:textId="1E235F11" w:rsidR="00C57F29" w:rsidRDefault="00C57F29" w:rsidP="00C57F29">
      <w:pPr>
        <w:jc w:val="center"/>
      </w:pPr>
      <w:r>
        <w:fldChar w:fldCharType="begin"/>
      </w:r>
      <w:r>
        <w:instrText xml:space="preserve"> LINK Excel.Sheet.12 "C:\\Users\\ebelteton\\AppData\\Local\\Microsoft\\Windows\\INetCache\\Content.Outlook\\DDEJ8CZD\\Actuaciones consulares FEBRERO.xlsx" "Hoja1!F8C1:F38C19" \a \f 4 \h </w:instrText>
      </w:r>
      <w:r>
        <w:fldChar w:fldCharType="separate"/>
      </w:r>
    </w:p>
    <w:p w14:paraId="1D76902B" w14:textId="77777777" w:rsidR="00C57F29" w:rsidRDefault="00C57F29">
      <w:pPr>
        <w:rPr>
          <w:sz w:val="12"/>
          <w:szCs w:val="12"/>
        </w:rPr>
      </w:pPr>
      <w:r>
        <w:rPr>
          <w:sz w:val="12"/>
          <w:szCs w:val="12"/>
        </w:rPr>
        <w:fldChar w:fldCharType="end"/>
      </w:r>
    </w:p>
    <w:p w14:paraId="68857565" w14:textId="3009A01D" w:rsidR="007B28C5" w:rsidRDefault="007B28C5" w:rsidP="00C57F29">
      <w:pPr>
        <w:jc w:val="center"/>
        <w:rPr>
          <w:sz w:val="12"/>
          <w:szCs w:val="12"/>
        </w:rPr>
      </w:pPr>
    </w:p>
    <w:p w14:paraId="62F5913C" w14:textId="77777777" w:rsidR="00857B5F" w:rsidRDefault="00857B5F" w:rsidP="00C57F29">
      <w:pPr>
        <w:jc w:val="center"/>
        <w:rPr>
          <w:sz w:val="12"/>
          <w:szCs w:val="12"/>
        </w:rPr>
      </w:pPr>
    </w:p>
    <w:p w14:paraId="01D19A12" w14:textId="77777777" w:rsidR="00857B5F" w:rsidRDefault="00857B5F" w:rsidP="00C57F29">
      <w:pPr>
        <w:jc w:val="center"/>
        <w:rPr>
          <w:sz w:val="12"/>
          <w:szCs w:val="12"/>
        </w:rPr>
      </w:pPr>
    </w:p>
    <w:p w14:paraId="61104DE6" w14:textId="7C043DEB" w:rsidR="00857B5F" w:rsidRDefault="00F14B15" w:rsidP="00C57F29">
      <w:pPr>
        <w:jc w:val="center"/>
        <w:rPr>
          <w:sz w:val="12"/>
          <w:szCs w:val="12"/>
        </w:rPr>
      </w:pPr>
      <w:r w:rsidRPr="00F14B15">
        <w:rPr>
          <w:noProof/>
        </w:rPr>
        <w:drawing>
          <wp:inline distT="0" distB="0" distL="0" distR="0" wp14:anchorId="311C88BD" wp14:editId="1C1E13AC">
            <wp:extent cx="5220458" cy="4981903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45" cy="500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95496" w14:textId="10FFA694" w:rsidR="008A6FD5" w:rsidRDefault="008A6FD5" w:rsidP="00C57F29">
      <w:pPr>
        <w:jc w:val="center"/>
        <w:rPr>
          <w:sz w:val="12"/>
          <w:szCs w:val="12"/>
        </w:rPr>
      </w:pPr>
    </w:p>
    <w:p w14:paraId="4D14879B" w14:textId="0A39ECEF" w:rsidR="008A6FD5" w:rsidRPr="008A6FD5" w:rsidRDefault="002E59D7" w:rsidP="008A6FD5">
      <w:pPr>
        <w:rPr>
          <w:sz w:val="12"/>
          <w:szCs w:val="12"/>
        </w:rPr>
      </w:pPr>
      <w:bookmarkStart w:id="0" w:name="_GoBack"/>
      <w:r>
        <w:rPr>
          <w:noProof/>
        </w:rPr>
        <w:drawing>
          <wp:inline distT="0" distB="0" distL="0" distR="0" wp14:anchorId="3F0C1886" wp14:editId="37563C70">
            <wp:extent cx="9199245" cy="513715"/>
            <wp:effectExtent l="0" t="0" r="1905" b="635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24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6FD5" w:rsidRPr="008A6FD5" w:rsidSect="00DD10BC">
      <w:headerReference w:type="default" r:id="rId13"/>
      <w:footerReference w:type="default" r:id="rId14"/>
      <w:headerReference w:type="first" r:id="rId15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D972" w14:textId="77777777" w:rsidR="006C610F" w:rsidRDefault="006C610F" w:rsidP="000A6135">
      <w:pPr>
        <w:spacing w:after="0" w:line="240" w:lineRule="auto"/>
      </w:pPr>
      <w:r>
        <w:separator/>
      </w:r>
    </w:p>
  </w:endnote>
  <w:endnote w:type="continuationSeparator" w:id="0">
    <w:p w14:paraId="55CD7161" w14:textId="77777777" w:rsidR="006C610F" w:rsidRDefault="006C610F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CE3CF4" w14:paraId="40730C59" w14:textId="77777777" w:rsidTr="000F0009">
      <w:tc>
        <w:tcPr>
          <w:tcW w:w="9889" w:type="dxa"/>
        </w:tcPr>
        <w:p w14:paraId="4BD194C7" w14:textId="77777777" w:rsidR="00CE3CF4" w:rsidRDefault="00CE3CF4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FA03D2E" wp14:editId="0157EFF2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98949" w14:textId="77777777" w:rsidR="00CE3CF4" w:rsidRPr="000F0009" w:rsidRDefault="00CE3CF4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A03D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14:paraId="6F798949" w14:textId="77777777" w:rsidR="00CE3CF4" w:rsidRPr="000F0009" w:rsidRDefault="00CE3CF4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14:paraId="42456B7D" w14:textId="261358C9" w:rsidR="00CE3CF4" w:rsidRDefault="00F14B15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ABRIL</w:t>
          </w:r>
          <w:r w:rsidR="00CE3CF4">
            <w:rPr>
              <w:b/>
              <w:color w:val="365F91" w:themeColor="accent1" w:themeShade="BF"/>
              <w:sz w:val="16"/>
              <w:szCs w:val="16"/>
            </w:rPr>
            <w:t xml:space="preserve"> 20</w:t>
          </w:r>
          <w:r w:rsidR="00992790">
            <w:rPr>
              <w:b/>
              <w:color w:val="365F91" w:themeColor="accent1" w:themeShade="BF"/>
              <w:sz w:val="16"/>
              <w:szCs w:val="16"/>
            </w:rPr>
            <w:t>22</w:t>
          </w:r>
        </w:p>
        <w:p w14:paraId="7C39620A" w14:textId="00C4CE97" w:rsidR="00CE3CF4" w:rsidRDefault="00CE3CF4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</w:t>
          </w:r>
          <w:r w:rsidR="005A260D">
            <w:rPr>
              <w:b/>
              <w:color w:val="365F91" w:themeColor="accent1" w:themeShade="BF"/>
              <w:sz w:val="16"/>
              <w:szCs w:val="16"/>
            </w:rPr>
            <w:t>Carlos Coyote</w:t>
          </w:r>
        </w:p>
      </w:tc>
    </w:tr>
    <w:tr w:rsidR="00CE3CF4" w14:paraId="749BF22B" w14:textId="77777777" w:rsidTr="000F0009">
      <w:tc>
        <w:tcPr>
          <w:tcW w:w="9889" w:type="dxa"/>
        </w:tcPr>
        <w:p w14:paraId="18AD8FC5" w14:textId="77777777" w:rsidR="00CE3CF4" w:rsidRDefault="00CE3CF4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14:paraId="55713F73" w14:textId="77777777" w:rsidR="00CE3CF4" w:rsidRDefault="00CE3CF4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14:paraId="1DA66232" w14:textId="77777777" w:rsidR="00CE3CF4" w:rsidRPr="0033198F" w:rsidRDefault="00CE3CF4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7B9C" w14:textId="77777777" w:rsidR="006C610F" w:rsidRDefault="006C610F" w:rsidP="000A6135">
      <w:pPr>
        <w:spacing w:after="0" w:line="240" w:lineRule="auto"/>
      </w:pPr>
      <w:r>
        <w:separator/>
      </w:r>
    </w:p>
  </w:footnote>
  <w:footnote w:type="continuationSeparator" w:id="0">
    <w:p w14:paraId="5E453440" w14:textId="77777777" w:rsidR="006C610F" w:rsidRDefault="006C610F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CE3CF4" w14:paraId="5694EB95" w14:textId="77777777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14:paraId="4739DB58" w14:textId="77777777" w:rsidR="00CE3CF4" w:rsidRDefault="00CE3CF4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14:paraId="11A0882D" w14:textId="77777777" w:rsidR="00CE3CF4" w:rsidRDefault="00CE3CF4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14:paraId="2A1E86AD" w14:textId="77777777" w:rsidR="00CE3CF4" w:rsidRDefault="00CE3CF4" w:rsidP="006515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9540" w14:textId="77777777" w:rsidR="00CE3CF4" w:rsidRDefault="00CE3CF4" w:rsidP="00E631B6">
    <w:pPr>
      <w:pStyle w:val="Encabezado"/>
    </w:pPr>
  </w:p>
  <w:p w14:paraId="0D697FF6" w14:textId="77777777" w:rsidR="00CE3CF4" w:rsidRDefault="00CE3CF4">
    <w:pPr>
      <w:pStyle w:val="Encabezado"/>
    </w:pPr>
  </w:p>
  <w:p w14:paraId="235EAD54" w14:textId="77777777" w:rsidR="00CE3CF4" w:rsidRDefault="00CE3C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B8"/>
    <w:rsid w:val="000040C9"/>
    <w:rsid w:val="00010924"/>
    <w:rsid w:val="00021320"/>
    <w:rsid w:val="0003117C"/>
    <w:rsid w:val="000415BE"/>
    <w:rsid w:val="000522A6"/>
    <w:rsid w:val="0005429B"/>
    <w:rsid w:val="0005467B"/>
    <w:rsid w:val="00065153"/>
    <w:rsid w:val="00065B09"/>
    <w:rsid w:val="0006628A"/>
    <w:rsid w:val="00066650"/>
    <w:rsid w:val="00070338"/>
    <w:rsid w:val="000720CD"/>
    <w:rsid w:val="00075520"/>
    <w:rsid w:val="00076D58"/>
    <w:rsid w:val="00085CA4"/>
    <w:rsid w:val="00086FFB"/>
    <w:rsid w:val="00087DA5"/>
    <w:rsid w:val="0009444A"/>
    <w:rsid w:val="00095669"/>
    <w:rsid w:val="000A54B4"/>
    <w:rsid w:val="000A6135"/>
    <w:rsid w:val="000B0A07"/>
    <w:rsid w:val="000B3503"/>
    <w:rsid w:val="000C2003"/>
    <w:rsid w:val="000C3AA8"/>
    <w:rsid w:val="000C7DBF"/>
    <w:rsid w:val="000D2510"/>
    <w:rsid w:val="000D6CB9"/>
    <w:rsid w:val="000D79BB"/>
    <w:rsid w:val="000D7F09"/>
    <w:rsid w:val="000E08F6"/>
    <w:rsid w:val="000E3A52"/>
    <w:rsid w:val="000E5778"/>
    <w:rsid w:val="000F0009"/>
    <w:rsid w:val="00104B1D"/>
    <w:rsid w:val="00106A3E"/>
    <w:rsid w:val="00107A52"/>
    <w:rsid w:val="00112DDA"/>
    <w:rsid w:val="001216CF"/>
    <w:rsid w:val="00133775"/>
    <w:rsid w:val="001400AE"/>
    <w:rsid w:val="00147C01"/>
    <w:rsid w:val="001513B9"/>
    <w:rsid w:val="00153D95"/>
    <w:rsid w:val="00157B7D"/>
    <w:rsid w:val="00174D4A"/>
    <w:rsid w:val="00174FD7"/>
    <w:rsid w:val="0017780A"/>
    <w:rsid w:val="00193AAA"/>
    <w:rsid w:val="00193F8C"/>
    <w:rsid w:val="001A13B0"/>
    <w:rsid w:val="001B062F"/>
    <w:rsid w:val="001B1B4B"/>
    <w:rsid w:val="001B2DE2"/>
    <w:rsid w:val="001B51E3"/>
    <w:rsid w:val="001B5318"/>
    <w:rsid w:val="001B5DEB"/>
    <w:rsid w:val="001B78F5"/>
    <w:rsid w:val="001C0D35"/>
    <w:rsid w:val="001C625E"/>
    <w:rsid w:val="001D0ACD"/>
    <w:rsid w:val="001D306F"/>
    <w:rsid w:val="001E4B6F"/>
    <w:rsid w:val="001F19EF"/>
    <w:rsid w:val="001F4C60"/>
    <w:rsid w:val="001F5A3B"/>
    <w:rsid w:val="0020377D"/>
    <w:rsid w:val="002108BB"/>
    <w:rsid w:val="002215EA"/>
    <w:rsid w:val="00221C00"/>
    <w:rsid w:val="0023718F"/>
    <w:rsid w:val="00237997"/>
    <w:rsid w:val="00241E6B"/>
    <w:rsid w:val="00244B8F"/>
    <w:rsid w:val="00250F9B"/>
    <w:rsid w:val="00251BEB"/>
    <w:rsid w:val="00253DF4"/>
    <w:rsid w:val="00261823"/>
    <w:rsid w:val="0026230E"/>
    <w:rsid w:val="002657D7"/>
    <w:rsid w:val="00273E34"/>
    <w:rsid w:val="002755CC"/>
    <w:rsid w:val="002770C5"/>
    <w:rsid w:val="00284DA1"/>
    <w:rsid w:val="002920F6"/>
    <w:rsid w:val="002975E8"/>
    <w:rsid w:val="00297D98"/>
    <w:rsid w:val="002A2FA1"/>
    <w:rsid w:val="002A4629"/>
    <w:rsid w:val="002A4801"/>
    <w:rsid w:val="002B091F"/>
    <w:rsid w:val="002B1617"/>
    <w:rsid w:val="002B30C8"/>
    <w:rsid w:val="002B3BA9"/>
    <w:rsid w:val="002B6FCD"/>
    <w:rsid w:val="002B7D9C"/>
    <w:rsid w:val="002E2568"/>
    <w:rsid w:val="002E55AE"/>
    <w:rsid w:val="002E59D7"/>
    <w:rsid w:val="002F5C53"/>
    <w:rsid w:val="00310410"/>
    <w:rsid w:val="003132A9"/>
    <w:rsid w:val="0031346C"/>
    <w:rsid w:val="003145F5"/>
    <w:rsid w:val="00320D0E"/>
    <w:rsid w:val="0032323B"/>
    <w:rsid w:val="0033198F"/>
    <w:rsid w:val="00334C64"/>
    <w:rsid w:val="003465FD"/>
    <w:rsid w:val="0035000F"/>
    <w:rsid w:val="00351564"/>
    <w:rsid w:val="00352E3E"/>
    <w:rsid w:val="00356AA0"/>
    <w:rsid w:val="00357117"/>
    <w:rsid w:val="00363053"/>
    <w:rsid w:val="00387F43"/>
    <w:rsid w:val="00394C2B"/>
    <w:rsid w:val="003A1B43"/>
    <w:rsid w:val="003B014E"/>
    <w:rsid w:val="003E14DE"/>
    <w:rsid w:val="003E3492"/>
    <w:rsid w:val="003E4E78"/>
    <w:rsid w:val="003F401C"/>
    <w:rsid w:val="004047B2"/>
    <w:rsid w:val="00405937"/>
    <w:rsid w:val="00405CD7"/>
    <w:rsid w:val="00420834"/>
    <w:rsid w:val="00422838"/>
    <w:rsid w:val="004230D3"/>
    <w:rsid w:val="004252FA"/>
    <w:rsid w:val="004276DF"/>
    <w:rsid w:val="00432728"/>
    <w:rsid w:val="00433BD8"/>
    <w:rsid w:val="00436F05"/>
    <w:rsid w:val="00444BC6"/>
    <w:rsid w:val="004472FB"/>
    <w:rsid w:val="00451628"/>
    <w:rsid w:val="004608B5"/>
    <w:rsid w:val="00471265"/>
    <w:rsid w:val="004720D7"/>
    <w:rsid w:val="00472215"/>
    <w:rsid w:val="004728A1"/>
    <w:rsid w:val="0047298A"/>
    <w:rsid w:val="00484377"/>
    <w:rsid w:val="0048716B"/>
    <w:rsid w:val="004969F6"/>
    <w:rsid w:val="004A215C"/>
    <w:rsid w:val="004A3B79"/>
    <w:rsid w:val="004A4F98"/>
    <w:rsid w:val="004C004E"/>
    <w:rsid w:val="004C0A30"/>
    <w:rsid w:val="004C1A5D"/>
    <w:rsid w:val="004D1CB1"/>
    <w:rsid w:val="004E14AA"/>
    <w:rsid w:val="004E2C3B"/>
    <w:rsid w:val="004E2C6B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14844"/>
    <w:rsid w:val="0053732C"/>
    <w:rsid w:val="00540B0F"/>
    <w:rsid w:val="00542112"/>
    <w:rsid w:val="00551329"/>
    <w:rsid w:val="005564D2"/>
    <w:rsid w:val="00557A7E"/>
    <w:rsid w:val="00566411"/>
    <w:rsid w:val="00571BAD"/>
    <w:rsid w:val="00571CB9"/>
    <w:rsid w:val="00575B1D"/>
    <w:rsid w:val="005772FF"/>
    <w:rsid w:val="005811BE"/>
    <w:rsid w:val="00584FDB"/>
    <w:rsid w:val="005856B9"/>
    <w:rsid w:val="00586BC3"/>
    <w:rsid w:val="005925CA"/>
    <w:rsid w:val="00597C34"/>
    <w:rsid w:val="005A260D"/>
    <w:rsid w:val="005B3E41"/>
    <w:rsid w:val="005B41B8"/>
    <w:rsid w:val="005D4CD3"/>
    <w:rsid w:val="005D6EE3"/>
    <w:rsid w:val="005E0F2A"/>
    <w:rsid w:val="005F4C10"/>
    <w:rsid w:val="005F5C84"/>
    <w:rsid w:val="005F5D44"/>
    <w:rsid w:val="0060541A"/>
    <w:rsid w:val="00613216"/>
    <w:rsid w:val="006142AF"/>
    <w:rsid w:val="006149A8"/>
    <w:rsid w:val="00617436"/>
    <w:rsid w:val="00626A68"/>
    <w:rsid w:val="0063460C"/>
    <w:rsid w:val="00637502"/>
    <w:rsid w:val="00642ABC"/>
    <w:rsid w:val="006465C6"/>
    <w:rsid w:val="0064751C"/>
    <w:rsid w:val="00650814"/>
    <w:rsid w:val="0065082E"/>
    <w:rsid w:val="00651574"/>
    <w:rsid w:val="00660262"/>
    <w:rsid w:val="00660952"/>
    <w:rsid w:val="00664F66"/>
    <w:rsid w:val="00667B56"/>
    <w:rsid w:val="00674EE0"/>
    <w:rsid w:val="006807AF"/>
    <w:rsid w:val="00681BCF"/>
    <w:rsid w:val="006822D4"/>
    <w:rsid w:val="006855FA"/>
    <w:rsid w:val="006910CB"/>
    <w:rsid w:val="0069272E"/>
    <w:rsid w:val="00695CC1"/>
    <w:rsid w:val="006A0D67"/>
    <w:rsid w:val="006A0EA7"/>
    <w:rsid w:val="006B01FA"/>
    <w:rsid w:val="006B10A4"/>
    <w:rsid w:val="006B2887"/>
    <w:rsid w:val="006C610F"/>
    <w:rsid w:val="006C6707"/>
    <w:rsid w:val="006D2C75"/>
    <w:rsid w:val="006D3F71"/>
    <w:rsid w:val="006D6F15"/>
    <w:rsid w:val="006E2F91"/>
    <w:rsid w:val="006E55E2"/>
    <w:rsid w:val="006E5CC3"/>
    <w:rsid w:val="006E6D28"/>
    <w:rsid w:val="006F10E5"/>
    <w:rsid w:val="006F3826"/>
    <w:rsid w:val="006F64EB"/>
    <w:rsid w:val="0071248C"/>
    <w:rsid w:val="0071471B"/>
    <w:rsid w:val="007171F5"/>
    <w:rsid w:val="00723AA8"/>
    <w:rsid w:val="007277A0"/>
    <w:rsid w:val="00733062"/>
    <w:rsid w:val="00741161"/>
    <w:rsid w:val="00743501"/>
    <w:rsid w:val="0076237B"/>
    <w:rsid w:val="00762A54"/>
    <w:rsid w:val="0077009E"/>
    <w:rsid w:val="00777CB5"/>
    <w:rsid w:val="00783751"/>
    <w:rsid w:val="00787D54"/>
    <w:rsid w:val="00791260"/>
    <w:rsid w:val="007954E1"/>
    <w:rsid w:val="007961F7"/>
    <w:rsid w:val="00796F6D"/>
    <w:rsid w:val="00797F6C"/>
    <w:rsid w:val="007A26AF"/>
    <w:rsid w:val="007A3B24"/>
    <w:rsid w:val="007B28C5"/>
    <w:rsid w:val="007B5D1A"/>
    <w:rsid w:val="007B7FAB"/>
    <w:rsid w:val="007C11C2"/>
    <w:rsid w:val="007C1D2A"/>
    <w:rsid w:val="007D3B67"/>
    <w:rsid w:val="007D533C"/>
    <w:rsid w:val="007E043D"/>
    <w:rsid w:val="007E4B46"/>
    <w:rsid w:val="007E529C"/>
    <w:rsid w:val="007F370A"/>
    <w:rsid w:val="00807909"/>
    <w:rsid w:val="008240E7"/>
    <w:rsid w:val="00824EB7"/>
    <w:rsid w:val="008321FA"/>
    <w:rsid w:val="00835BB5"/>
    <w:rsid w:val="00837550"/>
    <w:rsid w:val="008416DA"/>
    <w:rsid w:val="0084356C"/>
    <w:rsid w:val="008443DF"/>
    <w:rsid w:val="00845CED"/>
    <w:rsid w:val="00852F66"/>
    <w:rsid w:val="008531E4"/>
    <w:rsid w:val="00857552"/>
    <w:rsid w:val="00857B5F"/>
    <w:rsid w:val="008630D6"/>
    <w:rsid w:val="00864F94"/>
    <w:rsid w:val="00867C22"/>
    <w:rsid w:val="00867D46"/>
    <w:rsid w:val="008830F2"/>
    <w:rsid w:val="008852BA"/>
    <w:rsid w:val="00885ABE"/>
    <w:rsid w:val="00887359"/>
    <w:rsid w:val="00891305"/>
    <w:rsid w:val="008A111A"/>
    <w:rsid w:val="008A26A5"/>
    <w:rsid w:val="008A4295"/>
    <w:rsid w:val="008A69DF"/>
    <w:rsid w:val="008A6FD5"/>
    <w:rsid w:val="008A7A50"/>
    <w:rsid w:val="008B3B86"/>
    <w:rsid w:val="008C2610"/>
    <w:rsid w:val="008C3AF9"/>
    <w:rsid w:val="008C6D10"/>
    <w:rsid w:val="008D55B1"/>
    <w:rsid w:val="008D6596"/>
    <w:rsid w:val="008D6FB0"/>
    <w:rsid w:val="008E1E7C"/>
    <w:rsid w:val="008E2311"/>
    <w:rsid w:val="008E7F70"/>
    <w:rsid w:val="008F6897"/>
    <w:rsid w:val="008F7A64"/>
    <w:rsid w:val="00900A2C"/>
    <w:rsid w:val="00901CB2"/>
    <w:rsid w:val="00903242"/>
    <w:rsid w:val="009032F3"/>
    <w:rsid w:val="00907F40"/>
    <w:rsid w:val="00915205"/>
    <w:rsid w:val="00915E4B"/>
    <w:rsid w:val="00922F6F"/>
    <w:rsid w:val="00933694"/>
    <w:rsid w:val="0093398A"/>
    <w:rsid w:val="009418CD"/>
    <w:rsid w:val="00944151"/>
    <w:rsid w:val="00944341"/>
    <w:rsid w:val="00951A97"/>
    <w:rsid w:val="00954945"/>
    <w:rsid w:val="0095569B"/>
    <w:rsid w:val="00956213"/>
    <w:rsid w:val="00971983"/>
    <w:rsid w:val="00975801"/>
    <w:rsid w:val="00981B8C"/>
    <w:rsid w:val="00983401"/>
    <w:rsid w:val="00983522"/>
    <w:rsid w:val="00983D76"/>
    <w:rsid w:val="009849A5"/>
    <w:rsid w:val="00984EE4"/>
    <w:rsid w:val="00992790"/>
    <w:rsid w:val="009934C5"/>
    <w:rsid w:val="009939D3"/>
    <w:rsid w:val="00993C85"/>
    <w:rsid w:val="0099525B"/>
    <w:rsid w:val="009A1DC7"/>
    <w:rsid w:val="009B2EC2"/>
    <w:rsid w:val="009B57B6"/>
    <w:rsid w:val="009B5A8D"/>
    <w:rsid w:val="009B6592"/>
    <w:rsid w:val="009B6D3A"/>
    <w:rsid w:val="009C15D4"/>
    <w:rsid w:val="009D23E6"/>
    <w:rsid w:val="009D3124"/>
    <w:rsid w:val="009D340A"/>
    <w:rsid w:val="009D675E"/>
    <w:rsid w:val="009E0FDA"/>
    <w:rsid w:val="009F0C6C"/>
    <w:rsid w:val="009F5347"/>
    <w:rsid w:val="009F7F59"/>
    <w:rsid w:val="00A02CC9"/>
    <w:rsid w:val="00A037AD"/>
    <w:rsid w:val="00A06670"/>
    <w:rsid w:val="00A078BE"/>
    <w:rsid w:val="00A170F0"/>
    <w:rsid w:val="00A17BE9"/>
    <w:rsid w:val="00A22DC5"/>
    <w:rsid w:val="00A25FBE"/>
    <w:rsid w:val="00A2677C"/>
    <w:rsid w:val="00A272DC"/>
    <w:rsid w:val="00A3691A"/>
    <w:rsid w:val="00A378BE"/>
    <w:rsid w:val="00A379D5"/>
    <w:rsid w:val="00A44193"/>
    <w:rsid w:val="00A45239"/>
    <w:rsid w:val="00A5002A"/>
    <w:rsid w:val="00A51142"/>
    <w:rsid w:val="00A61035"/>
    <w:rsid w:val="00A62F13"/>
    <w:rsid w:val="00A86C58"/>
    <w:rsid w:val="00A95010"/>
    <w:rsid w:val="00AA0BFE"/>
    <w:rsid w:val="00AA6DA1"/>
    <w:rsid w:val="00AB49BA"/>
    <w:rsid w:val="00AC43AB"/>
    <w:rsid w:val="00AD45B1"/>
    <w:rsid w:val="00AD4816"/>
    <w:rsid w:val="00AD4E14"/>
    <w:rsid w:val="00AD5118"/>
    <w:rsid w:val="00AD63E5"/>
    <w:rsid w:val="00AD6FE9"/>
    <w:rsid w:val="00AD7428"/>
    <w:rsid w:val="00AE6E52"/>
    <w:rsid w:val="00AF04C0"/>
    <w:rsid w:val="00AF7D7C"/>
    <w:rsid w:val="00B14012"/>
    <w:rsid w:val="00B1492D"/>
    <w:rsid w:val="00B17E35"/>
    <w:rsid w:val="00B27B1E"/>
    <w:rsid w:val="00B27C42"/>
    <w:rsid w:val="00B30343"/>
    <w:rsid w:val="00B324BF"/>
    <w:rsid w:val="00B40D0A"/>
    <w:rsid w:val="00B420A9"/>
    <w:rsid w:val="00B4535B"/>
    <w:rsid w:val="00B4640A"/>
    <w:rsid w:val="00B50490"/>
    <w:rsid w:val="00B541A7"/>
    <w:rsid w:val="00B61A87"/>
    <w:rsid w:val="00B643AD"/>
    <w:rsid w:val="00B8455A"/>
    <w:rsid w:val="00B8506F"/>
    <w:rsid w:val="00B85D11"/>
    <w:rsid w:val="00B97387"/>
    <w:rsid w:val="00BA05F9"/>
    <w:rsid w:val="00BA788C"/>
    <w:rsid w:val="00BC1A17"/>
    <w:rsid w:val="00BC1F7B"/>
    <w:rsid w:val="00BC47B9"/>
    <w:rsid w:val="00BC6E04"/>
    <w:rsid w:val="00BC7C43"/>
    <w:rsid w:val="00BD08D8"/>
    <w:rsid w:val="00BE23CD"/>
    <w:rsid w:val="00BE49E7"/>
    <w:rsid w:val="00BE59C2"/>
    <w:rsid w:val="00BF34C9"/>
    <w:rsid w:val="00BF4D23"/>
    <w:rsid w:val="00BF58E5"/>
    <w:rsid w:val="00C00AFB"/>
    <w:rsid w:val="00C01FC2"/>
    <w:rsid w:val="00C1261E"/>
    <w:rsid w:val="00C24E8C"/>
    <w:rsid w:val="00C2505C"/>
    <w:rsid w:val="00C254E4"/>
    <w:rsid w:val="00C2719A"/>
    <w:rsid w:val="00C3584B"/>
    <w:rsid w:val="00C37AB0"/>
    <w:rsid w:val="00C43E61"/>
    <w:rsid w:val="00C46507"/>
    <w:rsid w:val="00C47C8F"/>
    <w:rsid w:val="00C530BD"/>
    <w:rsid w:val="00C551D5"/>
    <w:rsid w:val="00C57F29"/>
    <w:rsid w:val="00C6490E"/>
    <w:rsid w:val="00C65871"/>
    <w:rsid w:val="00C92C34"/>
    <w:rsid w:val="00C94180"/>
    <w:rsid w:val="00CA040C"/>
    <w:rsid w:val="00CA71EF"/>
    <w:rsid w:val="00CB004D"/>
    <w:rsid w:val="00CB642D"/>
    <w:rsid w:val="00CB6D41"/>
    <w:rsid w:val="00CC301E"/>
    <w:rsid w:val="00CD034B"/>
    <w:rsid w:val="00CD7F16"/>
    <w:rsid w:val="00CE25C4"/>
    <w:rsid w:val="00CE31A4"/>
    <w:rsid w:val="00CE3CF4"/>
    <w:rsid w:val="00CE6F84"/>
    <w:rsid w:val="00CF0704"/>
    <w:rsid w:val="00CF43F2"/>
    <w:rsid w:val="00D045A8"/>
    <w:rsid w:val="00D073A2"/>
    <w:rsid w:val="00D14D00"/>
    <w:rsid w:val="00D32C45"/>
    <w:rsid w:val="00D3304C"/>
    <w:rsid w:val="00D51BB2"/>
    <w:rsid w:val="00D51D84"/>
    <w:rsid w:val="00D60224"/>
    <w:rsid w:val="00D635E1"/>
    <w:rsid w:val="00D73DF4"/>
    <w:rsid w:val="00D81E1C"/>
    <w:rsid w:val="00D8480B"/>
    <w:rsid w:val="00D968DF"/>
    <w:rsid w:val="00D96E34"/>
    <w:rsid w:val="00DA48B9"/>
    <w:rsid w:val="00DB0B98"/>
    <w:rsid w:val="00DB1D21"/>
    <w:rsid w:val="00DB55BD"/>
    <w:rsid w:val="00DC2003"/>
    <w:rsid w:val="00DD10BC"/>
    <w:rsid w:val="00DD1DAB"/>
    <w:rsid w:val="00DD6118"/>
    <w:rsid w:val="00DE25A6"/>
    <w:rsid w:val="00DE2E1E"/>
    <w:rsid w:val="00DE42F2"/>
    <w:rsid w:val="00DE4ED6"/>
    <w:rsid w:val="00DF1C53"/>
    <w:rsid w:val="00E018C4"/>
    <w:rsid w:val="00E05EA4"/>
    <w:rsid w:val="00E112B0"/>
    <w:rsid w:val="00E178A0"/>
    <w:rsid w:val="00E216A8"/>
    <w:rsid w:val="00E21E8C"/>
    <w:rsid w:val="00E22C71"/>
    <w:rsid w:val="00E22D5A"/>
    <w:rsid w:val="00E24DDF"/>
    <w:rsid w:val="00E37564"/>
    <w:rsid w:val="00E40366"/>
    <w:rsid w:val="00E50B80"/>
    <w:rsid w:val="00E512F1"/>
    <w:rsid w:val="00E52F0A"/>
    <w:rsid w:val="00E57DD0"/>
    <w:rsid w:val="00E631B6"/>
    <w:rsid w:val="00E70BC9"/>
    <w:rsid w:val="00E71B8B"/>
    <w:rsid w:val="00E721BB"/>
    <w:rsid w:val="00E76E3F"/>
    <w:rsid w:val="00E92FC5"/>
    <w:rsid w:val="00E97C21"/>
    <w:rsid w:val="00EA7815"/>
    <w:rsid w:val="00EB1EDF"/>
    <w:rsid w:val="00EB24FD"/>
    <w:rsid w:val="00EB334B"/>
    <w:rsid w:val="00EB5442"/>
    <w:rsid w:val="00EC0B74"/>
    <w:rsid w:val="00EC1BAA"/>
    <w:rsid w:val="00EC49A9"/>
    <w:rsid w:val="00EC57E5"/>
    <w:rsid w:val="00ED6CC0"/>
    <w:rsid w:val="00EE02CA"/>
    <w:rsid w:val="00EE3658"/>
    <w:rsid w:val="00EE39C2"/>
    <w:rsid w:val="00EE6344"/>
    <w:rsid w:val="00EF5109"/>
    <w:rsid w:val="00EF5CCE"/>
    <w:rsid w:val="00F02B5E"/>
    <w:rsid w:val="00F1370D"/>
    <w:rsid w:val="00F145FC"/>
    <w:rsid w:val="00F14B15"/>
    <w:rsid w:val="00F15F19"/>
    <w:rsid w:val="00F2323C"/>
    <w:rsid w:val="00F247F4"/>
    <w:rsid w:val="00F47524"/>
    <w:rsid w:val="00F5367D"/>
    <w:rsid w:val="00F62356"/>
    <w:rsid w:val="00F6476C"/>
    <w:rsid w:val="00F65061"/>
    <w:rsid w:val="00F76096"/>
    <w:rsid w:val="00F769AF"/>
    <w:rsid w:val="00F815FA"/>
    <w:rsid w:val="00F85E62"/>
    <w:rsid w:val="00F90821"/>
    <w:rsid w:val="00F91C24"/>
    <w:rsid w:val="00F9208E"/>
    <w:rsid w:val="00F95BE8"/>
    <w:rsid w:val="00F9646F"/>
    <w:rsid w:val="00FA3770"/>
    <w:rsid w:val="00FB1C27"/>
    <w:rsid w:val="00FC37EA"/>
    <w:rsid w:val="00FC7FD0"/>
    <w:rsid w:val="00FE4C7C"/>
    <w:rsid w:val="00FE7D4D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98B25F"/>
  <w15:docId w15:val="{21943A93-56AE-44CC-A7EB-2D12FFF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40119"/>
    <w:rsid w:val="000848CD"/>
    <w:rsid w:val="000A060B"/>
    <w:rsid w:val="000D6703"/>
    <w:rsid w:val="00126E3C"/>
    <w:rsid w:val="001A03FC"/>
    <w:rsid w:val="001D3DD7"/>
    <w:rsid w:val="001D76C4"/>
    <w:rsid w:val="00205587"/>
    <w:rsid w:val="00225384"/>
    <w:rsid w:val="002A4E81"/>
    <w:rsid w:val="002D240A"/>
    <w:rsid w:val="002D33C5"/>
    <w:rsid w:val="002E2C31"/>
    <w:rsid w:val="002F5775"/>
    <w:rsid w:val="00313554"/>
    <w:rsid w:val="0033296F"/>
    <w:rsid w:val="0036150B"/>
    <w:rsid w:val="0036657F"/>
    <w:rsid w:val="003D3B52"/>
    <w:rsid w:val="00472158"/>
    <w:rsid w:val="00482B22"/>
    <w:rsid w:val="00497024"/>
    <w:rsid w:val="004A76DE"/>
    <w:rsid w:val="004B349A"/>
    <w:rsid w:val="00507F90"/>
    <w:rsid w:val="00516464"/>
    <w:rsid w:val="005505CF"/>
    <w:rsid w:val="005C15D6"/>
    <w:rsid w:val="005C4E82"/>
    <w:rsid w:val="005D4441"/>
    <w:rsid w:val="00607921"/>
    <w:rsid w:val="00654968"/>
    <w:rsid w:val="006659E0"/>
    <w:rsid w:val="006F06E1"/>
    <w:rsid w:val="007249CD"/>
    <w:rsid w:val="00727A63"/>
    <w:rsid w:val="007445B0"/>
    <w:rsid w:val="00747564"/>
    <w:rsid w:val="007A2BC5"/>
    <w:rsid w:val="007B3847"/>
    <w:rsid w:val="008357B7"/>
    <w:rsid w:val="00870B86"/>
    <w:rsid w:val="008B0A52"/>
    <w:rsid w:val="008E25C3"/>
    <w:rsid w:val="009135CD"/>
    <w:rsid w:val="00934B3A"/>
    <w:rsid w:val="009376B9"/>
    <w:rsid w:val="0098017C"/>
    <w:rsid w:val="009E4B16"/>
    <w:rsid w:val="00A4490A"/>
    <w:rsid w:val="00A52B12"/>
    <w:rsid w:val="00A74D41"/>
    <w:rsid w:val="00AA504D"/>
    <w:rsid w:val="00AC3C54"/>
    <w:rsid w:val="00B10DFA"/>
    <w:rsid w:val="00B75B4B"/>
    <w:rsid w:val="00B831E6"/>
    <w:rsid w:val="00B85409"/>
    <w:rsid w:val="00B86A8D"/>
    <w:rsid w:val="00BA0CD5"/>
    <w:rsid w:val="00BD4580"/>
    <w:rsid w:val="00C626E4"/>
    <w:rsid w:val="00D62752"/>
    <w:rsid w:val="00D64173"/>
    <w:rsid w:val="00DE6600"/>
    <w:rsid w:val="00E42D2B"/>
    <w:rsid w:val="00EA489F"/>
    <w:rsid w:val="00EA648C"/>
    <w:rsid w:val="00ED093D"/>
    <w:rsid w:val="00EE3F35"/>
    <w:rsid w:val="00F544F8"/>
    <w:rsid w:val="00F551BF"/>
    <w:rsid w:val="00F70E62"/>
    <w:rsid w:val="00F8275C"/>
    <w:rsid w:val="00F847B7"/>
    <w:rsid w:val="00FD2394"/>
    <w:rsid w:val="00FE5F9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071C4-68B6-4789-9670-C37706C4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425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99</cp:revision>
  <cp:lastPrinted>2022-03-08T19:56:00Z</cp:lastPrinted>
  <dcterms:created xsi:type="dcterms:W3CDTF">2016-02-09T15:38:00Z</dcterms:created>
  <dcterms:modified xsi:type="dcterms:W3CDTF">2022-05-10T16:21:00Z</dcterms:modified>
</cp:coreProperties>
</file>