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0" w:name="_Hlk100140167"/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4059D3" w:rsidRPr="00D50605" w14:paraId="586034D0" w14:textId="77777777" w:rsidTr="00D309A1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788CA9F4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1387B2CE" w:rsidR="004059D3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González Gabriel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2B6517AD" w:rsidR="004059D3" w:rsidRDefault="009767E1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14/05/2005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703B633A" w:rsidR="004059D3" w:rsidRDefault="004059D3" w:rsidP="004059D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4A57A51E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648AF90B" w14:textId="77777777" w:rsidTr="00092437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4760E56F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57E3393D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Sebastián Tomás Martínez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1C7088F1" w:rsidR="004059D3" w:rsidRDefault="00011EA7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18/05/1979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03799B04" w:rsidR="004059D3" w:rsidRPr="001B2728" w:rsidRDefault="004059D3" w:rsidP="004059D3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32F3C027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6B4EAD76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4317C009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Menfis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Walberto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Marroquín Andrino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10178A1D" w:rsidR="004059D3" w:rsidRDefault="00011EA7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06/11/1992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6B3C8EAA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69B992B0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11,286.85 </w:t>
            </w:r>
          </w:p>
        </w:tc>
      </w:tr>
      <w:tr w:rsidR="004059D3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4461756A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012F022C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Alfredo Toledo Salmerón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407B0FEA" w:rsidR="004059D3" w:rsidRDefault="00011EA7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0D3A0207" w:rsidR="004059D3" w:rsidRPr="001B2728" w:rsidRDefault="004059D3" w:rsidP="004059D3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3D079356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11,286.85 </w:t>
            </w:r>
          </w:p>
        </w:tc>
      </w:tr>
      <w:tr w:rsidR="004059D3" w:rsidRPr="00D50605" w14:paraId="3217E1A5" w14:textId="77777777" w:rsidTr="00E35D17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24D46DFA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037310DA" w:rsidR="004059D3" w:rsidRDefault="004059D3" w:rsidP="004059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Teresa Cordero de Alvarado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554FC8DF" w:rsidR="004059D3" w:rsidRDefault="00011EA7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24/04/1981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53799EDC" w:rsidR="004059D3" w:rsidRDefault="004059D3" w:rsidP="004059D3">
            <w:r w:rsidRPr="000C2C5D">
              <w:rPr>
                <w:rFonts w:ascii="Century Gothic" w:hAnsi="Century Gothic"/>
                <w:color w:val="00000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72EE8273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37,779.10 </w:t>
            </w:r>
          </w:p>
        </w:tc>
      </w:tr>
      <w:tr w:rsidR="004059D3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011AC8EC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705A3DE1" w:rsidR="004059D3" w:rsidRDefault="004059D3" w:rsidP="004059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Omar Pérez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Lárazo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6E3932E7" w:rsidR="004059D3" w:rsidRDefault="00011EA7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715C5926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430F57EF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37,779.10 </w:t>
            </w:r>
          </w:p>
        </w:tc>
      </w:tr>
      <w:tr w:rsidR="004059D3" w:rsidRPr="00D50605" w14:paraId="6C9AB503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7ADF915B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5104DF66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Rigoberto Vásquez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06F72B06" w:rsidR="004059D3" w:rsidRDefault="00E54529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7ED4F3F9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3EAD43DE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1BF10A18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42FB33FB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Sil Jiménez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61B7EBE3" w:rsidR="004059D3" w:rsidRDefault="00E54529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4AA08A52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18115F89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079951F9" w14:textId="77777777" w:rsidTr="00D309A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3674BFA1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3A05FB8D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Wilder Alexander Herrera Alarcón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630EE1A5" w:rsidR="004059D3" w:rsidRDefault="00E54529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20/09/1978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0BE7572A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6D8AD3F9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2D7D7E13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6759FC4F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1290221F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 José David Muñoz Morataya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41935A06" w:rsidR="004059D3" w:rsidRDefault="00E54529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4507A4E6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01F2E30F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31E6DA20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3739BCCE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3E79C731" w:rsidR="004059D3" w:rsidRDefault="004059D3" w:rsidP="004059D3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Jeremías Pop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Elias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0D153613" w:rsidR="004059D3" w:rsidRDefault="001074A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19/02/1989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514DDFB3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5DFD63A1" w:rsidR="004059D3" w:rsidRDefault="004059D3" w:rsidP="004059D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30,454.58 </w:t>
            </w:r>
          </w:p>
        </w:tc>
      </w:tr>
    </w:tbl>
    <w:bookmarkEnd w:id="0"/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855DA" w14:textId="77777777" w:rsidR="00E148D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8158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</w:p>
                          <w:p w14:paraId="1B635EB7" w14:textId="6DBB8251" w:rsidR="00D50605" w:rsidRDefault="00FE596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r w:rsidR="000C2C5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MARZO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1811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484855DA" w14:textId="77777777" w:rsidR="00E148D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81585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</w:p>
                    <w:p w14:paraId="1B635EB7" w14:textId="6DBB8251" w:rsidR="00D50605" w:rsidRDefault="00FE596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-</w:t>
                      </w:r>
                      <w:r w:rsidR="000C2C5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MARZO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1811C7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68C78CC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4A70AAC0" w14:textId="77777777" w:rsidR="0034067A" w:rsidRDefault="0034067A" w:rsidP="00DB05F0">
      <w:pPr>
        <w:rPr>
          <w:sz w:val="16"/>
          <w:szCs w:val="12"/>
        </w:rPr>
      </w:pPr>
    </w:p>
    <w:p w14:paraId="13A2D4BA" w14:textId="77777777" w:rsidR="0034067A" w:rsidRDefault="0034067A" w:rsidP="00DB05F0">
      <w:pPr>
        <w:rPr>
          <w:sz w:val="16"/>
          <w:szCs w:val="12"/>
        </w:rPr>
      </w:pP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77777777" w:rsidR="001811CB" w:rsidRDefault="001811CB" w:rsidP="009C3C7D">
      <w:pPr>
        <w:ind w:firstLine="708"/>
        <w:rPr>
          <w:sz w:val="16"/>
          <w:szCs w:val="12"/>
        </w:rPr>
      </w:pPr>
    </w:p>
    <w:p w14:paraId="765D3460" w14:textId="2FCE301C" w:rsidR="00D309A1" w:rsidRDefault="001811C7" w:rsidP="009C3C7D">
      <w:pPr>
        <w:ind w:firstLine="708"/>
        <w:rPr>
          <w:sz w:val="16"/>
          <w:szCs w:val="12"/>
        </w:rPr>
      </w:pPr>
      <w:r>
        <w:rPr>
          <w:sz w:val="16"/>
          <w:szCs w:val="12"/>
        </w:rPr>
        <w:tab/>
      </w:r>
      <w:r>
        <w:rPr>
          <w:sz w:val="16"/>
          <w:szCs w:val="12"/>
        </w:rPr>
        <w:tab/>
      </w:r>
      <w:r>
        <w:rPr>
          <w:sz w:val="16"/>
          <w:szCs w:val="12"/>
        </w:rPr>
        <w:tab/>
      </w:r>
      <w:r w:rsidR="00806B42"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14185DAB" w14:textId="7E481D89" w:rsidR="000C2C5D" w:rsidRDefault="000C2C5D" w:rsidP="009C3C7D">
      <w:pPr>
        <w:ind w:firstLine="708"/>
        <w:rPr>
          <w:sz w:val="16"/>
          <w:szCs w:val="12"/>
        </w:rPr>
      </w:pPr>
    </w:p>
    <w:p w14:paraId="2FA209B5" w14:textId="765B1ED2" w:rsidR="000C2C5D" w:rsidRDefault="000C2C5D" w:rsidP="009C3C7D">
      <w:pPr>
        <w:ind w:firstLine="708"/>
        <w:rPr>
          <w:sz w:val="16"/>
          <w:szCs w:val="12"/>
        </w:rPr>
      </w:pPr>
    </w:p>
    <w:p w14:paraId="20BA55BA" w14:textId="277788BA" w:rsidR="000C2C5D" w:rsidRDefault="000C2C5D" w:rsidP="009C3C7D">
      <w:pPr>
        <w:ind w:firstLine="708"/>
        <w:rPr>
          <w:sz w:val="16"/>
          <w:szCs w:val="12"/>
        </w:rPr>
      </w:pPr>
    </w:p>
    <w:p w14:paraId="2FC51E57" w14:textId="3829B01F" w:rsidR="000C2C5D" w:rsidRDefault="000C2C5D" w:rsidP="009C3C7D">
      <w:pPr>
        <w:ind w:firstLine="708"/>
        <w:rPr>
          <w:sz w:val="16"/>
          <w:szCs w:val="12"/>
        </w:rPr>
      </w:pPr>
    </w:p>
    <w:p w14:paraId="325657CD" w14:textId="35731257" w:rsidR="000C2C5D" w:rsidRDefault="000C2C5D" w:rsidP="009C3C7D">
      <w:pPr>
        <w:ind w:firstLine="708"/>
        <w:rPr>
          <w:sz w:val="16"/>
          <w:szCs w:val="12"/>
        </w:rPr>
      </w:pPr>
    </w:p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0C2C5D" w:rsidRPr="00D50605" w14:paraId="315368A7" w14:textId="77777777" w:rsidTr="0074642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62480D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272D52A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68A02D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D591C0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453D74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4059D3" w:rsidRPr="00D50605" w14:paraId="36AA0638" w14:textId="77777777" w:rsidTr="0074642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29C84" w14:textId="0E243ECF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B6996" w14:textId="304C3B00" w:rsidR="004059D3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Ramírez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EA671" w14:textId="223E06CD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3F5C5" w14:textId="77777777" w:rsidR="004059D3" w:rsidRDefault="004059D3" w:rsidP="004059D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73A9" w14:textId="7207E34D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15,420.04 </w:t>
            </w:r>
          </w:p>
        </w:tc>
      </w:tr>
      <w:tr w:rsidR="004059D3" w:rsidRPr="00D50605" w14:paraId="799AD64B" w14:textId="77777777" w:rsidTr="00746420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D5482" w14:textId="24334BFA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FC19E" w14:textId="7780411E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Sebastián Morales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Morales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37B53" w14:textId="1F2C3568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12/09/1991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F1072" w14:textId="77777777" w:rsidR="004059D3" w:rsidRPr="001B2728" w:rsidRDefault="004059D3" w:rsidP="004059D3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BCEE" w14:textId="4B4E1A9E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24,286.56 </w:t>
            </w:r>
          </w:p>
        </w:tc>
      </w:tr>
      <w:tr w:rsidR="004059D3" w:rsidRPr="00D50605" w14:paraId="0B40EA2F" w14:textId="77777777" w:rsidTr="00640F8C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BE160" w14:textId="488249D6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E987" w14:textId="0E4F1F1A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Sebastián Morales Mateo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8CF16" w14:textId="5A17C6A4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07/11/1976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D6054" w14:textId="77777777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281E" w14:textId="12CF8C00" w:rsidR="004059D3" w:rsidRDefault="004059D3" w:rsidP="004059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7,710.02 </w:t>
            </w:r>
          </w:p>
        </w:tc>
      </w:tr>
      <w:tr w:rsidR="004059D3" w:rsidRPr="00D50605" w14:paraId="36906112" w14:textId="77777777" w:rsidTr="0074642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4B41C" w14:textId="1E4F0B3C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E885D" w14:textId="0C68DE06" w:rsidR="004059D3" w:rsidRPr="001B2728" w:rsidRDefault="004059D3" w:rsidP="004059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Edras Petronilo López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22ABB" w14:textId="372382B4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01/08/1995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E24B1" w14:textId="77777777" w:rsidR="004059D3" w:rsidRPr="001B2728" w:rsidRDefault="004059D3" w:rsidP="004059D3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958F" w14:textId="445CEFF7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26,928.30 </w:t>
            </w:r>
          </w:p>
        </w:tc>
      </w:tr>
      <w:tr w:rsidR="004059D3" w:rsidRPr="00D50605" w14:paraId="38AA1410" w14:textId="77777777" w:rsidTr="00746420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8CC60" w14:textId="78836E97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55ABE" w14:textId="2E1A3AC9" w:rsidR="004059D3" w:rsidRDefault="004059D3" w:rsidP="004059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Angel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Tiul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6D2A9" w14:textId="06D99E29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C7A9C" w14:textId="77777777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64A6" w14:textId="001C2453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26,928.30 </w:t>
            </w:r>
          </w:p>
        </w:tc>
      </w:tr>
      <w:tr w:rsidR="004059D3" w:rsidRPr="00D50605" w14:paraId="308CC610" w14:textId="77777777" w:rsidTr="00746420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088E5" w14:textId="4E2A8D58" w:rsidR="004059D3" w:rsidRDefault="004059D3" w:rsidP="004059D3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0A64A" w14:textId="3F4E0A1C" w:rsidR="004059D3" w:rsidRDefault="004059D3" w:rsidP="004059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Hector Herrera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Chub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82A58" w14:textId="78BDB3A0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D340F" w14:textId="338BAF31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DEDF" w14:textId="52AA2DD0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26,928.30 </w:t>
            </w:r>
          </w:p>
        </w:tc>
      </w:tr>
      <w:tr w:rsidR="004059D3" w:rsidRPr="00D50605" w14:paraId="0122F597" w14:textId="77777777" w:rsidTr="0074642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71E5E" w14:textId="702380A5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4CBB8" w14:textId="2FE6ACE3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Edilsar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Mefiboseth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Velásquez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84E4C" w14:textId="442EA686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05/08/1989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0AE92" w14:textId="10CCCA7D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5A2" w14:textId="65AC5E1A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30,390.51 </w:t>
            </w:r>
          </w:p>
        </w:tc>
      </w:tr>
      <w:tr w:rsidR="004059D3" w:rsidRPr="00D50605" w14:paraId="040C01A0" w14:textId="77777777" w:rsidTr="0074642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45E40" w14:textId="16578D1F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802A" w14:textId="3F835CB4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Ramos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1921A" w14:textId="3F047978" w:rsidR="004059D3" w:rsidRDefault="0013558A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28/05/1981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ED28A" w14:textId="1B80CF2A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C742" w14:textId="20A2F5FF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30,390.51 </w:t>
            </w:r>
          </w:p>
        </w:tc>
      </w:tr>
      <w:tr w:rsidR="004059D3" w:rsidRPr="00D50605" w14:paraId="50F6A5D4" w14:textId="77777777" w:rsidTr="0074642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71803" w14:textId="0082E741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11078" w14:textId="2D882FDF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 Josué Aguilar Vásquez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19C38" w14:textId="05FA5B39" w:rsidR="004059D3" w:rsidRDefault="00BC6C09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2D4E7" w14:textId="3798491D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8379" w14:textId="26C3F65B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36,930.24 </w:t>
            </w:r>
          </w:p>
        </w:tc>
      </w:tr>
      <w:tr w:rsidR="004059D3" w:rsidRPr="00D50605" w14:paraId="5DBFC566" w14:textId="77777777" w:rsidTr="00746420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48CEF" w14:textId="0B5C6034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F7B46" w14:textId="5CA1469E" w:rsidR="004059D3" w:rsidRDefault="004059D3" w:rsidP="004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Edy Leonel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Cojón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90D16" w14:textId="2D7C9F28" w:rsidR="004059D3" w:rsidRDefault="00EA79E4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10/09/1983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7EAF8" w14:textId="6839A29E" w:rsidR="004059D3" w:rsidRDefault="004059D3" w:rsidP="004059D3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0E19" w14:textId="46CEB5CF" w:rsidR="004059D3" w:rsidRDefault="004059D3" w:rsidP="0040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36,930.24 </w:t>
            </w:r>
          </w:p>
        </w:tc>
      </w:tr>
      <w:tr w:rsidR="004059D3" w:rsidRPr="00D50605" w14:paraId="3E980BA2" w14:textId="77777777" w:rsidTr="00746420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4BE9C" w14:textId="546C5D64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1375E" w14:textId="321EF59D" w:rsidR="004059D3" w:rsidRDefault="004059D3" w:rsidP="004059D3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Marvin Rocael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Crúz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Pablo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6030B" w14:textId="6DCF08D5" w:rsidR="004059D3" w:rsidRDefault="00EA79E4" w:rsidP="00405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03/05/2001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F7413" w14:textId="06207360" w:rsidR="004059D3" w:rsidRDefault="004059D3" w:rsidP="004059D3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9D6D" w14:textId="03219B3F" w:rsidR="004059D3" w:rsidRDefault="004059D3" w:rsidP="004059D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 7,693.80 </w:t>
            </w:r>
          </w:p>
        </w:tc>
      </w:tr>
    </w:tbl>
    <w:p w14:paraId="1A93564B" w14:textId="77777777" w:rsidR="000C2C5D" w:rsidRDefault="000C2C5D" w:rsidP="009C3C7D">
      <w:pPr>
        <w:ind w:firstLine="708"/>
        <w:rPr>
          <w:sz w:val="16"/>
          <w:szCs w:val="12"/>
        </w:rPr>
      </w:pPr>
    </w:p>
    <w:p w14:paraId="62002942" w14:textId="3B3BAFDB" w:rsidR="0034067A" w:rsidRDefault="0034067A" w:rsidP="009C3C7D">
      <w:pPr>
        <w:ind w:firstLine="708"/>
        <w:rPr>
          <w:sz w:val="16"/>
          <w:szCs w:val="12"/>
        </w:rPr>
      </w:pPr>
    </w:p>
    <w:p w14:paraId="7BD62717" w14:textId="61A6A8F2" w:rsidR="0034067A" w:rsidRDefault="0034067A" w:rsidP="009C3C7D">
      <w:pPr>
        <w:ind w:firstLine="708"/>
        <w:rPr>
          <w:sz w:val="16"/>
          <w:szCs w:val="12"/>
        </w:rPr>
      </w:pPr>
    </w:p>
    <w:p w14:paraId="51AC350A" w14:textId="567B9467" w:rsidR="0034067A" w:rsidRDefault="0034067A" w:rsidP="009C3C7D">
      <w:pPr>
        <w:ind w:firstLine="708"/>
        <w:rPr>
          <w:sz w:val="16"/>
          <w:szCs w:val="12"/>
        </w:rPr>
      </w:pPr>
    </w:p>
    <w:p w14:paraId="5DF9101A" w14:textId="36EBA9BC" w:rsidR="0034067A" w:rsidRDefault="0034067A" w:rsidP="009C3C7D">
      <w:pPr>
        <w:ind w:firstLine="708"/>
        <w:rPr>
          <w:sz w:val="16"/>
          <w:szCs w:val="12"/>
        </w:rPr>
      </w:pPr>
    </w:p>
    <w:p w14:paraId="09DB678B" w14:textId="411FF598" w:rsidR="0034067A" w:rsidRDefault="0034067A" w:rsidP="009C3C7D">
      <w:pPr>
        <w:ind w:firstLine="708"/>
        <w:rPr>
          <w:sz w:val="16"/>
          <w:szCs w:val="12"/>
        </w:rPr>
      </w:pPr>
    </w:p>
    <w:p w14:paraId="38C7221A" w14:textId="52EDE242" w:rsidR="006D6329" w:rsidRDefault="006D6329" w:rsidP="001D6EA4">
      <w:pPr>
        <w:rPr>
          <w:sz w:val="16"/>
          <w:szCs w:val="12"/>
        </w:rPr>
      </w:pPr>
    </w:p>
    <w:p w14:paraId="0B0DE2FC" w14:textId="77777777" w:rsidR="0034067A" w:rsidRDefault="0034067A" w:rsidP="001D6EA4">
      <w:pPr>
        <w:rPr>
          <w:sz w:val="12"/>
          <w:szCs w:val="12"/>
        </w:rPr>
      </w:pPr>
    </w:p>
    <w:p w14:paraId="421ADFF5" w14:textId="1C0E8130" w:rsidR="0034067A" w:rsidRDefault="0034067A" w:rsidP="001D6EA4">
      <w:pPr>
        <w:rPr>
          <w:sz w:val="12"/>
          <w:szCs w:val="12"/>
        </w:rPr>
      </w:pPr>
    </w:p>
    <w:p w14:paraId="737ED757" w14:textId="64181AB1" w:rsidR="0034067A" w:rsidRDefault="0034067A" w:rsidP="001D6EA4">
      <w:pPr>
        <w:rPr>
          <w:sz w:val="12"/>
          <w:szCs w:val="12"/>
        </w:rPr>
      </w:pPr>
    </w:p>
    <w:p w14:paraId="0BC4DC55" w14:textId="1A456F2A" w:rsidR="0034067A" w:rsidRDefault="0034067A" w:rsidP="001D6EA4">
      <w:pPr>
        <w:rPr>
          <w:sz w:val="12"/>
          <w:szCs w:val="12"/>
        </w:rPr>
      </w:pPr>
    </w:p>
    <w:p w14:paraId="74C66044" w14:textId="796811E0" w:rsidR="0034067A" w:rsidRDefault="0034067A" w:rsidP="001D6EA4">
      <w:pPr>
        <w:rPr>
          <w:sz w:val="12"/>
          <w:szCs w:val="12"/>
        </w:rPr>
      </w:pPr>
    </w:p>
    <w:p w14:paraId="2882C446" w14:textId="3BB07BAF" w:rsidR="0034067A" w:rsidRDefault="0034067A" w:rsidP="001D6EA4">
      <w:pPr>
        <w:rPr>
          <w:sz w:val="12"/>
          <w:szCs w:val="12"/>
        </w:rPr>
      </w:pPr>
    </w:p>
    <w:p w14:paraId="7C85C2A2" w14:textId="3288CDCB" w:rsidR="0034067A" w:rsidRDefault="0034067A" w:rsidP="001D6EA4">
      <w:pPr>
        <w:rPr>
          <w:sz w:val="12"/>
          <w:szCs w:val="12"/>
        </w:rPr>
      </w:pPr>
    </w:p>
    <w:p w14:paraId="454BB1D9" w14:textId="03F2A827" w:rsidR="0034067A" w:rsidRDefault="0034067A" w:rsidP="001D6EA4">
      <w:pPr>
        <w:rPr>
          <w:sz w:val="12"/>
          <w:szCs w:val="12"/>
        </w:rPr>
      </w:pPr>
    </w:p>
    <w:p w14:paraId="0F299D3D" w14:textId="5C47A349" w:rsidR="0034067A" w:rsidRDefault="0034067A" w:rsidP="001D6EA4">
      <w:pPr>
        <w:rPr>
          <w:sz w:val="12"/>
          <w:szCs w:val="12"/>
        </w:rPr>
      </w:pPr>
    </w:p>
    <w:p w14:paraId="43501F2E" w14:textId="73C9049F" w:rsidR="000C2C5D" w:rsidRDefault="000C2C5D" w:rsidP="001D6EA4">
      <w:pPr>
        <w:rPr>
          <w:sz w:val="12"/>
          <w:szCs w:val="12"/>
        </w:rPr>
      </w:pPr>
    </w:p>
    <w:p w14:paraId="01C32A99" w14:textId="311C0D48" w:rsidR="000C2C5D" w:rsidRDefault="000C2C5D" w:rsidP="001D6EA4">
      <w:pPr>
        <w:rPr>
          <w:sz w:val="12"/>
          <w:szCs w:val="12"/>
        </w:rPr>
      </w:pPr>
    </w:p>
    <w:p w14:paraId="1C3646E5" w14:textId="694A7A75" w:rsidR="001C492E" w:rsidRDefault="001C492E" w:rsidP="001D6EA4">
      <w:pPr>
        <w:rPr>
          <w:sz w:val="12"/>
          <w:szCs w:val="12"/>
        </w:rPr>
      </w:pPr>
    </w:p>
    <w:p w14:paraId="6948CE57" w14:textId="2920D8C4" w:rsidR="001C492E" w:rsidRDefault="001C492E" w:rsidP="001D6EA4">
      <w:pPr>
        <w:rPr>
          <w:sz w:val="12"/>
          <w:szCs w:val="12"/>
        </w:rPr>
      </w:pPr>
    </w:p>
    <w:p w14:paraId="6C28A606" w14:textId="6E7637AD" w:rsidR="001C492E" w:rsidRDefault="001C492E" w:rsidP="001D6EA4">
      <w:pPr>
        <w:rPr>
          <w:sz w:val="12"/>
          <w:szCs w:val="12"/>
        </w:rPr>
      </w:pPr>
    </w:p>
    <w:p w14:paraId="4842DFA8" w14:textId="488B1AF4" w:rsidR="001C492E" w:rsidRDefault="001C492E" w:rsidP="001D6EA4">
      <w:pPr>
        <w:rPr>
          <w:sz w:val="12"/>
          <w:szCs w:val="12"/>
        </w:rPr>
      </w:pPr>
    </w:p>
    <w:p w14:paraId="1B95E433" w14:textId="60603F09" w:rsidR="001C492E" w:rsidRDefault="001C492E" w:rsidP="001D6EA4">
      <w:pPr>
        <w:rPr>
          <w:sz w:val="12"/>
          <w:szCs w:val="12"/>
        </w:rPr>
      </w:pPr>
    </w:p>
    <w:p w14:paraId="675F132F" w14:textId="456FE6E3" w:rsidR="001C492E" w:rsidRDefault="001C492E" w:rsidP="001D6EA4">
      <w:pPr>
        <w:rPr>
          <w:sz w:val="12"/>
          <w:szCs w:val="12"/>
        </w:rPr>
      </w:pPr>
    </w:p>
    <w:p w14:paraId="70F9731F" w14:textId="2CC2523E" w:rsidR="001C492E" w:rsidRDefault="001C492E" w:rsidP="001D6EA4">
      <w:pPr>
        <w:rPr>
          <w:sz w:val="12"/>
          <w:szCs w:val="12"/>
        </w:rPr>
      </w:pPr>
    </w:p>
    <w:p w14:paraId="35D9D03E" w14:textId="3DDAD5AE" w:rsidR="001C492E" w:rsidRDefault="001C492E" w:rsidP="001D6EA4">
      <w:pPr>
        <w:rPr>
          <w:sz w:val="12"/>
          <w:szCs w:val="12"/>
        </w:rPr>
      </w:pPr>
    </w:p>
    <w:p w14:paraId="0F443720" w14:textId="470381F8" w:rsidR="001C492E" w:rsidRDefault="001C492E" w:rsidP="001D6EA4">
      <w:pPr>
        <w:rPr>
          <w:sz w:val="12"/>
          <w:szCs w:val="12"/>
        </w:rPr>
      </w:pPr>
    </w:p>
    <w:p w14:paraId="6C9DDB89" w14:textId="77777777" w:rsidR="001C492E" w:rsidRDefault="001C492E" w:rsidP="001D6EA4">
      <w:pPr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C492E" w:rsidRPr="00D50605" w14:paraId="758780BA" w14:textId="77777777" w:rsidTr="0074642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68911E4" w14:textId="77777777" w:rsidR="001C492E" w:rsidRPr="00D50605" w:rsidRDefault="001C492E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3800563" w14:textId="77777777" w:rsidR="001C492E" w:rsidRPr="00D50605" w:rsidRDefault="001C492E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5B6B3B" w14:textId="77777777" w:rsidR="001C492E" w:rsidRPr="00D50605" w:rsidRDefault="001C492E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2D55C1" w14:textId="77777777" w:rsidR="001C492E" w:rsidRPr="00D50605" w:rsidRDefault="001C492E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53FA41C" w14:textId="77777777" w:rsidR="001C492E" w:rsidRPr="00D50605" w:rsidRDefault="001C492E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1C492E" w:rsidRPr="00D50605" w14:paraId="2D3FDAFA" w14:textId="77777777" w:rsidTr="0074642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24AC1" w14:textId="7A0E189D" w:rsidR="001C492E" w:rsidRDefault="001C492E" w:rsidP="001C492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B4FD" w14:textId="3EC8F933" w:rsidR="001C492E" w:rsidRDefault="001C492E" w:rsidP="001C49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Rudy Alexander Nájera Menendez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E36CE" w14:textId="41C81563" w:rsidR="001C492E" w:rsidRDefault="00EA79E4" w:rsidP="001C4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25/12/1991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9886D" w14:textId="77777777" w:rsidR="001C492E" w:rsidRDefault="001C492E" w:rsidP="001C49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A6B8" w14:textId="5FC5B056" w:rsidR="001C492E" w:rsidRDefault="001C492E" w:rsidP="001C49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17,311.05 </w:t>
            </w:r>
          </w:p>
        </w:tc>
      </w:tr>
      <w:tr w:rsidR="001C492E" w:rsidRPr="00D50605" w14:paraId="18617BCC" w14:textId="77777777" w:rsidTr="00746420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085A9" w14:textId="2F0BF7A6" w:rsidR="001C492E" w:rsidRDefault="001C492E" w:rsidP="001C492E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459E5" w14:textId="3F0CF637" w:rsidR="001C492E" w:rsidRPr="001B2728" w:rsidRDefault="001C492E" w:rsidP="001C49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Benigno Gregorio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97430" w14:textId="1C92EBD2" w:rsidR="001C492E" w:rsidRDefault="00EA79E4" w:rsidP="001C4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19/03/1963</w:t>
            </w:r>
            <w:bookmarkStart w:id="1" w:name="_GoBack"/>
            <w:bookmarkEnd w:id="1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B5902" w14:textId="77777777" w:rsidR="001C492E" w:rsidRPr="001B2728" w:rsidRDefault="001C492E" w:rsidP="001C492E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A06E" w14:textId="3AB5CF44" w:rsidR="001C492E" w:rsidRDefault="001C492E" w:rsidP="001C49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           40,623.26 </w:t>
            </w:r>
          </w:p>
        </w:tc>
      </w:tr>
      <w:tr w:rsidR="001C492E" w:rsidRPr="00D50605" w14:paraId="465775D3" w14:textId="77777777" w:rsidTr="0074642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700CC" w14:textId="39846FFA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7B15" w14:textId="65599A61" w:rsidR="001C492E" w:rsidRPr="001B2728" w:rsidRDefault="001C492E" w:rsidP="007464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CC0E7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12374" w14:textId="1DA1DAF5" w:rsidR="001C492E" w:rsidRDefault="001C492E" w:rsidP="0074642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E232" w14:textId="7928646E" w:rsidR="001C492E" w:rsidRDefault="001C492E" w:rsidP="00746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22A54239" w14:textId="77777777" w:rsidTr="0074642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FFB71" w14:textId="2BA6D57F" w:rsidR="001C492E" w:rsidRDefault="001C492E" w:rsidP="0074642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DE516" w14:textId="07BAFDCA" w:rsidR="001C492E" w:rsidRPr="001B2728" w:rsidRDefault="001C492E" w:rsidP="007464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A37F6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1B055" w14:textId="34359C53" w:rsidR="001C492E" w:rsidRPr="001B2728" w:rsidRDefault="001C492E" w:rsidP="00746420">
            <w:pPr>
              <w:rPr>
                <w:sz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9028" w14:textId="28C8A383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4B131EE3" w14:textId="77777777" w:rsidTr="00746420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A4991" w14:textId="6C47676C" w:rsidR="001C492E" w:rsidRDefault="001C492E" w:rsidP="0074642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516BF" w14:textId="6907D370" w:rsidR="001C492E" w:rsidRDefault="001C492E" w:rsidP="007464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65369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ABB8F" w14:textId="0C5D0EA7" w:rsidR="001C492E" w:rsidRDefault="001C492E" w:rsidP="0074642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43AD" w14:textId="3A593BEF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668BF0E7" w14:textId="77777777" w:rsidTr="00746420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4B88A" w14:textId="1472BD09" w:rsidR="001C492E" w:rsidRDefault="001C492E" w:rsidP="0074642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86A4F" w14:textId="373C0403" w:rsidR="001C492E" w:rsidRDefault="001C492E" w:rsidP="007464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35349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ED14B" w14:textId="598DFD51" w:rsidR="001C492E" w:rsidRDefault="001C492E" w:rsidP="0074642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DF72" w14:textId="0A577E1E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412ED198" w14:textId="77777777" w:rsidTr="0074642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5BB9D" w14:textId="09B7D3D2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B4CE0" w14:textId="63CEA5B4" w:rsidR="001C492E" w:rsidRDefault="001C492E" w:rsidP="0074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11B39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E1846" w14:textId="4DA23B6D" w:rsidR="001C492E" w:rsidRDefault="001C492E" w:rsidP="0074642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029C" w14:textId="10CAC2DC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6CEC44B6" w14:textId="77777777" w:rsidTr="0074642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B9387" w14:textId="0EE11C7E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77DAE" w14:textId="46B45301" w:rsidR="001C492E" w:rsidRDefault="001C492E" w:rsidP="0074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D5BAB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298D8" w14:textId="4B383775" w:rsidR="001C492E" w:rsidRDefault="001C492E" w:rsidP="0074642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7BB2" w14:textId="6C45C234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72774890" w14:textId="77777777" w:rsidTr="0074642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4ED48" w14:textId="0998AE21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FC40A" w14:textId="6F6ED2C4" w:rsidR="001C492E" w:rsidRDefault="001C492E" w:rsidP="0074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08827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415CF" w14:textId="69049256" w:rsidR="001C492E" w:rsidRDefault="001C492E" w:rsidP="0074642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97A4" w14:textId="6D0EBA0E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1E136AE0" w14:textId="77777777" w:rsidTr="00746420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7C248" w14:textId="2B4D1542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53BAB" w14:textId="778E5B2F" w:rsidR="001C492E" w:rsidRDefault="001C492E" w:rsidP="0074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EDE18" w14:textId="77777777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B29CA" w14:textId="23B52663" w:rsidR="001C492E" w:rsidRDefault="001C492E" w:rsidP="0074642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19F3" w14:textId="415CE475" w:rsidR="001C492E" w:rsidRDefault="001C492E" w:rsidP="007464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92E" w:rsidRPr="00D50605" w14:paraId="7AEB00C7" w14:textId="77777777" w:rsidTr="00746420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7E6EB" w14:textId="5820F5F0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2B383" w14:textId="0AC23968" w:rsidR="001C492E" w:rsidRDefault="001C492E" w:rsidP="0074642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DA93D" w14:textId="77777777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284A5" w14:textId="634FE2F2" w:rsidR="001C492E" w:rsidRDefault="001C492E" w:rsidP="00746420">
            <w:pPr>
              <w:jc w:val="right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6E9B" w14:textId="47355021" w:rsidR="001C492E" w:rsidRDefault="001C492E" w:rsidP="00746420">
            <w:pPr>
              <w:jc w:val="right"/>
            </w:pPr>
          </w:p>
        </w:tc>
      </w:tr>
    </w:tbl>
    <w:p w14:paraId="00BC14DA" w14:textId="4A7899E8" w:rsidR="001C492E" w:rsidRDefault="001C492E" w:rsidP="001D6EA4">
      <w:pPr>
        <w:rPr>
          <w:sz w:val="12"/>
          <w:szCs w:val="12"/>
        </w:rPr>
      </w:pPr>
    </w:p>
    <w:p w14:paraId="0FB52EF2" w14:textId="77777777" w:rsidR="001C492E" w:rsidRDefault="001C492E" w:rsidP="001D6EA4">
      <w:pPr>
        <w:rPr>
          <w:sz w:val="12"/>
          <w:szCs w:val="12"/>
        </w:rPr>
      </w:pPr>
    </w:p>
    <w:sectPr w:rsidR="001C492E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E1A8" w14:textId="77777777" w:rsidR="000A3B1E" w:rsidRDefault="000A3B1E" w:rsidP="000A6135">
      <w:pPr>
        <w:spacing w:after="0" w:line="240" w:lineRule="auto"/>
      </w:pPr>
      <w:r>
        <w:separator/>
      </w:r>
    </w:p>
  </w:endnote>
  <w:endnote w:type="continuationSeparator" w:id="0">
    <w:p w14:paraId="67EB6FE0" w14:textId="77777777" w:rsidR="000A3B1E" w:rsidRDefault="000A3B1E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61B3" w14:textId="77777777" w:rsidR="000A3B1E" w:rsidRDefault="000A3B1E" w:rsidP="000A6135">
      <w:pPr>
        <w:spacing w:after="0" w:line="240" w:lineRule="auto"/>
      </w:pPr>
      <w:r>
        <w:separator/>
      </w:r>
    </w:p>
  </w:footnote>
  <w:footnote w:type="continuationSeparator" w:id="0">
    <w:p w14:paraId="273AA26F" w14:textId="77777777" w:rsidR="000A3B1E" w:rsidRDefault="000A3B1E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66A03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1811C7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1EA7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7DA5"/>
    <w:rsid w:val="00090453"/>
    <w:rsid w:val="0009444A"/>
    <w:rsid w:val="00097550"/>
    <w:rsid w:val="000A3B1E"/>
    <w:rsid w:val="000A6135"/>
    <w:rsid w:val="000B0A07"/>
    <w:rsid w:val="000B460D"/>
    <w:rsid w:val="000B575F"/>
    <w:rsid w:val="000C2C5D"/>
    <w:rsid w:val="000D2510"/>
    <w:rsid w:val="000D79BB"/>
    <w:rsid w:val="000E69F2"/>
    <w:rsid w:val="000F6DD4"/>
    <w:rsid w:val="000F7015"/>
    <w:rsid w:val="00100966"/>
    <w:rsid w:val="00106A3E"/>
    <w:rsid w:val="001074A3"/>
    <w:rsid w:val="001110A3"/>
    <w:rsid w:val="00112DDA"/>
    <w:rsid w:val="00124F59"/>
    <w:rsid w:val="00133775"/>
    <w:rsid w:val="0013558A"/>
    <w:rsid w:val="00145690"/>
    <w:rsid w:val="00162944"/>
    <w:rsid w:val="00167263"/>
    <w:rsid w:val="00167340"/>
    <w:rsid w:val="00180A56"/>
    <w:rsid w:val="001811C7"/>
    <w:rsid w:val="001811CB"/>
    <w:rsid w:val="0019145D"/>
    <w:rsid w:val="001A12DA"/>
    <w:rsid w:val="001A2CCF"/>
    <w:rsid w:val="001B1B4B"/>
    <w:rsid w:val="001B2563"/>
    <w:rsid w:val="001B2728"/>
    <w:rsid w:val="001B51E3"/>
    <w:rsid w:val="001B65D7"/>
    <w:rsid w:val="001C492E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067A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D7BBE"/>
    <w:rsid w:val="003F58F5"/>
    <w:rsid w:val="00402F8D"/>
    <w:rsid w:val="004059D3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52D6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A2940"/>
    <w:rsid w:val="006A6565"/>
    <w:rsid w:val="006B2887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56654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15858"/>
    <w:rsid w:val="00820FED"/>
    <w:rsid w:val="00827934"/>
    <w:rsid w:val="00844280"/>
    <w:rsid w:val="008443DF"/>
    <w:rsid w:val="00845EE2"/>
    <w:rsid w:val="00845F9A"/>
    <w:rsid w:val="0087511C"/>
    <w:rsid w:val="00882BB6"/>
    <w:rsid w:val="00895C9E"/>
    <w:rsid w:val="0089685C"/>
    <w:rsid w:val="00896C4E"/>
    <w:rsid w:val="008A17F5"/>
    <w:rsid w:val="008A4809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4915"/>
    <w:rsid w:val="00925E15"/>
    <w:rsid w:val="009309AE"/>
    <w:rsid w:val="00933563"/>
    <w:rsid w:val="00934FCB"/>
    <w:rsid w:val="0093681D"/>
    <w:rsid w:val="00936CEE"/>
    <w:rsid w:val="00946484"/>
    <w:rsid w:val="00955314"/>
    <w:rsid w:val="00966E54"/>
    <w:rsid w:val="00970CF5"/>
    <w:rsid w:val="009720C7"/>
    <w:rsid w:val="009767E1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B42FC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C6C09"/>
    <w:rsid w:val="00BE5F23"/>
    <w:rsid w:val="00C011EC"/>
    <w:rsid w:val="00C213B8"/>
    <w:rsid w:val="00C22DFA"/>
    <w:rsid w:val="00C412B6"/>
    <w:rsid w:val="00C43031"/>
    <w:rsid w:val="00C43EA7"/>
    <w:rsid w:val="00C45075"/>
    <w:rsid w:val="00C57DA7"/>
    <w:rsid w:val="00C6293B"/>
    <w:rsid w:val="00C63BA4"/>
    <w:rsid w:val="00C70D53"/>
    <w:rsid w:val="00C70FC0"/>
    <w:rsid w:val="00C744B3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14D00"/>
    <w:rsid w:val="00D214F0"/>
    <w:rsid w:val="00D22B3A"/>
    <w:rsid w:val="00D309A1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48DE"/>
    <w:rsid w:val="00E1698E"/>
    <w:rsid w:val="00E200B5"/>
    <w:rsid w:val="00E26620"/>
    <w:rsid w:val="00E27AFE"/>
    <w:rsid w:val="00E31D90"/>
    <w:rsid w:val="00E3649B"/>
    <w:rsid w:val="00E44E46"/>
    <w:rsid w:val="00E50A94"/>
    <w:rsid w:val="00E53A53"/>
    <w:rsid w:val="00E54529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A79E4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3761"/>
    <w:rsid w:val="00FC37EA"/>
    <w:rsid w:val="00FD63B4"/>
    <w:rsid w:val="00FE1EEC"/>
    <w:rsid w:val="00FE5965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14ECC-DBEB-4F94-950B-7AEE594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89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43</cp:revision>
  <cp:lastPrinted>2021-03-01T20:32:00Z</cp:lastPrinted>
  <dcterms:created xsi:type="dcterms:W3CDTF">2019-03-04T20:29:00Z</dcterms:created>
  <dcterms:modified xsi:type="dcterms:W3CDTF">2022-04-06T18:42:00Z</dcterms:modified>
</cp:coreProperties>
</file>