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95B" w:rsidRDefault="0095695B">
      <w:pPr>
        <w:rPr>
          <w:sz w:val="12"/>
          <w:szCs w:val="12"/>
        </w:rPr>
      </w:pPr>
    </w:p>
    <w:p w:rsidR="0095695B" w:rsidRDefault="00331175">
      <w:pPr>
        <w:rPr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36A013" wp14:editId="14A7EC72">
                <wp:simplePos x="0" y="0"/>
                <wp:positionH relativeFrom="column">
                  <wp:posOffset>1789430</wp:posOffset>
                </wp:positionH>
                <wp:positionV relativeFrom="paragraph">
                  <wp:posOffset>21590</wp:posOffset>
                </wp:positionV>
                <wp:extent cx="5772150" cy="533400"/>
                <wp:effectExtent l="19050" t="19050" r="38100" b="5715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533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A0E07" w:rsidRPr="00EF4034" w:rsidRDefault="008A0E07" w:rsidP="00AB261D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</w:pPr>
                            <w:r w:rsidRPr="00EF4034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>Guatemaltecos d</w:t>
                            </w:r>
                            <w:r w:rsidR="00074D34" w:rsidRPr="00EF4034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>eportados vía aérea de</w:t>
                            </w:r>
                            <w:r w:rsidR="004A52EA" w:rsidRPr="00EF4034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 xml:space="preserve"> </w:t>
                            </w:r>
                          </w:p>
                          <w:p w:rsidR="00D92918" w:rsidRPr="00EF4034" w:rsidRDefault="00074D34" w:rsidP="00D92918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</w:pPr>
                            <w:r w:rsidRPr="00EF4034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>Estados Unidos de América</w:t>
                            </w:r>
                            <w:r w:rsidR="004C73C2" w:rsidRPr="00EF4034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 xml:space="preserve"> </w:t>
                            </w:r>
                            <w:r w:rsidR="00BC74BB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>–</w:t>
                            </w:r>
                            <w:r w:rsidR="00272945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 xml:space="preserve"> </w:t>
                            </w:r>
                            <w:r w:rsidR="003D65F6">
                              <w:rPr>
                                <w:color w:val="FFFFFF" w:themeColor="background1"/>
                                <w:sz w:val="28"/>
                                <w:szCs w:val="32"/>
                                <w:lang w:val="es-MX"/>
                              </w:rPr>
                              <w:t>FEBRERO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36A013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40.9pt;margin-top:1.7pt;width:454.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" fillcolor="#4f81bd [3204]" strokecolor="#f2f2f2 [3041]" strokeweight="3pt">
                <v:shadow on="t" color="#243f60 [1604]" opacity=".5" offset="1pt"/>
                <v:textbox>
                  <w:txbxContent>
                    <w:p w:rsidR="008A0E07" w:rsidRPr="00EF4034" w:rsidRDefault="008A0E07" w:rsidP="00AB261D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</w:pPr>
                      <w:r w:rsidRPr="00EF4034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>Guatemaltecos d</w:t>
                      </w:r>
                      <w:r w:rsidR="00074D34" w:rsidRPr="00EF4034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>eportados vía aérea de</w:t>
                      </w:r>
                      <w:r w:rsidR="004A52EA" w:rsidRPr="00EF4034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 xml:space="preserve"> </w:t>
                      </w:r>
                    </w:p>
                    <w:p w:rsidR="00D92918" w:rsidRPr="00EF4034" w:rsidRDefault="00074D34" w:rsidP="00D92918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</w:pPr>
                      <w:r w:rsidRPr="00EF4034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>Estados Unidos de América</w:t>
                      </w:r>
                      <w:r w:rsidR="004C73C2" w:rsidRPr="00EF4034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 xml:space="preserve"> </w:t>
                      </w:r>
                      <w:r w:rsidR="00BC74BB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>–</w:t>
                      </w:r>
                      <w:r w:rsidR="00272945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 xml:space="preserve"> </w:t>
                      </w:r>
                      <w:r w:rsidR="003D65F6">
                        <w:rPr>
                          <w:color w:val="FFFFFF" w:themeColor="background1"/>
                          <w:sz w:val="28"/>
                          <w:szCs w:val="32"/>
                          <w:lang w:val="es-MX"/>
                        </w:rPr>
                        <w:t>FEBRERO</w:t>
                      </w:r>
                    </w:p>
                  </w:txbxContent>
                </v:textbox>
              </v:shape>
            </w:pict>
          </mc:Fallback>
        </mc:AlternateContent>
      </w:r>
    </w:p>
    <w:p w:rsidR="00331175" w:rsidRDefault="00331175">
      <w:pPr>
        <w:rPr>
          <w:sz w:val="12"/>
          <w:szCs w:val="12"/>
        </w:rPr>
      </w:pPr>
    </w:p>
    <w:p w:rsidR="00331175" w:rsidRDefault="00331175">
      <w:pPr>
        <w:rPr>
          <w:sz w:val="12"/>
          <w:szCs w:val="12"/>
        </w:rPr>
      </w:pPr>
    </w:p>
    <w:p w:rsidR="00331175" w:rsidRDefault="00331175">
      <w:pPr>
        <w:rPr>
          <w:sz w:val="12"/>
          <w:szCs w:val="12"/>
        </w:rPr>
      </w:pPr>
    </w:p>
    <w:tbl>
      <w:tblPr>
        <w:tblW w:w="11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500"/>
        <w:gridCol w:w="1320"/>
        <w:gridCol w:w="1200"/>
        <w:gridCol w:w="1200"/>
        <w:gridCol w:w="1200"/>
        <w:gridCol w:w="1200"/>
        <w:gridCol w:w="1200"/>
        <w:gridCol w:w="1540"/>
      </w:tblGrid>
      <w:tr w:rsidR="00E56239" w:rsidRPr="00C0510A" w:rsidTr="00E56239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MES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No. VUELOS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Mayores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Menores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Subtotal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TOTAL DE RETORNADOS</w:t>
            </w:r>
          </w:p>
        </w:tc>
      </w:tr>
      <w:tr w:rsidR="00E56239" w:rsidRPr="00C0510A" w:rsidTr="00E56239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Masculino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Femenino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Masculino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Femenino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Masculino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Femenino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 </w:t>
            </w:r>
          </w:p>
        </w:tc>
      </w:tr>
      <w:tr w:rsidR="00E56239" w:rsidRPr="00C0510A" w:rsidTr="00E5623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Enero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2,448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3,451</w:t>
            </w:r>
          </w:p>
        </w:tc>
      </w:tr>
      <w:tr w:rsidR="00E56239" w:rsidRPr="00C0510A" w:rsidTr="00E5623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Febrero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8A1706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8A1706" w:rsidRPr="008A17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8A1706" w:rsidRDefault="008A1706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8A1706" w:rsidRDefault="008A1706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8A1706" w:rsidRDefault="008A1706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8A1706" w:rsidRDefault="008A1706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8A1706" w:rsidRDefault="008A1706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 w:rsidR="008A73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  <w:r w:rsidRPr="008A17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8A1706" w:rsidRDefault="008A1706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="008A732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  <w:r w:rsidRPr="008A17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8A1706" w:rsidRDefault="008A1706" w:rsidP="008A17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A17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  <w:r w:rsidRPr="008A170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779</w:t>
            </w:r>
          </w:p>
        </w:tc>
      </w:tr>
      <w:tr w:rsidR="00E56239" w:rsidRPr="00C0510A" w:rsidTr="00E5623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Marzo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6239" w:rsidRPr="00C0510A" w:rsidTr="00E5623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Abril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6239" w:rsidRPr="00C0510A" w:rsidTr="00E5623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Mayo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6239" w:rsidRPr="00C0510A" w:rsidTr="00E5623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Junio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6239" w:rsidRPr="00C0510A" w:rsidTr="00E5623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Julio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6239" w:rsidRPr="00C0510A" w:rsidTr="00E5623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Agosto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56239" w:rsidRPr="00C0510A" w:rsidTr="00E5623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Septiembre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6239" w:rsidRPr="00C0510A" w:rsidTr="00E56239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Octubre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6239" w:rsidRPr="00C0510A" w:rsidTr="00E5623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Noviembre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0510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56239" w:rsidRPr="00C0510A" w:rsidTr="00E5623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E56239" w:rsidRPr="00C0510A" w:rsidRDefault="00E56239" w:rsidP="00C051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C0510A">
              <w:rPr>
                <w:rFonts w:ascii="Calibri" w:eastAsia="Times New Roman" w:hAnsi="Calibri" w:cs="Times New Roman"/>
                <w:b/>
                <w:bCs/>
                <w:color w:val="FFFFFF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E56239" w:rsidRPr="00C0510A" w:rsidRDefault="001151E4" w:rsidP="00C051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E56239" w:rsidRPr="00C0510A" w:rsidRDefault="001151E4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5,349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E56239" w:rsidRPr="00C0510A" w:rsidRDefault="001151E4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2,180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E56239" w:rsidRPr="00C0510A" w:rsidRDefault="001151E4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1,077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E56239" w:rsidRPr="00C0510A" w:rsidRDefault="001151E4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508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E56239" w:rsidRPr="00C0510A" w:rsidRDefault="008A732E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6</w:t>
            </w:r>
            <w:r w:rsidR="00E56239">
              <w:rPr>
                <w:rFonts w:ascii="Calibri" w:eastAsia="Times New Roman" w:hAnsi="Calibri" w:cs="Times New Roman"/>
                <w:b/>
                <w:bCs/>
                <w:color w:val="FFFFFF"/>
              </w:rPr>
              <w:t>,4</w:t>
            </w:r>
            <w:r w:rsidR="0031633B">
              <w:rPr>
                <w:rFonts w:ascii="Calibri" w:eastAsia="Times New Roman" w:hAnsi="Calibri" w:cs="Times New Roman"/>
                <w:b/>
                <w:bCs/>
                <w:color w:val="FFFFFF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E56239" w:rsidRPr="00C0510A" w:rsidRDefault="008A732E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2</w:t>
            </w:r>
            <w:r w:rsidR="00E56239">
              <w:rPr>
                <w:rFonts w:ascii="Calibri" w:eastAsia="Times New Roman" w:hAnsi="Calibri" w:cs="Times New Roman"/>
                <w:b/>
                <w:bCs/>
                <w:color w:val="FFFFFF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8</w:t>
            </w:r>
            <w:r w:rsidR="00E56239">
              <w:rPr>
                <w:rFonts w:ascii="Calibri" w:eastAsia="Times New Roman" w:hAnsi="Calibri" w:cs="Times New Roman"/>
                <w:b/>
                <w:bCs/>
                <w:color w:val="FFFFFF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E56239" w:rsidRPr="00C0510A" w:rsidRDefault="008F3434" w:rsidP="00C051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9,230</w:t>
            </w:r>
          </w:p>
        </w:tc>
      </w:tr>
    </w:tbl>
    <w:p w:rsidR="009002F4" w:rsidRPr="00533A74" w:rsidRDefault="009002F4" w:rsidP="005E4E9D">
      <w:pPr>
        <w:ind w:left="708" w:firstLine="708"/>
        <w:rPr>
          <w:sz w:val="4"/>
          <w:szCs w:val="12"/>
        </w:rPr>
      </w:pPr>
    </w:p>
    <w:p w:rsidR="00775604" w:rsidRPr="00331175" w:rsidRDefault="00D153E7" w:rsidP="005E4E9D">
      <w:pPr>
        <w:ind w:left="708" w:firstLine="708"/>
        <w:rPr>
          <w:sz w:val="18"/>
          <w:szCs w:val="12"/>
        </w:rPr>
      </w:pPr>
      <w:r w:rsidRPr="00331175">
        <w:rPr>
          <w:sz w:val="18"/>
          <w:szCs w:val="12"/>
        </w:rPr>
        <w:t>*Fuente: Dirección de Asuntos Consulares. Dat</w:t>
      </w:r>
      <w:r w:rsidR="009729E4" w:rsidRPr="00331175">
        <w:rPr>
          <w:sz w:val="18"/>
          <w:szCs w:val="12"/>
        </w:rPr>
        <w:t>o de</w:t>
      </w:r>
      <w:r w:rsidR="000179FB" w:rsidRPr="00331175">
        <w:rPr>
          <w:sz w:val="18"/>
          <w:szCs w:val="12"/>
        </w:rPr>
        <w:t>l 1 de enero</w:t>
      </w:r>
      <w:r w:rsidR="000B72EF">
        <w:rPr>
          <w:sz w:val="18"/>
          <w:szCs w:val="12"/>
        </w:rPr>
        <w:t xml:space="preserve"> al </w:t>
      </w:r>
      <w:r w:rsidR="003D65F6">
        <w:rPr>
          <w:sz w:val="18"/>
          <w:szCs w:val="12"/>
        </w:rPr>
        <w:t>28 de febrero</w:t>
      </w:r>
      <w:r w:rsidR="000B72EF">
        <w:rPr>
          <w:sz w:val="18"/>
          <w:szCs w:val="12"/>
        </w:rPr>
        <w:t xml:space="preserve"> de 202</w:t>
      </w:r>
      <w:r w:rsidR="00E56239">
        <w:rPr>
          <w:sz w:val="18"/>
          <w:szCs w:val="12"/>
        </w:rPr>
        <w:t>2</w:t>
      </w:r>
      <w:r w:rsidR="000B72EF">
        <w:rPr>
          <w:sz w:val="18"/>
          <w:szCs w:val="12"/>
        </w:rPr>
        <w:t>.</w:t>
      </w:r>
    </w:p>
    <w:p w:rsidR="00315078" w:rsidRDefault="00315078">
      <w:pPr>
        <w:rPr>
          <w:sz w:val="12"/>
          <w:szCs w:val="12"/>
        </w:rPr>
      </w:pPr>
    </w:p>
    <w:p w:rsidR="00AD44B9" w:rsidRDefault="00AD44B9">
      <w:pPr>
        <w:rPr>
          <w:sz w:val="12"/>
          <w:szCs w:val="12"/>
        </w:rPr>
      </w:pPr>
    </w:p>
    <w:p w:rsidR="00AD44B9" w:rsidRDefault="00AD44B9">
      <w:pPr>
        <w:rPr>
          <w:sz w:val="12"/>
          <w:szCs w:val="12"/>
        </w:rPr>
      </w:pPr>
    </w:p>
    <w:p w:rsidR="00AD44B9" w:rsidRDefault="00AD44B9">
      <w:pPr>
        <w:rPr>
          <w:sz w:val="12"/>
          <w:szCs w:val="12"/>
        </w:rPr>
      </w:pPr>
    </w:p>
    <w:p w:rsidR="00AD44B9" w:rsidRDefault="00AD44B9">
      <w:pPr>
        <w:rPr>
          <w:sz w:val="12"/>
          <w:szCs w:val="12"/>
        </w:rPr>
      </w:pPr>
    </w:p>
    <w:p w:rsidR="0095695B" w:rsidRDefault="0095695B">
      <w:pPr>
        <w:rPr>
          <w:sz w:val="12"/>
          <w:szCs w:val="12"/>
        </w:rPr>
      </w:pPr>
    </w:p>
    <w:p w:rsidR="00627446" w:rsidRDefault="00627446" w:rsidP="00781F1F">
      <w:pPr>
        <w:rPr>
          <w:sz w:val="12"/>
          <w:szCs w:val="12"/>
        </w:rPr>
      </w:pPr>
    </w:p>
    <w:sectPr w:rsidR="00627446" w:rsidSect="00052B33">
      <w:headerReference w:type="default" r:id="rId9"/>
      <w:pgSz w:w="15840" w:h="12240" w:orient="landscape" w:code="1"/>
      <w:pgMar w:top="238" w:right="357" w:bottom="426" w:left="992" w:header="206" w:footer="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614" w:rsidRDefault="00BC7614" w:rsidP="000A6135">
      <w:pPr>
        <w:spacing w:after="0" w:line="240" w:lineRule="auto"/>
      </w:pPr>
      <w:r>
        <w:separator/>
      </w:r>
    </w:p>
  </w:endnote>
  <w:endnote w:type="continuationSeparator" w:id="0">
    <w:p w:rsidR="00BC7614" w:rsidRDefault="00BC7614" w:rsidP="000A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614" w:rsidRDefault="00BC7614" w:rsidP="000A6135">
      <w:pPr>
        <w:spacing w:after="0" w:line="240" w:lineRule="auto"/>
      </w:pPr>
      <w:r>
        <w:separator/>
      </w:r>
    </w:p>
  </w:footnote>
  <w:footnote w:type="continuationSeparator" w:id="0">
    <w:p w:rsidR="00BC7614" w:rsidRDefault="00BC7614" w:rsidP="000A6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422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093"/>
      <w:gridCol w:w="2398"/>
    </w:tblGrid>
    <w:tr w:rsidR="004C73C2" w:rsidTr="00D955F5">
      <w:trPr>
        <w:trHeight w:val="785"/>
      </w:trPr>
      <w:sdt>
        <w:sdtPr>
          <w:rPr>
            <w:rFonts w:asciiTheme="majorHAnsi" w:eastAsiaTheme="majorEastAsia" w:hAnsiTheme="majorHAnsi" w:cstheme="majorBidi"/>
            <w:b/>
          </w:rPr>
          <w:alias w:val="Título"/>
          <w:id w:val="1211907176"/>
          <w:placeholder>
            <w:docPart w:val="94A7A5F935AC4888AE749E04FAE9E39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12309" w:type="dxa"/>
            </w:tcPr>
            <w:p w:rsidR="004C73C2" w:rsidRDefault="00A169D2" w:rsidP="00D56CCB">
              <w:pPr>
                <w:pStyle w:val="Encabezado"/>
                <w:tabs>
                  <w:tab w:val="left" w:pos="1467"/>
                  <w:tab w:val="right" w:pos="8603"/>
                </w:tabs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</w:rPr>
                <w:t xml:space="preserve">República de Guatemala         </w:t>
              </w:r>
              <w:r>
                <w:rPr>
                  <w:rFonts w:asciiTheme="majorHAnsi" w:eastAsiaTheme="majorEastAsia" w:hAnsiTheme="majorHAnsi" w:cstheme="majorBidi"/>
                  <w:b/>
                </w:rPr>
                <w:tab/>
                <w:t xml:space="preserve">                               </w:t>
              </w:r>
              <w:r>
                <w:rPr>
                  <w:rFonts w:asciiTheme="majorHAnsi" w:eastAsiaTheme="majorEastAsia" w:hAnsiTheme="majorHAnsi" w:cstheme="majorBidi"/>
                  <w:b/>
                </w:rPr>
                <w:tab/>
                <w:t xml:space="preserve">                                                                                                              Ministerio de Relaciones Exteriores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sz w:val="28"/>
            <w:szCs w:val="28"/>
          </w:rPr>
          <w:alias w:val="Año"/>
          <w:id w:val="1211907177"/>
          <w:placeholder>
            <w:docPart w:val="CBA85C75EA1247BA8522A62020A3EDE1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2412" w:type="dxa"/>
            </w:tcPr>
            <w:p w:rsidR="004C73C2" w:rsidRDefault="0038260D" w:rsidP="000B72EF">
              <w:pPr>
                <w:pStyle w:val="Encabezado"/>
                <w:jc w:val="cent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sz w:val="28"/>
                  <w:szCs w:val="28"/>
                  <w:lang w:val="es-ES"/>
                </w:rPr>
                <w:t>Deportados   20</w:t>
              </w:r>
              <w:r w:rsidR="000B72EF">
                <w:rPr>
                  <w:rFonts w:asciiTheme="majorHAnsi" w:eastAsiaTheme="majorEastAsia" w:hAnsiTheme="majorHAnsi" w:cstheme="majorBidi"/>
                  <w:b/>
                  <w:bCs/>
                  <w:sz w:val="28"/>
                  <w:szCs w:val="28"/>
                  <w:lang w:val="es-ES"/>
                </w:rPr>
                <w:t>2</w:t>
              </w:r>
              <w:r w:rsidR="00E56239">
                <w:rPr>
                  <w:rFonts w:asciiTheme="majorHAnsi" w:eastAsiaTheme="majorEastAsia" w:hAnsiTheme="majorHAnsi" w:cstheme="majorBidi"/>
                  <w:b/>
                  <w:bCs/>
                  <w:sz w:val="28"/>
                  <w:szCs w:val="28"/>
                  <w:lang w:val="es-ES"/>
                </w:rPr>
                <w:t>2</w:t>
              </w:r>
            </w:p>
          </w:tc>
        </w:sdtContent>
      </w:sdt>
    </w:tr>
  </w:tbl>
  <w:p w:rsidR="004C73C2" w:rsidRDefault="004C73C2" w:rsidP="001A12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97A4E"/>
    <w:multiLevelType w:val="hybridMultilevel"/>
    <w:tmpl w:val="A92A5164"/>
    <w:lvl w:ilvl="0" w:tplc="5BB21F5E"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1B8"/>
    <w:rsid w:val="0000367F"/>
    <w:rsid w:val="000040C9"/>
    <w:rsid w:val="000057D7"/>
    <w:rsid w:val="00011CA7"/>
    <w:rsid w:val="0001354B"/>
    <w:rsid w:val="00014F2A"/>
    <w:rsid w:val="00015C31"/>
    <w:rsid w:val="000179FB"/>
    <w:rsid w:val="00017EFD"/>
    <w:rsid w:val="00024C75"/>
    <w:rsid w:val="00031751"/>
    <w:rsid w:val="000335C4"/>
    <w:rsid w:val="00051F7A"/>
    <w:rsid w:val="00052B33"/>
    <w:rsid w:val="000551AB"/>
    <w:rsid w:val="00055F8E"/>
    <w:rsid w:val="00061BD5"/>
    <w:rsid w:val="0006628A"/>
    <w:rsid w:val="000716E8"/>
    <w:rsid w:val="000720CD"/>
    <w:rsid w:val="00074D34"/>
    <w:rsid w:val="00076D58"/>
    <w:rsid w:val="00083209"/>
    <w:rsid w:val="00083C4B"/>
    <w:rsid w:val="00084A6F"/>
    <w:rsid w:val="00087DA5"/>
    <w:rsid w:val="0009444A"/>
    <w:rsid w:val="000946FB"/>
    <w:rsid w:val="000A5707"/>
    <w:rsid w:val="000A6135"/>
    <w:rsid w:val="000B0A07"/>
    <w:rsid w:val="000B575F"/>
    <w:rsid w:val="000B72EF"/>
    <w:rsid w:val="000C027B"/>
    <w:rsid w:val="000C0EFA"/>
    <w:rsid w:val="000C3844"/>
    <w:rsid w:val="000C5413"/>
    <w:rsid w:val="000C55DE"/>
    <w:rsid w:val="000D20D7"/>
    <w:rsid w:val="000D2510"/>
    <w:rsid w:val="000D79BB"/>
    <w:rsid w:val="000E0D7C"/>
    <w:rsid w:val="000F014E"/>
    <w:rsid w:val="000F33C0"/>
    <w:rsid w:val="00103ADE"/>
    <w:rsid w:val="00106A3E"/>
    <w:rsid w:val="001071B8"/>
    <w:rsid w:val="00112DDA"/>
    <w:rsid w:val="001151E4"/>
    <w:rsid w:val="001175DC"/>
    <w:rsid w:val="001304C6"/>
    <w:rsid w:val="001320E1"/>
    <w:rsid w:val="00133775"/>
    <w:rsid w:val="00136F62"/>
    <w:rsid w:val="00137B04"/>
    <w:rsid w:val="001670C5"/>
    <w:rsid w:val="00171771"/>
    <w:rsid w:val="0018087F"/>
    <w:rsid w:val="00180A56"/>
    <w:rsid w:val="001948CC"/>
    <w:rsid w:val="001A12DA"/>
    <w:rsid w:val="001A308C"/>
    <w:rsid w:val="001A3F3A"/>
    <w:rsid w:val="001A4E8B"/>
    <w:rsid w:val="001A54D8"/>
    <w:rsid w:val="001A5F70"/>
    <w:rsid w:val="001B1B4B"/>
    <w:rsid w:val="001B4032"/>
    <w:rsid w:val="001B51E3"/>
    <w:rsid w:val="001B6D11"/>
    <w:rsid w:val="001C5202"/>
    <w:rsid w:val="001C625E"/>
    <w:rsid w:val="001D6556"/>
    <w:rsid w:val="001E19ED"/>
    <w:rsid w:val="001F295E"/>
    <w:rsid w:val="001F7552"/>
    <w:rsid w:val="0020715F"/>
    <w:rsid w:val="002162FA"/>
    <w:rsid w:val="00221EE6"/>
    <w:rsid w:val="00232366"/>
    <w:rsid w:val="00234C7B"/>
    <w:rsid w:val="002402C7"/>
    <w:rsid w:val="00246ADD"/>
    <w:rsid w:val="0025747F"/>
    <w:rsid w:val="00261823"/>
    <w:rsid w:val="0027010D"/>
    <w:rsid w:val="00272945"/>
    <w:rsid w:val="00281DCC"/>
    <w:rsid w:val="00287DF6"/>
    <w:rsid w:val="00292E52"/>
    <w:rsid w:val="00292ECD"/>
    <w:rsid w:val="00295A05"/>
    <w:rsid w:val="002975E8"/>
    <w:rsid w:val="002A31FB"/>
    <w:rsid w:val="002A38D0"/>
    <w:rsid w:val="002A4801"/>
    <w:rsid w:val="002A5B34"/>
    <w:rsid w:val="002B0111"/>
    <w:rsid w:val="002B15A6"/>
    <w:rsid w:val="002B1617"/>
    <w:rsid w:val="002B3E5E"/>
    <w:rsid w:val="002B40ED"/>
    <w:rsid w:val="002B5ED1"/>
    <w:rsid w:val="002B795F"/>
    <w:rsid w:val="002C2B65"/>
    <w:rsid w:val="002C2FF1"/>
    <w:rsid w:val="002C4E43"/>
    <w:rsid w:val="002C66F6"/>
    <w:rsid w:val="002D55DA"/>
    <w:rsid w:val="002D6195"/>
    <w:rsid w:val="002E1D50"/>
    <w:rsid w:val="002E530B"/>
    <w:rsid w:val="002E6776"/>
    <w:rsid w:val="002E7730"/>
    <w:rsid w:val="002F3CC2"/>
    <w:rsid w:val="00307C7D"/>
    <w:rsid w:val="00310F02"/>
    <w:rsid w:val="003145F5"/>
    <w:rsid w:val="00314D70"/>
    <w:rsid w:val="00315078"/>
    <w:rsid w:val="003154A5"/>
    <w:rsid w:val="0031633B"/>
    <w:rsid w:val="0031745D"/>
    <w:rsid w:val="00322E7C"/>
    <w:rsid w:val="00326019"/>
    <w:rsid w:val="0032621B"/>
    <w:rsid w:val="003273B6"/>
    <w:rsid w:val="0033007D"/>
    <w:rsid w:val="00331175"/>
    <w:rsid w:val="0033198F"/>
    <w:rsid w:val="003323A5"/>
    <w:rsid w:val="00336581"/>
    <w:rsid w:val="00336AA8"/>
    <w:rsid w:val="003444A6"/>
    <w:rsid w:val="003473DF"/>
    <w:rsid w:val="00347703"/>
    <w:rsid w:val="00351564"/>
    <w:rsid w:val="0035285C"/>
    <w:rsid w:val="00372DCC"/>
    <w:rsid w:val="0037511E"/>
    <w:rsid w:val="00380926"/>
    <w:rsid w:val="003814E1"/>
    <w:rsid w:val="0038260D"/>
    <w:rsid w:val="00383D11"/>
    <w:rsid w:val="003950EC"/>
    <w:rsid w:val="00395796"/>
    <w:rsid w:val="003A21F6"/>
    <w:rsid w:val="003A416F"/>
    <w:rsid w:val="003B2E22"/>
    <w:rsid w:val="003C008F"/>
    <w:rsid w:val="003C3507"/>
    <w:rsid w:val="003C4129"/>
    <w:rsid w:val="003C6C44"/>
    <w:rsid w:val="003D2FDA"/>
    <w:rsid w:val="003D65F6"/>
    <w:rsid w:val="003D7B3F"/>
    <w:rsid w:val="003F1062"/>
    <w:rsid w:val="003F2713"/>
    <w:rsid w:val="003F51ED"/>
    <w:rsid w:val="003F56F9"/>
    <w:rsid w:val="004002D6"/>
    <w:rsid w:val="00400448"/>
    <w:rsid w:val="004045FF"/>
    <w:rsid w:val="00413146"/>
    <w:rsid w:val="00432728"/>
    <w:rsid w:val="00443C2B"/>
    <w:rsid w:val="0044640E"/>
    <w:rsid w:val="00460920"/>
    <w:rsid w:val="0047007F"/>
    <w:rsid w:val="004706F5"/>
    <w:rsid w:val="00471265"/>
    <w:rsid w:val="00472215"/>
    <w:rsid w:val="004728A1"/>
    <w:rsid w:val="004749BA"/>
    <w:rsid w:val="004828C7"/>
    <w:rsid w:val="004846C7"/>
    <w:rsid w:val="004A52EA"/>
    <w:rsid w:val="004B17BA"/>
    <w:rsid w:val="004C1962"/>
    <w:rsid w:val="004C6777"/>
    <w:rsid w:val="004C73C2"/>
    <w:rsid w:val="004D443B"/>
    <w:rsid w:val="004E14AA"/>
    <w:rsid w:val="004E17DC"/>
    <w:rsid w:val="004F3E8E"/>
    <w:rsid w:val="004F47A8"/>
    <w:rsid w:val="005015F1"/>
    <w:rsid w:val="005018D7"/>
    <w:rsid w:val="0050214D"/>
    <w:rsid w:val="00502FBF"/>
    <w:rsid w:val="005042D9"/>
    <w:rsid w:val="00510AE7"/>
    <w:rsid w:val="00511CBA"/>
    <w:rsid w:val="00520429"/>
    <w:rsid w:val="005263E4"/>
    <w:rsid w:val="00527A44"/>
    <w:rsid w:val="00530250"/>
    <w:rsid w:val="00533461"/>
    <w:rsid w:val="00533902"/>
    <w:rsid w:val="00533A74"/>
    <w:rsid w:val="00552B46"/>
    <w:rsid w:val="005564D2"/>
    <w:rsid w:val="00557A7E"/>
    <w:rsid w:val="005611A8"/>
    <w:rsid w:val="00567104"/>
    <w:rsid w:val="00580EB9"/>
    <w:rsid w:val="005811BE"/>
    <w:rsid w:val="00592467"/>
    <w:rsid w:val="005925CA"/>
    <w:rsid w:val="00595335"/>
    <w:rsid w:val="0059723F"/>
    <w:rsid w:val="005A3C01"/>
    <w:rsid w:val="005A5C0E"/>
    <w:rsid w:val="005A79E5"/>
    <w:rsid w:val="005B3AC2"/>
    <w:rsid w:val="005B41B8"/>
    <w:rsid w:val="005C342A"/>
    <w:rsid w:val="005C69B7"/>
    <w:rsid w:val="005D02E6"/>
    <w:rsid w:val="005E2A14"/>
    <w:rsid w:val="005E4E9D"/>
    <w:rsid w:val="005F19A1"/>
    <w:rsid w:val="0061183B"/>
    <w:rsid w:val="006247E1"/>
    <w:rsid w:val="00627446"/>
    <w:rsid w:val="00633B17"/>
    <w:rsid w:val="0063460C"/>
    <w:rsid w:val="0063725D"/>
    <w:rsid w:val="00643C46"/>
    <w:rsid w:val="00645E37"/>
    <w:rsid w:val="00651574"/>
    <w:rsid w:val="006617DA"/>
    <w:rsid w:val="00664EA5"/>
    <w:rsid w:val="006671C9"/>
    <w:rsid w:val="0067145F"/>
    <w:rsid w:val="00672FD0"/>
    <w:rsid w:val="00674EE0"/>
    <w:rsid w:val="00676020"/>
    <w:rsid w:val="00680E78"/>
    <w:rsid w:val="006817F9"/>
    <w:rsid w:val="00686816"/>
    <w:rsid w:val="00691E47"/>
    <w:rsid w:val="00695CC1"/>
    <w:rsid w:val="006B235A"/>
    <w:rsid w:val="006B2887"/>
    <w:rsid w:val="006C379F"/>
    <w:rsid w:val="006D00A6"/>
    <w:rsid w:val="006D2C75"/>
    <w:rsid w:val="006D6F15"/>
    <w:rsid w:val="006D76A1"/>
    <w:rsid w:val="006D7767"/>
    <w:rsid w:val="006E125B"/>
    <w:rsid w:val="006F10E5"/>
    <w:rsid w:val="00703DAB"/>
    <w:rsid w:val="007065E3"/>
    <w:rsid w:val="00710C5D"/>
    <w:rsid w:val="00716675"/>
    <w:rsid w:val="00716C76"/>
    <w:rsid w:val="00724891"/>
    <w:rsid w:val="00724A4D"/>
    <w:rsid w:val="00727942"/>
    <w:rsid w:val="00730DCA"/>
    <w:rsid w:val="00732D87"/>
    <w:rsid w:val="007335F8"/>
    <w:rsid w:val="00740AD9"/>
    <w:rsid w:val="00741B2C"/>
    <w:rsid w:val="00744C39"/>
    <w:rsid w:val="00747AC4"/>
    <w:rsid w:val="00757BE0"/>
    <w:rsid w:val="007631F9"/>
    <w:rsid w:val="00774AA3"/>
    <w:rsid w:val="00775604"/>
    <w:rsid w:val="00781F1F"/>
    <w:rsid w:val="00784E7F"/>
    <w:rsid w:val="00784F5A"/>
    <w:rsid w:val="007851B0"/>
    <w:rsid w:val="00785A1E"/>
    <w:rsid w:val="00786DCD"/>
    <w:rsid w:val="007872FF"/>
    <w:rsid w:val="007954E1"/>
    <w:rsid w:val="007A59E8"/>
    <w:rsid w:val="007B28C5"/>
    <w:rsid w:val="007C03BC"/>
    <w:rsid w:val="007C3FD0"/>
    <w:rsid w:val="007D28BE"/>
    <w:rsid w:val="007D3B67"/>
    <w:rsid w:val="007E0108"/>
    <w:rsid w:val="007E6F34"/>
    <w:rsid w:val="007F2578"/>
    <w:rsid w:val="007F6045"/>
    <w:rsid w:val="007F7257"/>
    <w:rsid w:val="007F7A22"/>
    <w:rsid w:val="00803B32"/>
    <w:rsid w:val="00807F34"/>
    <w:rsid w:val="008113A3"/>
    <w:rsid w:val="008120A2"/>
    <w:rsid w:val="00841B25"/>
    <w:rsid w:val="008443DF"/>
    <w:rsid w:val="0084586A"/>
    <w:rsid w:val="00845F9A"/>
    <w:rsid w:val="00850863"/>
    <w:rsid w:val="00850A38"/>
    <w:rsid w:val="00864B7A"/>
    <w:rsid w:val="008656FC"/>
    <w:rsid w:val="0086680E"/>
    <w:rsid w:val="00866B1E"/>
    <w:rsid w:val="0087737F"/>
    <w:rsid w:val="008800C0"/>
    <w:rsid w:val="00896CA4"/>
    <w:rsid w:val="008A0E07"/>
    <w:rsid w:val="008A1706"/>
    <w:rsid w:val="008A732E"/>
    <w:rsid w:val="008B6DB1"/>
    <w:rsid w:val="008C0162"/>
    <w:rsid w:val="008C376C"/>
    <w:rsid w:val="008C6D10"/>
    <w:rsid w:val="008D2035"/>
    <w:rsid w:val="008D55B1"/>
    <w:rsid w:val="008E2311"/>
    <w:rsid w:val="008E4DAE"/>
    <w:rsid w:val="008E5B4E"/>
    <w:rsid w:val="008F3434"/>
    <w:rsid w:val="008F3A91"/>
    <w:rsid w:val="008F4DA4"/>
    <w:rsid w:val="008F6D10"/>
    <w:rsid w:val="008F6FFD"/>
    <w:rsid w:val="008F74FF"/>
    <w:rsid w:val="009002F4"/>
    <w:rsid w:val="00900A2C"/>
    <w:rsid w:val="0090231A"/>
    <w:rsid w:val="0090321F"/>
    <w:rsid w:val="009055E2"/>
    <w:rsid w:val="00915A85"/>
    <w:rsid w:val="00917E40"/>
    <w:rsid w:val="00922F8E"/>
    <w:rsid w:val="00922FDF"/>
    <w:rsid w:val="00933563"/>
    <w:rsid w:val="00933CA1"/>
    <w:rsid w:val="009354EC"/>
    <w:rsid w:val="00950BD7"/>
    <w:rsid w:val="00951B94"/>
    <w:rsid w:val="00954E3E"/>
    <w:rsid w:val="009554F2"/>
    <w:rsid w:val="00956079"/>
    <w:rsid w:val="0095695B"/>
    <w:rsid w:val="009635BA"/>
    <w:rsid w:val="009729E4"/>
    <w:rsid w:val="00972C71"/>
    <w:rsid w:val="00982D9C"/>
    <w:rsid w:val="00983785"/>
    <w:rsid w:val="0098519F"/>
    <w:rsid w:val="009907C7"/>
    <w:rsid w:val="00992BCC"/>
    <w:rsid w:val="009934C5"/>
    <w:rsid w:val="009939D3"/>
    <w:rsid w:val="00994731"/>
    <w:rsid w:val="0099652D"/>
    <w:rsid w:val="00996A42"/>
    <w:rsid w:val="009A1DC7"/>
    <w:rsid w:val="009A20A4"/>
    <w:rsid w:val="009A2225"/>
    <w:rsid w:val="009A3642"/>
    <w:rsid w:val="009B4357"/>
    <w:rsid w:val="009B7AE6"/>
    <w:rsid w:val="009C64D8"/>
    <w:rsid w:val="009C6819"/>
    <w:rsid w:val="009D3124"/>
    <w:rsid w:val="009D340A"/>
    <w:rsid w:val="009D5B6F"/>
    <w:rsid w:val="009E01F0"/>
    <w:rsid w:val="009E0FDA"/>
    <w:rsid w:val="009E28BC"/>
    <w:rsid w:val="009E657B"/>
    <w:rsid w:val="009E65D4"/>
    <w:rsid w:val="009F0B4D"/>
    <w:rsid w:val="009F1B82"/>
    <w:rsid w:val="009F7F59"/>
    <w:rsid w:val="00A02CC9"/>
    <w:rsid w:val="00A05195"/>
    <w:rsid w:val="00A10702"/>
    <w:rsid w:val="00A11098"/>
    <w:rsid w:val="00A1337C"/>
    <w:rsid w:val="00A13F24"/>
    <w:rsid w:val="00A169D2"/>
    <w:rsid w:val="00A21299"/>
    <w:rsid w:val="00A212CA"/>
    <w:rsid w:val="00A25FBE"/>
    <w:rsid w:val="00A27458"/>
    <w:rsid w:val="00A3580E"/>
    <w:rsid w:val="00A45239"/>
    <w:rsid w:val="00A5002A"/>
    <w:rsid w:val="00A523A9"/>
    <w:rsid w:val="00A64FB8"/>
    <w:rsid w:val="00A650E6"/>
    <w:rsid w:val="00A656D1"/>
    <w:rsid w:val="00A777EF"/>
    <w:rsid w:val="00A77E3D"/>
    <w:rsid w:val="00A80068"/>
    <w:rsid w:val="00A832B1"/>
    <w:rsid w:val="00A86C58"/>
    <w:rsid w:val="00A902EC"/>
    <w:rsid w:val="00A9509B"/>
    <w:rsid w:val="00AA00FF"/>
    <w:rsid w:val="00AB261D"/>
    <w:rsid w:val="00AB7F8E"/>
    <w:rsid w:val="00AD1910"/>
    <w:rsid w:val="00AD327C"/>
    <w:rsid w:val="00AD44B9"/>
    <w:rsid w:val="00AD5118"/>
    <w:rsid w:val="00AD5769"/>
    <w:rsid w:val="00AD6838"/>
    <w:rsid w:val="00AD7428"/>
    <w:rsid w:val="00AE6BDD"/>
    <w:rsid w:val="00AF6956"/>
    <w:rsid w:val="00B04BE7"/>
    <w:rsid w:val="00B13EE0"/>
    <w:rsid w:val="00B17E35"/>
    <w:rsid w:val="00B242A3"/>
    <w:rsid w:val="00B264DD"/>
    <w:rsid w:val="00B40A07"/>
    <w:rsid w:val="00B40C7A"/>
    <w:rsid w:val="00B51A53"/>
    <w:rsid w:val="00B57F10"/>
    <w:rsid w:val="00B6143F"/>
    <w:rsid w:val="00B73416"/>
    <w:rsid w:val="00B73794"/>
    <w:rsid w:val="00B909BC"/>
    <w:rsid w:val="00BA2535"/>
    <w:rsid w:val="00BA48A1"/>
    <w:rsid w:val="00BA6AAB"/>
    <w:rsid w:val="00BB2C52"/>
    <w:rsid w:val="00BC1A17"/>
    <w:rsid w:val="00BC1F7B"/>
    <w:rsid w:val="00BC34A9"/>
    <w:rsid w:val="00BC74BB"/>
    <w:rsid w:val="00BC7614"/>
    <w:rsid w:val="00BD1090"/>
    <w:rsid w:val="00BD63F7"/>
    <w:rsid w:val="00BE10AB"/>
    <w:rsid w:val="00BE48ED"/>
    <w:rsid w:val="00BE5483"/>
    <w:rsid w:val="00BE6455"/>
    <w:rsid w:val="00BF1248"/>
    <w:rsid w:val="00C0510A"/>
    <w:rsid w:val="00C05169"/>
    <w:rsid w:val="00C13365"/>
    <w:rsid w:val="00C14638"/>
    <w:rsid w:val="00C15F19"/>
    <w:rsid w:val="00C24144"/>
    <w:rsid w:val="00C248F0"/>
    <w:rsid w:val="00C27397"/>
    <w:rsid w:val="00C35C8F"/>
    <w:rsid w:val="00C40654"/>
    <w:rsid w:val="00C419EB"/>
    <w:rsid w:val="00C50178"/>
    <w:rsid w:val="00C569FD"/>
    <w:rsid w:val="00C573A2"/>
    <w:rsid w:val="00C67348"/>
    <w:rsid w:val="00C77E5C"/>
    <w:rsid w:val="00CA4CF2"/>
    <w:rsid w:val="00CA71EF"/>
    <w:rsid w:val="00CB2AA5"/>
    <w:rsid w:val="00CB5FB1"/>
    <w:rsid w:val="00CB6D41"/>
    <w:rsid w:val="00CC0633"/>
    <w:rsid w:val="00CC566E"/>
    <w:rsid w:val="00CC6E05"/>
    <w:rsid w:val="00CD23F6"/>
    <w:rsid w:val="00CD32A1"/>
    <w:rsid w:val="00CD36BF"/>
    <w:rsid w:val="00CE31A4"/>
    <w:rsid w:val="00CE4468"/>
    <w:rsid w:val="00CE7414"/>
    <w:rsid w:val="00CF0130"/>
    <w:rsid w:val="00CF1232"/>
    <w:rsid w:val="00CF2221"/>
    <w:rsid w:val="00D02916"/>
    <w:rsid w:val="00D14D00"/>
    <w:rsid w:val="00D14D8D"/>
    <w:rsid w:val="00D153E7"/>
    <w:rsid w:val="00D21992"/>
    <w:rsid w:val="00D251F0"/>
    <w:rsid w:val="00D3304C"/>
    <w:rsid w:val="00D371BC"/>
    <w:rsid w:val="00D40207"/>
    <w:rsid w:val="00D47DCD"/>
    <w:rsid w:val="00D5656D"/>
    <w:rsid w:val="00D56CCB"/>
    <w:rsid w:val="00D65682"/>
    <w:rsid w:val="00D74E82"/>
    <w:rsid w:val="00D803F4"/>
    <w:rsid w:val="00D812E6"/>
    <w:rsid w:val="00D83449"/>
    <w:rsid w:val="00D92918"/>
    <w:rsid w:val="00D92D6A"/>
    <w:rsid w:val="00D94AB9"/>
    <w:rsid w:val="00D955F5"/>
    <w:rsid w:val="00D95C59"/>
    <w:rsid w:val="00D96A0C"/>
    <w:rsid w:val="00D97821"/>
    <w:rsid w:val="00DA423C"/>
    <w:rsid w:val="00DA4662"/>
    <w:rsid w:val="00DB413F"/>
    <w:rsid w:val="00DC2DBE"/>
    <w:rsid w:val="00DD550B"/>
    <w:rsid w:val="00DF07E1"/>
    <w:rsid w:val="00E02DC6"/>
    <w:rsid w:val="00E03F55"/>
    <w:rsid w:val="00E049A9"/>
    <w:rsid w:val="00E0637B"/>
    <w:rsid w:val="00E067EB"/>
    <w:rsid w:val="00E07F5D"/>
    <w:rsid w:val="00E15A06"/>
    <w:rsid w:val="00E2301C"/>
    <w:rsid w:val="00E4420B"/>
    <w:rsid w:val="00E47646"/>
    <w:rsid w:val="00E5122F"/>
    <w:rsid w:val="00E51885"/>
    <w:rsid w:val="00E5605D"/>
    <w:rsid w:val="00E5607B"/>
    <w:rsid w:val="00E56239"/>
    <w:rsid w:val="00E67C90"/>
    <w:rsid w:val="00E70BC9"/>
    <w:rsid w:val="00E76E3F"/>
    <w:rsid w:val="00E8423F"/>
    <w:rsid w:val="00EA16DC"/>
    <w:rsid w:val="00EB0F0A"/>
    <w:rsid w:val="00EB3F5A"/>
    <w:rsid w:val="00EE3637"/>
    <w:rsid w:val="00EE385E"/>
    <w:rsid w:val="00EE5E08"/>
    <w:rsid w:val="00EE629A"/>
    <w:rsid w:val="00EF4034"/>
    <w:rsid w:val="00EF5109"/>
    <w:rsid w:val="00EF70A3"/>
    <w:rsid w:val="00F021B2"/>
    <w:rsid w:val="00F02618"/>
    <w:rsid w:val="00F02B5E"/>
    <w:rsid w:val="00F070A0"/>
    <w:rsid w:val="00F108D1"/>
    <w:rsid w:val="00F171CA"/>
    <w:rsid w:val="00F35D0F"/>
    <w:rsid w:val="00F464C7"/>
    <w:rsid w:val="00F46B03"/>
    <w:rsid w:val="00F54252"/>
    <w:rsid w:val="00F5748C"/>
    <w:rsid w:val="00F638BF"/>
    <w:rsid w:val="00F648DB"/>
    <w:rsid w:val="00F65061"/>
    <w:rsid w:val="00F650DF"/>
    <w:rsid w:val="00F65D57"/>
    <w:rsid w:val="00F769AF"/>
    <w:rsid w:val="00F77346"/>
    <w:rsid w:val="00F8475A"/>
    <w:rsid w:val="00F95739"/>
    <w:rsid w:val="00FA22DF"/>
    <w:rsid w:val="00FB1C27"/>
    <w:rsid w:val="00FB4BF9"/>
    <w:rsid w:val="00FC1E72"/>
    <w:rsid w:val="00FC37EA"/>
    <w:rsid w:val="00FE1A9C"/>
    <w:rsid w:val="00FE1EEC"/>
    <w:rsid w:val="00FE6940"/>
    <w:rsid w:val="00FF0D4A"/>
    <w:rsid w:val="00FF13CC"/>
    <w:rsid w:val="00FF1B67"/>
    <w:rsid w:val="00FF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12567B6"/>
  <w15:docId w15:val="{2C7F042F-B574-4D29-BDE9-280B318F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6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6135"/>
  </w:style>
  <w:style w:type="paragraph" w:styleId="Piedepgina">
    <w:name w:val="footer"/>
    <w:basedOn w:val="Normal"/>
    <w:link w:val="PiedepginaCar"/>
    <w:uiPriority w:val="99"/>
    <w:unhideWhenUsed/>
    <w:rsid w:val="000A6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135"/>
  </w:style>
  <w:style w:type="paragraph" w:styleId="Textodeglobo">
    <w:name w:val="Balloon Text"/>
    <w:basedOn w:val="Normal"/>
    <w:link w:val="TextodegloboCar"/>
    <w:uiPriority w:val="99"/>
    <w:semiHidden/>
    <w:unhideWhenUsed/>
    <w:rsid w:val="000A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13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939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ombreadomedio2-nfasis11">
    <w:name w:val="Sombreado medio 2 - Énfasis 11"/>
    <w:basedOn w:val="Tablanormal"/>
    <w:uiPriority w:val="64"/>
    <w:rsid w:val="000D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1">
    <w:name w:val="Medium Grid 3 Accent 1"/>
    <w:basedOn w:val="Tablanormal"/>
    <w:uiPriority w:val="69"/>
    <w:rsid w:val="000D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Sombreadomedio1-nfasis11">
    <w:name w:val="Sombreado medio 1 - Énfasis 11"/>
    <w:basedOn w:val="Tablanormal"/>
    <w:uiPriority w:val="63"/>
    <w:rsid w:val="00087DA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BC1A1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C1A17"/>
    <w:rPr>
      <w:color w:val="800080"/>
      <w:u w:val="single"/>
    </w:rPr>
  </w:style>
  <w:style w:type="paragraph" w:customStyle="1" w:styleId="xl65">
    <w:name w:val="xl65"/>
    <w:basedOn w:val="Normal"/>
    <w:rsid w:val="00BC1A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66">
    <w:name w:val="xl66"/>
    <w:basedOn w:val="Normal"/>
    <w:rsid w:val="00BC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67">
    <w:name w:val="xl67"/>
    <w:basedOn w:val="Normal"/>
    <w:rsid w:val="00BC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68">
    <w:name w:val="xl68"/>
    <w:basedOn w:val="Normal"/>
    <w:rsid w:val="00BC1A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69">
    <w:name w:val="xl69"/>
    <w:basedOn w:val="Normal"/>
    <w:rsid w:val="00BC1A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0">
    <w:name w:val="xl70"/>
    <w:basedOn w:val="Normal"/>
    <w:rsid w:val="00BC1A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es-ES"/>
    </w:rPr>
  </w:style>
  <w:style w:type="paragraph" w:customStyle="1" w:styleId="xl71">
    <w:name w:val="xl71"/>
    <w:basedOn w:val="Normal"/>
    <w:rsid w:val="00BC1A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table" w:styleId="Sombreadoclaro-nfasis1">
    <w:name w:val="Light Shading Accent 1"/>
    <w:basedOn w:val="Tablanormal"/>
    <w:uiPriority w:val="60"/>
    <w:rsid w:val="000B575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uadrculaclara-nfasis1">
    <w:name w:val="Light Grid Accent 1"/>
    <w:basedOn w:val="Tablanormal"/>
    <w:uiPriority w:val="62"/>
    <w:rsid w:val="00015C3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galindo\Escritorio\SIRAC\2010%20Actuaciones%20Consular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A7A5F935AC4888AE749E04FAE9E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890A0-AFDF-46A0-A4A6-69462FA79092}"/>
      </w:docPartPr>
      <w:docPartBody>
        <w:p w:rsidR="00086799" w:rsidRDefault="000A060B">
          <w:pPr>
            <w:pStyle w:val="94A7A5F935AC4888AE749E04FAE9E39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[Escribir el título del documento]</w:t>
          </w:r>
        </w:p>
      </w:docPartBody>
    </w:docPart>
    <w:docPart>
      <w:docPartPr>
        <w:name w:val="CBA85C75EA1247BA8522A62020A3E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F1B9B-9818-46F2-AADF-788ED2B2CA1C}"/>
      </w:docPartPr>
      <w:docPartBody>
        <w:p w:rsidR="00086799" w:rsidRDefault="000A060B">
          <w:pPr>
            <w:pStyle w:val="CBA85C75EA1247BA8522A62020A3EDE1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60B"/>
    <w:rsid w:val="0005092A"/>
    <w:rsid w:val="00070AEE"/>
    <w:rsid w:val="00071E0A"/>
    <w:rsid w:val="00077977"/>
    <w:rsid w:val="0008217C"/>
    <w:rsid w:val="00086799"/>
    <w:rsid w:val="000A060B"/>
    <w:rsid w:val="000B6B4B"/>
    <w:rsid w:val="000D114D"/>
    <w:rsid w:val="000F12AB"/>
    <w:rsid w:val="00100969"/>
    <w:rsid w:val="001617FE"/>
    <w:rsid w:val="00190E0D"/>
    <w:rsid w:val="001C2691"/>
    <w:rsid w:val="001E4069"/>
    <w:rsid w:val="0024182B"/>
    <w:rsid w:val="0027477F"/>
    <w:rsid w:val="002962B5"/>
    <w:rsid w:val="002B01DC"/>
    <w:rsid w:val="002D371E"/>
    <w:rsid w:val="002D409B"/>
    <w:rsid w:val="002E22B0"/>
    <w:rsid w:val="003050C0"/>
    <w:rsid w:val="00322B37"/>
    <w:rsid w:val="003632F3"/>
    <w:rsid w:val="003C2639"/>
    <w:rsid w:val="003C2DB3"/>
    <w:rsid w:val="003F379B"/>
    <w:rsid w:val="00400777"/>
    <w:rsid w:val="00402574"/>
    <w:rsid w:val="00454F3F"/>
    <w:rsid w:val="00455B9C"/>
    <w:rsid w:val="00460ADE"/>
    <w:rsid w:val="00463649"/>
    <w:rsid w:val="004748BD"/>
    <w:rsid w:val="00482BC8"/>
    <w:rsid w:val="0049279D"/>
    <w:rsid w:val="004A23AB"/>
    <w:rsid w:val="004C640E"/>
    <w:rsid w:val="004D73FE"/>
    <w:rsid w:val="004F65E3"/>
    <w:rsid w:val="005076BE"/>
    <w:rsid w:val="00511060"/>
    <w:rsid w:val="00531D71"/>
    <w:rsid w:val="00546935"/>
    <w:rsid w:val="00584818"/>
    <w:rsid w:val="0059070A"/>
    <w:rsid w:val="00595E7F"/>
    <w:rsid w:val="00597373"/>
    <w:rsid w:val="005B122D"/>
    <w:rsid w:val="005C56B1"/>
    <w:rsid w:val="005E30A2"/>
    <w:rsid w:val="00606E79"/>
    <w:rsid w:val="0063399A"/>
    <w:rsid w:val="00697DA4"/>
    <w:rsid w:val="00697E5E"/>
    <w:rsid w:val="006B3C55"/>
    <w:rsid w:val="006C0C78"/>
    <w:rsid w:val="006D3CD0"/>
    <w:rsid w:val="006D6B16"/>
    <w:rsid w:val="006F0A87"/>
    <w:rsid w:val="0074248D"/>
    <w:rsid w:val="00754A4E"/>
    <w:rsid w:val="007B4C3C"/>
    <w:rsid w:val="007C5046"/>
    <w:rsid w:val="007F0F16"/>
    <w:rsid w:val="00803B9F"/>
    <w:rsid w:val="00834054"/>
    <w:rsid w:val="00840459"/>
    <w:rsid w:val="008444D6"/>
    <w:rsid w:val="008470E2"/>
    <w:rsid w:val="00854556"/>
    <w:rsid w:val="0085759E"/>
    <w:rsid w:val="008A0764"/>
    <w:rsid w:val="008C68C8"/>
    <w:rsid w:val="008E2377"/>
    <w:rsid w:val="008E26C6"/>
    <w:rsid w:val="008F495A"/>
    <w:rsid w:val="0092046F"/>
    <w:rsid w:val="00925580"/>
    <w:rsid w:val="00943050"/>
    <w:rsid w:val="00961032"/>
    <w:rsid w:val="00974FD6"/>
    <w:rsid w:val="00977A85"/>
    <w:rsid w:val="00984D10"/>
    <w:rsid w:val="009A1EDF"/>
    <w:rsid w:val="009A382C"/>
    <w:rsid w:val="009D7574"/>
    <w:rsid w:val="009F36D5"/>
    <w:rsid w:val="00A13434"/>
    <w:rsid w:val="00A91A91"/>
    <w:rsid w:val="00AC7CF8"/>
    <w:rsid w:val="00AD2102"/>
    <w:rsid w:val="00AE3492"/>
    <w:rsid w:val="00AF5F87"/>
    <w:rsid w:val="00B30A39"/>
    <w:rsid w:val="00B61331"/>
    <w:rsid w:val="00B7124E"/>
    <w:rsid w:val="00B8283E"/>
    <w:rsid w:val="00B90724"/>
    <w:rsid w:val="00BC43C7"/>
    <w:rsid w:val="00BE4617"/>
    <w:rsid w:val="00C00F53"/>
    <w:rsid w:val="00C223F7"/>
    <w:rsid w:val="00C441FA"/>
    <w:rsid w:val="00C6567E"/>
    <w:rsid w:val="00C669B5"/>
    <w:rsid w:val="00CA5F28"/>
    <w:rsid w:val="00CD54B0"/>
    <w:rsid w:val="00CE5D69"/>
    <w:rsid w:val="00D0316C"/>
    <w:rsid w:val="00D2303A"/>
    <w:rsid w:val="00D32F53"/>
    <w:rsid w:val="00D70301"/>
    <w:rsid w:val="00D75A39"/>
    <w:rsid w:val="00D8471D"/>
    <w:rsid w:val="00DB468B"/>
    <w:rsid w:val="00DC3FB2"/>
    <w:rsid w:val="00DF161F"/>
    <w:rsid w:val="00DF4BEC"/>
    <w:rsid w:val="00E1137A"/>
    <w:rsid w:val="00E240E1"/>
    <w:rsid w:val="00EC3DF1"/>
    <w:rsid w:val="00EC5F2A"/>
    <w:rsid w:val="00ED5E1F"/>
    <w:rsid w:val="00EE7B8D"/>
    <w:rsid w:val="00F32654"/>
    <w:rsid w:val="00F57E0D"/>
    <w:rsid w:val="00F934CC"/>
    <w:rsid w:val="00FC1EB7"/>
    <w:rsid w:val="00FD07A2"/>
    <w:rsid w:val="00FE436A"/>
    <w:rsid w:val="00FE6397"/>
    <w:rsid w:val="00FF0147"/>
    <w:rsid w:val="00FF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67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4A7A5F935AC4888AE749E04FAE9E39F">
    <w:name w:val="94A7A5F935AC4888AE749E04FAE9E39F"/>
    <w:rsid w:val="00086799"/>
  </w:style>
  <w:style w:type="paragraph" w:customStyle="1" w:styleId="CBA85C75EA1247BA8522A62020A3EDE1">
    <w:name w:val="CBA85C75EA1247BA8522A62020A3EDE1"/>
    <w:rsid w:val="000867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Deportados   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532174A-865D-4BDF-83A3-6874D411F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 Actuaciones Consulares</Template>
  <TotalTime>11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República de Guatemala         	                               	                                                                                                              Ministerio de Relaciones Exteriores</vt:lpstr>
    </vt:vector>
  </TitlesOfParts>
  <Company>Microsoft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República de Guatemala         	                               	                                                                                                              Ministerio de Relaciones Exteriores</dc:title>
  <dc:creator>bgalindo</dc:creator>
  <cp:lastModifiedBy>Erick Fernando Belteton Torres</cp:lastModifiedBy>
  <cp:revision>9</cp:revision>
  <cp:lastPrinted>2018-03-07T21:44:00Z</cp:lastPrinted>
  <dcterms:created xsi:type="dcterms:W3CDTF">2021-02-01T15:15:00Z</dcterms:created>
  <dcterms:modified xsi:type="dcterms:W3CDTF">2022-03-07T19:54:00Z</dcterms:modified>
</cp:coreProperties>
</file>