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2C9B" w14:textId="2262364A" w:rsidR="00246042" w:rsidRDefault="00CB25DF" w:rsidP="003F4781">
      <w:pPr>
        <w:jc w:val="center"/>
        <w:rPr>
          <w:sz w:val="12"/>
          <w:szCs w:val="12"/>
        </w:rPr>
      </w:pPr>
      <w:r w:rsidRPr="003634B3">
        <w:rPr>
          <w:noProof/>
        </w:rPr>
        <w:drawing>
          <wp:inline distT="0" distB="0" distL="0" distR="0" wp14:anchorId="3C6C956D" wp14:editId="2A5272BC">
            <wp:extent cx="6867525" cy="2762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180"/>
      </w:tblGrid>
      <w:tr w:rsidR="00A6079B" w:rsidRPr="00CB25DF" w14:paraId="4E0A08B4" w14:textId="77777777" w:rsidTr="002E7D32">
        <w:trPr>
          <w:trHeight w:val="315"/>
          <w:jc w:val="center"/>
        </w:trPr>
        <w:tc>
          <w:tcPr>
            <w:tcW w:w="16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D849680" w14:textId="77777777" w:rsidR="00A6079B" w:rsidRPr="009C238C" w:rsidRDefault="00A6079B" w:rsidP="002E7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9C238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Mes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E7422" w14:textId="0967836C" w:rsidR="00A6079B" w:rsidRPr="00CB25DF" w:rsidRDefault="008B2DFF" w:rsidP="002E7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Enero 2022</w:t>
            </w:r>
          </w:p>
        </w:tc>
      </w:tr>
      <w:tr w:rsidR="00A6079B" w:rsidRPr="00CB25DF" w14:paraId="02708E23" w14:textId="77777777" w:rsidTr="002E7D32">
        <w:trPr>
          <w:trHeight w:val="630"/>
          <w:jc w:val="center"/>
        </w:trPr>
        <w:tc>
          <w:tcPr>
            <w:tcW w:w="1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71FCBEC0" w14:textId="77777777" w:rsidR="00A6079B" w:rsidRPr="009C238C" w:rsidRDefault="00A6079B" w:rsidP="002E7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proofErr w:type="gramStart"/>
            <w:r w:rsidRPr="009C238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Total</w:t>
            </w:r>
            <w:proofErr w:type="gramEnd"/>
            <w:r w:rsidRPr="009C238C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personas Atendidas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EB208" w14:textId="10356525" w:rsidR="00A6079B" w:rsidRPr="00CB25DF" w:rsidRDefault="008B2DFF" w:rsidP="002E7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140,011</w:t>
            </w:r>
          </w:p>
        </w:tc>
      </w:tr>
    </w:tbl>
    <w:p w14:paraId="2BE9B043" w14:textId="3F1BC74B" w:rsidR="00F732AC" w:rsidRDefault="00F732AC" w:rsidP="0019632A">
      <w:pPr>
        <w:jc w:val="center"/>
        <w:rPr>
          <w:sz w:val="12"/>
          <w:szCs w:val="12"/>
        </w:rPr>
      </w:pPr>
    </w:p>
    <w:tbl>
      <w:tblPr>
        <w:tblW w:w="73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990"/>
        <w:gridCol w:w="461"/>
        <w:gridCol w:w="633"/>
        <w:gridCol w:w="633"/>
        <w:gridCol w:w="757"/>
        <w:gridCol w:w="750"/>
        <w:gridCol w:w="628"/>
        <w:gridCol w:w="1241"/>
      </w:tblGrid>
      <w:tr w:rsidR="008B2DFF" w:rsidRPr="008B2DFF" w14:paraId="7B12A52D" w14:textId="77777777" w:rsidTr="008B2DFF">
        <w:trPr>
          <w:trHeight w:val="227"/>
          <w:jc w:val="center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C0E03FE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38%</w:t>
            </w:r>
          </w:p>
        </w:tc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40BC0F0D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Edades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99A2F3B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Sub Total</w:t>
            </w:r>
          </w:p>
        </w:tc>
      </w:tr>
      <w:tr w:rsidR="008B2DFF" w:rsidRPr="008B2DFF" w14:paraId="4E12EE7C" w14:textId="77777777" w:rsidTr="008B2DFF">
        <w:trPr>
          <w:trHeight w:val="227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98C6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C8CAD48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0-5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E09CB1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6-13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2E7FD9B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14-18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8F8EBD6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19-30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07C6A5A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31-60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008D0F8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60 o más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7E80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</w:tr>
      <w:tr w:rsidR="008B2DFF" w:rsidRPr="008B2DFF" w14:paraId="1D02492F" w14:textId="77777777" w:rsidTr="008B2DFF">
        <w:trPr>
          <w:trHeight w:val="250"/>
          <w:jc w:val="center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textDirection w:val="btLr"/>
            <w:vAlign w:val="center"/>
            <w:hideMark/>
          </w:tcPr>
          <w:p w14:paraId="4753D9CC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MUJERES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6D73D46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Achi</w:t>
            </w:r>
            <w:proofErr w:type="spellEnd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'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A24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AE1A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DE4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4AE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0BC1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DFC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89A81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518</w:t>
            </w:r>
          </w:p>
        </w:tc>
      </w:tr>
      <w:tr w:rsidR="008B2DFF" w:rsidRPr="008B2DFF" w14:paraId="47D692CA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46D8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DB0C434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Akateko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E2EC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3E0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07D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2AD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E68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796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D8378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550</w:t>
            </w:r>
          </w:p>
        </w:tc>
      </w:tr>
      <w:tr w:rsidR="008B2DFF" w:rsidRPr="008B2DFF" w14:paraId="274E1E63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2AB9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FD5BECB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Awakateko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4570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D5C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B89D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34FA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41C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126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560D6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160</w:t>
            </w:r>
          </w:p>
        </w:tc>
      </w:tr>
      <w:tr w:rsidR="008B2DFF" w:rsidRPr="008B2DFF" w14:paraId="79DE4C3C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853E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8348E16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Chuj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D7DC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BBC1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DB1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E47C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4ED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BB8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EEB68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442</w:t>
            </w:r>
          </w:p>
        </w:tc>
      </w:tr>
      <w:tr w:rsidR="008B2DFF" w:rsidRPr="008B2DFF" w14:paraId="721B9836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944E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6894D94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Ch'orti</w:t>
            </w:r>
            <w:proofErr w:type="spellEnd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'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E70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D81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68DC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817C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496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396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5612CA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30</w:t>
            </w:r>
          </w:p>
        </w:tc>
      </w:tr>
      <w:tr w:rsidR="008B2DFF" w:rsidRPr="008B2DFF" w14:paraId="707347ED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3EBD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F929A85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Itza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D38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D68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36F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26E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33DA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F40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42B05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19</w:t>
            </w:r>
          </w:p>
        </w:tc>
      </w:tr>
      <w:tr w:rsidR="008B2DFF" w:rsidRPr="008B2DFF" w14:paraId="5810D928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3EE5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BC88AF8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Ixil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134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53B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C9C1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AEC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F4F0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838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ED0621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329</w:t>
            </w:r>
          </w:p>
        </w:tc>
      </w:tr>
      <w:tr w:rsidR="008B2DFF" w:rsidRPr="008B2DFF" w14:paraId="372A681D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C414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CD9E000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Kaqchikel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245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C3E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FB10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6A9B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955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62E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81F1E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836</w:t>
            </w:r>
          </w:p>
        </w:tc>
      </w:tr>
      <w:tr w:rsidR="008B2DFF" w:rsidRPr="008B2DFF" w14:paraId="10663708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ECBC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2CEDE16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K'iche</w:t>
            </w:r>
            <w:proofErr w:type="spellEnd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'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BA2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1A9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39EA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AEE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702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DF8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735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674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25DB9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1795</w:t>
            </w:r>
          </w:p>
        </w:tc>
      </w:tr>
      <w:tr w:rsidR="008B2DFF" w:rsidRPr="008B2DFF" w14:paraId="191FD9A1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D518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D50D37B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Mam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06C1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D142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C531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C3B0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988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1D70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725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3E1C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7F8BB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2275</w:t>
            </w:r>
          </w:p>
        </w:tc>
      </w:tr>
      <w:tr w:rsidR="008B2DFF" w:rsidRPr="008B2DFF" w14:paraId="1FA6FF60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A969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32C1CA1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Mopán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0D2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61A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AD91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5730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992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BA1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CA22D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49</w:t>
            </w:r>
          </w:p>
        </w:tc>
      </w:tr>
      <w:tr w:rsidR="008B2DFF" w:rsidRPr="008B2DFF" w14:paraId="32AC896D" w14:textId="77777777" w:rsidTr="008B2DFF">
        <w:trPr>
          <w:trHeight w:val="214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CFFB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61FAB350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Popti</w:t>
            </w:r>
            <w:proofErr w:type="spellEnd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(</w:t>
            </w: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Jakalteko</w:t>
            </w:r>
            <w:proofErr w:type="spellEnd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E9D0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C40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16DD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D95B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2CF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95FD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8FD35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242</w:t>
            </w:r>
          </w:p>
        </w:tc>
      </w:tr>
      <w:tr w:rsidR="008B2DFF" w:rsidRPr="008B2DFF" w14:paraId="42A9717F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F0FE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ACA044F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Poqomam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21D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187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3B2A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7AF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601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B821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41B42A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142</w:t>
            </w:r>
          </w:p>
        </w:tc>
      </w:tr>
      <w:tr w:rsidR="008B2DFF" w:rsidRPr="008B2DFF" w14:paraId="3C2CD628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DE7D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D2B5AF1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Pocomchi</w:t>
            </w:r>
            <w:proofErr w:type="spellEnd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'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C15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09B1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9D4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555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5B9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B00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3B475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211</w:t>
            </w:r>
          </w:p>
        </w:tc>
      </w:tr>
      <w:tr w:rsidR="008B2DFF" w:rsidRPr="008B2DFF" w14:paraId="2E8E32B9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988C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088E86F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Q'anjob'al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BF4B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795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B0F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833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AC00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6AF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F6866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1471</w:t>
            </w:r>
          </w:p>
        </w:tc>
      </w:tr>
      <w:tr w:rsidR="008B2DFF" w:rsidRPr="008B2DFF" w14:paraId="09FA8B5F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A3DF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167727C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Q'eqchi</w:t>
            </w:r>
            <w:proofErr w:type="spellEnd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'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DC0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08B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CD82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F8A0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EA7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B6F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90E6F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1119</w:t>
            </w:r>
          </w:p>
        </w:tc>
      </w:tr>
      <w:tr w:rsidR="008B2DFF" w:rsidRPr="008B2DFF" w14:paraId="399C390D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80F8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97D928A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Sakapulteko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C06D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FF0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527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453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52B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A9AB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8BDCA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91</w:t>
            </w:r>
          </w:p>
        </w:tc>
      </w:tr>
      <w:tr w:rsidR="008B2DFF" w:rsidRPr="008B2DFF" w14:paraId="54866191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676A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69D101F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Sipakapense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3B1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ECA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697B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70F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B968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800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7D788B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65</w:t>
            </w:r>
          </w:p>
        </w:tc>
      </w:tr>
      <w:tr w:rsidR="008B2DFF" w:rsidRPr="008B2DFF" w14:paraId="344A5821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ECF0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EE3974C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Tektiteko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E57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1D6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608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83F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76AB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531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03727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83</w:t>
            </w:r>
          </w:p>
        </w:tc>
      </w:tr>
      <w:tr w:rsidR="008B2DFF" w:rsidRPr="008B2DFF" w14:paraId="0B706268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C63A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E78698D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Tz'utujil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0ED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B53B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669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4D4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6CE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475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14864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55</w:t>
            </w:r>
          </w:p>
        </w:tc>
      </w:tr>
      <w:tr w:rsidR="008B2DFF" w:rsidRPr="008B2DFF" w14:paraId="2E207DF1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F8FC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C0BD2A5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Uspanteko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E62D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04D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AAA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E73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104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6CA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53423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62</w:t>
            </w:r>
          </w:p>
        </w:tc>
      </w:tr>
      <w:tr w:rsidR="008B2DFF" w:rsidRPr="008B2DFF" w14:paraId="298B3CC9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5C7F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6C534BA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Xinca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8D1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F302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7D2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0A7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A9FB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D19C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8D15D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216</w:t>
            </w:r>
          </w:p>
        </w:tc>
      </w:tr>
      <w:tr w:rsidR="008B2DFF" w:rsidRPr="008B2DFF" w14:paraId="12848BBB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ABAE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472290D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Garífuna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8E5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AFC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DE5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F42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ADB4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AB2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81E6EC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118</w:t>
            </w:r>
          </w:p>
        </w:tc>
      </w:tr>
      <w:tr w:rsidR="008B2DFF" w:rsidRPr="008B2DFF" w14:paraId="3B786C31" w14:textId="77777777" w:rsidTr="008B2DFF">
        <w:trPr>
          <w:trHeight w:val="2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4DEB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146EC34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Español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4F1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1552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DD11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1932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9DB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4829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FC00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15669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5E45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16533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67D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2047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3676CC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color w:val="000000"/>
              </w:rPr>
              <w:t>42562</w:t>
            </w:r>
          </w:p>
        </w:tc>
      </w:tr>
      <w:tr w:rsidR="008B2DFF" w:rsidRPr="008B2DFF" w14:paraId="7BFC36C1" w14:textId="77777777" w:rsidTr="008B2DFF">
        <w:trPr>
          <w:trHeight w:val="261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65DA" w14:textId="77777777" w:rsidR="008B2DFF" w:rsidRPr="008B2DFF" w:rsidRDefault="008B2DFF" w:rsidP="008B2D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CDF0BB4" w14:textId="77777777" w:rsidR="008B2DFF" w:rsidRPr="008B2DFF" w:rsidRDefault="008B2DFF" w:rsidP="008B2DF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proofErr w:type="gramStart"/>
            <w:r w:rsidRPr="008B2DF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Total</w:t>
            </w:r>
            <w:proofErr w:type="gramEnd"/>
            <w:r w:rsidRPr="008B2DFF">
              <w:rPr>
                <w:rFonts w:ascii="Century Gothic" w:eastAsia="Times New Roman" w:hAnsi="Century Gothic" w:cs="Calibri"/>
                <w:b/>
                <w:bCs/>
                <w:color w:val="FFFFFF"/>
              </w:rPr>
              <w:t xml:space="preserve"> por edad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B203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color w:val="000000"/>
              </w:rPr>
              <w:t>1820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EAB7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color w:val="000000"/>
              </w:rPr>
              <w:t>2604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4F36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color w:val="000000"/>
              </w:rPr>
              <w:t>6376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B78F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color w:val="000000"/>
              </w:rPr>
              <w:t>19699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ED59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color w:val="000000"/>
              </w:rPr>
              <w:t>672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47AB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color w:val="000000"/>
              </w:rPr>
              <w:t>463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713E" w14:textId="77777777" w:rsidR="008B2DFF" w:rsidRPr="008B2DFF" w:rsidRDefault="008B2DFF" w:rsidP="008B2DF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8B2DFF">
              <w:rPr>
                <w:rFonts w:ascii="Century Gothic" w:eastAsia="Times New Roman" w:hAnsi="Century Gothic" w:cs="Calibri"/>
                <w:b/>
                <w:color w:val="000000"/>
              </w:rPr>
              <w:t>53440</w:t>
            </w:r>
          </w:p>
        </w:tc>
      </w:tr>
    </w:tbl>
    <w:p w14:paraId="27B950A1" w14:textId="0B56F5CD" w:rsidR="00F732AC" w:rsidRDefault="00F732AC" w:rsidP="0019632A">
      <w:pPr>
        <w:jc w:val="center"/>
        <w:rPr>
          <w:sz w:val="12"/>
          <w:szCs w:val="12"/>
        </w:rPr>
      </w:pPr>
    </w:p>
    <w:tbl>
      <w:tblPr>
        <w:tblW w:w="7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527"/>
        <w:gridCol w:w="793"/>
        <w:gridCol w:w="794"/>
        <w:gridCol w:w="819"/>
        <w:gridCol w:w="819"/>
        <w:gridCol w:w="819"/>
        <w:gridCol w:w="801"/>
        <w:gridCol w:w="819"/>
      </w:tblGrid>
      <w:tr w:rsidR="0009439F" w:rsidRPr="0009439F" w14:paraId="5CC8DB96" w14:textId="77777777" w:rsidTr="0009439F">
        <w:trPr>
          <w:trHeight w:val="210"/>
          <w:jc w:val="center"/>
        </w:trPr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9C9E4BB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lastRenderedPageBreak/>
              <w:t>62%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11589DAC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Edades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FA58AC2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Sub Total</w:t>
            </w:r>
          </w:p>
        </w:tc>
      </w:tr>
      <w:tr w:rsidR="0009439F" w:rsidRPr="0009439F" w14:paraId="6BC1AC5F" w14:textId="77777777" w:rsidTr="0009439F">
        <w:trPr>
          <w:trHeight w:val="210"/>
          <w:jc w:val="center"/>
        </w:trPr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02A7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27B8F7E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0-5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93CB1E9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6-13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8820904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14-18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FA0C255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19-30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54C1597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31-60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E50C1D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60 o más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683C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</w:tr>
      <w:tr w:rsidR="0009439F" w:rsidRPr="0009439F" w14:paraId="01271D08" w14:textId="77777777" w:rsidTr="0009439F">
        <w:trPr>
          <w:trHeight w:val="230"/>
          <w:jc w:val="center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textDirection w:val="btLr"/>
            <w:vAlign w:val="center"/>
            <w:hideMark/>
          </w:tcPr>
          <w:p w14:paraId="7FFEABE6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HOMBRES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68158C44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Achi</w:t>
            </w:r>
            <w:proofErr w:type="spellEnd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'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F45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1C5E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4AE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F9B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1EF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F85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09E871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15</w:t>
            </w:r>
          </w:p>
        </w:tc>
      </w:tr>
      <w:tr w:rsidR="0009439F" w:rsidRPr="0009439F" w14:paraId="398BABE2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77A0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6BA7060C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Akateko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E64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3B07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7F91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C501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7D58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8BD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C855AC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398</w:t>
            </w:r>
          </w:p>
        </w:tc>
      </w:tr>
      <w:tr w:rsidR="0009439F" w:rsidRPr="0009439F" w14:paraId="1EAE66D9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D571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4B022FCF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Awakateko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F74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7241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ED1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B3F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D2B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ABB7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E1560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174</w:t>
            </w:r>
          </w:p>
        </w:tc>
      </w:tr>
      <w:tr w:rsidR="0009439F" w:rsidRPr="0009439F" w14:paraId="4A7F274B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4290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22825CD7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Chuj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655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A90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6DE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BE9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620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2D2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4970F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478</w:t>
            </w:r>
          </w:p>
        </w:tc>
      </w:tr>
      <w:tr w:rsidR="0009439F" w:rsidRPr="0009439F" w14:paraId="61511CA3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3C3F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7BFAE1C0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Ch'orti</w:t>
            </w:r>
            <w:proofErr w:type="spellEnd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'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6AAC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464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5DB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529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208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8A9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A822F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49</w:t>
            </w:r>
          </w:p>
        </w:tc>
      </w:tr>
      <w:tr w:rsidR="0009439F" w:rsidRPr="0009439F" w14:paraId="447A8187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960B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33BD155D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Itza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63E1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996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2A57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1E7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041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A58C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14E3F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144</w:t>
            </w:r>
          </w:p>
        </w:tc>
      </w:tr>
      <w:tr w:rsidR="0009439F" w:rsidRPr="0009439F" w14:paraId="07D6F89F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E91E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5246EBE7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Ixil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EC1E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DD4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4808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472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753E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BAF1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FD98AC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451</w:t>
            </w:r>
          </w:p>
        </w:tc>
      </w:tr>
      <w:tr w:rsidR="0009439F" w:rsidRPr="0009439F" w14:paraId="48D3A787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A215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48B2F3EB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Kaqchikel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549E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E78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D28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1AEC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929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AB1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BB7C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557E1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2126</w:t>
            </w:r>
          </w:p>
        </w:tc>
      </w:tr>
      <w:tr w:rsidR="0009439F" w:rsidRPr="0009439F" w14:paraId="66103E3F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B816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67792039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K'iche</w:t>
            </w:r>
            <w:proofErr w:type="spellEnd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'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0AD7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B5A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399C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827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035E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1835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03F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1308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EEC1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F6470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4221</w:t>
            </w:r>
          </w:p>
        </w:tc>
      </w:tr>
      <w:tr w:rsidR="0009439F" w:rsidRPr="0009439F" w14:paraId="1DA2EF80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DB25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2553CF45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Mam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3FB8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2B6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7CD8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1D5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1422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9FA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81C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007C07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3185</w:t>
            </w:r>
          </w:p>
        </w:tc>
      </w:tr>
      <w:tr w:rsidR="0009439F" w:rsidRPr="0009439F" w14:paraId="67B5F9BF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C041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133E4908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Mopán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77B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3B01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41D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DDC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00D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7CF1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1109E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93</w:t>
            </w:r>
          </w:p>
        </w:tc>
      </w:tr>
      <w:tr w:rsidR="0009439F" w:rsidRPr="0009439F" w14:paraId="7F63377D" w14:textId="77777777" w:rsidTr="0009439F">
        <w:trPr>
          <w:trHeight w:val="283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06E0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3283AE32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Popti</w:t>
            </w:r>
            <w:proofErr w:type="spellEnd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</w:t>
            </w: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Jakalteko</w:t>
            </w:r>
            <w:proofErr w:type="spellEnd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807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457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EA7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206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9AE1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581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EC617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42</w:t>
            </w:r>
          </w:p>
        </w:tc>
      </w:tr>
      <w:tr w:rsidR="0009439F" w:rsidRPr="0009439F" w14:paraId="6B2CAB98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B7E4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791F5481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Poqomam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DF4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C84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9CE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958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D09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C5B7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F2DD9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236</w:t>
            </w:r>
          </w:p>
        </w:tc>
      </w:tr>
      <w:tr w:rsidR="0009439F" w:rsidRPr="0009439F" w14:paraId="522E7CA6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E513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7BC3D14E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Pocomchi</w:t>
            </w:r>
            <w:proofErr w:type="spellEnd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'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A18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E1F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0C6E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BA0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08E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FFC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3952E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34</w:t>
            </w:r>
          </w:p>
        </w:tc>
      </w:tr>
      <w:tr w:rsidR="0009439F" w:rsidRPr="0009439F" w14:paraId="540F4AD1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DB7F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70A18641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Q'anjob'al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53C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4C4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79E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C15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480C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C55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291B7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120</w:t>
            </w:r>
          </w:p>
        </w:tc>
      </w:tr>
      <w:tr w:rsidR="0009439F" w:rsidRPr="0009439F" w14:paraId="07274606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22AB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0B5CE5CC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Q'eqchi</w:t>
            </w:r>
            <w:proofErr w:type="spellEnd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'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774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090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1FA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8E5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853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0B7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4008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893E4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2093</w:t>
            </w:r>
          </w:p>
        </w:tc>
      </w:tr>
      <w:tr w:rsidR="0009439F" w:rsidRPr="0009439F" w14:paraId="3E689C5F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FCF2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48B57C32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Sakapulteko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716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D4E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D92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EBC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5B7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5E6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1FCF8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13</w:t>
            </w:r>
          </w:p>
        </w:tc>
      </w:tr>
      <w:tr w:rsidR="0009439F" w:rsidRPr="0009439F" w14:paraId="66D60E6C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C2F3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189AC756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Sipakapense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E6A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D8F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EB2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119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244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4C2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D51D6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130</w:t>
            </w:r>
          </w:p>
        </w:tc>
      </w:tr>
      <w:tr w:rsidR="0009439F" w:rsidRPr="0009439F" w14:paraId="6E1B15BD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37CD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000D82E7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Tektiteko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79B6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11E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FF9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52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8A8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6BA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4E18D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51</w:t>
            </w:r>
          </w:p>
        </w:tc>
      </w:tr>
      <w:tr w:rsidR="0009439F" w:rsidRPr="0009439F" w14:paraId="178F6F0B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F19E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37CAFAEA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Tz'utujil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A58C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AAB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644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103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F35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274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41560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54</w:t>
            </w:r>
          </w:p>
        </w:tc>
      </w:tr>
      <w:tr w:rsidR="0009439F" w:rsidRPr="0009439F" w14:paraId="70EDFDFB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BA8E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4838D751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proofErr w:type="spellStart"/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Uspanteko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107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C7D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C9A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3FD8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FBD8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2DB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F396D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103</w:t>
            </w:r>
          </w:p>
        </w:tc>
      </w:tr>
      <w:tr w:rsidR="0009439F" w:rsidRPr="0009439F" w14:paraId="47DF3BB9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8483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21297906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Xinca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9027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121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DC97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88F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313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A0A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A479BE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258</w:t>
            </w:r>
          </w:p>
        </w:tc>
      </w:tr>
      <w:tr w:rsidR="0009439F" w:rsidRPr="0009439F" w14:paraId="202B185C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0FE8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4286201B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Garífuna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8A12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9B5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71C3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03C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D7FD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032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F73EA5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126</w:t>
            </w:r>
          </w:p>
        </w:tc>
      </w:tr>
      <w:tr w:rsidR="0009439F" w:rsidRPr="0009439F" w14:paraId="440084A4" w14:textId="77777777" w:rsidTr="0009439F">
        <w:trPr>
          <w:trHeight w:val="230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41C9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5EB296FB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Español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08A8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1437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D6F9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3041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BBF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10044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C9D7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28220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2D46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27958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AD1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2255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C35E2B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color w:val="000000"/>
              </w:rPr>
              <w:t>72955</w:t>
            </w:r>
          </w:p>
        </w:tc>
      </w:tr>
      <w:tr w:rsidR="0009439F" w:rsidRPr="0009439F" w14:paraId="252F868C" w14:textId="77777777" w:rsidTr="0009439F">
        <w:trPr>
          <w:trHeight w:val="241"/>
          <w:jc w:val="center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6C6E" w14:textId="77777777" w:rsidR="0009439F" w:rsidRPr="0009439F" w:rsidRDefault="0009439F" w:rsidP="000943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965A488" w14:textId="77777777" w:rsidR="0009439F" w:rsidRPr="0009439F" w:rsidRDefault="0009439F" w:rsidP="000943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proofErr w:type="gramStart"/>
            <w:r w:rsidRPr="0009439F">
              <w:rPr>
                <w:rFonts w:ascii="Century Gothic" w:eastAsia="Times New Roman" w:hAnsi="Century Gothic" w:cs="Calibri"/>
                <w:b/>
                <w:bCs/>
                <w:color w:val="FFFFFF"/>
              </w:rPr>
              <w:t>Total</w:t>
            </w:r>
            <w:proofErr w:type="gramEnd"/>
            <w:r w:rsidRPr="0009439F">
              <w:rPr>
                <w:rFonts w:ascii="Century Gothic" w:eastAsia="Times New Roman" w:hAnsi="Century Gothic" w:cs="Calibri"/>
                <w:b/>
                <w:bCs/>
                <w:color w:val="FFFFFF"/>
              </w:rPr>
              <w:t xml:space="preserve"> por edad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D6D0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1668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C87F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3654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8F4C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12974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2476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35283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9224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33335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4FAA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512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AAE567" w14:textId="77777777" w:rsidR="0009439F" w:rsidRPr="0009439F" w:rsidRDefault="0009439F" w:rsidP="0009439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9439F">
              <w:rPr>
                <w:rFonts w:ascii="Century Gothic" w:eastAsia="Times New Roman" w:hAnsi="Century Gothic" w:cs="Calibri"/>
                <w:b/>
                <w:bCs/>
                <w:color w:val="000000"/>
              </w:rPr>
              <w:t>87549</w:t>
            </w:r>
          </w:p>
        </w:tc>
      </w:tr>
    </w:tbl>
    <w:p w14:paraId="22206DA0" w14:textId="511A56C9" w:rsidR="00F732AC" w:rsidRDefault="00F732AC" w:rsidP="0019632A">
      <w:pPr>
        <w:jc w:val="center"/>
        <w:rPr>
          <w:sz w:val="12"/>
          <w:szCs w:val="12"/>
        </w:rPr>
      </w:pPr>
    </w:p>
    <w:p w14:paraId="7A8037AE" w14:textId="77777777" w:rsidR="00F732AC" w:rsidRDefault="00F732AC" w:rsidP="0019632A">
      <w:pPr>
        <w:jc w:val="center"/>
        <w:rPr>
          <w:sz w:val="12"/>
          <w:szCs w:val="12"/>
        </w:rPr>
      </w:pPr>
      <w:bookmarkStart w:id="0" w:name="_GoBack"/>
      <w:bookmarkEnd w:id="0"/>
    </w:p>
    <w:sectPr w:rsidR="00F732AC" w:rsidSect="00DD10BC">
      <w:headerReference w:type="default" r:id="rId10"/>
      <w:footerReference w:type="default" r:id="rId11"/>
      <w:headerReference w:type="first" r:id="rId12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17CD" w14:textId="77777777" w:rsidR="00D227CC" w:rsidRDefault="00D227CC" w:rsidP="000A6135">
      <w:pPr>
        <w:spacing w:after="0" w:line="240" w:lineRule="auto"/>
      </w:pPr>
      <w:r>
        <w:separator/>
      </w:r>
    </w:p>
  </w:endnote>
  <w:endnote w:type="continuationSeparator" w:id="0">
    <w:p w14:paraId="4CC54103" w14:textId="77777777" w:rsidR="00D227CC" w:rsidRDefault="00D227CC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85"/>
      <w:gridCol w:w="4569"/>
    </w:tblGrid>
    <w:tr w:rsidR="0072229A" w14:paraId="157B2EF2" w14:textId="77777777" w:rsidTr="000F0009">
      <w:tc>
        <w:tcPr>
          <w:tcW w:w="9889" w:type="dxa"/>
        </w:tcPr>
        <w:p w14:paraId="622413EB" w14:textId="77777777" w:rsidR="0072229A" w:rsidRDefault="0072229A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6329C1E" wp14:editId="5E9BF0BB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B987A" w14:textId="57C3EBE2" w:rsidR="0072229A" w:rsidRPr="000F0009" w:rsidRDefault="0072229A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Dirección </w:t>
                                </w:r>
                                <w:r w:rsidR="006729F6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General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de Asuntos Consulares</w:t>
                                </w:r>
                                <w:r w:rsidR="006729F6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 y Migratorios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329C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.1pt;margin-top:1.65pt;width:293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14:paraId="67FB987A" w14:textId="57C3EBE2" w:rsidR="0072229A" w:rsidRPr="000F0009" w:rsidRDefault="0072229A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Dirección </w:t>
                          </w:r>
                          <w:r w:rsidR="006729F6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General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de Asuntos Consulares</w:t>
                          </w:r>
                          <w:r w:rsidR="006729F6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 y Migratorios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14:paraId="1D1D0FBD" w14:textId="19738D00" w:rsidR="0072229A" w:rsidRDefault="00013E77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ENERO 2022</w:t>
          </w:r>
        </w:p>
        <w:p w14:paraId="7EF198AD" w14:textId="3AB4352B" w:rsidR="0072229A" w:rsidRDefault="0072229A" w:rsidP="00C65871">
          <w:pPr>
            <w:pStyle w:val="Piedepgina"/>
            <w:jc w:val="right"/>
          </w:pPr>
        </w:p>
      </w:tc>
    </w:tr>
    <w:tr w:rsidR="0072229A" w14:paraId="3DDDE183" w14:textId="77777777" w:rsidTr="000F0009">
      <w:tc>
        <w:tcPr>
          <w:tcW w:w="9889" w:type="dxa"/>
        </w:tcPr>
        <w:p w14:paraId="31C4A466" w14:textId="77777777" w:rsidR="0072229A" w:rsidRDefault="0072229A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14:paraId="5FE3B684" w14:textId="77777777" w:rsidR="0072229A" w:rsidRDefault="0072229A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14:paraId="0421263A" w14:textId="77777777" w:rsidR="0072229A" w:rsidRPr="0033198F" w:rsidRDefault="0072229A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E9CA" w14:textId="77777777" w:rsidR="00D227CC" w:rsidRDefault="00D227CC" w:rsidP="000A6135">
      <w:pPr>
        <w:spacing w:after="0" w:line="240" w:lineRule="auto"/>
      </w:pPr>
      <w:r>
        <w:separator/>
      </w:r>
    </w:p>
  </w:footnote>
  <w:footnote w:type="continuationSeparator" w:id="0">
    <w:p w14:paraId="6D3705B3" w14:textId="77777777" w:rsidR="00D227CC" w:rsidRDefault="00D227CC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80"/>
      <w:gridCol w:w="2407"/>
    </w:tblGrid>
    <w:tr w:rsidR="0072229A" w14:paraId="0BCEB8D3" w14:textId="77777777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14:paraId="69722DB4" w14:textId="77777777" w:rsidR="0072229A" w:rsidRDefault="0072229A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14:paraId="5C503359" w14:textId="77777777" w:rsidR="0072229A" w:rsidRDefault="0072229A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14:paraId="149521D0" w14:textId="77777777" w:rsidR="0072229A" w:rsidRDefault="0072229A" w:rsidP="00651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8DD0" w14:textId="77777777" w:rsidR="0072229A" w:rsidRDefault="0072229A" w:rsidP="00E631B6">
    <w:pPr>
      <w:pStyle w:val="Encabezado"/>
    </w:pPr>
  </w:p>
  <w:p w14:paraId="68232479" w14:textId="77777777" w:rsidR="0072229A" w:rsidRDefault="0072229A">
    <w:pPr>
      <w:pStyle w:val="Encabezado"/>
    </w:pPr>
  </w:p>
  <w:p w14:paraId="273B33D7" w14:textId="77777777" w:rsidR="0072229A" w:rsidRDefault="007222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40C9"/>
    <w:rsid w:val="00010924"/>
    <w:rsid w:val="00013E77"/>
    <w:rsid w:val="00021320"/>
    <w:rsid w:val="0002421F"/>
    <w:rsid w:val="0003117C"/>
    <w:rsid w:val="000415BE"/>
    <w:rsid w:val="000522A6"/>
    <w:rsid w:val="0005429B"/>
    <w:rsid w:val="0005467B"/>
    <w:rsid w:val="00065153"/>
    <w:rsid w:val="00065B09"/>
    <w:rsid w:val="0006628A"/>
    <w:rsid w:val="00066650"/>
    <w:rsid w:val="00070338"/>
    <w:rsid w:val="000720CD"/>
    <w:rsid w:val="00075520"/>
    <w:rsid w:val="00076D58"/>
    <w:rsid w:val="00085CA4"/>
    <w:rsid w:val="00086FFB"/>
    <w:rsid w:val="00087DA5"/>
    <w:rsid w:val="0009439F"/>
    <w:rsid w:val="0009444A"/>
    <w:rsid w:val="00095669"/>
    <w:rsid w:val="000A247D"/>
    <w:rsid w:val="000A54B4"/>
    <w:rsid w:val="000A6135"/>
    <w:rsid w:val="000A7C67"/>
    <w:rsid w:val="000B0A07"/>
    <w:rsid w:val="000B3503"/>
    <w:rsid w:val="000B4D59"/>
    <w:rsid w:val="000C2003"/>
    <w:rsid w:val="000C3AA8"/>
    <w:rsid w:val="000C7DBF"/>
    <w:rsid w:val="000D16F7"/>
    <w:rsid w:val="000D2510"/>
    <w:rsid w:val="000D41F3"/>
    <w:rsid w:val="000D6CB9"/>
    <w:rsid w:val="000D79BB"/>
    <w:rsid w:val="000D7F09"/>
    <w:rsid w:val="000E08F6"/>
    <w:rsid w:val="000E3A52"/>
    <w:rsid w:val="000E5778"/>
    <w:rsid w:val="000E757C"/>
    <w:rsid w:val="000F0009"/>
    <w:rsid w:val="00104B1D"/>
    <w:rsid w:val="00106A3E"/>
    <w:rsid w:val="00107A52"/>
    <w:rsid w:val="00112DDA"/>
    <w:rsid w:val="001216CF"/>
    <w:rsid w:val="00122898"/>
    <w:rsid w:val="00133775"/>
    <w:rsid w:val="001400AE"/>
    <w:rsid w:val="00147C01"/>
    <w:rsid w:val="001513B9"/>
    <w:rsid w:val="00153D95"/>
    <w:rsid w:val="00157B7D"/>
    <w:rsid w:val="00163F20"/>
    <w:rsid w:val="001714DC"/>
    <w:rsid w:val="00174D4A"/>
    <w:rsid w:val="00174FD7"/>
    <w:rsid w:val="0017780A"/>
    <w:rsid w:val="00193AAA"/>
    <w:rsid w:val="0019632A"/>
    <w:rsid w:val="00197205"/>
    <w:rsid w:val="001A13B0"/>
    <w:rsid w:val="001A63DD"/>
    <w:rsid w:val="001B062F"/>
    <w:rsid w:val="001B1512"/>
    <w:rsid w:val="001B1B4B"/>
    <w:rsid w:val="001B2DE2"/>
    <w:rsid w:val="001B51E3"/>
    <w:rsid w:val="001B5318"/>
    <w:rsid w:val="001B5DEB"/>
    <w:rsid w:val="001B78F5"/>
    <w:rsid w:val="001C0D35"/>
    <w:rsid w:val="001C625E"/>
    <w:rsid w:val="001D306F"/>
    <w:rsid w:val="001D7EDB"/>
    <w:rsid w:val="001E4B6F"/>
    <w:rsid w:val="001F19EF"/>
    <w:rsid w:val="001F4C60"/>
    <w:rsid w:val="001F5A3B"/>
    <w:rsid w:val="0020377D"/>
    <w:rsid w:val="00206379"/>
    <w:rsid w:val="002108BB"/>
    <w:rsid w:val="002215EA"/>
    <w:rsid w:val="00221C00"/>
    <w:rsid w:val="0023718F"/>
    <w:rsid w:val="00237997"/>
    <w:rsid w:val="00241E6B"/>
    <w:rsid w:val="00244B8F"/>
    <w:rsid w:val="00246042"/>
    <w:rsid w:val="00250F9B"/>
    <w:rsid w:val="00251BEB"/>
    <w:rsid w:val="0025207D"/>
    <w:rsid w:val="00253C51"/>
    <w:rsid w:val="00253DF4"/>
    <w:rsid w:val="00261823"/>
    <w:rsid w:val="002657D7"/>
    <w:rsid w:val="00273E34"/>
    <w:rsid w:val="002755CC"/>
    <w:rsid w:val="002770C5"/>
    <w:rsid w:val="00284DA1"/>
    <w:rsid w:val="002920F6"/>
    <w:rsid w:val="00294F91"/>
    <w:rsid w:val="002975E8"/>
    <w:rsid w:val="00297D98"/>
    <w:rsid w:val="002A2FA1"/>
    <w:rsid w:val="002A4629"/>
    <w:rsid w:val="002A4801"/>
    <w:rsid w:val="002B091F"/>
    <w:rsid w:val="002B1617"/>
    <w:rsid w:val="002B30C8"/>
    <w:rsid w:val="002B3BA9"/>
    <w:rsid w:val="002B6FCD"/>
    <w:rsid w:val="002B7D9C"/>
    <w:rsid w:val="002D7554"/>
    <w:rsid w:val="002E2568"/>
    <w:rsid w:val="002F5C53"/>
    <w:rsid w:val="003019D4"/>
    <w:rsid w:val="00310410"/>
    <w:rsid w:val="003132A9"/>
    <w:rsid w:val="0031346C"/>
    <w:rsid w:val="003145F5"/>
    <w:rsid w:val="00320D0E"/>
    <w:rsid w:val="0032323B"/>
    <w:rsid w:val="0032625B"/>
    <w:rsid w:val="00327692"/>
    <w:rsid w:val="00331089"/>
    <w:rsid w:val="0033198F"/>
    <w:rsid w:val="0033321D"/>
    <w:rsid w:val="00334C64"/>
    <w:rsid w:val="00335010"/>
    <w:rsid w:val="003459CC"/>
    <w:rsid w:val="003465FD"/>
    <w:rsid w:val="0035000F"/>
    <w:rsid w:val="00351564"/>
    <w:rsid w:val="00352E3E"/>
    <w:rsid w:val="00356AA0"/>
    <w:rsid w:val="00357117"/>
    <w:rsid w:val="00363053"/>
    <w:rsid w:val="003634B3"/>
    <w:rsid w:val="00370578"/>
    <w:rsid w:val="00387F43"/>
    <w:rsid w:val="00394C2B"/>
    <w:rsid w:val="003A1B43"/>
    <w:rsid w:val="003A3142"/>
    <w:rsid w:val="003B014E"/>
    <w:rsid w:val="003E14DE"/>
    <w:rsid w:val="003E3492"/>
    <w:rsid w:val="003E4E78"/>
    <w:rsid w:val="003F401C"/>
    <w:rsid w:val="003F4781"/>
    <w:rsid w:val="003F7E0B"/>
    <w:rsid w:val="004047B2"/>
    <w:rsid w:val="00405937"/>
    <w:rsid w:val="00405CD7"/>
    <w:rsid w:val="00420834"/>
    <w:rsid w:val="00422838"/>
    <w:rsid w:val="004230D3"/>
    <w:rsid w:val="004252FA"/>
    <w:rsid w:val="004276DF"/>
    <w:rsid w:val="004306FC"/>
    <w:rsid w:val="00432728"/>
    <w:rsid w:val="00433BD8"/>
    <w:rsid w:val="00436F05"/>
    <w:rsid w:val="004444C2"/>
    <w:rsid w:val="00444BC6"/>
    <w:rsid w:val="004472FB"/>
    <w:rsid w:val="00451628"/>
    <w:rsid w:val="004608B5"/>
    <w:rsid w:val="00471265"/>
    <w:rsid w:val="004720D7"/>
    <w:rsid w:val="00472215"/>
    <w:rsid w:val="004728A1"/>
    <w:rsid w:val="0047298A"/>
    <w:rsid w:val="00484377"/>
    <w:rsid w:val="0048716B"/>
    <w:rsid w:val="004937B8"/>
    <w:rsid w:val="004969F6"/>
    <w:rsid w:val="004A215C"/>
    <w:rsid w:val="004A3B79"/>
    <w:rsid w:val="004A4F98"/>
    <w:rsid w:val="004C004E"/>
    <w:rsid w:val="004C0A30"/>
    <w:rsid w:val="004C1A5D"/>
    <w:rsid w:val="004D1CB1"/>
    <w:rsid w:val="004E14AA"/>
    <w:rsid w:val="004E2C3B"/>
    <w:rsid w:val="004E2C6B"/>
    <w:rsid w:val="004F281B"/>
    <w:rsid w:val="004F3E8E"/>
    <w:rsid w:val="004F4B7C"/>
    <w:rsid w:val="004F604D"/>
    <w:rsid w:val="004F713A"/>
    <w:rsid w:val="005004BA"/>
    <w:rsid w:val="005008BE"/>
    <w:rsid w:val="0050091D"/>
    <w:rsid w:val="00500F6E"/>
    <w:rsid w:val="005018D7"/>
    <w:rsid w:val="00511CBA"/>
    <w:rsid w:val="00514844"/>
    <w:rsid w:val="0053732C"/>
    <w:rsid w:val="00540B0F"/>
    <w:rsid w:val="00542112"/>
    <w:rsid w:val="00551329"/>
    <w:rsid w:val="005564D2"/>
    <w:rsid w:val="00557A7E"/>
    <w:rsid w:val="005619A7"/>
    <w:rsid w:val="00564E31"/>
    <w:rsid w:val="00566411"/>
    <w:rsid w:val="00571BAD"/>
    <w:rsid w:val="00575B1D"/>
    <w:rsid w:val="005772FF"/>
    <w:rsid w:val="005811BE"/>
    <w:rsid w:val="00584FDB"/>
    <w:rsid w:val="005856B9"/>
    <w:rsid w:val="00586BC3"/>
    <w:rsid w:val="005925CA"/>
    <w:rsid w:val="00597C34"/>
    <w:rsid w:val="005A7F54"/>
    <w:rsid w:val="005B0D37"/>
    <w:rsid w:val="005B3E41"/>
    <w:rsid w:val="005B41B8"/>
    <w:rsid w:val="005D4CD3"/>
    <w:rsid w:val="005D6EE3"/>
    <w:rsid w:val="005E0F2A"/>
    <w:rsid w:val="005F120F"/>
    <w:rsid w:val="005F2A8D"/>
    <w:rsid w:val="005F4C10"/>
    <w:rsid w:val="005F5C84"/>
    <w:rsid w:val="005F5D44"/>
    <w:rsid w:val="0060541A"/>
    <w:rsid w:val="00613216"/>
    <w:rsid w:val="006142AF"/>
    <w:rsid w:val="006149A8"/>
    <w:rsid w:val="00617436"/>
    <w:rsid w:val="0063460C"/>
    <w:rsid w:val="00635056"/>
    <w:rsid w:val="00637502"/>
    <w:rsid w:val="00642ABC"/>
    <w:rsid w:val="006465C6"/>
    <w:rsid w:val="0064751C"/>
    <w:rsid w:val="00650814"/>
    <w:rsid w:val="0065082E"/>
    <w:rsid w:val="00651574"/>
    <w:rsid w:val="00660262"/>
    <w:rsid w:val="00660952"/>
    <w:rsid w:val="00664F66"/>
    <w:rsid w:val="0066553E"/>
    <w:rsid w:val="00667B56"/>
    <w:rsid w:val="00667DE2"/>
    <w:rsid w:val="006729F6"/>
    <w:rsid w:val="00674EE0"/>
    <w:rsid w:val="00681BCF"/>
    <w:rsid w:val="006822D4"/>
    <w:rsid w:val="006855FA"/>
    <w:rsid w:val="006865E5"/>
    <w:rsid w:val="006910CB"/>
    <w:rsid w:val="0069272E"/>
    <w:rsid w:val="00694190"/>
    <w:rsid w:val="00695CC1"/>
    <w:rsid w:val="006A0D67"/>
    <w:rsid w:val="006A0EA7"/>
    <w:rsid w:val="006B01FA"/>
    <w:rsid w:val="006B10A4"/>
    <w:rsid w:val="006B2887"/>
    <w:rsid w:val="006C6707"/>
    <w:rsid w:val="006D2C75"/>
    <w:rsid w:val="006D3F71"/>
    <w:rsid w:val="006D6F15"/>
    <w:rsid w:val="006E0C95"/>
    <w:rsid w:val="006E2F91"/>
    <w:rsid w:val="006E55E2"/>
    <w:rsid w:val="006E5CC3"/>
    <w:rsid w:val="006E608D"/>
    <w:rsid w:val="006E6D28"/>
    <w:rsid w:val="006F10E5"/>
    <w:rsid w:val="006F3826"/>
    <w:rsid w:val="006F3D87"/>
    <w:rsid w:val="006F64EB"/>
    <w:rsid w:val="00706DE2"/>
    <w:rsid w:val="007123FC"/>
    <w:rsid w:val="0071248C"/>
    <w:rsid w:val="0071471B"/>
    <w:rsid w:val="007171F5"/>
    <w:rsid w:val="00721B51"/>
    <w:rsid w:val="0072229A"/>
    <w:rsid w:val="00723AA8"/>
    <w:rsid w:val="007277A0"/>
    <w:rsid w:val="00733062"/>
    <w:rsid w:val="00741161"/>
    <w:rsid w:val="00743501"/>
    <w:rsid w:val="0076237B"/>
    <w:rsid w:val="00762A54"/>
    <w:rsid w:val="0077009E"/>
    <w:rsid w:val="00777CB5"/>
    <w:rsid w:val="00783751"/>
    <w:rsid w:val="00787D54"/>
    <w:rsid w:val="00791260"/>
    <w:rsid w:val="007954E1"/>
    <w:rsid w:val="007961F7"/>
    <w:rsid w:val="00796F6D"/>
    <w:rsid w:val="00797F6C"/>
    <w:rsid w:val="007A26AF"/>
    <w:rsid w:val="007B28C5"/>
    <w:rsid w:val="007B5D1A"/>
    <w:rsid w:val="007B7FAB"/>
    <w:rsid w:val="007C11C2"/>
    <w:rsid w:val="007C1D2A"/>
    <w:rsid w:val="007D0D3D"/>
    <w:rsid w:val="007D3B67"/>
    <w:rsid w:val="007D533C"/>
    <w:rsid w:val="007E043D"/>
    <w:rsid w:val="007E4B46"/>
    <w:rsid w:val="007E529C"/>
    <w:rsid w:val="007F319C"/>
    <w:rsid w:val="007F370A"/>
    <w:rsid w:val="00807909"/>
    <w:rsid w:val="00821962"/>
    <w:rsid w:val="008240E7"/>
    <w:rsid w:val="00824EB7"/>
    <w:rsid w:val="008321FA"/>
    <w:rsid w:val="00834411"/>
    <w:rsid w:val="00835BB5"/>
    <w:rsid w:val="00837550"/>
    <w:rsid w:val="008416DA"/>
    <w:rsid w:val="008443DF"/>
    <w:rsid w:val="00845CED"/>
    <w:rsid w:val="00852F66"/>
    <w:rsid w:val="008531E4"/>
    <w:rsid w:val="00857552"/>
    <w:rsid w:val="00860EDA"/>
    <w:rsid w:val="008630D6"/>
    <w:rsid w:val="00867C22"/>
    <w:rsid w:val="00867D46"/>
    <w:rsid w:val="008830F2"/>
    <w:rsid w:val="008852BA"/>
    <w:rsid w:val="00885ABE"/>
    <w:rsid w:val="00887359"/>
    <w:rsid w:val="00891305"/>
    <w:rsid w:val="008A111A"/>
    <w:rsid w:val="008A26A5"/>
    <w:rsid w:val="008A4295"/>
    <w:rsid w:val="008A4A20"/>
    <w:rsid w:val="008A69DF"/>
    <w:rsid w:val="008A7350"/>
    <w:rsid w:val="008B2DFF"/>
    <w:rsid w:val="008B3B86"/>
    <w:rsid w:val="008B5F48"/>
    <w:rsid w:val="008B7D5E"/>
    <w:rsid w:val="008C2610"/>
    <w:rsid w:val="008C3AF9"/>
    <w:rsid w:val="008C6D10"/>
    <w:rsid w:val="008D55B1"/>
    <w:rsid w:val="008D6596"/>
    <w:rsid w:val="008D6FB0"/>
    <w:rsid w:val="008E1E7C"/>
    <w:rsid w:val="008E2311"/>
    <w:rsid w:val="008E7F70"/>
    <w:rsid w:val="008F6897"/>
    <w:rsid w:val="008F7A64"/>
    <w:rsid w:val="00900A2C"/>
    <w:rsid w:val="00901CB2"/>
    <w:rsid w:val="00903242"/>
    <w:rsid w:val="009032F3"/>
    <w:rsid w:val="00907F40"/>
    <w:rsid w:val="00915205"/>
    <w:rsid w:val="00915E4B"/>
    <w:rsid w:val="00922F6F"/>
    <w:rsid w:val="00933694"/>
    <w:rsid w:val="0093398A"/>
    <w:rsid w:val="009418CD"/>
    <w:rsid w:val="00944151"/>
    <w:rsid w:val="00944341"/>
    <w:rsid w:val="00951A97"/>
    <w:rsid w:val="00954945"/>
    <w:rsid w:val="0095569B"/>
    <w:rsid w:val="00956213"/>
    <w:rsid w:val="009562AD"/>
    <w:rsid w:val="00971983"/>
    <w:rsid w:val="00975801"/>
    <w:rsid w:val="00981B8C"/>
    <w:rsid w:val="00983401"/>
    <w:rsid w:val="00983522"/>
    <w:rsid w:val="00983D76"/>
    <w:rsid w:val="00984EE4"/>
    <w:rsid w:val="009934C5"/>
    <w:rsid w:val="009939D3"/>
    <w:rsid w:val="00993C85"/>
    <w:rsid w:val="0099525B"/>
    <w:rsid w:val="009A1DC7"/>
    <w:rsid w:val="009A3284"/>
    <w:rsid w:val="009B2EC2"/>
    <w:rsid w:val="009B5A8D"/>
    <w:rsid w:val="009B6592"/>
    <w:rsid w:val="009B6D3A"/>
    <w:rsid w:val="009C15D4"/>
    <w:rsid w:val="009C238C"/>
    <w:rsid w:val="009C6858"/>
    <w:rsid w:val="009C7065"/>
    <w:rsid w:val="009D23E6"/>
    <w:rsid w:val="009D3124"/>
    <w:rsid w:val="009D340A"/>
    <w:rsid w:val="009D675E"/>
    <w:rsid w:val="009E0F0D"/>
    <w:rsid w:val="009E0FDA"/>
    <w:rsid w:val="009F0C6C"/>
    <w:rsid w:val="009F5347"/>
    <w:rsid w:val="009F7F59"/>
    <w:rsid w:val="00A02CC9"/>
    <w:rsid w:val="00A037AD"/>
    <w:rsid w:val="00A06670"/>
    <w:rsid w:val="00A078BE"/>
    <w:rsid w:val="00A170F0"/>
    <w:rsid w:val="00A17BE9"/>
    <w:rsid w:val="00A25FBE"/>
    <w:rsid w:val="00A2677C"/>
    <w:rsid w:val="00A272DC"/>
    <w:rsid w:val="00A3691A"/>
    <w:rsid w:val="00A378BE"/>
    <w:rsid w:val="00A379D5"/>
    <w:rsid w:val="00A41254"/>
    <w:rsid w:val="00A42D61"/>
    <w:rsid w:val="00A44193"/>
    <w:rsid w:val="00A45239"/>
    <w:rsid w:val="00A47B8E"/>
    <w:rsid w:val="00A5002A"/>
    <w:rsid w:val="00A51142"/>
    <w:rsid w:val="00A6079B"/>
    <w:rsid w:val="00A61035"/>
    <w:rsid w:val="00A62F13"/>
    <w:rsid w:val="00A74818"/>
    <w:rsid w:val="00A8327A"/>
    <w:rsid w:val="00A86C58"/>
    <w:rsid w:val="00A95010"/>
    <w:rsid w:val="00AA0120"/>
    <w:rsid w:val="00AA0BFE"/>
    <w:rsid w:val="00AA6DA1"/>
    <w:rsid w:val="00AB49BA"/>
    <w:rsid w:val="00AC43AB"/>
    <w:rsid w:val="00AD45B1"/>
    <w:rsid w:val="00AD4816"/>
    <w:rsid w:val="00AD4E14"/>
    <w:rsid w:val="00AD5118"/>
    <w:rsid w:val="00AD63E5"/>
    <w:rsid w:val="00AD6FE9"/>
    <w:rsid w:val="00AD7428"/>
    <w:rsid w:val="00AE6E52"/>
    <w:rsid w:val="00AF04C0"/>
    <w:rsid w:val="00AF7D7C"/>
    <w:rsid w:val="00B10FF2"/>
    <w:rsid w:val="00B1492D"/>
    <w:rsid w:val="00B17E35"/>
    <w:rsid w:val="00B27C42"/>
    <w:rsid w:val="00B30343"/>
    <w:rsid w:val="00B40D0A"/>
    <w:rsid w:val="00B420A9"/>
    <w:rsid w:val="00B4551A"/>
    <w:rsid w:val="00B4640A"/>
    <w:rsid w:val="00B50490"/>
    <w:rsid w:val="00B541A7"/>
    <w:rsid w:val="00B61A87"/>
    <w:rsid w:val="00B643AD"/>
    <w:rsid w:val="00B74459"/>
    <w:rsid w:val="00B756D1"/>
    <w:rsid w:val="00B8455A"/>
    <w:rsid w:val="00B8506F"/>
    <w:rsid w:val="00B85D11"/>
    <w:rsid w:val="00B97387"/>
    <w:rsid w:val="00BA05F9"/>
    <w:rsid w:val="00BA788C"/>
    <w:rsid w:val="00BC1A17"/>
    <w:rsid w:val="00BC1F7B"/>
    <w:rsid w:val="00BC47B9"/>
    <w:rsid w:val="00BC4BCA"/>
    <w:rsid w:val="00BC6E04"/>
    <w:rsid w:val="00BC7C43"/>
    <w:rsid w:val="00BD08D8"/>
    <w:rsid w:val="00BD7370"/>
    <w:rsid w:val="00BE23CD"/>
    <w:rsid w:val="00BE49E7"/>
    <w:rsid w:val="00BE59C2"/>
    <w:rsid w:val="00BE5EE7"/>
    <w:rsid w:val="00BF1F90"/>
    <w:rsid w:val="00BF34C9"/>
    <w:rsid w:val="00BF4D23"/>
    <w:rsid w:val="00BF58E5"/>
    <w:rsid w:val="00C00AFB"/>
    <w:rsid w:val="00C01FC2"/>
    <w:rsid w:val="00C1261E"/>
    <w:rsid w:val="00C24E8C"/>
    <w:rsid w:val="00C2505C"/>
    <w:rsid w:val="00C254E4"/>
    <w:rsid w:val="00C3584B"/>
    <w:rsid w:val="00C37AB0"/>
    <w:rsid w:val="00C43E61"/>
    <w:rsid w:val="00C46507"/>
    <w:rsid w:val="00C47C8F"/>
    <w:rsid w:val="00C530BD"/>
    <w:rsid w:val="00C551D5"/>
    <w:rsid w:val="00C6490E"/>
    <w:rsid w:val="00C65871"/>
    <w:rsid w:val="00C70F0E"/>
    <w:rsid w:val="00C92005"/>
    <w:rsid w:val="00C92C34"/>
    <w:rsid w:val="00CA040C"/>
    <w:rsid w:val="00CA71EF"/>
    <w:rsid w:val="00CB004D"/>
    <w:rsid w:val="00CB23FE"/>
    <w:rsid w:val="00CB25DF"/>
    <w:rsid w:val="00CB642D"/>
    <w:rsid w:val="00CB6D41"/>
    <w:rsid w:val="00CC301E"/>
    <w:rsid w:val="00CD034B"/>
    <w:rsid w:val="00CD7F16"/>
    <w:rsid w:val="00CE03AA"/>
    <w:rsid w:val="00CE25C4"/>
    <w:rsid w:val="00CE31A4"/>
    <w:rsid w:val="00CE3CF4"/>
    <w:rsid w:val="00CE6F84"/>
    <w:rsid w:val="00CF0704"/>
    <w:rsid w:val="00CF43F2"/>
    <w:rsid w:val="00D045A8"/>
    <w:rsid w:val="00D066FB"/>
    <w:rsid w:val="00D073A2"/>
    <w:rsid w:val="00D14D00"/>
    <w:rsid w:val="00D227CC"/>
    <w:rsid w:val="00D30839"/>
    <w:rsid w:val="00D32988"/>
    <w:rsid w:val="00D32C45"/>
    <w:rsid w:val="00D3304C"/>
    <w:rsid w:val="00D44C14"/>
    <w:rsid w:val="00D51BB2"/>
    <w:rsid w:val="00D51D84"/>
    <w:rsid w:val="00D60224"/>
    <w:rsid w:val="00D635E1"/>
    <w:rsid w:val="00D7381B"/>
    <w:rsid w:val="00D73DF4"/>
    <w:rsid w:val="00D81E1C"/>
    <w:rsid w:val="00D8480B"/>
    <w:rsid w:val="00D946E9"/>
    <w:rsid w:val="00D968DF"/>
    <w:rsid w:val="00D96E34"/>
    <w:rsid w:val="00DA3B01"/>
    <w:rsid w:val="00DA48B9"/>
    <w:rsid w:val="00DB0B98"/>
    <w:rsid w:val="00DB1D21"/>
    <w:rsid w:val="00DB55BD"/>
    <w:rsid w:val="00DC2003"/>
    <w:rsid w:val="00DC51B5"/>
    <w:rsid w:val="00DC7B0B"/>
    <w:rsid w:val="00DD10BC"/>
    <w:rsid w:val="00DD1DAB"/>
    <w:rsid w:val="00DD6118"/>
    <w:rsid w:val="00DE25A6"/>
    <w:rsid w:val="00DE2E1E"/>
    <w:rsid w:val="00DE42F2"/>
    <w:rsid w:val="00DE4DBA"/>
    <w:rsid w:val="00DE4ED6"/>
    <w:rsid w:val="00DF1C53"/>
    <w:rsid w:val="00E017ED"/>
    <w:rsid w:val="00E018C4"/>
    <w:rsid w:val="00E05EA4"/>
    <w:rsid w:val="00E112B0"/>
    <w:rsid w:val="00E178A0"/>
    <w:rsid w:val="00E216A8"/>
    <w:rsid w:val="00E2183B"/>
    <w:rsid w:val="00E21E8C"/>
    <w:rsid w:val="00E22C71"/>
    <w:rsid w:val="00E22D5A"/>
    <w:rsid w:val="00E24DDF"/>
    <w:rsid w:val="00E26C55"/>
    <w:rsid w:val="00E37564"/>
    <w:rsid w:val="00E40366"/>
    <w:rsid w:val="00E463F5"/>
    <w:rsid w:val="00E50B80"/>
    <w:rsid w:val="00E512F1"/>
    <w:rsid w:val="00E52F0A"/>
    <w:rsid w:val="00E5655C"/>
    <w:rsid w:val="00E57DD0"/>
    <w:rsid w:val="00E631B6"/>
    <w:rsid w:val="00E70BC9"/>
    <w:rsid w:val="00E71B8B"/>
    <w:rsid w:val="00E721BB"/>
    <w:rsid w:val="00E76E3F"/>
    <w:rsid w:val="00E824B0"/>
    <w:rsid w:val="00E972B1"/>
    <w:rsid w:val="00E97C21"/>
    <w:rsid w:val="00EA7815"/>
    <w:rsid w:val="00EB24FD"/>
    <w:rsid w:val="00EB334B"/>
    <w:rsid w:val="00EB5442"/>
    <w:rsid w:val="00EC0B74"/>
    <w:rsid w:val="00EC1BAA"/>
    <w:rsid w:val="00EC49A9"/>
    <w:rsid w:val="00EC57E5"/>
    <w:rsid w:val="00ED6CC0"/>
    <w:rsid w:val="00EE02CA"/>
    <w:rsid w:val="00EE3658"/>
    <w:rsid w:val="00EE39C2"/>
    <w:rsid w:val="00EE6344"/>
    <w:rsid w:val="00EF5109"/>
    <w:rsid w:val="00EF5CCE"/>
    <w:rsid w:val="00F02B5E"/>
    <w:rsid w:val="00F1370D"/>
    <w:rsid w:val="00F145FC"/>
    <w:rsid w:val="00F15F19"/>
    <w:rsid w:val="00F2323C"/>
    <w:rsid w:val="00F47524"/>
    <w:rsid w:val="00F5367D"/>
    <w:rsid w:val="00F62356"/>
    <w:rsid w:val="00F63578"/>
    <w:rsid w:val="00F6476C"/>
    <w:rsid w:val="00F65061"/>
    <w:rsid w:val="00F72CCD"/>
    <w:rsid w:val="00F731D0"/>
    <w:rsid w:val="00F732AC"/>
    <w:rsid w:val="00F76096"/>
    <w:rsid w:val="00F769AF"/>
    <w:rsid w:val="00F815FA"/>
    <w:rsid w:val="00F83C3B"/>
    <w:rsid w:val="00F85E62"/>
    <w:rsid w:val="00F90821"/>
    <w:rsid w:val="00F91C24"/>
    <w:rsid w:val="00F9208E"/>
    <w:rsid w:val="00F95BE8"/>
    <w:rsid w:val="00F9646F"/>
    <w:rsid w:val="00FA20EE"/>
    <w:rsid w:val="00FA3770"/>
    <w:rsid w:val="00FB1C27"/>
    <w:rsid w:val="00FC37EA"/>
    <w:rsid w:val="00FC40A4"/>
    <w:rsid w:val="00FC7FD0"/>
    <w:rsid w:val="00FE4C7C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FA8B45"/>
  <w15:docId w15:val="{7F6B142C-80F9-4534-996C-A2C3869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46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40119"/>
    <w:rsid w:val="000848CD"/>
    <w:rsid w:val="000A060B"/>
    <w:rsid w:val="00114488"/>
    <w:rsid w:val="00126E3C"/>
    <w:rsid w:val="00156F9A"/>
    <w:rsid w:val="001A03FC"/>
    <w:rsid w:val="001D3DD7"/>
    <w:rsid w:val="001D76C4"/>
    <w:rsid w:val="00205587"/>
    <w:rsid w:val="00225384"/>
    <w:rsid w:val="002D240A"/>
    <w:rsid w:val="002D33C5"/>
    <w:rsid w:val="002E2C31"/>
    <w:rsid w:val="002F5775"/>
    <w:rsid w:val="00313554"/>
    <w:rsid w:val="0033296F"/>
    <w:rsid w:val="003342FB"/>
    <w:rsid w:val="0036150B"/>
    <w:rsid w:val="003A2B39"/>
    <w:rsid w:val="003D3B52"/>
    <w:rsid w:val="00482B22"/>
    <w:rsid w:val="00497024"/>
    <w:rsid w:val="004A61D0"/>
    <w:rsid w:val="004A76DE"/>
    <w:rsid w:val="004B349A"/>
    <w:rsid w:val="004F6D8E"/>
    <w:rsid w:val="00507F90"/>
    <w:rsid w:val="00516464"/>
    <w:rsid w:val="00561E40"/>
    <w:rsid w:val="005C4E82"/>
    <w:rsid w:val="00602249"/>
    <w:rsid w:val="00606EF6"/>
    <w:rsid w:val="00607921"/>
    <w:rsid w:val="00654968"/>
    <w:rsid w:val="006659E0"/>
    <w:rsid w:val="006F06E1"/>
    <w:rsid w:val="007064F0"/>
    <w:rsid w:val="0071794A"/>
    <w:rsid w:val="007249CD"/>
    <w:rsid w:val="00727A63"/>
    <w:rsid w:val="007445B0"/>
    <w:rsid w:val="007A2BC5"/>
    <w:rsid w:val="007B3847"/>
    <w:rsid w:val="00812884"/>
    <w:rsid w:val="008357B7"/>
    <w:rsid w:val="00870B86"/>
    <w:rsid w:val="008B2A37"/>
    <w:rsid w:val="008B7892"/>
    <w:rsid w:val="008E25C3"/>
    <w:rsid w:val="0091319D"/>
    <w:rsid w:val="009135CD"/>
    <w:rsid w:val="00934B3A"/>
    <w:rsid w:val="009376B9"/>
    <w:rsid w:val="009552F7"/>
    <w:rsid w:val="0098017C"/>
    <w:rsid w:val="009E4B16"/>
    <w:rsid w:val="00A36D3E"/>
    <w:rsid w:val="00A4490A"/>
    <w:rsid w:val="00A52B12"/>
    <w:rsid w:val="00A74D41"/>
    <w:rsid w:val="00AA504D"/>
    <w:rsid w:val="00AC3C54"/>
    <w:rsid w:val="00AE5D3A"/>
    <w:rsid w:val="00B10DFA"/>
    <w:rsid w:val="00B75B4B"/>
    <w:rsid w:val="00B831E6"/>
    <w:rsid w:val="00B86A8D"/>
    <w:rsid w:val="00BA0CD5"/>
    <w:rsid w:val="00BD4580"/>
    <w:rsid w:val="00C626E4"/>
    <w:rsid w:val="00C97A3B"/>
    <w:rsid w:val="00CD770A"/>
    <w:rsid w:val="00D3591C"/>
    <w:rsid w:val="00D6204B"/>
    <w:rsid w:val="00D62752"/>
    <w:rsid w:val="00D64173"/>
    <w:rsid w:val="00DE6600"/>
    <w:rsid w:val="00E160C8"/>
    <w:rsid w:val="00E42D2B"/>
    <w:rsid w:val="00EA648C"/>
    <w:rsid w:val="00ED093D"/>
    <w:rsid w:val="00EE3F35"/>
    <w:rsid w:val="00F238A3"/>
    <w:rsid w:val="00F544F8"/>
    <w:rsid w:val="00F551BF"/>
    <w:rsid w:val="00F70E62"/>
    <w:rsid w:val="00F8275C"/>
    <w:rsid w:val="00F847B7"/>
    <w:rsid w:val="00F852D5"/>
    <w:rsid w:val="00FD2394"/>
    <w:rsid w:val="00FE5F97"/>
    <w:rsid w:val="00FF467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48FF47-C37E-4AAF-AAE5-5668E685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36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21</cp:revision>
  <cp:lastPrinted>2021-08-06T21:13:00Z</cp:lastPrinted>
  <dcterms:created xsi:type="dcterms:W3CDTF">2021-11-10T21:46:00Z</dcterms:created>
  <dcterms:modified xsi:type="dcterms:W3CDTF">2022-02-09T15:33:00Z</dcterms:modified>
</cp:coreProperties>
</file>