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566"/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</w:tblGrid>
      <w:tr w:rsidR="001811CB" w:rsidRPr="00D50605" w14:paraId="453F57BB" w14:textId="77777777" w:rsidTr="00D309A1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2FC083F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9D50C96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50BD12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D722892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F8B1206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CD346C" w:rsidRPr="00D50605" w14:paraId="586034D0" w14:textId="77777777" w:rsidTr="00480125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57BF9" w14:textId="7FE90B28" w:rsidR="00CD346C" w:rsidRDefault="00123EB5" w:rsidP="00CD346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1CD89" w14:textId="045148C2" w:rsidR="00CD346C" w:rsidRDefault="00CD346C" w:rsidP="00CD34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Gabriel Jiménez Godínez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6BE97" w14:textId="7A7DA75F" w:rsidR="00CD346C" w:rsidRPr="00D95A4B" w:rsidRDefault="0058138D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22/06/2000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A54B7" w14:textId="777B8066" w:rsidR="00CD346C" w:rsidRPr="005B397C" w:rsidRDefault="00F03448" w:rsidP="00CD34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AA40" w14:textId="15671460" w:rsidR="00CD346C" w:rsidRDefault="00CD346C" w:rsidP="00CD34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26,593.95 </w:t>
            </w:r>
          </w:p>
        </w:tc>
      </w:tr>
      <w:tr w:rsidR="00CD346C" w:rsidRPr="00D50605" w14:paraId="648AF90B" w14:textId="77777777" w:rsidTr="00D309A1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6E80D" w14:textId="6D55A48A" w:rsidR="00CD346C" w:rsidRDefault="00123EB5" w:rsidP="00CD346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1286B" w14:textId="3D60EDE1" w:rsidR="00CD346C" w:rsidRPr="001B2728" w:rsidRDefault="00CD346C" w:rsidP="00CD34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Byron Saul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Chocojay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Umul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867B7" w14:textId="4E4983D4" w:rsidR="00CD346C" w:rsidRPr="00D95A4B" w:rsidRDefault="0058138D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08/12/2000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F9EF7" w14:textId="0B3F989F" w:rsidR="00CD346C" w:rsidRPr="001B2728" w:rsidRDefault="00F03448" w:rsidP="00CD346C">
            <w:pPr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2825" w14:textId="2E85624B" w:rsidR="00CD346C" w:rsidRDefault="00CD346C" w:rsidP="00CD34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26,593.95 </w:t>
            </w:r>
          </w:p>
        </w:tc>
      </w:tr>
      <w:tr w:rsidR="00CD346C" w:rsidRPr="00D50605" w14:paraId="00508C88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10086" w14:textId="2341F6F5" w:rsidR="00CD346C" w:rsidRDefault="00123EB5" w:rsidP="00CD34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DF33D" w14:textId="4A92A6F0" w:rsidR="00CD346C" w:rsidRPr="001B2728" w:rsidRDefault="00CD346C" w:rsidP="00CD34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Tomás Cipriano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Guarcas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94DD7" w14:textId="0206475B" w:rsidR="00CD346C" w:rsidRPr="00D95A4B" w:rsidRDefault="0058138D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22/09/1970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C136A" w14:textId="21CEBCEB" w:rsidR="00CD346C" w:rsidRDefault="00F03448" w:rsidP="00CD346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88F8" w14:textId="4E18B2A8" w:rsidR="00CD346C" w:rsidRDefault="00CD346C" w:rsidP="00CD34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27,057.80 </w:t>
            </w:r>
          </w:p>
        </w:tc>
      </w:tr>
      <w:tr w:rsidR="00CD346C" w:rsidRPr="00D50605" w14:paraId="40D5F285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BE964" w14:textId="6E0E80DE" w:rsidR="00CD346C" w:rsidRDefault="00123EB5" w:rsidP="00CD346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6CB6" w14:textId="771B29BD" w:rsidR="00CD346C" w:rsidRPr="001B2728" w:rsidRDefault="00CD346C" w:rsidP="00CD34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Obdulio Sandoval Palencia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839A3" w14:textId="6D259628" w:rsidR="00CD346C" w:rsidRPr="00D95A4B" w:rsidRDefault="0058138D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08/10/1968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812E8" w14:textId="13323CD8" w:rsidR="00CD346C" w:rsidRPr="001B2728" w:rsidRDefault="00F03448" w:rsidP="00CD346C">
            <w:pPr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2F51" w14:textId="248AC7F3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21,646.24 </w:t>
            </w:r>
          </w:p>
        </w:tc>
      </w:tr>
      <w:tr w:rsidR="00CD346C" w:rsidRPr="00D50605" w14:paraId="3217E1A5" w14:textId="77777777" w:rsidTr="00C25385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5A5B7" w14:textId="26D93EC0" w:rsidR="00CD346C" w:rsidRDefault="00123EB5" w:rsidP="00CD346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734FAC" w14:textId="681D2EB8" w:rsidR="00CD346C" w:rsidRDefault="00CD346C" w:rsidP="00CD3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Ortiz Lopez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44C6E" w14:textId="2FDEEF12" w:rsidR="00CD346C" w:rsidRPr="00D95A4B" w:rsidRDefault="0058138D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09/12/1980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4F4B8" w14:textId="0954EA29" w:rsidR="00CD346C" w:rsidRDefault="00F03448" w:rsidP="00CD346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321A" w14:textId="7B2584D9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26,130.10 </w:t>
            </w:r>
          </w:p>
        </w:tc>
      </w:tr>
      <w:tr w:rsidR="00CD346C" w:rsidRPr="00D50605" w14:paraId="525C909E" w14:textId="77777777" w:rsidTr="00D309A1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83462" w14:textId="742A1743" w:rsidR="00CD346C" w:rsidRDefault="00123EB5" w:rsidP="00CD346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E6B57" w14:textId="42963ACF" w:rsidR="00CD346C" w:rsidRDefault="00CD346C" w:rsidP="00CD3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Hamilton Eliseo Hernández Barrios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8DD58" w14:textId="0F494C31" w:rsidR="00CD346C" w:rsidRPr="00D95A4B" w:rsidRDefault="0058138D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30/08/2020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052A9" w14:textId="19A7E982" w:rsidR="00CD346C" w:rsidRDefault="00F03448" w:rsidP="00CD346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E122" w14:textId="69667549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30,536.66 </w:t>
            </w:r>
          </w:p>
        </w:tc>
      </w:tr>
      <w:tr w:rsidR="00CD346C" w:rsidRPr="00D50605" w14:paraId="6C9AB503" w14:textId="77777777" w:rsidTr="00E50199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4F13D" w14:textId="0607FACA" w:rsidR="00CD346C" w:rsidRDefault="00123EB5" w:rsidP="00CD34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783F4" w14:textId="185AFB9B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 Steven Hernández Ruiz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E1CD4" w14:textId="2E25ADCA" w:rsidR="00CD346C" w:rsidRPr="00D95A4B" w:rsidRDefault="0058138D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17/03/1996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4CE27" w14:textId="59B5E60F" w:rsidR="00CD346C" w:rsidRDefault="00F03448" w:rsidP="00CD346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7F8A" w14:textId="1AAE667C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37,107.84 </w:t>
            </w:r>
          </w:p>
        </w:tc>
      </w:tr>
      <w:tr w:rsidR="00CD346C" w:rsidRPr="00D50605" w14:paraId="7A9E730A" w14:textId="77777777" w:rsidTr="00D309A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F12CE" w14:textId="675B6BD3" w:rsidR="00CD346C" w:rsidRDefault="00123EB5" w:rsidP="00CD34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10CB9" w14:textId="75732C11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Wildher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Alfredo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López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215A3" w14:textId="78BB4CAB" w:rsidR="00CD346C" w:rsidRPr="00D95A4B" w:rsidRDefault="0058138D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30/06/1994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4CE94" w14:textId="3247B261" w:rsidR="00CD346C" w:rsidRDefault="00F03448" w:rsidP="00CD346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DEBA" w14:textId="2F9E6B47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29,377.04 </w:t>
            </w:r>
          </w:p>
        </w:tc>
      </w:tr>
      <w:tr w:rsidR="00CD346C" w:rsidRPr="00D50605" w14:paraId="079951F9" w14:textId="77777777" w:rsidTr="00E50199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02EEF" w14:textId="79B0B408" w:rsidR="00CD346C" w:rsidRDefault="00123EB5" w:rsidP="00CD34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55AAC" w14:textId="5E6E824F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Alejandro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García Salay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435C6" w14:textId="1F524881" w:rsidR="00CD346C" w:rsidRPr="00D95A4B" w:rsidRDefault="0058138D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13/07/1970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FDD19" w14:textId="0393006B" w:rsidR="00CD346C" w:rsidRDefault="00F03448" w:rsidP="00CD346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DEB3" w14:textId="6B866087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29,377.04 </w:t>
            </w:r>
          </w:p>
        </w:tc>
      </w:tr>
      <w:tr w:rsidR="00CD346C" w:rsidRPr="00D50605" w14:paraId="2D7D7E13" w14:textId="77777777" w:rsidTr="00E50199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A61E0" w14:textId="22C693E8" w:rsidR="00CD346C" w:rsidRDefault="00123EB5" w:rsidP="00CD34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98C7D" w14:textId="5089ED89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Hugo Roberto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Calachij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F8781" w14:textId="54FA70E4" w:rsidR="00CD346C" w:rsidRPr="00D95A4B" w:rsidRDefault="0058138D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01/05/1986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E2F83" w14:textId="3983BFCB" w:rsidR="00CD346C" w:rsidRDefault="00F03448" w:rsidP="00CD346C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91A7" w14:textId="1D31FDCD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33,211.52 </w:t>
            </w:r>
          </w:p>
        </w:tc>
      </w:tr>
      <w:tr w:rsidR="00CD346C" w:rsidRPr="00D50605" w14:paraId="31E6DA20" w14:textId="77777777" w:rsidTr="00E50199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A608A" w14:textId="20F41F1F" w:rsidR="00CD346C" w:rsidRDefault="00123EB5" w:rsidP="00CD34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66C78" w14:textId="566A7CA1" w:rsidR="00CD346C" w:rsidRDefault="00CD346C" w:rsidP="00CD346C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Pedro Fidel Castro Dionicio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C055E" w14:textId="5884EEEF" w:rsidR="00CD346C" w:rsidRPr="00D95A4B" w:rsidRDefault="0058138D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10/04/1995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6D5D2" w14:textId="0E61AE0F" w:rsidR="00CD346C" w:rsidRDefault="00F03448" w:rsidP="00CD346C">
            <w:pPr>
              <w:jc w:val="center"/>
              <w:rPr>
                <w:color w:val="00000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97A2" w14:textId="21E26489" w:rsidR="00CD346C" w:rsidRDefault="00CD346C" w:rsidP="00CD346C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29,377.04 </w:t>
            </w:r>
          </w:p>
        </w:tc>
      </w:tr>
    </w:tbl>
    <w:p w14:paraId="004AC0EA" w14:textId="77777777" w:rsidR="001A12DA" w:rsidRPr="00C213B8" w:rsidRDefault="009C3C7D" w:rsidP="008D4F29">
      <w:pPr>
        <w:spacing w:after="0" w:line="240" w:lineRule="auto"/>
        <w:jc w:val="center"/>
        <w:rPr>
          <w:sz w:val="16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424AC" wp14:editId="64AFC388">
                <wp:simplePos x="0" y="0"/>
                <wp:positionH relativeFrom="column">
                  <wp:posOffset>-231775</wp:posOffset>
                </wp:positionH>
                <wp:positionV relativeFrom="paragraph">
                  <wp:posOffset>-215265</wp:posOffset>
                </wp:positionV>
                <wp:extent cx="9210675" cy="447675"/>
                <wp:effectExtent l="19050" t="19050" r="47625" b="66675"/>
                <wp:wrapNone/>
                <wp:docPr id="10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94B73B" w14:textId="77777777" w:rsidR="00C9202E" w:rsidRDefault="00D5060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Padrón de beneficiados con el Programa </w:t>
                            </w:r>
                            <w:r w:rsidR="00C9202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-Subsidio- </w:t>
                            </w: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para la repatriación de guatemaltecos fallecidos o en situació</w:t>
                            </w:r>
                            <w:r w:rsidR="007C0DA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</w:t>
                            </w:r>
                            <w:r w:rsidR="0022023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de vulnerabilidad</w:t>
                            </w:r>
                            <w:r w:rsidR="00FE596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  <w:p w14:paraId="1B635EB7" w14:textId="7D7BCA5D" w:rsidR="00D50605" w:rsidRDefault="003807CE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  <w:r w:rsidR="000F547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SEPTIEMBRE</w:t>
                            </w:r>
                            <w:r w:rsidR="0056729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20</w:t>
                            </w:r>
                            <w:r w:rsidR="00820FE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  <w:r w:rsidR="006F1D0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  <w:r w:rsidR="00CC4E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424A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8.25pt;margin-top:-16.95pt;width:72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" fillcolor="#4f81bd" strokecolor="#f2f2f2" strokeweight="3pt">
                <v:shadow on="t" color="#243f60" opacity=".5" offset="1pt"/>
                <v:textbox>
                  <w:txbxContent>
                    <w:p w14:paraId="1594B73B" w14:textId="77777777" w:rsidR="00C9202E" w:rsidRDefault="00D5060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Padrón de beneficiados con el Programa </w:t>
                      </w:r>
                      <w:r w:rsidR="00C9202E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-Subsidio- </w:t>
                      </w: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para la repatriación de guatemaltecos fallecidos o en situació</w:t>
                      </w:r>
                      <w:r w:rsidR="007C0DA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</w:t>
                      </w:r>
                      <w:r w:rsidR="0022023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de vulnerabilidad</w:t>
                      </w:r>
                      <w:r w:rsidR="00FE5965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  <w:p w14:paraId="1B635EB7" w14:textId="7D7BCA5D" w:rsidR="00D50605" w:rsidRDefault="003807CE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</w:t>
                      </w:r>
                      <w:r w:rsidR="000F5470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SEPTIEMBRE</w:t>
                      </w:r>
                      <w:r w:rsidR="0056729A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20</w:t>
                      </w:r>
                      <w:r w:rsidR="00820FE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2</w:t>
                      </w:r>
                      <w:r w:rsidR="006F1D04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1</w:t>
                      </w:r>
                      <w:r w:rsidR="00CC4E5F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4ED788D4" w14:textId="77777777" w:rsidR="009C3C7D" w:rsidRDefault="00C213B8" w:rsidP="00DB05F0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 w:rsidR="00DB05F0">
        <w:rPr>
          <w:sz w:val="2"/>
          <w:szCs w:val="12"/>
        </w:rPr>
        <w:tab/>
      </w:r>
      <w:r w:rsidR="00DB05F0">
        <w:rPr>
          <w:sz w:val="2"/>
          <w:szCs w:val="12"/>
        </w:rPr>
        <w:tab/>
      </w:r>
    </w:p>
    <w:p w14:paraId="3DA91338" w14:textId="77777777" w:rsidR="009C3C7D" w:rsidRDefault="009C3C7D" w:rsidP="00DB05F0">
      <w:pPr>
        <w:rPr>
          <w:sz w:val="2"/>
          <w:szCs w:val="12"/>
        </w:rPr>
      </w:pPr>
    </w:p>
    <w:p w14:paraId="1A532A48" w14:textId="77777777" w:rsidR="009C3C7D" w:rsidRDefault="00680844" w:rsidP="00DB05F0">
      <w:pPr>
        <w:rPr>
          <w:sz w:val="16"/>
          <w:szCs w:val="12"/>
        </w:rPr>
      </w:pPr>
      <w:r w:rsidRPr="00C213B8">
        <w:rPr>
          <w:sz w:val="16"/>
          <w:szCs w:val="12"/>
        </w:rPr>
        <w:t xml:space="preserve"> </w:t>
      </w:r>
    </w:p>
    <w:p w14:paraId="0389C4F5" w14:textId="77777777" w:rsidR="001811CB" w:rsidRDefault="001811CB" w:rsidP="009C3C7D">
      <w:pPr>
        <w:ind w:firstLine="708"/>
        <w:rPr>
          <w:sz w:val="16"/>
          <w:szCs w:val="12"/>
        </w:rPr>
      </w:pPr>
    </w:p>
    <w:p w14:paraId="57559257" w14:textId="77777777" w:rsidR="001811CB" w:rsidRDefault="001811CB" w:rsidP="009C3C7D">
      <w:pPr>
        <w:ind w:firstLine="708"/>
        <w:rPr>
          <w:sz w:val="16"/>
          <w:szCs w:val="12"/>
        </w:rPr>
      </w:pPr>
    </w:p>
    <w:p w14:paraId="08DBFB4F" w14:textId="77777777" w:rsidR="001811CB" w:rsidRDefault="001811CB" w:rsidP="009C3C7D">
      <w:pPr>
        <w:ind w:firstLine="708"/>
        <w:rPr>
          <w:sz w:val="16"/>
          <w:szCs w:val="12"/>
        </w:rPr>
      </w:pPr>
    </w:p>
    <w:p w14:paraId="7A44C8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3BBFAB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4315E47D" w14:textId="77777777" w:rsidR="001811CB" w:rsidRDefault="001811CB" w:rsidP="009C3C7D">
      <w:pPr>
        <w:ind w:firstLine="708"/>
        <w:rPr>
          <w:sz w:val="16"/>
          <w:szCs w:val="12"/>
        </w:rPr>
      </w:pPr>
    </w:p>
    <w:p w14:paraId="39EB69C6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5AD05" w14:textId="77777777" w:rsidR="001811CB" w:rsidRDefault="001811CB" w:rsidP="009C3C7D">
      <w:pPr>
        <w:ind w:firstLine="708"/>
        <w:rPr>
          <w:sz w:val="16"/>
          <w:szCs w:val="12"/>
        </w:rPr>
      </w:pPr>
    </w:p>
    <w:p w14:paraId="670B555B" w14:textId="77777777" w:rsidR="001811CB" w:rsidRDefault="001811CB" w:rsidP="009C3C7D">
      <w:pPr>
        <w:ind w:firstLine="708"/>
        <w:rPr>
          <w:sz w:val="16"/>
          <w:szCs w:val="12"/>
        </w:rPr>
      </w:pPr>
    </w:p>
    <w:p w14:paraId="38D67B45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3DF89" w14:textId="77777777" w:rsidR="001811CB" w:rsidRDefault="001811CB" w:rsidP="009C3C7D">
      <w:pPr>
        <w:ind w:firstLine="708"/>
        <w:rPr>
          <w:sz w:val="16"/>
          <w:szCs w:val="12"/>
        </w:rPr>
      </w:pPr>
    </w:p>
    <w:p w14:paraId="21E3399A" w14:textId="77777777" w:rsidR="001811CB" w:rsidRDefault="001811CB" w:rsidP="009C3C7D">
      <w:pPr>
        <w:ind w:firstLine="708"/>
        <w:rPr>
          <w:sz w:val="16"/>
          <w:szCs w:val="12"/>
        </w:rPr>
      </w:pPr>
    </w:p>
    <w:p w14:paraId="25259094" w14:textId="77777777" w:rsidR="001811CB" w:rsidRDefault="001811CB" w:rsidP="009C3C7D">
      <w:pPr>
        <w:ind w:firstLine="708"/>
        <w:rPr>
          <w:sz w:val="16"/>
          <w:szCs w:val="12"/>
        </w:rPr>
      </w:pPr>
    </w:p>
    <w:p w14:paraId="2D284A1E" w14:textId="77777777" w:rsidR="001811CB" w:rsidRDefault="001811CB" w:rsidP="009C3C7D">
      <w:pPr>
        <w:ind w:firstLine="708"/>
        <w:rPr>
          <w:sz w:val="16"/>
          <w:szCs w:val="12"/>
        </w:rPr>
      </w:pPr>
    </w:p>
    <w:p w14:paraId="7DB03E41" w14:textId="38E8707F" w:rsidR="001811CB" w:rsidRDefault="001811CB" w:rsidP="009C3C7D">
      <w:pPr>
        <w:ind w:firstLine="708"/>
        <w:rPr>
          <w:sz w:val="16"/>
          <w:szCs w:val="12"/>
        </w:rPr>
      </w:pPr>
    </w:p>
    <w:p w14:paraId="483087B6" w14:textId="77777777" w:rsidR="003807CE" w:rsidRDefault="003807CE" w:rsidP="009C3C7D">
      <w:pPr>
        <w:ind w:firstLine="708"/>
        <w:rPr>
          <w:sz w:val="16"/>
          <w:szCs w:val="12"/>
        </w:rPr>
      </w:pPr>
    </w:p>
    <w:p w14:paraId="6D515040" w14:textId="1E080C14" w:rsidR="00991772" w:rsidRDefault="00806B42" w:rsidP="009C3C7D">
      <w:pPr>
        <w:ind w:firstLine="708"/>
        <w:rPr>
          <w:sz w:val="16"/>
          <w:szCs w:val="12"/>
        </w:rPr>
      </w:pPr>
      <w:r w:rsidRPr="00C213B8">
        <w:rPr>
          <w:sz w:val="16"/>
          <w:szCs w:val="12"/>
        </w:rPr>
        <w:t>Fuente: Dirección de Asuntos Consulares</w:t>
      </w:r>
      <w:r w:rsidR="00CF4504" w:rsidRPr="00C213B8">
        <w:rPr>
          <w:sz w:val="16"/>
          <w:szCs w:val="12"/>
        </w:rPr>
        <w:t>.</w:t>
      </w:r>
    </w:p>
    <w:p w14:paraId="35C42CB7" w14:textId="41F42CF7" w:rsidR="00D309A1" w:rsidRDefault="00D309A1" w:rsidP="009C3C7D">
      <w:pPr>
        <w:ind w:firstLine="708"/>
        <w:rPr>
          <w:sz w:val="12"/>
          <w:szCs w:val="12"/>
        </w:rPr>
      </w:pPr>
    </w:p>
    <w:p w14:paraId="4F6DDA51" w14:textId="445D466B" w:rsidR="00D309A1" w:rsidRDefault="00D309A1" w:rsidP="009C3C7D">
      <w:pPr>
        <w:ind w:firstLine="708"/>
        <w:rPr>
          <w:sz w:val="12"/>
          <w:szCs w:val="12"/>
        </w:rPr>
      </w:pPr>
    </w:p>
    <w:p w14:paraId="49634D6A" w14:textId="019DAD7C" w:rsidR="00D309A1" w:rsidRDefault="00D309A1" w:rsidP="009C3C7D">
      <w:pPr>
        <w:ind w:firstLine="708"/>
        <w:rPr>
          <w:sz w:val="12"/>
          <w:szCs w:val="12"/>
        </w:rPr>
      </w:pPr>
    </w:p>
    <w:p w14:paraId="19151696" w14:textId="5910363C" w:rsidR="00D309A1" w:rsidRDefault="00D309A1" w:rsidP="009C3C7D">
      <w:pPr>
        <w:ind w:firstLine="708"/>
        <w:rPr>
          <w:sz w:val="12"/>
          <w:szCs w:val="12"/>
        </w:rPr>
      </w:pPr>
    </w:p>
    <w:p w14:paraId="5DFD748C" w14:textId="5F6D11CC" w:rsidR="00D309A1" w:rsidRDefault="00D309A1" w:rsidP="009C3C7D">
      <w:pPr>
        <w:ind w:firstLine="708"/>
        <w:rPr>
          <w:sz w:val="12"/>
          <w:szCs w:val="12"/>
        </w:rPr>
      </w:pPr>
    </w:p>
    <w:p w14:paraId="7650B15F" w14:textId="10B189CB" w:rsidR="00D309A1" w:rsidRDefault="00D309A1" w:rsidP="009C3C7D">
      <w:pPr>
        <w:ind w:firstLine="708"/>
        <w:rPr>
          <w:sz w:val="12"/>
          <w:szCs w:val="12"/>
        </w:rPr>
      </w:pPr>
    </w:p>
    <w:p w14:paraId="05FFE307" w14:textId="44B53273" w:rsidR="00D309A1" w:rsidRDefault="00D309A1" w:rsidP="009C3C7D">
      <w:pPr>
        <w:ind w:firstLine="708"/>
        <w:rPr>
          <w:sz w:val="12"/>
          <w:szCs w:val="12"/>
        </w:rPr>
      </w:pPr>
    </w:p>
    <w:tbl>
      <w:tblPr>
        <w:tblW w:w="9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960"/>
        <w:gridCol w:w="1308"/>
        <w:gridCol w:w="1207"/>
        <w:gridCol w:w="1894"/>
      </w:tblGrid>
      <w:tr w:rsidR="00E50A94" w:rsidRPr="003E7493" w14:paraId="414A60AA" w14:textId="77777777" w:rsidTr="0089159D">
        <w:trPr>
          <w:trHeight w:val="6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84D9858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b/>
                <w:color w:val="FFFFFF"/>
                <w:sz w:val="16"/>
                <w:szCs w:val="16"/>
              </w:rPr>
              <w:t>FALLECIDOS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3DA293C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96904">
              <w:rPr>
                <w:rFonts w:ascii="Arial" w:hAnsi="Arial" w:cs="Arial"/>
                <w:color w:val="FFFFFF"/>
                <w:szCs w:val="16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36C9E4B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9015F43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4B07A23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CD346C" w:rsidRPr="003E7493" w14:paraId="0FBDBBBA" w14:textId="77777777" w:rsidTr="0089159D">
        <w:trPr>
          <w:trHeight w:val="203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B2C54" w14:textId="2EE459C2" w:rsidR="00CD346C" w:rsidRPr="003E7493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072CC" w14:textId="3E86879D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García Méndez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0E59D" w14:textId="178BE4BC" w:rsidR="00CD346C" w:rsidRPr="005721EA" w:rsidRDefault="0058138D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19/05/1980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561EB" w14:textId="545F2AB9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62D1" w14:textId="507473D7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  <w:tr w:rsidR="00CD346C" w:rsidRPr="003E7493" w14:paraId="5994BDC8" w14:textId="77777777" w:rsidTr="00F71E04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79334" w14:textId="3DD3ABD7" w:rsidR="00CD346C" w:rsidRPr="003E7493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71A6A" w14:textId="4A0D6BB9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Asunción González Cox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FD3D55" w14:textId="4C8E8444" w:rsidR="00CD346C" w:rsidRPr="005721EA" w:rsidRDefault="0058138D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15/08/1971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6C436" w14:textId="61F6DAAA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3FC3" w14:textId="1E8CE097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  <w:tr w:rsidR="00CD346C" w:rsidRPr="003E7493" w14:paraId="7077546E" w14:textId="77777777" w:rsidTr="008944B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1865C" w14:textId="27FBB097" w:rsidR="00CD346C" w:rsidRPr="003E7493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C560E" w14:textId="7FEA824D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Juana Floridalma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Alvarez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Rodriguez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E40BD" w14:textId="14BFEA19" w:rsidR="00CD346C" w:rsidRPr="005721EA" w:rsidRDefault="0058138D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15/01/1987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64AA2" w14:textId="48CC4A54" w:rsidR="00CD346C" w:rsidRPr="00BD110F" w:rsidRDefault="005F6357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F6A0" w14:textId="1D90C066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30,536.66 </w:t>
            </w:r>
          </w:p>
        </w:tc>
      </w:tr>
      <w:tr w:rsidR="00CD346C" w:rsidRPr="003E7493" w14:paraId="7FED8F27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EE6EA" w14:textId="1B833241" w:rsidR="00CD346C" w:rsidRPr="003E7493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D68A9" w14:textId="6295CBF7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Heber Alexander Gómez Sánchez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50A70" w14:textId="13DEBB3F" w:rsidR="00CD346C" w:rsidRPr="005721EA" w:rsidRDefault="0058138D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06/12/2001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E4BDF" w14:textId="562F9555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740A" w14:textId="5531BDBA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30,536.66 </w:t>
            </w:r>
          </w:p>
        </w:tc>
      </w:tr>
      <w:tr w:rsidR="00CD346C" w:rsidRPr="003E7493" w14:paraId="403677B7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9BE1B" w14:textId="789BBB73" w:rsidR="00CD346C" w:rsidRPr="003E7493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F0439" w14:textId="27BEB6A5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Estuardo Adolfo Carrera Flores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1E690" w14:textId="64501D05" w:rsidR="00CD346C" w:rsidRPr="00CD5E48" w:rsidRDefault="0058138D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10/08/1969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6CC59" w14:textId="7A80B518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4859" w14:textId="70487D02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35,561.68 </w:t>
            </w:r>
          </w:p>
        </w:tc>
      </w:tr>
      <w:tr w:rsidR="00CD346C" w:rsidRPr="003E7493" w14:paraId="60C16591" w14:textId="77777777" w:rsidTr="001D546C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B8B37" w14:textId="1535BE59" w:rsidR="00CD346C" w:rsidRPr="003E7493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86763" w14:textId="5A71B1B4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Ramirez Hernández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339D3" w14:textId="56E67C4F" w:rsidR="00CD346C" w:rsidRPr="00CD5E48" w:rsidRDefault="0058138D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18/06/1980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E2CF8" w14:textId="36B0440B" w:rsidR="00CD346C" w:rsidRDefault="00F03448" w:rsidP="00CD346C">
            <w:pPr>
              <w:jc w:val="right"/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ED59" w14:textId="27F099E8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30,536.66 </w:t>
            </w:r>
          </w:p>
        </w:tc>
      </w:tr>
      <w:tr w:rsidR="00CD346C" w:rsidRPr="003E7493" w14:paraId="75C127D2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25DA4" w14:textId="3388FE12" w:rsidR="00CD346C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F40FC" w14:textId="56BB3775" w:rsidR="00CD346C" w:rsidRPr="00D73502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Rubén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López Orellana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CC64E" w14:textId="3FB80ADF" w:rsidR="00CD346C" w:rsidRPr="00D95A4B" w:rsidRDefault="00F87205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30/09/1986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09879" w14:textId="232F2A3F" w:rsidR="00CD346C" w:rsidRPr="00C22095" w:rsidRDefault="00F03448" w:rsidP="00CD346C">
            <w:pPr>
              <w:jc w:val="right"/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106D" w14:textId="544D2D93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20,100.08 </w:t>
            </w:r>
          </w:p>
        </w:tc>
      </w:tr>
      <w:tr w:rsidR="00CD346C" w:rsidRPr="003E7493" w14:paraId="2C8501B2" w14:textId="77777777" w:rsidTr="004D3BF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197CE" w14:textId="67B4C4FE" w:rsidR="00CD346C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97EB2" w14:textId="674B6103" w:rsidR="00CD346C" w:rsidRPr="00D73502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Pablo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Ermitanio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Argueta Gomez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E49BC" w14:textId="2A9DB6B6" w:rsidR="00CD346C" w:rsidRPr="00D95A4B" w:rsidRDefault="00774A5F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15/01/1977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2F6751" w14:textId="63747AF7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8D35" w14:textId="2FDA4781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  <w:tr w:rsidR="00CD346C" w:rsidRPr="003E7493" w14:paraId="7603E9CB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EE288" w14:textId="4188583C" w:rsidR="00CD346C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53F38" w14:textId="51D5A44E" w:rsidR="00CD346C" w:rsidRPr="00D73502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Agustín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Guinac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Chaj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70995" w14:textId="707A2B6C" w:rsidR="00CD346C" w:rsidRPr="00D95A4B" w:rsidRDefault="00774A5F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04/11/1989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7627B" w14:textId="069E4BE5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238" w14:textId="63F5F74D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  <w:tr w:rsidR="00CD346C" w:rsidRPr="003E7493" w14:paraId="0DF905EC" w14:textId="77777777" w:rsidTr="004D3BF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D0D94" w14:textId="6D0E29B2" w:rsidR="00CD346C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EB1EB" w14:textId="0C0D139D" w:rsidR="00CD346C" w:rsidRPr="00D73502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Bonifacio López Aguilar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C6555" w14:textId="5016C196" w:rsidR="00CD346C" w:rsidRPr="00D95A4B" w:rsidRDefault="00774A5F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16/05/1979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82300" w14:textId="01D254D4" w:rsidR="00CD346C" w:rsidRPr="00712406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AEE2" w14:textId="6E1D4433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30,536.66 </w:t>
            </w:r>
          </w:p>
        </w:tc>
      </w:tr>
      <w:tr w:rsidR="00CD346C" w:rsidRPr="003E7493" w14:paraId="4E9B4635" w14:textId="77777777" w:rsidTr="00845ED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4DED7" w14:textId="68716119" w:rsidR="00CD346C" w:rsidRPr="003E7493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5A91C" w14:textId="6CB62841" w:rsidR="00CD346C" w:rsidRPr="00D73502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Lorena Beatriz Pablo López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56A32" w14:textId="3331B87A" w:rsidR="00CD346C" w:rsidRPr="00D95A4B" w:rsidRDefault="00774A5F" w:rsidP="00CD346C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2//10/1991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7BD88" w14:textId="620CCAB9" w:rsidR="00CD346C" w:rsidRPr="00696178" w:rsidRDefault="005F6357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DB2F" w14:textId="73CE42B3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30,536.66 </w:t>
            </w:r>
          </w:p>
        </w:tc>
      </w:tr>
      <w:tr w:rsidR="00CD346C" w:rsidRPr="003E7493" w14:paraId="10527BD4" w14:textId="77777777" w:rsidTr="00D8477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13892" w14:textId="2ACEA578" w:rsidR="00CD346C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4004C" w14:textId="233324A0" w:rsidR="00CD346C" w:rsidRPr="0089159D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Victoriano Matías Mendoza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C337B" w14:textId="6421E694" w:rsidR="00CD346C" w:rsidRPr="00C203F7" w:rsidRDefault="00774A5F" w:rsidP="00CD346C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25/12/1980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FE7A6" w14:textId="7D0D0B2D" w:rsidR="00CD346C" w:rsidRPr="00696178" w:rsidRDefault="00F03448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AFC8" w14:textId="4AE1B5B4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47,157.88 </w:t>
            </w:r>
          </w:p>
        </w:tc>
      </w:tr>
      <w:tr w:rsidR="00CD346C" w:rsidRPr="003E7493" w14:paraId="33DF1295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52458" w14:textId="6872768C" w:rsidR="00CD346C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023E1" w14:textId="7C10CDE3" w:rsidR="00CD346C" w:rsidRPr="0089159D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Mauro Gualberto López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Chilel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D3565" w14:textId="0952BD9D" w:rsidR="00CD346C" w:rsidRPr="00C203F7" w:rsidRDefault="00774A5F" w:rsidP="00CD346C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05/06/1990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6488C" w14:textId="7872A619" w:rsidR="00CD346C" w:rsidRPr="00696178" w:rsidRDefault="00F03448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E912" w14:textId="50048ACA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27,057.80 </w:t>
            </w:r>
          </w:p>
        </w:tc>
      </w:tr>
      <w:tr w:rsidR="00CD346C" w:rsidRPr="003E7493" w14:paraId="6DD22B3C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8BD11" w14:textId="2ED32C30" w:rsidR="00CD346C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9EDFA" w14:textId="2BB76D69" w:rsidR="00CD346C" w:rsidRPr="0013349B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Anelí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Calderón Reyes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B3729" w14:textId="39CC14B8" w:rsidR="00CD346C" w:rsidRPr="00C203F7" w:rsidRDefault="00CD346C" w:rsidP="00CD346C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FE13C" w14:textId="72161716" w:rsidR="00CD346C" w:rsidRPr="00696178" w:rsidRDefault="005F6357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7D42" w14:textId="594D3D66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30,536.66 </w:t>
            </w:r>
          </w:p>
        </w:tc>
      </w:tr>
      <w:tr w:rsidR="00CD346C" w:rsidRPr="003E7493" w14:paraId="3FE0C323" w14:textId="77777777" w:rsidTr="00C432F1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189F8" w14:textId="1FBA7A64" w:rsidR="00CD346C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6BB99" w14:textId="36ED1702" w:rsidR="00CD346C" w:rsidRPr="0013349B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Luis Peralta Ortiz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7A184" w14:textId="68BF4DC5" w:rsidR="00CD346C" w:rsidRPr="005721EA" w:rsidRDefault="009F6FF3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13/11/1986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C22FD" w14:textId="615AFB73" w:rsidR="00CD346C" w:rsidRPr="00696178" w:rsidRDefault="00F03448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1C2E" w14:textId="03395FFB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16,234.68 </w:t>
            </w:r>
          </w:p>
        </w:tc>
      </w:tr>
      <w:tr w:rsidR="00CD346C" w:rsidRPr="003E7493" w14:paraId="6ECB472B" w14:textId="77777777" w:rsidTr="00DA0813">
        <w:trPr>
          <w:trHeight w:val="33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A4F22" w14:textId="6840BAEC" w:rsidR="00CD346C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A8FC3" w14:textId="4098749A" w:rsidR="00CD346C" w:rsidRPr="0013349B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Antonio Aguaré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Jax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9FF76" w14:textId="1F8D5888" w:rsidR="00CD346C" w:rsidRPr="005721EA" w:rsidRDefault="009F6FF3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10/07/1998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A209F" w14:textId="7A6D5A0B" w:rsidR="00CD346C" w:rsidRPr="00696178" w:rsidRDefault="00F03448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2392" w14:textId="4B23BF34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  <w:tr w:rsidR="00CD346C" w:rsidRPr="003E7493" w14:paraId="1EC13218" w14:textId="77777777" w:rsidTr="00A45B1B">
        <w:trPr>
          <w:trHeight w:val="84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437AC" w14:textId="24E30DBE" w:rsidR="00CD346C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8A36A" w14:textId="33BE1FB9" w:rsidR="00CD346C" w:rsidRPr="0013349B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Elmer Ottoniel Diaz Felipe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202DC" w14:textId="224F8A28" w:rsidR="00CD346C" w:rsidRPr="005721EA" w:rsidRDefault="007D78E5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29/12/2014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47463" w14:textId="50244E15" w:rsidR="00CD346C" w:rsidRPr="008A6971" w:rsidRDefault="00F03448" w:rsidP="00CD346C">
            <w:pPr>
              <w:jc w:val="right"/>
              <w:rPr>
                <w:color w:val="000000"/>
                <w:sz w:val="24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B1DD" w14:textId="356B0F60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  <w:tr w:rsidR="00CD346C" w:rsidRPr="003E7493" w14:paraId="75A3D27A" w14:textId="77777777" w:rsidTr="00353B15">
        <w:trPr>
          <w:trHeight w:val="84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71868" w14:textId="50661C87" w:rsidR="00CD346C" w:rsidRDefault="00123EB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FEC48" w14:textId="1FD3C5A4" w:rsidR="00CD346C" w:rsidRPr="0013349B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Josue Aaron Lemus Díaz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836DD" w14:textId="1C9DE169" w:rsidR="00CD346C" w:rsidRPr="005721EA" w:rsidRDefault="007D78E5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18/10/1978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D7DD0" w14:textId="1BD45FA9" w:rsidR="00CD346C" w:rsidRPr="008A6971" w:rsidRDefault="00F03448" w:rsidP="00CD346C">
            <w:pPr>
              <w:jc w:val="right"/>
              <w:rPr>
                <w:color w:val="000000"/>
                <w:sz w:val="24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5544" w14:textId="6739AC6A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</w:tbl>
    <w:p w14:paraId="765D3460" w14:textId="77777777" w:rsidR="00D309A1" w:rsidRDefault="00D309A1" w:rsidP="009C3C7D">
      <w:pPr>
        <w:ind w:firstLine="708"/>
        <w:rPr>
          <w:sz w:val="12"/>
          <w:szCs w:val="12"/>
        </w:rPr>
      </w:pPr>
    </w:p>
    <w:p w14:paraId="38C7221A" w14:textId="250BD35B" w:rsidR="006D6329" w:rsidRDefault="006D6329" w:rsidP="001D6EA4">
      <w:pPr>
        <w:rPr>
          <w:sz w:val="12"/>
          <w:szCs w:val="12"/>
        </w:rPr>
      </w:pPr>
    </w:p>
    <w:p w14:paraId="51B7FDE9" w14:textId="1A94A1CC" w:rsidR="00F21DBB" w:rsidRDefault="00F21DBB" w:rsidP="001D6EA4">
      <w:pPr>
        <w:rPr>
          <w:sz w:val="12"/>
          <w:szCs w:val="12"/>
        </w:rPr>
      </w:pPr>
    </w:p>
    <w:p w14:paraId="530FD3E5" w14:textId="2140C84B" w:rsidR="00F21DBB" w:rsidRDefault="00F21DBB" w:rsidP="001D6EA4">
      <w:pPr>
        <w:rPr>
          <w:sz w:val="12"/>
          <w:szCs w:val="12"/>
        </w:rPr>
      </w:pPr>
    </w:p>
    <w:tbl>
      <w:tblPr>
        <w:tblW w:w="9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960"/>
        <w:gridCol w:w="1308"/>
        <w:gridCol w:w="1207"/>
        <w:gridCol w:w="1894"/>
      </w:tblGrid>
      <w:tr w:rsidR="00F21DBB" w:rsidRPr="003E7493" w14:paraId="316290F4" w14:textId="77777777" w:rsidTr="00581492">
        <w:trPr>
          <w:trHeight w:val="6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8FF975F" w14:textId="77777777" w:rsidR="00F21DBB" w:rsidRPr="003E7493" w:rsidRDefault="00F21DBB" w:rsidP="00581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b/>
                <w:color w:val="FFFFFF"/>
                <w:sz w:val="16"/>
                <w:szCs w:val="16"/>
              </w:rPr>
              <w:t>FALLECIDOS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05EDB65" w14:textId="77777777" w:rsidR="00F21DBB" w:rsidRPr="003E7493" w:rsidRDefault="00F21DBB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96904">
              <w:rPr>
                <w:rFonts w:ascii="Arial" w:hAnsi="Arial" w:cs="Arial"/>
                <w:color w:val="FFFFFF"/>
                <w:szCs w:val="16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213A144" w14:textId="77777777" w:rsidR="00F21DBB" w:rsidRPr="003E7493" w:rsidRDefault="00F21DBB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61E4CA6" w14:textId="77777777" w:rsidR="00F21DBB" w:rsidRPr="003E7493" w:rsidRDefault="00F21DBB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36F56D3" w14:textId="77777777" w:rsidR="00F21DBB" w:rsidRPr="003E7493" w:rsidRDefault="00F21DBB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CD346C" w:rsidRPr="003E7493" w14:paraId="0A972D2C" w14:textId="77777777" w:rsidTr="0080710E">
        <w:trPr>
          <w:trHeight w:val="203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FB23D" w14:textId="78359430" w:rsidR="00CD346C" w:rsidRPr="003E7493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5A095" w14:textId="640642D6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Valentín Pablo Juan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E467A" w14:textId="0F8AC6F1" w:rsidR="00CD346C" w:rsidRPr="005721EA" w:rsidRDefault="007D78E5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14/02/1979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281B4" w14:textId="3D669CAE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7F86" w14:textId="37F02398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  <w:tr w:rsidR="00CD346C" w:rsidRPr="003E7493" w14:paraId="71D1C73A" w14:textId="77777777" w:rsidTr="0080710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C9D44" w14:textId="59F81D61" w:rsidR="00CD346C" w:rsidRPr="003E7493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A20F4" w14:textId="5F3EEC79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Olger Gustavo Herrera López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F1604" w14:textId="5EE2DF84" w:rsidR="00CD346C" w:rsidRPr="005721EA" w:rsidRDefault="00CB36C9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06/06/1992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C8E71" w14:textId="2495813A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499D" w14:textId="1292519E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30,536.66 </w:t>
            </w:r>
          </w:p>
        </w:tc>
      </w:tr>
      <w:tr w:rsidR="00CD346C" w:rsidRPr="003E7493" w14:paraId="23F25352" w14:textId="77777777" w:rsidTr="0080710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4E8F2" w14:textId="5EC319ED" w:rsidR="00CD346C" w:rsidRPr="003E7493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F93C8B" w14:textId="0C02CAE8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Pedro Fredy Rolando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Sotz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Chacach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475EA" w14:textId="132946D1" w:rsidR="00CD346C" w:rsidRPr="005721EA" w:rsidRDefault="00CB36C9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14/09/1982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C6E8C" w14:textId="168B4286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9B0D9" w14:textId="1251D43F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  <w:tr w:rsidR="00CD346C" w:rsidRPr="003E7493" w14:paraId="4CCB009E" w14:textId="77777777" w:rsidTr="0080710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32624" w14:textId="74A6E5E4" w:rsidR="00CD346C" w:rsidRPr="003E7493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AF325" w14:textId="622EDDCD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Candelaria Sánchez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Villagrez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E9189" w14:textId="166B991C" w:rsidR="00CD346C" w:rsidRPr="005721EA" w:rsidRDefault="00CB36C9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02/03/1982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1E5FF" w14:textId="35EA2B9C" w:rsidR="00CD346C" w:rsidRPr="00BD110F" w:rsidRDefault="005F6357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4E70" w14:textId="6848310D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  <w:tr w:rsidR="00CD346C" w:rsidRPr="003E7493" w14:paraId="3479EDFB" w14:textId="77777777" w:rsidTr="00154A7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396C0" w14:textId="0DBAE49A" w:rsidR="00CD346C" w:rsidRPr="003E7493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B0611" w14:textId="3AFFF22A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Eswin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Ariel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Guinac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Crúz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46422" w14:textId="23184109" w:rsidR="00CD346C" w:rsidRPr="00CD5E48" w:rsidRDefault="00CB36C9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15/07/1992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4261C4" w14:textId="7783C7D9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67F5" w14:textId="348EBA75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30,536.66 </w:t>
            </w:r>
          </w:p>
        </w:tc>
      </w:tr>
      <w:tr w:rsidR="00CD346C" w:rsidRPr="003E7493" w14:paraId="6D9B0381" w14:textId="77777777" w:rsidTr="0080710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B9711" w14:textId="6E296EE4" w:rsidR="00CD346C" w:rsidRPr="003E7493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F3BB3" w14:textId="07FA164B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Geovany Hernández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1F14E" w14:textId="0C988915" w:rsidR="00CD346C" w:rsidRPr="00CD5E48" w:rsidRDefault="00AA4301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14/06/1975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032EC6" w14:textId="1596C061" w:rsidR="00CD346C" w:rsidRDefault="00F03448" w:rsidP="00CD346C">
            <w:pPr>
              <w:jc w:val="right"/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626F" w14:textId="6293E235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  <w:tr w:rsidR="00CD346C" w:rsidRPr="003E7493" w14:paraId="1ED0FD5A" w14:textId="77777777" w:rsidTr="0080710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25B21" w14:textId="0231D5F2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EF726" w14:textId="2035F757" w:rsidR="00CD346C" w:rsidRPr="00D73502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 Isaí Citalán Escobar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C57E1" w14:textId="25BE8694" w:rsidR="00CD346C" w:rsidRPr="00D95A4B" w:rsidRDefault="00AA4301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28/0/1998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41BF1" w14:textId="535EF61F" w:rsidR="00CD346C" w:rsidRPr="00C22095" w:rsidRDefault="00F03448" w:rsidP="00CD346C">
            <w:pPr>
              <w:jc w:val="right"/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D825" w14:textId="5E5A04F0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  <w:tr w:rsidR="00CD346C" w:rsidRPr="003E7493" w14:paraId="4782A95E" w14:textId="77777777" w:rsidTr="0080710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42D8D" w14:textId="1AF6839E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45B7B" w14:textId="515E9201" w:rsidR="00CD346C" w:rsidRPr="00D73502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Adán de Jesús Hernández Lima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64EAE" w14:textId="52523162" w:rsidR="00CD346C" w:rsidRPr="00D95A4B" w:rsidRDefault="00AA4301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03/07/1994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5509C" w14:textId="7D14D588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63FE" w14:textId="3E7C446D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  <w:tr w:rsidR="00CD346C" w:rsidRPr="003E7493" w14:paraId="5D91715D" w14:textId="77777777" w:rsidTr="00D6289F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8476C" w14:textId="638C9C08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8F6FE" w14:textId="3414228E" w:rsidR="00CD346C" w:rsidRPr="00D73502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Arturo Leonel Morales Barrios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83262" w14:textId="6C749FD8" w:rsidR="00CD346C" w:rsidRPr="00D95A4B" w:rsidRDefault="00AA4301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11/05/1969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71B7B6" w14:textId="2350AD2E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A05B" w14:textId="4059F040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  <w:tr w:rsidR="00CD346C" w:rsidRPr="003E7493" w14:paraId="13EC20F8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6E05E" w14:textId="0685D234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CA38FD" w14:textId="037E7489" w:rsidR="00CD346C" w:rsidRPr="00D73502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Alexánder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Hernández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F64A" w14:textId="6AE237F0" w:rsidR="00CD346C" w:rsidRPr="00D95A4B" w:rsidRDefault="00086729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19/01/1973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D2716" w14:textId="69109167" w:rsidR="00CD346C" w:rsidRPr="00712406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454B" w14:textId="55629B3E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15,461.60 </w:t>
            </w:r>
          </w:p>
        </w:tc>
      </w:tr>
      <w:tr w:rsidR="00CD346C" w:rsidRPr="003E7493" w14:paraId="2D2F83B9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991F3" w14:textId="25052D6D" w:rsidR="00CD346C" w:rsidRPr="003E7493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20F889" w14:textId="2549622B" w:rsidR="00CD346C" w:rsidRPr="00D73502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Alfonso Robles Vásquez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B70C5" w14:textId="1CB39AA8" w:rsidR="00CD346C" w:rsidRPr="00D95A4B" w:rsidRDefault="005D4BC6" w:rsidP="00CD346C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20/07/1961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1F69B" w14:textId="3BA71880" w:rsidR="00CD346C" w:rsidRPr="00696178" w:rsidRDefault="00F03448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6543" w14:textId="42EA8B1D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35,561.68 </w:t>
            </w:r>
          </w:p>
        </w:tc>
      </w:tr>
      <w:tr w:rsidR="00CD346C" w:rsidRPr="003E7493" w14:paraId="61B12140" w14:textId="77777777" w:rsidTr="0080710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D1585" w14:textId="1E3B47B8" w:rsidR="00BE64E5" w:rsidRDefault="00BE64E5" w:rsidP="00BE64E5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F4377" w14:textId="0B47E085" w:rsidR="00CD346C" w:rsidRPr="0089159D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Feliciano Abraham Calel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C1642" w14:textId="3F59C97B" w:rsidR="00CD346C" w:rsidRPr="00C203F7" w:rsidRDefault="005D4BC6" w:rsidP="00CD346C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06/07/1988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E9647" w14:textId="1463B88D" w:rsidR="00CD346C" w:rsidRPr="00696178" w:rsidRDefault="00F03448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F364" w14:textId="3AE7BF76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  <w:tr w:rsidR="00CD346C" w:rsidRPr="003E7493" w14:paraId="18E0986A" w14:textId="77777777" w:rsidTr="0080710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57535" w14:textId="6700798E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E4DBD" w14:textId="5F7CFA13" w:rsidR="00CD346C" w:rsidRPr="0089159D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Marcos Antonio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Ecomá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Vasquez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9438B" w14:textId="25F2A2E0" w:rsidR="00CD346C" w:rsidRPr="00C203F7" w:rsidRDefault="005D4BC6" w:rsidP="00CD346C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15/11/1998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11D51" w14:textId="50ABA8BA" w:rsidR="00CD346C" w:rsidRPr="00696178" w:rsidRDefault="00F03448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5C89" w14:textId="67A8E93B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30,536.66 </w:t>
            </w:r>
          </w:p>
        </w:tc>
      </w:tr>
      <w:tr w:rsidR="00CD346C" w:rsidRPr="003E7493" w14:paraId="78E7A8E8" w14:textId="77777777" w:rsidTr="006F121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3C729" w14:textId="5CAC72E5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C79FC" w14:textId="589287BD" w:rsidR="00CD346C" w:rsidRPr="0013349B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Carlos Alexander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Jocol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Xicará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0AFC3" w14:textId="7DDF2640" w:rsidR="00CD346C" w:rsidRPr="00C203F7" w:rsidRDefault="005D4BC6" w:rsidP="00CD346C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30/10/1983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037F05" w14:textId="6474C78D" w:rsidR="00CD346C" w:rsidRPr="00696178" w:rsidRDefault="00F03448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989D" w14:textId="560874B1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7,730.80 </w:t>
            </w:r>
          </w:p>
        </w:tc>
      </w:tr>
      <w:tr w:rsidR="00CD346C" w:rsidRPr="003E7493" w14:paraId="4566B173" w14:textId="77777777" w:rsidTr="006F121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7BF72" w14:textId="37EA724D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88594B" w14:textId="086E3987" w:rsidR="00CD346C" w:rsidRPr="0013349B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Willian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Benigno Castro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68D21" w14:textId="6366F8B2" w:rsidR="00CD346C" w:rsidRPr="005721EA" w:rsidRDefault="005D4BC6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25/06/1968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F100A3" w14:textId="6F186036" w:rsidR="00CD346C" w:rsidRPr="00696178" w:rsidRDefault="00F03448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11EE" w14:textId="1D719899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26,119.29 </w:t>
            </w:r>
          </w:p>
        </w:tc>
      </w:tr>
      <w:tr w:rsidR="00CD346C" w:rsidRPr="003E7493" w14:paraId="52136913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26864" w14:textId="5873B2D8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B6F1D" w14:textId="07A197AF" w:rsidR="00CD346C" w:rsidRPr="0013349B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Ramiro Vasquez Pérez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27A83" w14:textId="2D36287F" w:rsidR="00CD346C" w:rsidRPr="005721EA" w:rsidRDefault="005D4BC6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24/11/1989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2B84D" w14:textId="152FD85A" w:rsidR="00CD346C" w:rsidRPr="00696178" w:rsidRDefault="00F03448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2B1B" w14:textId="29F7E772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26,119.29 </w:t>
            </w:r>
          </w:p>
        </w:tc>
      </w:tr>
      <w:tr w:rsidR="00CD346C" w:rsidRPr="003E7493" w14:paraId="4FEBA3C4" w14:textId="77777777" w:rsidTr="009C3291">
        <w:trPr>
          <w:trHeight w:val="84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2D591" w14:textId="174D6725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80972" w14:textId="5D44CB6C" w:rsidR="00CD346C" w:rsidRPr="0013349B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Lucrecia Rufina Agustín Barrios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F383A" w14:textId="2AFEB948" w:rsidR="00CD346C" w:rsidRPr="005721EA" w:rsidRDefault="005D4BC6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26/08/1985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2CCC6E" w14:textId="62FF0E75" w:rsidR="00CD346C" w:rsidRPr="005F6357" w:rsidRDefault="005F6357" w:rsidP="00CD346C">
            <w:pPr>
              <w:jc w:val="right"/>
              <w:rPr>
                <w:color w:val="000000"/>
              </w:rPr>
            </w:pPr>
            <w:r w:rsidRPr="005F6357">
              <w:rPr>
                <w:color w:val="000000"/>
              </w:rPr>
              <w:t>Femenino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7D1D" w14:textId="2676CD4B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26,119.29 </w:t>
            </w:r>
          </w:p>
        </w:tc>
      </w:tr>
      <w:tr w:rsidR="00CD346C" w:rsidRPr="003E7493" w14:paraId="7A0A25CA" w14:textId="77777777" w:rsidTr="009C3291">
        <w:trPr>
          <w:trHeight w:val="84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67511" w14:textId="5C1EC482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5BF02" w14:textId="333CC693" w:rsidR="00CD346C" w:rsidRPr="0013349B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Gloria Melissa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Xambá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Alacán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D5B2F" w14:textId="47ACDC34" w:rsidR="00CD346C" w:rsidRPr="005721EA" w:rsidRDefault="005D4BC6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05/04/1980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00167" w14:textId="67EE85D7" w:rsidR="00CD346C" w:rsidRPr="005F6357" w:rsidRDefault="005F6357" w:rsidP="00CD346C">
            <w:pPr>
              <w:jc w:val="right"/>
              <w:rPr>
                <w:color w:val="000000"/>
              </w:rPr>
            </w:pPr>
            <w:r w:rsidRPr="005F6357">
              <w:rPr>
                <w:color w:val="000000"/>
              </w:rPr>
              <w:t>Femenino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927B" w14:textId="36AE77A9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13,446.02 </w:t>
            </w:r>
          </w:p>
        </w:tc>
      </w:tr>
    </w:tbl>
    <w:p w14:paraId="4D509F64" w14:textId="5C24F1C5" w:rsidR="00F21DBB" w:rsidRDefault="00F21DBB" w:rsidP="001D6EA4">
      <w:pPr>
        <w:rPr>
          <w:sz w:val="12"/>
          <w:szCs w:val="12"/>
        </w:rPr>
      </w:pPr>
    </w:p>
    <w:p w14:paraId="105C0882" w14:textId="35BF12F5" w:rsidR="00E52595" w:rsidRDefault="00E52595" w:rsidP="001D6EA4">
      <w:pPr>
        <w:rPr>
          <w:sz w:val="12"/>
          <w:szCs w:val="12"/>
        </w:rPr>
      </w:pPr>
    </w:p>
    <w:p w14:paraId="7E470F86" w14:textId="072B95AC" w:rsidR="00E52595" w:rsidRDefault="00E52595" w:rsidP="001D6EA4">
      <w:pPr>
        <w:rPr>
          <w:sz w:val="12"/>
          <w:szCs w:val="12"/>
        </w:rPr>
      </w:pPr>
    </w:p>
    <w:tbl>
      <w:tblPr>
        <w:tblW w:w="9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960"/>
        <w:gridCol w:w="1308"/>
        <w:gridCol w:w="1207"/>
        <w:gridCol w:w="1894"/>
      </w:tblGrid>
      <w:tr w:rsidR="00E52595" w:rsidRPr="003E7493" w14:paraId="70CA1AF3" w14:textId="77777777" w:rsidTr="00581492">
        <w:trPr>
          <w:trHeight w:val="6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8911313" w14:textId="77777777" w:rsidR="00E52595" w:rsidRPr="003E7493" w:rsidRDefault="00E52595" w:rsidP="005814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b/>
                <w:color w:val="FFFFFF"/>
                <w:sz w:val="16"/>
                <w:szCs w:val="16"/>
              </w:rPr>
              <w:t>FALLECIDOS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0958236" w14:textId="77777777" w:rsidR="00E52595" w:rsidRPr="003E7493" w:rsidRDefault="00E52595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96904">
              <w:rPr>
                <w:rFonts w:ascii="Arial" w:hAnsi="Arial" w:cs="Arial"/>
                <w:color w:val="FFFFFF"/>
                <w:szCs w:val="16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2B1484D" w14:textId="77777777" w:rsidR="00E52595" w:rsidRPr="003E7493" w:rsidRDefault="00E52595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62FA763" w14:textId="77777777" w:rsidR="00E52595" w:rsidRPr="003E7493" w:rsidRDefault="00E52595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354CA5" w14:textId="77777777" w:rsidR="00E52595" w:rsidRPr="003E7493" w:rsidRDefault="00E52595" w:rsidP="0058149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CD346C" w:rsidRPr="003E7493" w14:paraId="5D505BC4" w14:textId="77777777" w:rsidTr="004831E4">
        <w:trPr>
          <w:trHeight w:val="203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8C149" w14:textId="20E658B5" w:rsidR="00CD346C" w:rsidRPr="003E7493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BBB4C" w14:textId="2FA8C762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Waldemar López Mazariegos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6D5224" w14:textId="4C5096E1" w:rsidR="00CD346C" w:rsidRPr="005721EA" w:rsidRDefault="005D4BC6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23/10/1967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4E88C" w14:textId="678BBB5A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28E9" w14:textId="40554FBC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26,119.29 </w:t>
            </w:r>
          </w:p>
        </w:tc>
      </w:tr>
      <w:tr w:rsidR="00CD346C" w:rsidRPr="003E7493" w14:paraId="2B10B012" w14:textId="77777777" w:rsidTr="00D57C4A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D6855" w14:textId="3C8E5A82" w:rsidR="00CD346C" w:rsidRPr="003E7493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887EE" w14:textId="78F5BC76" w:rsidR="00CD346C" w:rsidRPr="00E52595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Luis Alejandro Bran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38376" w14:textId="0BA52CD9" w:rsidR="00CD346C" w:rsidRPr="005721EA" w:rsidRDefault="005D4BC6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04/11/1998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72314" w14:textId="769F508C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8E9B" w14:textId="23E0ACA0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27,046.60 </w:t>
            </w:r>
          </w:p>
        </w:tc>
      </w:tr>
      <w:tr w:rsidR="00CD346C" w:rsidRPr="003E7493" w14:paraId="13D7D23D" w14:textId="77777777" w:rsidTr="00D57C4A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F5B43" w14:textId="72E293A6" w:rsidR="00CD346C" w:rsidRPr="003E7493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CE013" w14:textId="064BEE1C" w:rsidR="00CD346C" w:rsidRPr="00E52595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Brillit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Juárez y Juárez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CFE5D" w14:textId="3864DF98" w:rsidR="00CD346C" w:rsidRPr="005721EA" w:rsidRDefault="005D4BC6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12/12/1997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6F7DF" w14:textId="6E8FC7AD" w:rsidR="00CD346C" w:rsidRPr="00BD110F" w:rsidRDefault="00BE64E5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07CC" w14:textId="7D4B3AFB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27,046.60 </w:t>
            </w:r>
          </w:p>
        </w:tc>
      </w:tr>
      <w:tr w:rsidR="00CD346C" w:rsidRPr="003E7493" w14:paraId="6F16CA4A" w14:textId="77777777" w:rsidTr="004831E4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91951" w14:textId="420CC228" w:rsidR="00CD346C" w:rsidRPr="003E7493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D2A3E" w14:textId="29FA69BC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José Luis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Borrayes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Solis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8A62FE" w14:textId="06B21E24" w:rsidR="00CD346C" w:rsidRPr="005721EA" w:rsidRDefault="00EC4FCE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04/03/1979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47547" w14:textId="58E1F76E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F7D0" w14:textId="4A22AC9D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26,119.29 </w:t>
            </w:r>
          </w:p>
        </w:tc>
      </w:tr>
      <w:tr w:rsidR="00CD346C" w:rsidRPr="003E7493" w14:paraId="0ED7456F" w14:textId="77777777" w:rsidTr="004831E4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B7005" w14:textId="382DEE05" w:rsidR="00CD346C" w:rsidRPr="003E7493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54276" w14:textId="06B728AB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José Rufino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Xom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3901E" w14:textId="063A1B1C" w:rsidR="00CD346C" w:rsidRPr="00CD5E48" w:rsidRDefault="00EC4FCE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04/04/1957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CB447" w14:textId="6FDE1871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D86B" w14:textId="2F44DF93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32,896.39 </w:t>
            </w:r>
          </w:p>
        </w:tc>
      </w:tr>
      <w:tr w:rsidR="00CD346C" w:rsidRPr="003E7493" w14:paraId="3963FF5C" w14:textId="77777777" w:rsidTr="004831E4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F6E84" w14:textId="607FD9FB" w:rsidR="00CD346C" w:rsidRPr="003E7493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FAAD3" w14:textId="3B9FD3A8" w:rsidR="00CD346C" w:rsidRDefault="00CD346C" w:rsidP="00CD3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Brayan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Samuel Campos Martin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937A6" w14:textId="4D7238A2" w:rsidR="00CD346C" w:rsidRPr="00CD5E48" w:rsidRDefault="005D4BC6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27/11/1999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88A5C" w14:textId="365C8CF4" w:rsidR="00CD346C" w:rsidRDefault="00F03448" w:rsidP="00CD346C">
            <w:pPr>
              <w:jc w:val="right"/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C7F6" w14:textId="0041CA65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29,364.88 </w:t>
            </w:r>
          </w:p>
        </w:tc>
      </w:tr>
      <w:tr w:rsidR="00CD346C" w:rsidRPr="003E7493" w14:paraId="24D6C98E" w14:textId="77777777" w:rsidTr="004831E4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841D7" w14:textId="3BE1398E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2B1A5" w14:textId="7D879BF5" w:rsidR="00CD346C" w:rsidRPr="00D73502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 Saúl Ruíz Morales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5C6EE" w14:textId="737567C7" w:rsidR="00CD346C" w:rsidRPr="00D95A4B" w:rsidRDefault="007D1A60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15/04/1993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D76F3" w14:textId="179847AE" w:rsidR="00CD346C" w:rsidRPr="00C22095" w:rsidRDefault="00F03448" w:rsidP="00CD346C">
            <w:pPr>
              <w:jc w:val="right"/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FDA1" w14:textId="76FE3CCF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27,046.60 </w:t>
            </w:r>
          </w:p>
        </w:tc>
      </w:tr>
      <w:tr w:rsidR="00CD346C" w:rsidRPr="003E7493" w14:paraId="04454652" w14:textId="77777777" w:rsidTr="004831E4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F0BAD" w14:textId="792C0A3D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6FC370" w14:textId="56771497" w:rsidR="00CD346C" w:rsidRPr="00D73502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Marcos Mejia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Túm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9867D" w14:textId="4BE547CA" w:rsidR="00CD346C" w:rsidRPr="00D95A4B" w:rsidRDefault="007D1A60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12/10/1990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94B58" w14:textId="4802AC49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31F4" w14:textId="126FD348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7,727.60 </w:t>
            </w:r>
          </w:p>
        </w:tc>
      </w:tr>
      <w:tr w:rsidR="00CD346C" w:rsidRPr="003E7493" w14:paraId="5FE9520A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761BF" w14:textId="1C0A5BB6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DD1CC" w14:textId="315DD82C" w:rsidR="00CD346C" w:rsidRPr="00D73502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Hilber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Eduardo Martínez Velásquez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6713B" w14:textId="15B5A2B8" w:rsidR="00CD346C" w:rsidRPr="00D95A4B" w:rsidRDefault="00652DA7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25/05/2001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28A0C" w14:textId="299850B3" w:rsidR="00CD346C" w:rsidRPr="00BD110F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CF3F" w14:textId="6709193E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7,727.60 </w:t>
            </w:r>
          </w:p>
        </w:tc>
      </w:tr>
      <w:tr w:rsidR="00CD346C" w:rsidRPr="003E7493" w14:paraId="7D27D55C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D45A4" w14:textId="7C2481DF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656FA8" w14:textId="783AD85D" w:rsidR="00CD346C" w:rsidRPr="00D73502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Pedro López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Cajtunaj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95A04" w14:textId="65BCBF03" w:rsidR="00CD346C" w:rsidRPr="00D95A4B" w:rsidRDefault="00652DA7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24/11/1957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F516D" w14:textId="535CB73F" w:rsidR="00CD346C" w:rsidRPr="00712406" w:rsidRDefault="00F03448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93BE" w14:textId="631A402E" w:rsidR="00CD346C" w:rsidRDefault="00CD346C" w:rsidP="00CD34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7,727.60 </w:t>
            </w:r>
          </w:p>
        </w:tc>
      </w:tr>
      <w:tr w:rsidR="00CD346C" w:rsidRPr="003E7493" w14:paraId="68773D10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115A4" w14:textId="30451D88" w:rsidR="00CD346C" w:rsidRPr="003E7493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83216" w14:textId="048B5376" w:rsidR="00CD346C" w:rsidRPr="00D73502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Antonio Sosa Acevedo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6330E" w14:textId="5870D9C5" w:rsidR="00CD346C" w:rsidRPr="00D95A4B" w:rsidRDefault="00652DA7" w:rsidP="00CD346C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05/06/1993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1A1B7" w14:textId="26EECC06" w:rsidR="00CD346C" w:rsidRPr="00696178" w:rsidRDefault="00F03448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BD2D" w14:textId="011D0AB1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7,727.60 </w:t>
            </w:r>
          </w:p>
        </w:tc>
      </w:tr>
      <w:tr w:rsidR="00CD346C" w:rsidRPr="003E7493" w14:paraId="70EA1D6F" w14:textId="77777777" w:rsidTr="004831E4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E8739" w14:textId="159BC5FD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66B93" w14:textId="700D8A17" w:rsidR="00CD346C" w:rsidRPr="0089159D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Dominga Teresa Tiño Chajal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9C663" w14:textId="26D04F43" w:rsidR="00CD346C" w:rsidRPr="00C203F7" w:rsidRDefault="00652DA7" w:rsidP="00CD346C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01/10/1998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C9197" w14:textId="53651100" w:rsidR="00CD346C" w:rsidRPr="00BE64E5" w:rsidRDefault="00BE64E5" w:rsidP="00CD346C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BE64E5">
              <w:rPr>
                <w:rFonts w:ascii="Century Gothic" w:hAnsi="Century Gothic"/>
                <w:color w:val="000000"/>
                <w:sz w:val="18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2E97" w14:textId="522FE3F1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7,727.60 </w:t>
            </w:r>
          </w:p>
        </w:tc>
      </w:tr>
      <w:tr w:rsidR="00CD346C" w:rsidRPr="003E7493" w14:paraId="15885974" w14:textId="77777777" w:rsidTr="004831E4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82F92" w14:textId="6B61D7BB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5E4CD" w14:textId="52778559" w:rsidR="00CD346C" w:rsidRPr="0089159D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Josúe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Julián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Chinchavac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79AD7" w14:textId="731AFDA4" w:rsidR="00CD346C" w:rsidRPr="00C203F7" w:rsidRDefault="00652DA7" w:rsidP="00CD346C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23/04/1989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BE213" w14:textId="3215B761" w:rsidR="00CD346C" w:rsidRPr="00696178" w:rsidRDefault="00F03448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E70C" w14:textId="124884DF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7,727.60 </w:t>
            </w:r>
          </w:p>
        </w:tc>
      </w:tr>
      <w:tr w:rsidR="00CD346C" w:rsidRPr="003E7493" w14:paraId="5DA12181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C836C" w14:textId="2368B5AF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AA81C3" w14:textId="4E437DE0" w:rsidR="00CD346C" w:rsidRPr="0013349B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Chiché Alonzo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10EE2" w14:textId="103AB9F9" w:rsidR="00CD346C" w:rsidRPr="00C203F7" w:rsidRDefault="00652DA7" w:rsidP="00CD346C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  <w:szCs w:val="18"/>
              </w:rPr>
              <w:t>02/08/1991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4F1FC" w14:textId="0628DCBC" w:rsidR="00CD346C" w:rsidRPr="00696178" w:rsidRDefault="00F03448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0A05" w14:textId="031E28AC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7,727.60 </w:t>
            </w:r>
          </w:p>
        </w:tc>
      </w:tr>
      <w:tr w:rsidR="00CD346C" w:rsidRPr="003E7493" w14:paraId="640865D2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F3AD7" w14:textId="5DFE708E" w:rsidR="00CD346C" w:rsidRDefault="00BE64E5" w:rsidP="00CD346C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10FF0" w14:textId="0E40CC5A" w:rsidR="00CD346C" w:rsidRPr="0013349B" w:rsidRDefault="00CD346C" w:rsidP="00CD34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Mario Girón García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D4F1E" w14:textId="47424867" w:rsidR="00CD346C" w:rsidRPr="005721EA" w:rsidRDefault="00652DA7" w:rsidP="00CD346C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26/07/2000</w:t>
            </w:r>
            <w:bookmarkStart w:id="0" w:name="_GoBack"/>
            <w:bookmarkEnd w:id="0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0FF12" w14:textId="68A8B943" w:rsidR="00CD346C" w:rsidRPr="00696178" w:rsidRDefault="00F03448" w:rsidP="00CD346C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592F" w14:textId="370AF0CD" w:rsidR="00CD346C" w:rsidRPr="00696178" w:rsidRDefault="00CD346C" w:rsidP="00CD34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26,119.29 </w:t>
            </w:r>
          </w:p>
        </w:tc>
      </w:tr>
      <w:tr w:rsidR="00E52595" w:rsidRPr="003E7493" w14:paraId="3426ED97" w14:textId="77777777" w:rsidTr="00581492">
        <w:trPr>
          <w:trHeight w:val="33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70BF9" w14:textId="48B99618" w:rsidR="00E52595" w:rsidRDefault="00BE64E5" w:rsidP="0058149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A1A84E" w14:textId="77777777" w:rsidR="006A00E6" w:rsidRPr="006A00E6" w:rsidRDefault="006A00E6" w:rsidP="000F547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00E6">
              <w:rPr>
                <w:rFonts w:ascii="Arial" w:hAnsi="Arial" w:cs="Arial"/>
                <w:b/>
                <w:sz w:val="20"/>
                <w:szCs w:val="20"/>
              </w:rPr>
              <w:t xml:space="preserve">Jorge René Vásquez </w:t>
            </w:r>
            <w:proofErr w:type="spellStart"/>
            <w:r w:rsidRPr="006A00E6">
              <w:rPr>
                <w:rFonts w:ascii="Arial" w:hAnsi="Arial" w:cs="Arial"/>
                <w:b/>
                <w:sz w:val="20"/>
                <w:szCs w:val="20"/>
              </w:rPr>
              <w:t>Arizandieta</w:t>
            </w:r>
            <w:proofErr w:type="spellEnd"/>
          </w:p>
          <w:p w14:paraId="27D30B67" w14:textId="2092C5F1" w:rsidR="00E52595" w:rsidRPr="006A00E6" w:rsidRDefault="00E52595" w:rsidP="005814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92DE1" w14:textId="77777777" w:rsidR="00E52595" w:rsidRPr="005721EA" w:rsidRDefault="00E52595" w:rsidP="0058149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20B2B" w14:textId="2BD83C8C" w:rsidR="00E52595" w:rsidRPr="00696178" w:rsidRDefault="00F03448" w:rsidP="00581492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7AB7" w14:textId="30693CC7" w:rsidR="006A00E6" w:rsidRDefault="006A00E6" w:rsidP="006A00E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       15,455.20 </w:t>
            </w:r>
          </w:p>
          <w:p w14:paraId="0B43692F" w14:textId="77777777" w:rsidR="00E52595" w:rsidRPr="00696178" w:rsidRDefault="00E52595" w:rsidP="005814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19A30E" w14:textId="77777777" w:rsidR="00E52595" w:rsidRDefault="00E52595" w:rsidP="001D6EA4">
      <w:pPr>
        <w:rPr>
          <w:sz w:val="12"/>
          <w:szCs w:val="12"/>
        </w:rPr>
      </w:pPr>
    </w:p>
    <w:sectPr w:rsidR="00E52595" w:rsidSect="00AF4650">
      <w:headerReference w:type="default" r:id="rId9"/>
      <w:pgSz w:w="15840" w:h="12240" w:orient="landscape" w:code="1"/>
      <w:pgMar w:top="-1276" w:right="357" w:bottom="567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095FE" w14:textId="77777777" w:rsidR="00F5477A" w:rsidRDefault="00F5477A" w:rsidP="000A6135">
      <w:pPr>
        <w:spacing w:after="0" w:line="240" w:lineRule="auto"/>
      </w:pPr>
      <w:r>
        <w:separator/>
      </w:r>
    </w:p>
  </w:endnote>
  <w:endnote w:type="continuationSeparator" w:id="0">
    <w:p w14:paraId="7071D416" w14:textId="77777777" w:rsidR="00F5477A" w:rsidRDefault="00F5477A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1D2E0" w14:textId="77777777" w:rsidR="00F5477A" w:rsidRDefault="00F5477A" w:rsidP="000A6135">
      <w:pPr>
        <w:spacing w:after="0" w:line="240" w:lineRule="auto"/>
      </w:pPr>
      <w:r>
        <w:separator/>
      </w:r>
    </w:p>
  </w:footnote>
  <w:footnote w:type="continuationSeparator" w:id="0">
    <w:p w14:paraId="4C91AB59" w14:textId="77777777" w:rsidR="00F5477A" w:rsidRDefault="00F5477A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93"/>
      <w:gridCol w:w="4828"/>
    </w:tblGrid>
    <w:tr w:rsidR="004C73C2" w:rsidRPr="00DD2C1B" w14:paraId="5A5A3811" w14:textId="77777777" w:rsidTr="00DD2C1B">
      <w:trPr>
        <w:trHeight w:val="354"/>
      </w:trPr>
      <w:tc>
        <w:tcPr>
          <w:tcW w:w="9893" w:type="dxa"/>
        </w:tcPr>
        <w:p w14:paraId="484D10C5" w14:textId="77777777" w:rsidR="004C73C2" w:rsidRPr="00DD2C1B" w:rsidRDefault="00A169D2" w:rsidP="00D56CCB">
          <w:pPr>
            <w:pStyle w:val="Encabezado"/>
            <w:tabs>
              <w:tab w:val="left" w:pos="1467"/>
              <w:tab w:val="right" w:pos="8603"/>
            </w:tabs>
            <w:rPr>
              <w:rFonts w:ascii="Cambria" w:hAnsi="Cambria"/>
              <w:sz w:val="36"/>
              <w:szCs w:val="36"/>
            </w:rPr>
          </w:pPr>
          <w:r w:rsidRPr="00DD2C1B">
            <w:rPr>
              <w:rFonts w:ascii="Cambria" w:hAnsi="Cambria"/>
              <w:b/>
              <w:sz w:val="20"/>
            </w:rPr>
            <w:t xml:space="preserve">República de Guatemala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                                                                               Ministerio de Relaciones Exteriores</w:t>
          </w:r>
        </w:p>
      </w:tc>
      <w:tc>
        <w:tcPr>
          <w:tcW w:w="4828" w:type="dxa"/>
        </w:tcPr>
        <w:p w14:paraId="4F891E3F" w14:textId="77777777" w:rsidR="004C73C2" w:rsidRPr="00DD2C1B" w:rsidRDefault="00DF5972" w:rsidP="00820FED">
          <w:pPr>
            <w:pStyle w:val="Encabezado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Programa para la repatriación de guatemaltecos fallecidos </w:t>
          </w:r>
          <w:r w:rsidR="005669C1">
            <w:rPr>
              <w:rFonts w:ascii="Cambria" w:hAnsi="Cambria"/>
              <w:b/>
              <w:bCs/>
              <w:color w:val="4F81BD"/>
              <w:sz w:val="18"/>
              <w:szCs w:val="28"/>
            </w:rPr>
            <w:t>y</w:t>
          </w: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 en situación de vulnerabilidad </w:t>
          </w:r>
          <w:r w:rsidR="004C73C2"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>- 20</w:t>
          </w:r>
          <w:r w:rsidR="00820FED">
            <w:rPr>
              <w:rFonts w:ascii="Cambria" w:hAnsi="Cambria"/>
              <w:b/>
              <w:bCs/>
              <w:color w:val="4F81BD"/>
              <w:sz w:val="18"/>
              <w:szCs w:val="28"/>
            </w:rPr>
            <w:t>2</w:t>
          </w:r>
          <w:r w:rsidR="006F1D04">
            <w:rPr>
              <w:rFonts w:ascii="Cambria" w:hAnsi="Cambria"/>
              <w:b/>
              <w:bCs/>
              <w:color w:val="4F81BD"/>
              <w:sz w:val="18"/>
              <w:szCs w:val="28"/>
            </w:rPr>
            <w:t>1</w:t>
          </w:r>
        </w:p>
      </w:tc>
    </w:tr>
  </w:tbl>
  <w:p w14:paraId="5225D491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EC"/>
    <w:rsid w:val="00003BF8"/>
    <w:rsid w:val="000040C9"/>
    <w:rsid w:val="00004B55"/>
    <w:rsid w:val="00015C31"/>
    <w:rsid w:val="00024C73"/>
    <w:rsid w:val="00034287"/>
    <w:rsid w:val="00044C51"/>
    <w:rsid w:val="00062230"/>
    <w:rsid w:val="00062F32"/>
    <w:rsid w:val="00064DD3"/>
    <w:rsid w:val="0006628A"/>
    <w:rsid w:val="000665EB"/>
    <w:rsid w:val="000720CD"/>
    <w:rsid w:val="00073C20"/>
    <w:rsid w:val="00074979"/>
    <w:rsid w:val="00076D58"/>
    <w:rsid w:val="00083C4B"/>
    <w:rsid w:val="000860FA"/>
    <w:rsid w:val="00086729"/>
    <w:rsid w:val="00087DA5"/>
    <w:rsid w:val="00090453"/>
    <w:rsid w:val="0009444A"/>
    <w:rsid w:val="00097550"/>
    <w:rsid w:val="000A6135"/>
    <w:rsid w:val="000B0A07"/>
    <w:rsid w:val="000B460D"/>
    <w:rsid w:val="000B575F"/>
    <w:rsid w:val="000D2510"/>
    <w:rsid w:val="000D79BB"/>
    <w:rsid w:val="000E69F2"/>
    <w:rsid w:val="000F5470"/>
    <w:rsid w:val="000F6DD4"/>
    <w:rsid w:val="000F7015"/>
    <w:rsid w:val="00100966"/>
    <w:rsid w:val="00106A3E"/>
    <w:rsid w:val="001110A3"/>
    <w:rsid w:val="00112DDA"/>
    <w:rsid w:val="00123EB5"/>
    <w:rsid w:val="0013349B"/>
    <w:rsid w:val="00133775"/>
    <w:rsid w:val="00145690"/>
    <w:rsid w:val="00162944"/>
    <w:rsid w:val="00167263"/>
    <w:rsid w:val="00167340"/>
    <w:rsid w:val="00180A56"/>
    <w:rsid w:val="001811CB"/>
    <w:rsid w:val="00187A6D"/>
    <w:rsid w:val="0019145D"/>
    <w:rsid w:val="001A12DA"/>
    <w:rsid w:val="001A2CCF"/>
    <w:rsid w:val="001B1B4B"/>
    <w:rsid w:val="001B2563"/>
    <w:rsid w:val="001B2728"/>
    <w:rsid w:val="001B51E3"/>
    <w:rsid w:val="001B65D7"/>
    <w:rsid w:val="001C5202"/>
    <w:rsid w:val="001C625E"/>
    <w:rsid w:val="001D2327"/>
    <w:rsid w:val="001D451E"/>
    <w:rsid w:val="001D6EA4"/>
    <w:rsid w:val="001E19ED"/>
    <w:rsid w:val="001E3FB5"/>
    <w:rsid w:val="001E5631"/>
    <w:rsid w:val="001F295E"/>
    <w:rsid w:val="001F47EB"/>
    <w:rsid w:val="001F566C"/>
    <w:rsid w:val="0020186A"/>
    <w:rsid w:val="002021AF"/>
    <w:rsid w:val="0020348C"/>
    <w:rsid w:val="0020715F"/>
    <w:rsid w:val="00217A1D"/>
    <w:rsid w:val="0022023D"/>
    <w:rsid w:val="0022325F"/>
    <w:rsid w:val="00256FF3"/>
    <w:rsid w:val="00261823"/>
    <w:rsid w:val="0026195E"/>
    <w:rsid w:val="00262D51"/>
    <w:rsid w:val="00263B21"/>
    <w:rsid w:val="002677B0"/>
    <w:rsid w:val="002721D4"/>
    <w:rsid w:val="00280B56"/>
    <w:rsid w:val="00287056"/>
    <w:rsid w:val="00287D9D"/>
    <w:rsid w:val="00287DF6"/>
    <w:rsid w:val="002916F4"/>
    <w:rsid w:val="002923A0"/>
    <w:rsid w:val="00295A3C"/>
    <w:rsid w:val="002975E8"/>
    <w:rsid w:val="002A4801"/>
    <w:rsid w:val="002B1617"/>
    <w:rsid w:val="002C50BD"/>
    <w:rsid w:val="002D0894"/>
    <w:rsid w:val="002D1293"/>
    <w:rsid w:val="002D1DAA"/>
    <w:rsid w:val="002D6CA8"/>
    <w:rsid w:val="002E6776"/>
    <w:rsid w:val="002E7B36"/>
    <w:rsid w:val="002F5642"/>
    <w:rsid w:val="002F620F"/>
    <w:rsid w:val="002F741D"/>
    <w:rsid w:val="00305830"/>
    <w:rsid w:val="00310922"/>
    <w:rsid w:val="00312709"/>
    <w:rsid w:val="003145F5"/>
    <w:rsid w:val="00314D70"/>
    <w:rsid w:val="00315078"/>
    <w:rsid w:val="00316E03"/>
    <w:rsid w:val="003273B6"/>
    <w:rsid w:val="0032797C"/>
    <w:rsid w:val="0033198F"/>
    <w:rsid w:val="00332209"/>
    <w:rsid w:val="003354E6"/>
    <w:rsid w:val="00336581"/>
    <w:rsid w:val="00343C46"/>
    <w:rsid w:val="00346561"/>
    <w:rsid w:val="00346AE0"/>
    <w:rsid w:val="00351564"/>
    <w:rsid w:val="00360C1D"/>
    <w:rsid w:val="00374081"/>
    <w:rsid w:val="00376E74"/>
    <w:rsid w:val="00377C8C"/>
    <w:rsid w:val="003807CE"/>
    <w:rsid w:val="00387CBD"/>
    <w:rsid w:val="003A0D6C"/>
    <w:rsid w:val="003A255E"/>
    <w:rsid w:val="003A2DF7"/>
    <w:rsid w:val="003A403F"/>
    <w:rsid w:val="003B2E22"/>
    <w:rsid w:val="003B6D7F"/>
    <w:rsid w:val="003C6AAE"/>
    <w:rsid w:val="003C7099"/>
    <w:rsid w:val="003D46D7"/>
    <w:rsid w:val="003D7BBE"/>
    <w:rsid w:val="003E1359"/>
    <w:rsid w:val="003E2784"/>
    <w:rsid w:val="003E379C"/>
    <w:rsid w:val="003F58F5"/>
    <w:rsid w:val="00402F8D"/>
    <w:rsid w:val="0041307B"/>
    <w:rsid w:val="0042074B"/>
    <w:rsid w:val="00425F73"/>
    <w:rsid w:val="00430A25"/>
    <w:rsid w:val="00432728"/>
    <w:rsid w:val="00442804"/>
    <w:rsid w:val="00447C79"/>
    <w:rsid w:val="00457CD2"/>
    <w:rsid w:val="00471265"/>
    <w:rsid w:val="00472215"/>
    <w:rsid w:val="004728A1"/>
    <w:rsid w:val="004749BA"/>
    <w:rsid w:val="00476015"/>
    <w:rsid w:val="00493E7A"/>
    <w:rsid w:val="004A7E3A"/>
    <w:rsid w:val="004B17BA"/>
    <w:rsid w:val="004C1FA6"/>
    <w:rsid w:val="004C6F70"/>
    <w:rsid w:val="004C73C2"/>
    <w:rsid w:val="004C7AF4"/>
    <w:rsid w:val="004D15DC"/>
    <w:rsid w:val="004D23F0"/>
    <w:rsid w:val="004E14AA"/>
    <w:rsid w:val="004F3E8E"/>
    <w:rsid w:val="004F4037"/>
    <w:rsid w:val="004F7481"/>
    <w:rsid w:val="005018D7"/>
    <w:rsid w:val="005029C5"/>
    <w:rsid w:val="00502B96"/>
    <w:rsid w:val="00504ED4"/>
    <w:rsid w:val="00511CBA"/>
    <w:rsid w:val="00511F5B"/>
    <w:rsid w:val="0051678F"/>
    <w:rsid w:val="005263B2"/>
    <w:rsid w:val="005564D2"/>
    <w:rsid w:val="00557A7E"/>
    <w:rsid w:val="005622E5"/>
    <w:rsid w:val="00564291"/>
    <w:rsid w:val="005662CD"/>
    <w:rsid w:val="005669C1"/>
    <w:rsid w:val="00566A6F"/>
    <w:rsid w:val="0056729A"/>
    <w:rsid w:val="005811BE"/>
    <w:rsid w:val="0058138D"/>
    <w:rsid w:val="005925CA"/>
    <w:rsid w:val="00595335"/>
    <w:rsid w:val="0059563B"/>
    <w:rsid w:val="005B37EE"/>
    <w:rsid w:val="005B397C"/>
    <w:rsid w:val="005B3AC2"/>
    <w:rsid w:val="005B41B8"/>
    <w:rsid w:val="005D0CCB"/>
    <w:rsid w:val="005D397D"/>
    <w:rsid w:val="005D4BC6"/>
    <w:rsid w:val="005D4F13"/>
    <w:rsid w:val="005F3587"/>
    <w:rsid w:val="005F5603"/>
    <w:rsid w:val="005F5627"/>
    <w:rsid w:val="005F6357"/>
    <w:rsid w:val="006052D6"/>
    <w:rsid w:val="00627078"/>
    <w:rsid w:val="00627263"/>
    <w:rsid w:val="0063460C"/>
    <w:rsid w:val="00641A3F"/>
    <w:rsid w:val="00641AE1"/>
    <w:rsid w:val="00651574"/>
    <w:rsid w:val="00652DA7"/>
    <w:rsid w:val="0066350C"/>
    <w:rsid w:val="00664B9D"/>
    <w:rsid w:val="00665FB2"/>
    <w:rsid w:val="00667391"/>
    <w:rsid w:val="00674EE0"/>
    <w:rsid w:val="00680844"/>
    <w:rsid w:val="00683B7B"/>
    <w:rsid w:val="00686816"/>
    <w:rsid w:val="00695CC1"/>
    <w:rsid w:val="00696178"/>
    <w:rsid w:val="006A00E6"/>
    <w:rsid w:val="006A2940"/>
    <w:rsid w:val="006A6565"/>
    <w:rsid w:val="006B2887"/>
    <w:rsid w:val="006C0A08"/>
    <w:rsid w:val="006C3965"/>
    <w:rsid w:val="006D2C75"/>
    <w:rsid w:val="006D6329"/>
    <w:rsid w:val="006D6F15"/>
    <w:rsid w:val="006F05F9"/>
    <w:rsid w:val="006F10E5"/>
    <w:rsid w:val="006F1D04"/>
    <w:rsid w:val="006F5896"/>
    <w:rsid w:val="006F6BB2"/>
    <w:rsid w:val="00702832"/>
    <w:rsid w:val="00710C5D"/>
    <w:rsid w:val="007165D6"/>
    <w:rsid w:val="007201CD"/>
    <w:rsid w:val="00721A5D"/>
    <w:rsid w:val="00724A4D"/>
    <w:rsid w:val="00726ABA"/>
    <w:rsid w:val="00730DCA"/>
    <w:rsid w:val="00732D87"/>
    <w:rsid w:val="00741945"/>
    <w:rsid w:val="007426D8"/>
    <w:rsid w:val="007431AD"/>
    <w:rsid w:val="00756654"/>
    <w:rsid w:val="00761B68"/>
    <w:rsid w:val="007631F9"/>
    <w:rsid w:val="007656C2"/>
    <w:rsid w:val="00774A5F"/>
    <w:rsid w:val="00793E23"/>
    <w:rsid w:val="00793F57"/>
    <w:rsid w:val="007954E1"/>
    <w:rsid w:val="007B0454"/>
    <w:rsid w:val="007B1445"/>
    <w:rsid w:val="007B28C5"/>
    <w:rsid w:val="007B4C7A"/>
    <w:rsid w:val="007C0DAB"/>
    <w:rsid w:val="007D1A60"/>
    <w:rsid w:val="007D28BE"/>
    <w:rsid w:val="007D3B67"/>
    <w:rsid w:val="007D78E5"/>
    <w:rsid w:val="007D78F9"/>
    <w:rsid w:val="00801782"/>
    <w:rsid w:val="00805056"/>
    <w:rsid w:val="00806B42"/>
    <w:rsid w:val="00813116"/>
    <w:rsid w:val="00820FED"/>
    <w:rsid w:val="00827934"/>
    <w:rsid w:val="00844280"/>
    <w:rsid w:val="008443DF"/>
    <w:rsid w:val="00845EE2"/>
    <w:rsid w:val="00845F9A"/>
    <w:rsid w:val="0087511C"/>
    <w:rsid w:val="00882BB6"/>
    <w:rsid w:val="00887330"/>
    <w:rsid w:val="0089159D"/>
    <w:rsid w:val="00895C9E"/>
    <w:rsid w:val="0089685C"/>
    <w:rsid w:val="00896C4E"/>
    <w:rsid w:val="008A17F5"/>
    <w:rsid w:val="008C5DE8"/>
    <w:rsid w:val="008C6D10"/>
    <w:rsid w:val="008D1114"/>
    <w:rsid w:val="008D2EEA"/>
    <w:rsid w:val="008D4F29"/>
    <w:rsid w:val="008D55B1"/>
    <w:rsid w:val="008D5A1B"/>
    <w:rsid w:val="008E2311"/>
    <w:rsid w:val="008E357A"/>
    <w:rsid w:val="008E4DAE"/>
    <w:rsid w:val="008E5206"/>
    <w:rsid w:val="008E5B4E"/>
    <w:rsid w:val="008F4BA6"/>
    <w:rsid w:val="008F762B"/>
    <w:rsid w:val="00900A2C"/>
    <w:rsid w:val="00907629"/>
    <w:rsid w:val="009111F0"/>
    <w:rsid w:val="00917FED"/>
    <w:rsid w:val="009203C8"/>
    <w:rsid w:val="00925E15"/>
    <w:rsid w:val="009309AE"/>
    <w:rsid w:val="00933563"/>
    <w:rsid w:val="00934FCB"/>
    <w:rsid w:val="0093681D"/>
    <w:rsid w:val="00936CEE"/>
    <w:rsid w:val="009414C8"/>
    <w:rsid w:val="00946484"/>
    <w:rsid w:val="00955314"/>
    <w:rsid w:val="00966E54"/>
    <w:rsid w:val="00970CF5"/>
    <w:rsid w:val="009720C7"/>
    <w:rsid w:val="009901D3"/>
    <w:rsid w:val="00991772"/>
    <w:rsid w:val="00992BCC"/>
    <w:rsid w:val="009934C5"/>
    <w:rsid w:val="009939D3"/>
    <w:rsid w:val="00996BA2"/>
    <w:rsid w:val="009A1DC7"/>
    <w:rsid w:val="009C20EF"/>
    <w:rsid w:val="009C2E04"/>
    <w:rsid w:val="009C309D"/>
    <w:rsid w:val="009C3346"/>
    <w:rsid w:val="009C3C7D"/>
    <w:rsid w:val="009C699F"/>
    <w:rsid w:val="009C7873"/>
    <w:rsid w:val="009D3124"/>
    <w:rsid w:val="009D340A"/>
    <w:rsid w:val="009D4724"/>
    <w:rsid w:val="009D7595"/>
    <w:rsid w:val="009E0FDA"/>
    <w:rsid w:val="009E1575"/>
    <w:rsid w:val="009E28BC"/>
    <w:rsid w:val="009E65D4"/>
    <w:rsid w:val="009F1B82"/>
    <w:rsid w:val="009F30FA"/>
    <w:rsid w:val="009F6FF3"/>
    <w:rsid w:val="009F7F59"/>
    <w:rsid w:val="00A02CC9"/>
    <w:rsid w:val="00A0304A"/>
    <w:rsid w:val="00A0540C"/>
    <w:rsid w:val="00A169D2"/>
    <w:rsid w:val="00A25FBE"/>
    <w:rsid w:val="00A45239"/>
    <w:rsid w:val="00A5002A"/>
    <w:rsid w:val="00A528EF"/>
    <w:rsid w:val="00A56C01"/>
    <w:rsid w:val="00A56DF7"/>
    <w:rsid w:val="00A7173B"/>
    <w:rsid w:val="00A83081"/>
    <w:rsid w:val="00A86C58"/>
    <w:rsid w:val="00A92184"/>
    <w:rsid w:val="00A96E1A"/>
    <w:rsid w:val="00AA4301"/>
    <w:rsid w:val="00AB3958"/>
    <w:rsid w:val="00AB42FC"/>
    <w:rsid w:val="00AB5921"/>
    <w:rsid w:val="00AC0393"/>
    <w:rsid w:val="00AC4B4F"/>
    <w:rsid w:val="00AD5118"/>
    <w:rsid w:val="00AD6838"/>
    <w:rsid w:val="00AD723E"/>
    <w:rsid w:val="00AD7428"/>
    <w:rsid w:val="00AE33F2"/>
    <w:rsid w:val="00AE469C"/>
    <w:rsid w:val="00AF4650"/>
    <w:rsid w:val="00AF5475"/>
    <w:rsid w:val="00B02A9D"/>
    <w:rsid w:val="00B03136"/>
    <w:rsid w:val="00B1411E"/>
    <w:rsid w:val="00B17E35"/>
    <w:rsid w:val="00B242A3"/>
    <w:rsid w:val="00B41B87"/>
    <w:rsid w:val="00B51A53"/>
    <w:rsid w:val="00B927F5"/>
    <w:rsid w:val="00BA2535"/>
    <w:rsid w:val="00BA555F"/>
    <w:rsid w:val="00BA6AAB"/>
    <w:rsid w:val="00BB7D0D"/>
    <w:rsid w:val="00BC1A17"/>
    <w:rsid w:val="00BC1F7B"/>
    <w:rsid w:val="00BC3C29"/>
    <w:rsid w:val="00BD5595"/>
    <w:rsid w:val="00BE5F23"/>
    <w:rsid w:val="00BE64E5"/>
    <w:rsid w:val="00C011EC"/>
    <w:rsid w:val="00C213B8"/>
    <w:rsid w:val="00C22095"/>
    <w:rsid w:val="00C22DFA"/>
    <w:rsid w:val="00C412B6"/>
    <w:rsid w:val="00C43031"/>
    <w:rsid w:val="00C43EA7"/>
    <w:rsid w:val="00C45075"/>
    <w:rsid w:val="00C50628"/>
    <w:rsid w:val="00C57DA7"/>
    <w:rsid w:val="00C6293B"/>
    <w:rsid w:val="00C63BA4"/>
    <w:rsid w:val="00C70D53"/>
    <w:rsid w:val="00C70FC0"/>
    <w:rsid w:val="00C732FE"/>
    <w:rsid w:val="00C744B3"/>
    <w:rsid w:val="00C85370"/>
    <w:rsid w:val="00C9202E"/>
    <w:rsid w:val="00C9243C"/>
    <w:rsid w:val="00CA0AFB"/>
    <w:rsid w:val="00CA646B"/>
    <w:rsid w:val="00CA71EF"/>
    <w:rsid w:val="00CB36C9"/>
    <w:rsid w:val="00CB6017"/>
    <w:rsid w:val="00CB6D41"/>
    <w:rsid w:val="00CC07C5"/>
    <w:rsid w:val="00CC4E5F"/>
    <w:rsid w:val="00CC5402"/>
    <w:rsid w:val="00CD26F6"/>
    <w:rsid w:val="00CD2C55"/>
    <w:rsid w:val="00CD346C"/>
    <w:rsid w:val="00CE31A4"/>
    <w:rsid w:val="00CF4504"/>
    <w:rsid w:val="00CF7DE1"/>
    <w:rsid w:val="00D04FA8"/>
    <w:rsid w:val="00D14D00"/>
    <w:rsid w:val="00D214F0"/>
    <w:rsid w:val="00D22B3A"/>
    <w:rsid w:val="00D309A1"/>
    <w:rsid w:val="00D3304C"/>
    <w:rsid w:val="00D3390B"/>
    <w:rsid w:val="00D404CB"/>
    <w:rsid w:val="00D50605"/>
    <w:rsid w:val="00D5367C"/>
    <w:rsid w:val="00D5656D"/>
    <w:rsid w:val="00D56CCB"/>
    <w:rsid w:val="00D57F2E"/>
    <w:rsid w:val="00D64A5A"/>
    <w:rsid w:val="00D73502"/>
    <w:rsid w:val="00D92D6A"/>
    <w:rsid w:val="00D955F5"/>
    <w:rsid w:val="00D95A4B"/>
    <w:rsid w:val="00DB05F0"/>
    <w:rsid w:val="00DB413F"/>
    <w:rsid w:val="00DC47A2"/>
    <w:rsid w:val="00DD2C1B"/>
    <w:rsid w:val="00DD6652"/>
    <w:rsid w:val="00DE41E1"/>
    <w:rsid w:val="00DF21A9"/>
    <w:rsid w:val="00DF5972"/>
    <w:rsid w:val="00E00A1B"/>
    <w:rsid w:val="00E0374F"/>
    <w:rsid w:val="00E124EB"/>
    <w:rsid w:val="00E14493"/>
    <w:rsid w:val="00E1698E"/>
    <w:rsid w:val="00E200B5"/>
    <w:rsid w:val="00E26620"/>
    <w:rsid w:val="00E27AFE"/>
    <w:rsid w:val="00E31D90"/>
    <w:rsid w:val="00E3649B"/>
    <w:rsid w:val="00E44E46"/>
    <w:rsid w:val="00E50A94"/>
    <w:rsid w:val="00E52595"/>
    <w:rsid w:val="00E53A53"/>
    <w:rsid w:val="00E60443"/>
    <w:rsid w:val="00E70BC9"/>
    <w:rsid w:val="00E719EE"/>
    <w:rsid w:val="00E7441E"/>
    <w:rsid w:val="00E76E3F"/>
    <w:rsid w:val="00E77D6F"/>
    <w:rsid w:val="00E92BA7"/>
    <w:rsid w:val="00EA208C"/>
    <w:rsid w:val="00EA296C"/>
    <w:rsid w:val="00EA478C"/>
    <w:rsid w:val="00EC4BB9"/>
    <w:rsid w:val="00EC4FCE"/>
    <w:rsid w:val="00EE0405"/>
    <w:rsid w:val="00EE4C0F"/>
    <w:rsid w:val="00EE5E08"/>
    <w:rsid w:val="00EE794F"/>
    <w:rsid w:val="00EF226E"/>
    <w:rsid w:val="00EF5109"/>
    <w:rsid w:val="00EF60AF"/>
    <w:rsid w:val="00F02B5E"/>
    <w:rsid w:val="00F03448"/>
    <w:rsid w:val="00F15AED"/>
    <w:rsid w:val="00F174C8"/>
    <w:rsid w:val="00F21DBB"/>
    <w:rsid w:val="00F30069"/>
    <w:rsid w:val="00F33B0C"/>
    <w:rsid w:val="00F37E0B"/>
    <w:rsid w:val="00F43DD6"/>
    <w:rsid w:val="00F5477A"/>
    <w:rsid w:val="00F65061"/>
    <w:rsid w:val="00F67C92"/>
    <w:rsid w:val="00F769AF"/>
    <w:rsid w:val="00F87205"/>
    <w:rsid w:val="00F9423F"/>
    <w:rsid w:val="00F95F33"/>
    <w:rsid w:val="00FA2773"/>
    <w:rsid w:val="00FA3653"/>
    <w:rsid w:val="00FA4832"/>
    <w:rsid w:val="00FA5E72"/>
    <w:rsid w:val="00FB1C27"/>
    <w:rsid w:val="00FB3E38"/>
    <w:rsid w:val="00FB3F8E"/>
    <w:rsid w:val="00FC04C5"/>
    <w:rsid w:val="00FC3761"/>
    <w:rsid w:val="00FC37EA"/>
    <w:rsid w:val="00FD63B4"/>
    <w:rsid w:val="00FE1EEC"/>
    <w:rsid w:val="00FE5965"/>
    <w:rsid w:val="00FE5E30"/>
    <w:rsid w:val="00FF13CC"/>
    <w:rsid w:val="00FF5C5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1A51BD"/>
  <w15:docId w15:val="{7045DD23-23DF-4B52-85AC-88F6DC0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015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teton\Desktop\Ley%20de%20acceso%20a%20la%20informaci&#243;n%20p&#250;blica\2015\Aspecto%2015\2015\Enero\Fallecidos%20Enero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para la repatriación de guatemaltecos fallecidos o en situación de vulnerabilidad - 2014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3A1416-2CE8-48E8-A92F-58E08798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Fallecidos Enero 2015</Template>
  <TotalTime>352</TotalTime>
  <Pages>4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Erick Fernando Belteton Torres</dc:creator>
  <cp:lastModifiedBy>Erick Fernando Belteton Torres</cp:lastModifiedBy>
  <cp:revision>96</cp:revision>
  <cp:lastPrinted>2021-06-02T20:28:00Z</cp:lastPrinted>
  <dcterms:created xsi:type="dcterms:W3CDTF">2019-03-04T20:29:00Z</dcterms:created>
  <dcterms:modified xsi:type="dcterms:W3CDTF">2021-10-06T19:27:00Z</dcterms:modified>
</cp:coreProperties>
</file>