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0FE8" w14:textId="77777777" w:rsidR="0095695B" w:rsidRDefault="0095695B">
      <w:pPr>
        <w:rPr>
          <w:sz w:val="12"/>
          <w:szCs w:val="12"/>
        </w:rPr>
      </w:pPr>
    </w:p>
    <w:p w14:paraId="66680AAD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291A" wp14:editId="16A97B3A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9F4CF3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1E57F938" w14:textId="3F256200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A219A7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SEPTIEMBRE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29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749F4CF3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1E57F938" w14:textId="3F256200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A219A7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SEPTIEMBRE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06E6F0E" w14:textId="77777777" w:rsidR="00331175" w:rsidRDefault="00331175">
      <w:pPr>
        <w:rPr>
          <w:sz w:val="12"/>
          <w:szCs w:val="12"/>
        </w:rPr>
      </w:pPr>
    </w:p>
    <w:p w14:paraId="67A74E9D" w14:textId="77777777" w:rsidR="00331175" w:rsidRDefault="00331175">
      <w:pPr>
        <w:rPr>
          <w:sz w:val="12"/>
          <w:szCs w:val="12"/>
        </w:rPr>
      </w:pPr>
    </w:p>
    <w:p w14:paraId="187FD7C5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7B5C9C" w:rsidRPr="00C0510A" w14:paraId="2A47AACE" w14:textId="77777777" w:rsidTr="00C3010A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85684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7FE18C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0856FD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FE0E9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817E7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D27AB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7B5C9C" w:rsidRPr="00C0510A" w14:paraId="73509436" w14:textId="77777777" w:rsidTr="00C3010A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7078F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CF37E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761439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F294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30B77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EFA90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D7F4F97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1D175F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F163DE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7B5C9C" w:rsidRPr="00C0510A" w14:paraId="72D1C2E9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3A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736" w14:textId="77777777" w:rsidR="007B5C9C" w:rsidRPr="00F128F3" w:rsidRDefault="007B5C9C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87E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440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A37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08F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C1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63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589" w14:textId="77777777" w:rsidR="007B5C9C" w:rsidRPr="00F128F3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</w:t>
            </w:r>
          </w:p>
        </w:tc>
      </w:tr>
      <w:tr w:rsidR="007B5C9C" w:rsidRPr="00C0510A" w14:paraId="5D07D1F1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30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ADAE" w14:textId="72E42A05" w:rsidR="007B5C9C" w:rsidRPr="00C0510A" w:rsidRDefault="0066564F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E2D3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0BD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C19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FB8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802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71C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AD3" w14:textId="77777777" w:rsidR="007B5C9C" w:rsidRPr="00C0510A" w:rsidRDefault="0066564F" w:rsidP="004F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7B5C9C" w:rsidRPr="00C0510A" w14:paraId="1C04D5D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CF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796" w14:textId="5A7539DC" w:rsidR="007B5C9C" w:rsidRPr="00C0510A" w:rsidRDefault="002578F4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F87" w14:textId="0767205D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410" w14:textId="7A9F29A0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15E" w14:textId="5450864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EE5" w14:textId="275043EF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8D3" w14:textId="2A76439C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421" w14:textId="1F51C87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08C8" w14:textId="103DD20E" w:rsidR="007B5C9C" w:rsidRPr="00C0510A" w:rsidRDefault="002578F4" w:rsidP="0083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7B5C9C" w:rsidRPr="00C0510A" w14:paraId="1FA3003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C9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7AF" w14:textId="6A99C334" w:rsidR="007B5C9C" w:rsidRPr="00C0510A" w:rsidRDefault="00A87CDC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217" w14:textId="6FEA16AD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C691" w14:textId="7C645CCB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19F" w14:textId="5053CAFE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52D" w14:textId="03C8D23E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3D4" w14:textId="75128A79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5D2" w14:textId="4E6FA176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FE8" w14:textId="4A40ACBE" w:rsidR="007B5C9C" w:rsidRPr="00C0510A" w:rsidRDefault="00A87CDC" w:rsidP="009A5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418</w:t>
            </w:r>
          </w:p>
        </w:tc>
      </w:tr>
      <w:tr w:rsidR="007B5C9C" w:rsidRPr="00C0510A" w14:paraId="0D8F017B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57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A87" w14:textId="623B5277" w:rsidR="007B5C9C" w:rsidRPr="00C0510A" w:rsidRDefault="00511F51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6C7" w14:textId="4616B045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994" w14:textId="050737FD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9FD4" w14:textId="7E1DF62D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26C" w14:textId="5514C6A1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ADF" w14:textId="643A7A4A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B58" w14:textId="250AAE73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31D" w14:textId="2E46E652" w:rsidR="007B5C9C" w:rsidRPr="00C0510A" w:rsidRDefault="00511F51" w:rsidP="009F3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FB28B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B5C9C" w:rsidRPr="00C0510A" w14:paraId="5BF83D00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A0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6D1" w14:textId="37031EB9" w:rsidR="007B5C9C" w:rsidRPr="00C0510A" w:rsidRDefault="00FB28B4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7" w14:textId="3902C83F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CCD" w14:textId="7C92258B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AAC" w14:textId="29D30417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F66" w14:textId="20FE78F4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9B8" w14:textId="6C0AAA78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47E" w14:textId="78C24C8E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EDD" w14:textId="02EB3154" w:rsidR="007B5C9C" w:rsidRPr="00C0510A" w:rsidRDefault="00FB28B4" w:rsidP="000C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992</w:t>
            </w:r>
          </w:p>
        </w:tc>
      </w:tr>
      <w:tr w:rsidR="007B5C9C" w:rsidRPr="00C0510A" w14:paraId="36038F47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53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FA3" w14:textId="1988C8AD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C1487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F30" w14:textId="6A0B1C1D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84B" w14:textId="0989F009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D08" w14:textId="1C9B43BD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70D" w14:textId="46E573EB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455" w14:textId="22F4FAAB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F53" w14:textId="5A7118C0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2F4" w14:textId="6CED489E" w:rsidR="007B5C9C" w:rsidRPr="00C0510A" w:rsidRDefault="00C14871" w:rsidP="00C1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CA2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036</w:t>
            </w:r>
          </w:p>
        </w:tc>
      </w:tr>
      <w:tr w:rsidR="007B5C9C" w:rsidRPr="00C0510A" w14:paraId="39871D8C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8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164" w14:textId="5C460948" w:rsidR="007B5C9C" w:rsidRPr="00C0510A" w:rsidRDefault="003C3DC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  <w:r w:rsidR="007B5C9C"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09E" w14:textId="071336E8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EB1" w14:textId="6032A5CA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85B" w14:textId="239C1660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C8C" w14:textId="64D83A51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742" w14:textId="7E271141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4FF" w14:textId="4128E656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231" w14:textId="23037A69" w:rsidR="007B5C9C" w:rsidRPr="00C0510A" w:rsidRDefault="003C3DC9" w:rsidP="003C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1,120</w:t>
            </w:r>
          </w:p>
        </w:tc>
      </w:tr>
      <w:tr w:rsidR="007B5C9C" w:rsidRPr="00C0510A" w14:paraId="6363D591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55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083" w14:textId="48B1A68B" w:rsidR="007B5C9C" w:rsidRPr="00A219A7" w:rsidRDefault="007B5C9C" w:rsidP="00A21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9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A219A7" w:rsidRPr="00A219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643" w14:textId="6406A940" w:rsidR="007B5C9C" w:rsidRPr="00A219A7" w:rsidRDefault="00A219A7" w:rsidP="00A219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9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CC7" w14:textId="21B27FE0" w:rsidR="007B5C9C" w:rsidRPr="00A219A7" w:rsidRDefault="00A219A7" w:rsidP="00A219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9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278" w14:textId="1F2BC86D" w:rsidR="007B5C9C" w:rsidRPr="00A219A7" w:rsidRDefault="00A219A7" w:rsidP="00A219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9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02E" w14:textId="623C05D6" w:rsidR="007B5C9C" w:rsidRPr="00A219A7" w:rsidRDefault="00A219A7" w:rsidP="00A219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9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E7B" w14:textId="085689D9" w:rsidR="007B5C9C" w:rsidRPr="00A219A7" w:rsidRDefault="00A219A7" w:rsidP="00A219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9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03F" w14:textId="39FD1150" w:rsidR="007B5C9C" w:rsidRPr="00A219A7" w:rsidRDefault="00A219A7" w:rsidP="00A219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9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961" w14:textId="753088C8" w:rsidR="007B5C9C" w:rsidRPr="00A219A7" w:rsidRDefault="00A219A7" w:rsidP="00A21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9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Pr="00A219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7B5C9C" w:rsidRPr="00C0510A" w14:paraId="41DE6DE4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8E2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D9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1E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6E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1A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C1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AE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AD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D3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0FE879D5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7D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93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84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38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E7D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B9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2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EF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979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1FCF2D18" w14:textId="77777777" w:rsidTr="00A219A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4968FC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F17D136" w14:textId="21F9D4B6" w:rsidR="007B5C9C" w:rsidRPr="00C0510A" w:rsidRDefault="00A219A7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C1FCBA" w14:textId="61FC5E9C" w:rsidR="007B5C9C" w:rsidRPr="00C0510A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4,493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0094C00" w14:textId="50002704" w:rsidR="007B5C9C" w:rsidRPr="00C0510A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914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FB5936F" w14:textId="29C66D8D" w:rsidR="007B5C9C" w:rsidRPr="00C0510A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3E5F7B1" w14:textId="1E7B2B6F" w:rsidR="007B5C9C" w:rsidRPr="00C0510A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622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85C307F" w14:textId="3C657CC2" w:rsidR="007B5C9C" w:rsidRPr="00C0510A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5,628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3BD40E4" w14:textId="1C7003B5" w:rsidR="007B5C9C" w:rsidRPr="00C0510A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1,536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E6F52FA" w14:textId="104AF971" w:rsidR="007B5C9C" w:rsidRPr="00C0510A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7,164</w:t>
            </w:r>
          </w:p>
        </w:tc>
      </w:tr>
      <w:tr w:rsidR="00A219A7" w:rsidRPr="00C0510A" w14:paraId="237095CA" w14:textId="77777777" w:rsidTr="00A219A7">
        <w:trPr>
          <w:trHeight w:val="8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0A7E2BF0" w14:textId="77777777" w:rsidR="00A219A7" w:rsidRPr="00C0510A" w:rsidRDefault="00A219A7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256851FB" w14:textId="77777777" w:rsidR="00A219A7" w:rsidRDefault="00A219A7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2E1DE213" w14:textId="77777777" w:rsidR="00A219A7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4B76CF37" w14:textId="77777777" w:rsidR="00A219A7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27F8426E" w14:textId="77777777" w:rsidR="00A219A7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7A193A71" w14:textId="77777777" w:rsidR="00A219A7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34E40201" w14:textId="77777777" w:rsidR="00A219A7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2A2DAB12" w14:textId="77777777" w:rsidR="00A219A7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350888B0" w14:textId="77777777" w:rsidR="00A219A7" w:rsidRDefault="00A219A7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</w:tbl>
    <w:p w14:paraId="6A01B740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5EE001AB" w14:textId="12A4165F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8315D5">
        <w:rPr>
          <w:sz w:val="18"/>
          <w:szCs w:val="12"/>
        </w:rPr>
        <w:t>3</w:t>
      </w:r>
      <w:r w:rsidR="00A219A7">
        <w:rPr>
          <w:sz w:val="18"/>
          <w:szCs w:val="12"/>
        </w:rPr>
        <w:t>0 de septiembre</w:t>
      </w:r>
      <w:r w:rsidR="000B72EF">
        <w:rPr>
          <w:sz w:val="18"/>
          <w:szCs w:val="12"/>
        </w:rPr>
        <w:t xml:space="preserve"> de 202</w:t>
      </w:r>
      <w:r w:rsidR="007872FF">
        <w:rPr>
          <w:sz w:val="18"/>
          <w:szCs w:val="12"/>
        </w:rPr>
        <w:t>1</w:t>
      </w:r>
      <w:r w:rsidR="000B72EF">
        <w:rPr>
          <w:sz w:val="18"/>
          <w:szCs w:val="12"/>
        </w:rPr>
        <w:t>.</w:t>
      </w:r>
    </w:p>
    <w:p w14:paraId="52ACDAC8" w14:textId="77777777" w:rsidR="00315078" w:rsidRDefault="00315078">
      <w:pPr>
        <w:rPr>
          <w:sz w:val="12"/>
          <w:szCs w:val="12"/>
        </w:rPr>
      </w:pPr>
    </w:p>
    <w:p w14:paraId="4C520671" w14:textId="77777777" w:rsidR="00AD44B9" w:rsidRDefault="00AD44B9">
      <w:pPr>
        <w:rPr>
          <w:sz w:val="12"/>
          <w:szCs w:val="12"/>
        </w:rPr>
      </w:pPr>
    </w:p>
    <w:p w14:paraId="01CE0A73" w14:textId="77777777" w:rsidR="00AD44B9" w:rsidRDefault="00AD44B9">
      <w:pPr>
        <w:rPr>
          <w:sz w:val="12"/>
          <w:szCs w:val="12"/>
        </w:rPr>
      </w:pPr>
    </w:p>
    <w:p w14:paraId="587398BF" w14:textId="77777777" w:rsidR="00AD44B9" w:rsidRDefault="00AD44B9">
      <w:pPr>
        <w:rPr>
          <w:sz w:val="12"/>
          <w:szCs w:val="12"/>
        </w:rPr>
      </w:pPr>
    </w:p>
    <w:p w14:paraId="65B7AF5A" w14:textId="77777777" w:rsidR="00AD44B9" w:rsidRDefault="00AD44B9">
      <w:pPr>
        <w:rPr>
          <w:sz w:val="12"/>
          <w:szCs w:val="12"/>
        </w:rPr>
      </w:pPr>
    </w:p>
    <w:p w14:paraId="52CF09FA" w14:textId="77777777" w:rsidR="0095695B" w:rsidRDefault="0095695B">
      <w:pPr>
        <w:rPr>
          <w:sz w:val="12"/>
          <w:szCs w:val="12"/>
        </w:rPr>
      </w:pPr>
    </w:p>
    <w:p w14:paraId="6BBEA671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8BA61" w14:textId="77777777" w:rsidR="00130A18" w:rsidRDefault="00130A18" w:rsidP="000A6135">
      <w:pPr>
        <w:spacing w:after="0" w:line="240" w:lineRule="auto"/>
      </w:pPr>
      <w:r>
        <w:separator/>
      </w:r>
    </w:p>
  </w:endnote>
  <w:endnote w:type="continuationSeparator" w:id="0">
    <w:p w14:paraId="7E8707E7" w14:textId="77777777" w:rsidR="00130A18" w:rsidRDefault="00130A18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F82D" w14:textId="77777777" w:rsidR="00130A18" w:rsidRDefault="00130A18" w:rsidP="000A6135">
      <w:pPr>
        <w:spacing w:after="0" w:line="240" w:lineRule="auto"/>
      </w:pPr>
      <w:r>
        <w:separator/>
      </w:r>
    </w:p>
  </w:footnote>
  <w:footnote w:type="continuationSeparator" w:id="0">
    <w:p w14:paraId="655FABAA" w14:textId="77777777" w:rsidR="00130A18" w:rsidRDefault="00130A18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440B502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6C99F4F2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6956DA8D" w14:textId="77777777"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7872F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1</w:t>
              </w:r>
            </w:p>
          </w:tc>
        </w:sdtContent>
      </w:sdt>
    </w:tr>
  </w:tbl>
  <w:p w14:paraId="010DD3F7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0222"/>
    <w:rsid w:val="00011CA7"/>
    <w:rsid w:val="0001354B"/>
    <w:rsid w:val="00014F2A"/>
    <w:rsid w:val="00015C31"/>
    <w:rsid w:val="000179FB"/>
    <w:rsid w:val="00017EFD"/>
    <w:rsid w:val="00024C75"/>
    <w:rsid w:val="000250AE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260A"/>
    <w:rsid w:val="000C3844"/>
    <w:rsid w:val="000C4A82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07823"/>
    <w:rsid w:val="00112DDA"/>
    <w:rsid w:val="001175DC"/>
    <w:rsid w:val="001304C6"/>
    <w:rsid w:val="00130A18"/>
    <w:rsid w:val="001320E1"/>
    <w:rsid w:val="00133775"/>
    <w:rsid w:val="00135846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578F4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2F43DA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3DC9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B28F7"/>
    <w:rsid w:val="004C1962"/>
    <w:rsid w:val="004C21FD"/>
    <w:rsid w:val="004C6777"/>
    <w:rsid w:val="004C73C2"/>
    <w:rsid w:val="004D443B"/>
    <w:rsid w:val="004E14AA"/>
    <w:rsid w:val="004E17DC"/>
    <w:rsid w:val="004F0C56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11F51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70837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564F"/>
    <w:rsid w:val="006671C9"/>
    <w:rsid w:val="0067145F"/>
    <w:rsid w:val="006720B0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353A3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3EF"/>
    <w:rsid w:val="00786DCD"/>
    <w:rsid w:val="007872FF"/>
    <w:rsid w:val="007954E1"/>
    <w:rsid w:val="007A59E8"/>
    <w:rsid w:val="007B28C5"/>
    <w:rsid w:val="007B5C9C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315D5"/>
    <w:rsid w:val="0083605E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2EC4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398A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382"/>
    <w:rsid w:val="00950BD7"/>
    <w:rsid w:val="00954E3E"/>
    <w:rsid w:val="009554F2"/>
    <w:rsid w:val="00956079"/>
    <w:rsid w:val="0095695B"/>
    <w:rsid w:val="009635BA"/>
    <w:rsid w:val="009709D2"/>
    <w:rsid w:val="009729E4"/>
    <w:rsid w:val="00972C71"/>
    <w:rsid w:val="00973A66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A5971"/>
    <w:rsid w:val="009B4357"/>
    <w:rsid w:val="009B7919"/>
    <w:rsid w:val="009B7AE6"/>
    <w:rsid w:val="009C51FC"/>
    <w:rsid w:val="009C64D8"/>
    <w:rsid w:val="009C6819"/>
    <w:rsid w:val="009D09E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37C1"/>
    <w:rsid w:val="009F7F59"/>
    <w:rsid w:val="00A02CC9"/>
    <w:rsid w:val="00A03428"/>
    <w:rsid w:val="00A05195"/>
    <w:rsid w:val="00A10702"/>
    <w:rsid w:val="00A11098"/>
    <w:rsid w:val="00A1337C"/>
    <w:rsid w:val="00A13F24"/>
    <w:rsid w:val="00A169D2"/>
    <w:rsid w:val="00A21299"/>
    <w:rsid w:val="00A212CA"/>
    <w:rsid w:val="00A219A7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87CDC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4871"/>
    <w:rsid w:val="00C15F19"/>
    <w:rsid w:val="00C24144"/>
    <w:rsid w:val="00C248F0"/>
    <w:rsid w:val="00C27397"/>
    <w:rsid w:val="00C3010A"/>
    <w:rsid w:val="00C35C8F"/>
    <w:rsid w:val="00C40654"/>
    <w:rsid w:val="00C419EB"/>
    <w:rsid w:val="00C50178"/>
    <w:rsid w:val="00C502A1"/>
    <w:rsid w:val="00C569FD"/>
    <w:rsid w:val="00C573A2"/>
    <w:rsid w:val="00C67348"/>
    <w:rsid w:val="00C77E5C"/>
    <w:rsid w:val="00C87EEB"/>
    <w:rsid w:val="00C953D0"/>
    <w:rsid w:val="00CA21BE"/>
    <w:rsid w:val="00CA4CF2"/>
    <w:rsid w:val="00CA71EF"/>
    <w:rsid w:val="00CB2AA5"/>
    <w:rsid w:val="00CB5FB1"/>
    <w:rsid w:val="00CB6D41"/>
    <w:rsid w:val="00CB6DB4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12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0F3"/>
    <w:rsid w:val="00DD550B"/>
    <w:rsid w:val="00DF07E1"/>
    <w:rsid w:val="00E02DC6"/>
    <w:rsid w:val="00E03F55"/>
    <w:rsid w:val="00E049A9"/>
    <w:rsid w:val="00E0637B"/>
    <w:rsid w:val="00E067EB"/>
    <w:rsid w:val="00E0721D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28F3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A60C2"/>
    <w:rsid w:val="00FB1C27"/>
    <w:rsid w:val="00FB28B4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0CE35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940D6"/>
    <w:rsid w:val="001C2691"/>
    <w:rsid w:val="001E4069"/>
    <w:rsid w:val="00223961"/>
    <w:rsid w:val="0024182B"/>
    <w:rsid w:val="0027477F"/>
    <w:rsid w:val="00295C91"/>
    <w:rsid w:val="002962B5"/>
    <w:rsid w:val="002B01DC"/>
    <w:rsid w:val="002D371E"/>
    <w:rsid w:val="002D409B"/>
    <w:rsid w:val="002E22B0"/>
    <w:rsid w:val="003050C0"/>
    <w:rsid w:val="00322B37"/>
    <w:rsid w:val="003632F3"/>
    <w:rsid w:val="00385F57"/>
    <w:rsid w:val="003A0399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58B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0755F"/>
    <w:rsid w:val="0074248D"/>
    <w:rsid w:val="00754A4E"/>
    <w:rsid w:val="00776102"/>
    <w:rsid w:val="00792BAC"/>
    <w:rsid w:val="007A06DC"/>
    <w:rsid w:val="007B4C3C"/>
    <w:rsid w:val="007F0F16"/>
    <w:rsid w:val="007F7D6A"/>
    <w:rsid w:val="00803B9F"/>
    <w:rsid w:val="00831379"/>
    <w:rsid w:val="00834054"/>
    <w:rsid w:val="00840459"/>
    <w:rsid w:val="008444D6"/>
    <w:rsid w:val="008470E2"/>
    <w:rsid w:val="00854556"/>
    <w:rsid w:val="0085759E"/>
    <w:rsid w:val="008A0764"/>
    <w:rsid w:val="008B178C"/>
    <w:rsid w:val="008C68C8"/>
    <w:rsid w:val="008E2377"/>
    <w:rsid w:val="008E26C6"/>
    <w:rsid w:val="008F495A"/>
    <w:rsid w:val="0092046F"/>
    <w:rsid w:val="00925580"/>
    <w:rsid w:val="00941956"/>
    <w:rsid w:val="00943050"/>
    <w:rsid w:val="00961032"/>
    <w:rsid w:val="00974FD6"/>
    <w:rsid w:val="00977A85"/>
    <w:rsid w:val="00984D10"/>
    <w:rsid w:val="00984D99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E717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338A2"/>
    <w:rsid w:val="00C441FA"/>
    <w:rsid w:val="00C6567E"/>
    <w:rsid w:val="00C669B5"/>
    <w:rsid w:val="00CA5F28"/>
    <w:rsid w:val="00CD54B0"/>
    <w:rsid w:val="00CE5D69"/>
    <w:rsid w:val="00D0316C"/>
    <w:rsid w:val="00D2303A"/>
    <w:rsid w:val="00D27888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92433"/>
    <w:rsid w:val="00EC3DF1"/>
    <w:rsid w:val="00EC5F2A"/>
    <w:rsid w:val="00ED5E1F"/>
    <w:rsid w:val="00EE7B8D"/>
    <w:rsid w:val="00F32654"/>
    <w:rsid w:val="00F475C2"/>
    <w:rsid w:val="00F57E0D"/>
    <w:rsid w:val="00F934CC"/>
    <w:rsid w:val="00FC1EB7"/>
    <w:rsid w:val="00FC6E32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86AB79-7746-48A8-A28D-6965E2D5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64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30</cp:revision>
  <cp:lastPrinted>2021-03-01T17:11:00Z</cp:lastPrinted>
  <dcterms:created xsi:type="dcterms:W3CDTF">2021-02-01T15:15:00Z</dcterms:created>
  <dcterms:modified xsi:type="dcterms:W3CDTF">2021-10-01T19:55:00Z</dcterms:modified>
</cp:coreProperties>
</file>