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811CB" w:rsidRPr="00D50605" w14:paraId="453F57BB" w14:textId="77777777" w:rsidTr="00D309A1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C083F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9D50C9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50BD1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72289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8B120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761B68" w:rsidRPr="00D50605" w14:paraId="586034D0" w14:textId="77777777" w:rsidTr="00480125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7BF9" w14:textId="256EA886" w:rsidR="00761B68" w:rsidRDefault="00761B68" w:rsidP="00761B68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1CD89" w14:textId="2813B90A" w:rsidR="00761B68" w:rsidRDefault="00761B68" w:rsidP="00761B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Anér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Reinaldo Alonzo Méndez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6BE97" w14:textId="75891109" w:rsidR="00761B68" w:rsidRPr="00D95A4B" w:rsidRDefault="009414C8" w:rsidP="00761B68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07/05/1978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54B7" w14:textId="3524243C" w:rsidR="00761B68" w:rsidRPr="005B397C" w:rsidRDefault="003E379C" w:rsidP="00761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AA40" w14:textId="34CCEF7B" w:rsidR="00761B68" w:rsidRDefault="00761B68" w:rsidP="00761B6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3E379C" w:rsidRPr="00D50605" w14:paraId="648AF90B" w14:textId="77777777" w:rsidTr="00D309A1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E80D" w14:textId="39682FB4" w:rsidR="003E379C" w:rsidRDefault="003E379C" w:rsidP="003E379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286B" w14:textId="1B49AFE9" w:rsidR="003E379C" w:rsidRPr="001B2728" w:rsidRDefault="003E379C" w:rsidP="003E37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Atadeo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Natareno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867B7" w14:textId="467472BD" w:rsidR="003E379C" w:rsidRPr="00D95A4B" w:rsidRDefault="009414C8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26/01/1982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F9EF7" w14:textId="0A01ED68" w:rsidR="003E379C" w:rsidRPr="001B2728" w:rsidRDefault="003E379C" w:rsidP="003E379C">
            <w:pPr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2825" w14:textId="350C159B" w:rsidR="003E379C" w:rsidRDefault="003E379C" w:rsidP="003E37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3E379C" w:rsidRPr="00D50605" w14:paraId="00508C88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10086" w14:textId="70E37127" w:rsidR="003E379C" w:rsidRDefault="003E379C" w:rsidP="003E3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F33D" w14:textId="7562CFF1" w:rsidR="003E379C" w:rsidRPr="001B2728" w:rsidRDefault="003E379C" w:rsidP="003E37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Chuy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4DD7" w14:textId="4CA37376" w:rsidR="003E379C" w:rsidRPr="00D95A4B" w:rsidRDefault="009414C8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27/12/1978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C136A" w14:textId="385371B7" w:rsidR="003E379C" w:rsidRDefault="003E379C" w:rsidP="003E379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8F8" w14:textId="2BA59F92" w:rsidR="003E379C" w:rsidRDefault="003E379C" w:rsidP="003E37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3E379C" w:rsidRPr="00D50605" w14:paraId="40D5F285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BE964" w14:textId="19493C28" w:rsidR="003E379C" w:rsidRDefault="003E379C" w:rsidP="003E379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6CB6" w14:textId="53975ACB" w:rsidR="003E379C" w:rsidRPr="001B2728" w:rsidRDefault="003E379C" w:rsidP="003E37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Baudilio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Pohou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39A3" w14:textId="32A0CBD4" w:rsidR="003E379C" w:rsidRPr="00D95A4B" w:rsidRDefault="009414C8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09/12/1967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12E8" w14:textId="03BF3DDF" w:rsidR="003E379C" w:rsidRPr="001B2728" w:rsidRDefault="003E379C" w:rsidP="003E379C">
            <w:pPr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2F51" w14:textId="0BE769BA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38,995.60 </w:t>
            </w:r>
          </w:p>
        </w:tc>
      </w:tr>
      <w:tr w:rsidR="003E379C" w:rsidRPr="00D50605" w14:paraId="3217E1A5" w14:textId="77777777" w:rsidTr="00C25385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5A5B7" w14:textId="6A76DD36" w:rsidR="003E379C" w:rsidRDefault="003E379C" w:rsidP="003E379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734FAC" w14:textId="6AE28CDA" w:rsidR="003E379C" w:rsidRDefault="003E379C" w:rsidP="003E3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Saquic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44C6E" w14:textId="0650119D" w:rsidR="003E379C" w:rsidRPr="00D95A4B" w:rsidRDefault="009414C8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20/05/1992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4F4B8" w14:textId="343EF2CA" w:rsidR="003E379C" w:rsidRDefault="003E379C" w:rsidP="003E379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321A" w14:textId="47CFB533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28,957.13 </w:t>
            </w:r>
          </w:p>
        </w:tc>
      </w:tr>
      <w:tr w:rsidR="003E379C" w:rsidRPr="00D50605" w14:paraId="525C909E" w14:textId="77777777" w:rsidTr="00D309A1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3462" w14:textId="4B832F14" w:rsidR="003E379C" w:rsidRDefault="003E379C" w:rsidP="003E379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6B57" w14:textId="61B3386C" w:rsidR="003E379C" w:rsidRDefault="003E379C" w:rsidP="003E3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Benjamin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Altán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Alvizures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DD58" w14:textId="3D87BAB8" w:rsidR="003E379C" w:rsidRPr="00D95A4B" w:rsidRDefault="009414C8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31/03/1965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052A9" w14:textId="4D312B88" w:rsidR="003E379C" w:rsidRDefault="003E379C" w:rsidP="003E379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E122" w14:textId="06673AF3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26,100.02 </w:t>
            </w:r>
          </w:p>
        </w:tc>
      </w:tr>
      <w:tr w:rsidR="003E379C" w:rsidRPr="00D50605" w14:paraId="6C9AB503" w14:textId="77777777" w:rsidTr="0096500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4F13D" w14:textId="7DB32560" w:rsidR="003E379C" w:rsidRDefault="003E379C" w:rsidP="003E3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783F4" w14:textId="15ACDD4A" w:rsidR="003E379C" w:rsidRDefault="003E379C" w:rsidP="003E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Fernando López Hernández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E1CD4" w14:textId="1F2DB281" w:rsidR="003E379C" w:rsidRPr="00D95A4B" w:rsidRDefault="009414C8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11/05/1999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4CE27" w14:textId="4DDCD1D6" w:rsidR="003E379C" w:rsidRDefault="003E379C" w:rsidP="003E379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7F8A" w14:textId="414D3273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15,443.80 </w:t>
            </w:r>
          </w:p>
        </w:tc>
      </w:tr>
      <w:tr w:rsidR="003E379C" w:rsidRPr="00D50605" w14:paraId="7A9E730A" w14:textId="77777777" w:rsidTr="00D309A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F12CE" w14:textId="12F0347B" w:rsidR="003E379C" w:rsidRDefault="003E379C" w:rsidP="003E3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0CB9" w14:textId="00D16B48" w:rsidR="003E379C" w:rsidRDefault="003E379C" w:rsidP="003E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Bernardino Pinol Castro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215A3" w14:textId="1DD42EA7" w:rsidR="003E379C" w:rsidRPr="00D95A4B" w:rsidRDefault="009901D3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20/05/</w:t>
            </w:r>
            <w:r w:rsidR="003354E6">
              <w:rPr>
                <w:rFonts w:ascii="Century Gothic" w:hAnsi="Century Gothic"/>
                <w:color w:val="000000"/>
                <w:sz w:val="18"/>
              </w:rPr>
              <w:t>1994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4CE94" w14:textId="3B6ECE8B" w:rsidR="003E379C" w:rsidRDefault="003E379C" w:rsidP="003E379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EBA" w14:textId="49954C21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24,710.08 </w:t>
            </w:r>
          </w:p>
        </w:tc>
      </w:tr>
      <w:tr w:rsidR="003E379C" w:rsidRPr="00D50605" w14:paraId="079951F9" w14:textId="77777777" w:rsidTr="00D309A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02EEF" w14:textId="14824F0B" w:rsidR="003E379C" w:rsidRDefault="003E379C" w:rsidP="003E3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55AAC" w14:textId="02713E02" w:rsidR="003E379C" w:rsidRDefault="003E379C" w:rsidP="003E37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Arriaza y Arriaza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35C6" w14:textId="63973F2E" w:rsidR="003E379C" w:rsidRPr="00D95A4B" w:rsidRDefault="003354E6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13/01/1980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FDD19" w14:textId="2EFF432F" w:rsidR="003E379C" w:rsidRDefault="003E379C" w:rsidP="003E379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EB3" w14:textId="7F966C78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3E379C" w:rsidRPr="00D50605" w14:paraId="2D7D7E13" w14:textId="77777777" w:rsidTr="00EE399D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61E0" w14:textId="542501FA" w:rsidR="003E379C" w:rsidRDefault="003E379C" w:rsidP="003E3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98C7D" w14:textId="21586EC7" w:rsidR="003E379C" w:rsidRDefault="003E379C" w:rsidP="003E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Martín Mateo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F8781" w14:textId="62486F6E" w:rsidR="003E379C" w:rsidRPr="00D95A4B" w:rsidRDefault="003354E6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04/04/1970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E2F83" w14:textId="21CDF949" w:rsidR="003E379C" w:rsidRDefault="003E379C" w:rsidP="003E379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91A7" w14:textId="48CC39AB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3E379C" w:rsidRPr="00D50605" w14:paraId="31E6DA20" w14:textId="77777777" w:rsidTr="00D309A1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608A" w14:textId="167C998B" w:rsidR="003E379C" w:rsidRDefault="003E379C" w:rsidP="003E3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66C78" w14:textId="589E9551" w:rsidR="003E379C" w:rsidRDefault="003E379C" w:rsidP="003E379C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Delfino de la Cruz López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C055E" w14:textId="268E6752" w:rsidR="003E379C" w:rsidRPr="00D95A4B" w:rsidRDefault="003354E6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06/09/1965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D5D2" w14:textId="7B6B8577" w:rsidR="003E379C" w:rsidRDefault="003E379C" w:rsidP="003E379C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97A2" w14:textId="5DCD3B8C" w:rsidR="003E379C" w:rsidRDefault="003E379C" w:rsidP="003E379C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</w:tbl>
    <w:p w14:paraId="004AC0EA" w14:textId="77777777"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24AC" wp14:editId="64AFC388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94B73B" w14:textId="77777777" w:rsidR="00C9202E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 w:rsidR="00C9202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  <w:r w:rsidR="00FE596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14:paraId="1B635EB7" w14:textId="76E58751" w:rsidR="00D50605" w:rsidRDefault="003807CE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  <w:r w:rsidR="00793E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JU</w:t>
                            </w:r>
                            <w:r w:rsidR="008F762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L</w:t>
                            </w:r>
                            <w:r w:rsidR="00793E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IO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</w:t>
                            </w:r>
                            <w:r w:rsidR="00820FE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 w:rsidR="006F1D0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="00CC4E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24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14:paraId="1594B73B" w14:textId="77777777" w:rsidR="00C9202E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 w:rsidR="00C9202E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  <w:r w:rsidR="00FE5965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14:paraId="1B635EB7" w14:textId="76E58751" w:rsidR="00D50605" w:rsidRDefault="003807CE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  <w:r w:rsidR="00793E23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JU</w:t>
                      </w:r>
                      <w:r w:rsidR="008F762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L</w:t>
                      </w:r>
                      <w:r w:rsidR="00793E23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IO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</w:t>
                      </w:r>
                      <w:r w:rsidR="00820FE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</w:t>
                      </w:r>
                      <w:r w:rsidR="006F1D0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1</w:t>
                      </w:r>
                      <w:r w:rsidR="00CC4E5F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8D4" w14:textId="7777777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3DA91338" w14:textId="77777777" w:rsidR="009C3C7D" w:rsidRDefault="009C3C7D" w:rsidP="00DB05F0">
      <w:pPr>
        <w:rPr>
          <w:sz w:val="2"/>
          <w:szCs w:val="12"/>
        </w:rPr>
      </w:pPr>
    </w:p>
    <w:p w14:paraId="1A532A48" w14:textId="77777777"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0389C4F5" w14:textId="77777777" w:rsidR="001811CB" w:rsidRDefault="001811CB" w:rsidP="009C3C7D">
      <w:pPr>
        <w:ind w:firstLine="708"/>
        <w:rPr>
          <w:sz w:val="16"/>
          <w:szCs w:val="12"/>
        </w:rPr>
      </w:pPr>
    </w:p>
    <w:p w14:paraId="57559257" w14:textId="77777777" w:rsidR="001811CB" w:rsidRDefault="001811CB" w:rsidP="009C3C7D">
      <w:pPr>
        <w:ind w:firstLine="708"/>
        <w:rPr>
          <w:sz w:val="16"/>
          <w:szCs w:val="12"/>
        </w:rPr>
      </w:pPr>
    </w:p>
    <w:p w14:paraId="08DBFB4F" w14:textId="77777777" w:rsidR="001811CB" w:rsidRDefault="001811CB" w:rsidP="009C3C7D">
      <w:pPr>
        <w:ind w:firstLine="708"/>
        <w:rPr>
          <w:sz w:val="16"/>
          <w:szCs w:val="12"/>
        </w:rPr>
      </w:pPr>
    </w:p>
    <w:p w14:paraId="7A44C8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3BBFAB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4315E47D" w14:textId="77777777" w:rsidR="001811CB" w:rsidRDefault="001811CB" w:rsidP="009C3C7D">
      <w:pPr>
        <w:ind w:firstLine="708"/>
        <w:rPr>
          <w:sz w:val="16"/>
          <w:szCs w:val="12"/>
        </w:rPr>
      </w:pPr>
    </w:p>
    <w:p w14:paraId="39EB69C6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5AD05" w14:textId="77777777" w:rsidR="001811CB" w:rsidRDefault="001811CB" w:rsidP="009C3C7D">
      <w:pPr>
        <w:ind w:firstLine="708"/>
        <w:rPr>
          <w:sz w:val="16"/>
          <w:szCs w:val="12"/>
        </w:rPr>
      </w:pPr>
    </w:p>
    <w:p w14:paraId="670B555B" w14:textId="77777777" w:rsidR="001811CB" w:rsidRDefault="001811CB" w:rsidP="009C3C7D">
      <w:pPr>
        <w:ind w:firstLine="708"/>
        <w:rPr>
          <w:sz w:val="16"/>
          <w:szCs w:val="12"/>
        </w:rPr>
      </w:pPr>
    </w:p>
    <w:p w14:paraId="38D67B45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3DF89" w14:textId="77777777" w:rsidR="001811CB" w:rsidRDefault="001811CB" w:rsidP="009C3C7D">
      <w:pPr>
        <w:ind w:firstLine="708"/>
        <w:rPr>
          <w:sz w:val="16"/>
          <w:szCs w:val="12"/>
        </w:rPr>
      </w:pPr>
    </w:p>
    <w:p w14:paraId="21E3399A" w14:textId="77777777" w:rsidR="001811CB" w:rsidRDefault="001811CB" w:rsidP="009C3C7D">
      <w:pPr>
        <w:ind w:firstLine="708"/>
        <w:rPr>
          <w:sz w:val="16"/>
          <w:szCs w:val="12"/>
        </w:rPr>
      </w:pPr>
    </w:p>
    <w:p w14:paraId="25259094" w14:textId="77777777" w:rsidR="001811CB" w:rsidRDefault="001811CB" w:rsidP="009C3C7D">
      <w:pPr>
        <w:ind w:firstLine="708"/>
        <w:rPr>
          <w:sz w:val="16"/>
          <w:szCs w:val="12"/>
        </w:rPr>
      </w:pPr>
    </w:p>
    <w:p w14:paraId="2D284A1E" w14:textId="77777777" w:rsidR="001811CB" w:rsidRDefault="001811CB" w:rsidP="009C3C7D">
      <w:pPr>
        <w:ind w:firstLine="708"/>
        <w:rPr>
          <w:sz w:val="16"/>
          <w:szCs w:val="12"/>
        </w:rPr>
      </w:pPr>
    </w:p>
    <w:p w14:paraId="7DB03E41" w14:textId="38E8707F" w:rsidR="001811CB" w:rsidRDefault="001811CB" w:rsidP="009C3C7D">
      <w:pPr>
        <w:ind w:firstLine="708"/>
        <w:rPr>
          <w:sz w:val="16"/>
          <w:szCs w:val="12"/>
        </w:rPr>
      </w:pPr>
    </w:p>
    <w:p w14:paraId="483087B6" w14:textId="77777777" w:rsidR="003807CE" w:rsidRDefault="003807CE" w:rsidP="009C3C7D">
      <w:pPr>
        <w:ind w:firstLine="708"/>
        <w:rPr>
          <w:sz w:val="16"/>
          <w:szCs w:val="12"/>
        </w:rPr>
      </w:pPr>
    </w:p>
    <w:p w14:paraId="6D515040" w14:textId="1E080C14" w:rsidR="00991772" w:rsidRDefault="00806B42" w:rsidP="009C3C7D">
      <w:pPr>
        <w:ind w:firstLine="708"/>
        <w:rPr>
          <w:sz w:val="16"/>
          <w:szCs w:val="12"/>
        </w:rPr>
      </w:pPr>
      <w:r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14:paraId="35C42CB7" w14:textId="41F42CF7" w:rsidR="00D309A1" w:rsidRDefault="00D309A1" w:rsidP="009C3C7D">
      <w:pPr>
        <w:ind w:firstLine="708"/>
        <w:rPr>
          <w:sz w:val="12"/>
          <w:szCs w:val="12"/>
        </w:rPr>
      </w:pPr>
    </w:p>
    <w:p w14:paraId="4F6DDA51" w14:textId="445D466B" w:rsidR="00D309A1" w:rsidRDefault="00D309A1" w:rsidP="009C3C7D">
      <w:pPr>
        <w:ind w:firstLine="708"/>
        <w:rPr>
          <w:sz w:val="12"/>
          <w:szCs w:val="12"/>
        </w:rPr>
      </w:pPr>
    </w:p>
    <w:p w14:paraId="49634D6A" w14:textId="019DAD7C" w:rsidR="00D309A1" w:rsidRDefault="00D309A1" w:rsidP="009C3C7D">
      <w:pPr>
        <w:ind w:firstLine="708"/>
        <w:rPr>
          <w:sz w:val="12"/>
          <w:szCs w:val="12"/>
        </w:rPr>
      </w:pPr>
    </w:p>
    <w:p w14:paraId="19151696" w14:textId="5910363C" w:rsidR="00D309A1" w:rsidRDefault="00D309A1" w:rsidP="009C3C7D">
      <w:pPr>
        <w:ind w:firstLine="708"/>
        <w:rPr>
          <w:sz w:val="12"/>
          <w:szCs w:val="12"/>
        </w:rPr>
      </w:pPr>
    </w:p>
    <w:p w14:paraId="5DFD748C" w14:textId="5F6D11CC" w:rsidR="00D309A1" w:rsidRDefault="00D309A1" w:rsidP="009C3C7D">
      <w:pPr>
        <w:ind w:firstLine="708"/>
        <w:rPr>
          <w:sz w:val="12"/>
          <w:szCs w:val="12"/>
        </w:rPr>
      </w:pPr>
    </w:p>
    <w:p w14:paraId="7650B15F" w14:textId="10B189CB" w:rsidR="00D309A1" w:rsidRDefault="00D309A1" w:rsidP="009C3C7D">
      <w:pPr>
        <w:ind w:firstLine="708"/>
        <w:rPr>
          <w:sz w:val="12"/>
          <w:szCs w:val="12"/>
        </w:rPr>
      </w:pPr>
    </w:p>
    <w:p w14:paraId="05FFE307" w14:textId="44B53273" w:rsidR="00D309A1" w:rsidRDefault="00D309A1" w:rsidP="009C3C7D">
      <w:pPr>
        <w:ind w:firstLine="708"/>
        <w:rPr>
          <w:sz w:val="1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07"/>
        <w:gridCol w:w="1894"/>
      </w:tblGrid>
      <w:tr w:rsidR="00E50A94" w:rsidRPr="003E7493" w14:paraId="414A60AA" w14:textId="77777777" w:rsidTr="0089159D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4D9858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3DA293C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6C9E4B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9015F4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4B07A2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3E379C" w:rsidRPr="003E7493" w14:paraId="0FBDBBBA" w14:textId="77777777" w:rsidTr="0089159D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B2C54" w14:textId="3D839F00" w:rsidR="003E379C" w:rsidRPr="003E7493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072CC" w14:textId="0D5C7CF4" w:rsidR="003E379C" w:rsidRDefault="003E379C" w:rsidP="003E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Vasquez Martínez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0E59D" w14:textId="047E6782" w:rsidR="003E379C" w:rsidRPr="005721EA" w:rsidRDefault="003354E6" w:rsidP="003E379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10/12/1982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561EB" w14:textId="29A4E56B" w:rsidR="003E379C" w:rsidRPr="00BD110F" w:rsidRDefault="003E379C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62D1" w14:textId="39B32633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3E379C" w:rsidRPr="003E7493" w14:paraId="5994BDC8" w14:textId="77777777" w:rsidTr="008944B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9334" w14:textId="6D72FC2F" w:rsidR="003E379C" w:rsidRPr="003E7493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71A6A" w14:textId="14B9FD44" w:rsidR="003E379C" w:rsidRDefault="003E379C" w:rsidP="003E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Ramiro Estrada Ramírez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D3D55" w14:textId="24930F4E" w:rsidR="003E379C" w:rsidRPr="005721EA" w:rsidRDefault="003354E6" w:rsidP="003E379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30/06/1975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6C436" w14:textId="23D9C470" w:rsidR="003E379C" w:rsidRPr="00BD110F" w:rsidRDefault="003E379C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3FC3" w14:textId="28CD4241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3E379C" w:rsidRPr="003E7493" w14:paraId="7077546E" w14:textId="77777777" w:rsidTr="008944B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1865C" w14:textId="41BA1786" w:rsidR="003E379C" w:rsidRPr="003E7493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C560E" w14:textId="33CD6FB3" w:rsidR="003E379C" w:rsidRDefault="003E379C" w:rsidP="003E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Morales Buchan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E40BD" w14:textId="0B8D2F4E" w:rsidR="003E379C" w:rsidRPr="005721EA" w:rsidRDefault="003354E6" w:rsidP="003E379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01/02/1994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64AA2" w14:textId="4252E75A" w:rsidR="003E379C" w:rsidRPr="00BD110F" w:rsidRDefault="003E379C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6A0" w14:textId="65737547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3E379C" w:rsidRPr="003E7493" w14:paraId="7FED8F27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EE6EA" w14:textId="005A06CE" w:rsidR="003E379C" w:rsidRPr="003E7493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D68A9" w14:textId="0278EF2E" w:rsidR="003E379C" w:rsidRDefault="003E379C" w:rsidP="003E37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Joél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Estuardo Hernández Santos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50A70" w14:textId="52CFD612" w:rsidR="003E379C" w:rsidRPr="005721EA" w:rsidRDefault="003E379C" w:rsidP="003E379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E4BDF" w14:textId="1F0710C8" w:rsidR="003E379C" w:rsidRPr="00BD110F" w:rsidRDefault="003E379C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740A" w14:textId="19671171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17,335.67 </w:t>
            </w:r>
          </w:p>
        </w:tc>
      </w:tr>
      <w:tr w:rsidR="003E379C" w:rsidRPr="003E7493" w14:paraId="403677B7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9BE1B" w14:textId="25CA305D" w:rsidR="003E379C" w:rsidRPr="003E7493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F0439" w14:textId="489E59B8" w:rsidR="003E379C" w:rsidRDefault="00187A6D" w:rsidP="003E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Elías</w:t>
            </w:r>
            <w:r w:rsidR="003E379C">
              <w:rPr>
                <w:rFonts w:ascii="Arial" w:hAnsi="Arial" w:cs="Arial"/>
                <w:sz w:val="20"/>
                <w:szCs w:val="20"/>
              </w:rPr>
              <w:t xml:space="preserve"> Rodolfo Ramos Santillana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1E690" w14:textId="33486645" w:rsidR="003E379C" w:rsidRPr="00CD5E48" w:rsidRDefault="00187A6D" w:rsidP="003E379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27/12/1976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6CC59" w14:textId="322131B2" w:rsidR="003E379C" w:rsidRPr="00BD110F" w:rsidRDefault="003E379C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4859" w14:textId="2214DE11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3E379C" w:rsidRPr="003E7493" w14:paraId="60C16591" w14:textId="77777777" w:rsidTr="001D546C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8B37" w14:textId="2AD437AA" w:rsidR="003E379C" w:rsidRPr="003E7493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86763" w14:textId="606D5AB5" w:rsidR="003E379C" w:rsidRDefault="003E379C" w:rsidP="003E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Rodriguez Florián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339D3" w14:textId="16C8E7FC" w:rsidR="003E379C" w:rsidRPr="00CD5E48" w:rsidRDefault="005F3587" w:rsidP="003E379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10/09/1999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E2CF8" w14:textId="7D3F0CC2" w:rsidR="003E379C" w:rsidRDefault="003E379C" w:rsidP="003E379C">
            <w:pPr>
              <w:jc w:val="right"/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ED59" w14:textId="1597E6A1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24,710.08 </w:t>
            </w:r>
          </w:p>
        </w:tc>
      </w:tr>
      <w:tr w:rsidR="003E379C" w:rsidRPr="003E7493" w14:paraId="75C127D2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25DA4" w14:textId="1D79B963" w:rsidR="003E379C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F40FC" w14:textId="5E3DC8AA" w:rsidR="003E379C" w:rsidRPr="00D73502" w:rsidRDefault="003E379C" w:rsidP="003E3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Gretel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Jasmin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CC64E" w14:textId="521FBCE2" w:rsidR="003E379C" w:rsidRPr="00D95A4B" w:rsidRDefault="005F3587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07/01/2000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9879" w14:textId="60EFDB96" w:rsidR="003E379C" w:rsidRPr="00C22095" w:rsidRDefault="00C22095" w:rsidP="003E379C">
            <w:pPr>
              <w:jc w:val="right"/>
              <w:rPr>
                <w:sz w:val="20"/>
              </w:rPr>
            </w:pPr>
            <w:r w:rsidRPr="00C22095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106D" w14:textId="7F7767A8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24,710.08 </w:t>
            </w:r>
          </w:p>
        </w:tc>
      </w:tr>
      <w:tr w:rsidR="003E379C" w:rsidRPr="003E7493" w14:paraId="2C8501B2" w14:textId="77777777" w:rsidTr="004D3BF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197CE" w14:textId="16E600D5" w:rsidR="003E379C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97EB2" w14:textId="034805B7" w:rsidR="003E379C" w:rsidRPr="00D73502" w:rsidRDefault="003E379C" w:rsidP="003E3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Raúl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Geremias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Diaz Raymundo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E49BC" w14:textId="160F07BC" w:rsidR="003E379C" w:rsidRPr="00D95A4B" w:rsidRDefault="00F9423F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20/01/1997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F6751" w14:textId="554D32BD" w:rsidR="003E379C" w:rsidRPr="00BD110F" w:rsidRDefault="003E379C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8D35" w14:textId="22D08893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9,853.14 </w:t>
            </w:r>
          </w:p>
        </w:tc>
      </w:tr>
      <w:tr w:rsidR="003E379C" w:rsidRPr="003E7493" w14:paraId="7603E9CB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EE288" w14:textId="565EBF11" w:rsidR="003E379C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53F38" w14:textId="7D0FFCCB" w:rsidR="003E379C" w:rsidRPr="00D73502" w:rsidRDefault="003E379C" w:rsidP="003E3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Yaxón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Meletz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70995" w14:textId="2B303661" w:rsidR="003E379C" w:rsidRPr="00D95A4B" w:rsidRDefault="00F9423F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16/11/1995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7627B" w14:textId="7B6239D4" w:rsidR="003E379C" w:rsidRPr="00BD110F" w:rsidRDefault="003E379C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238" w14:textId="351442A6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26,563.34 </w:t>
            </w:r>
          </w:p>
        </w:tc>
      </w:tr>
      <w:tr w:rsidR="003E379C" w:rsidRPr="003E7493" w14:paraId="0DF905EC" w14:textId="77777777" w:rsidTr="004D3BF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D0D94" w14:textId="5BB29625" w:rsidR="003E379C" w:rsidRDefault="003E379C" w:rsidP="003E379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EB1EB" w14:textId="6961E43E" w:rsidR="003E379C" w:rsidRPr="00D73502" w:rsidRDefault="003E379C" w:rsidP="003E379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Rogelino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Pérez Pastor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C6555" w14:textId="3FD3FC33" w:rsidR="003E379C" w:rsidRPr="00D95A4B" w:rsidRDefault="00F9423F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15/12/1981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82300" w14:textId="6643EB07" w:rsidR="003E379C" w:rsidRPr="00712406" w:rsidRDefault="003E379C" w:rsidP="003E379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AEE2" w14:textId="654DAC93" w:rsidR="003E379C" w:rsidRDefault="003E379C" w:rsidP="003E37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26,562.96 </w:t>
            </w:r>
          </w:p>
        </w:tc>
      </w:tr>
      <w:tr w:rsidR="00C22095" w:rsidRPr="003E7493" w14:paraId="4E9B4635" w14:textId="77777777" w:rsidTr="00845ED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DED7" w14:textId="1E4AF2E0" w:rsidR="00C22095" w:rsidRPr="003E7493" w:rsidRDefault="00C22095" w:rsidP="00C22095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5A91C" w14:textId="6B7E100A" w:rsidR="00C22095" w:rsidRPr="00D73502" w:rsidRDefault="00C22095" w:rsidP="00C220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Astrid Carolina García Juárez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6A32" w14:textId="44D8C5A9" w:rsidR="00C22095" w:rsidRPr="00D95A4B" w:rsidRDefault="00F9423F" w:rsidP="00C22095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03/03/1988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7BD88" w14:textId="110A7550" w:rsidR="00C22095" w:rsidRPr="00696178" w:rsidRDefault="00C22095" w:rsidP="00C22095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C22095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DB2F" w14:textId="6FE26E2C" w:rsidR="00C22095" w:rsidRPr="00696178" w:rsidRDefault="00C22095" w:rsidP="00C220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10,563.41 </w:t>
            </w:r>
          </w:p>
        </w:tc>
      </w:tr>
      <w:tr w:rsidR="00C22095" w:rsidRPr="003E7493" w14:paraId="10527BD4" w14:textId="77777777" w:rsidTr="00D8477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13892" w14:textId="6EE3513D" w:rsidR="00C22095" w:rsidRDefault="00C22095" w:rsidP="00C22095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4004C" w14:textId="481FF95E" w:rsidR="00C22095" w:rsidRPr="0089159D" w:rsidRDefault="00C22095" w:rsidP="00C220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 Elías De León Chávez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337B" w14:textId="6B0A579E" w:rsidR="00C22095" w:rsidRPr="00C203F7" w:rsidRDefault="00F9423F" w:rsidP="00C22095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12/09/1999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FE7A6" w14:textId="65FAC43B" w:rsidR="00C22095" w:rsidRPr="00696178" w:rsidRDefault="00C22095" w:rsidP="00C22095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AFC8" w14:textId="5CA987F7" w:rsidR="00C22095" w:rsidRPr="00696178" w:rsidRDefault="00C22095" w:rsidP="00C220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35,520.23 </w:t>
            </w:r>
          </w:p>
        </w:tc>
      </w:tr>
      <w:tr w:rsidR="00C22095" w:rsidRPr="003E7493" w14:paraId="33DF1295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2458" w14:textId="46D748C8" w:rsidR="00C22095" w:rsidRDefault="00C22095" w:rsidP="00C22095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23E1" w14:textId="0DAE618B" w:rsidR="00C22095" w:rsidRPr="0089159D" w:rsidRDefault="00C22095" w:rsidP="00C220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Tambriz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D3565" w14:textId="0CE16902" w:rsidR="00C22095" w:rsidRPr="00C203F7" w:rsidRDefault="00F9423F" w:rsidP="00C22095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13/01/1986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6488C" w14:textId="71DF2CC1" w:rsidR="00C22095" w:rsidRPr="00696178" w:rsidRDefault="00C22095" w:rsidP="00C22095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C22095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E912" w14:textId="6ED203D7" w:rsidR="00C22095" w:rsidRPr="00696178" w:rsidRDefault="00C22095" w:rsidP="00C220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28,532.01 </w:t>
            </w:r>
          </w:p>
        </w:tc>
      </w:tr>
      <w:tr w:rsidR="00C22095" w:rsidRPr="003E7493" w14:paraId="6DD22B3C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BD11" w14:textId="48CD52D9" w:rsidR="00C22095" w:rsidRDefault="00C22095" w:rsidP="00C22095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9EDFA" w14:textId="6B46BBEB" w:rsidR="00C22095" w:rsidRPr="0013349B" w:rsidRDefault="00C22095" w:rsidP="00C22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9B">
              <w:rPr>
                <w:rFonts w:ascii="Arial" w:hAnsi="Arial" w:cs="Arial"/>
                <w:b/>
                <w:sz w:val="20"/>
                <w:szCs w:val="20"/>
              </w:rPr>
              <w:t>Carlos Francisco Castellanos Rivera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B3729" w14:textId="539C6DCA" w:rsidR="00C22095" w:rsidRPr="00C203F7" w:rsidRDefault="003E2784" w:rsidP="00C22095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08/08/1958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FE13C" w14:textId="19D7CC7B" w:rsidR="00C22095" w:rsidRPr="00696178" w:rsidRDefault="00C22095" w:rsidP="00C22095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7D42" w14:textId="60CFDDFF" w:rsidR="00C22095" w:rsidRPr="00696178" w:rsidRDefault="00C22095" w:rsidP="00C220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7,721.90 </w:t>
            </w:r>
          </w:p>
        </w:tc>
      </w:tr>
      <w:tr w:rsidR="00C22095" w:rsidRPr="003E7493" w14:paraId="3FE0C323" w14:textId="77777777" w:rsidTr="00C432F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189F8" w14:textId="78836D7D" w:rsidR="00C22095" w:rsidRDefault="00C22095" w:rsidP="00C22095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6BB99" w14:textId="13A409F4" w:rsidR="00C22095" w:rsidRPr="0013349B" w:rsidRDefault="00C22095" w:rsidP="00C22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9B">
              <w:rPr>
                <w:rFonts w:ascii="Arial" w:hAnsi="Arial" w:cs="Arial"/>
                <w:b/>
                <w:sz w:val="20"/>
                <w:szCs w:val="20"/>
              </w:rPr>
              <w:t>Adán Gabriel Tomas Damián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7A184" w14:textId="13A4650A" w:rsidR="00C22095" w:rsidRPr="005721EA" w:rsidRDefault="003E2784" w:rsidP="00C22095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23/03/1990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C22FD" w14:textId="77D3070F" w:rsidR="00C22095" w:rsidRPr="00696178" w:rsidRDefault="00C22095" w:rsidP="00C22095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1C2E" w14:textId="218458BB" w:rsidR="00C22095" w:rsidRPr="00696178" w:rsidRDefault="00C22095" w:rsidP="00C220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15,443.58 </w:t>
            </w:r>
          </w:p>
        </w:tc>
      </w:tr>
      <w:tr w:rsidR="00C22095" w:rsidRPr="003E7493" w14:paraId="6ECB472B" w14:textId="77777777" w:rsidTr="00DA0813">
        <w:trPr>
          <w:trHeight w:val="33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A4F22" w14:textId="45FA03DB" w:rsidR="00C22095" w:rsidRDefault="00C22095" w:rsidP="00C22095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A8FC3" w14:textId="171E988E" w:rsidR="00C22095" w:rsidRPr="0013349B" w:rsidRDefault="00C22095" w:rsidP="00C22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9B">
              <w:rPr>
                <w:rFonts w:ascii="Arial" w:hAnsi="Arial" w:cs="Arial"/>
                <w:b/>
                <w:sz w:val="20"/>
                <w:szCs w:val="20"/>
              </w:rPr>
              <w:t>Sebastián Pérez Hernández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9FF76" w14:textId="40276EE0" w:rsidR="00C22095" w:rsidRPr="005721EA" w:rsidRDefault="005D4F13" w:rsidP="00C22095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06/10/1997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A209F" w14:textId="36435B5D" w:rsidR="00C22095" w:rsidRPr="00696178" w:rsidRDefault="00C22095" w:rsidP="00C22095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392" w14:textId="6D4CB048" w:rsidR="00C22095" w:rsidRPr="00696178" w:rsidRDefault="00C22095" w:rsidP="00C220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15,443.58 </w:t>
            </w:r>
          </w:p>
        </w:tc>
      </w:tr>
      <w:tr w:rsidR="00C22095" w:rsidRPr="003E7493" w14:paraId="1EC13218" w14:textId="77777777" w:rsidTr="00A45B1B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37AC" w14:textId="03DDA228" w:rsidR="00C22095" w:rsidRDefault="00C22095" w:rsidP="00C22095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8A36A" w14:textId="0BCF3AEF" w:rsidR="00C22095" w:rsidRPr="0013349B" w:rsidRDefault="00C22095" w:rsidP="00C220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349B">
              <w:rPr>
                <w:rFonts w:ascii="Arial" w:hAnsi="Arial" w:cs="Arial"/>
                <w:b/>
                <w:sz w:val="20"/>
                <w:szCs w:val="20"/>
              </w:rPr>
              <w:t>Gradiola</w:t>
            </w:r>
            <w:proofErr w:type="spellEnd"/>
            <w:r w:rsidRPr="00133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349B">
              <w:rPr>
                <w:rFonts w:ascii="Arial" w:hAnsi="Arial" w:cs="Arial"/>
                <w:b/>
                <w:sz w:val="20"/>
                <w:szCs w:val="20"/>
              </w:rPr>
              <w:t>Ortíz</w:t>
            </w:r>
            <w:proofErr w:type="spellEnd"/>
            <w:r w:rsidRPr="0013349B">
              <w:rPr>
                <w:rFonts w:ascii="Arial" w:hAnsi="Arial" w:cs="Arial"/>
                <w:b/>
                <w:sz w:val="20"/>
                <w:szCs w:val="20"/>
              </w:rPr>
              <w:t xml:space="preserve"> Díaz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202DC" w14:textId="06961443" w:rsidR="00C22095" w:rsidRPr="005721EA" w:rsidRDefault="005D4F13" w:rsidP="00C22095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07/05/1971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47463" w14:textId="74E3D7E0" w:rsidR="00C22095" w:rsidRPr="008A6971" w:rsidRDefault="00C22095" w:rsidP="00C22095">
            <w:pPr>
              <w:jc w:val="right"/>
              <w:rPr>
                <w:color w:val="000000"/>
                <w:sz w:val="24"/>
              </w:rPr>
            </w:pPr>
            <w:r w:rsidRPr="00C22095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B1DD" w14:textId="3213BCC2" w:rsidR="00C22095" w:rsidRDefault="00C22095" w:rsidP="00C220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15,443.80 </w:t>
            </w:r>
          </w:p>
        </w:tc>
      </w:tr>
      <w:tr w:rsidR="00C22095" w:rsidRPr="003E7493" w14:paraId="75A3D27A" w14:textId="77777777" w:rsidTr="00353B15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71868" w14:textId="3F3016A9" w:rsidR="00C22095" w:rsidRDefault="00C22095" w:rsidP="00C22095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FEC48" w14:textId="281490E8" w:rsidR="00C22095" w:rsidRPr="0013349B" w:rsidRDefault="00C22095" w:rsidP="00C22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9B">
              <w:rPr>
                <w:rFonts w:ascii="Arial" w:hAnsi="Arial" w:cs="Arial"/>
                <w:b/>
                <w:sz w:val="20"/>
                <w:szCs w:val="20"/>
              </w:rPr>
              <w:t xml:space="preserve">Sandra Janneth </w:t>
            </w:r>
            <w:proofErr w:type="spellStart"/>
            <w:r w:rsidRPr="0013349B">
              <w:rPr>
                <w:rFonts w:ascii="Arial" w:hAnsi="Arial" w:cs="Arial"/>
                <w:b/>
                <w:sz w:val="20"/>
                <w:szCs w:val="20"/>
              </w:rPr>
              <w:t>Monzon</w:t>
            </w:r>
            <w:proofErr w:type="spellEnd"/>
            <w:r w:rsidRPr="0013349B">
              <w:rPr>
                <w:rFonts w:ascii="Arial" w:hAnsi="Arial" w:cs="Arial"/>
                <w:b/>
                <w:sz w:val="20"/>
                <w:szCs w:val="20"/>
              </w:rPr>
              <w:t xml:space="preserve"> Gonzalez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836DD" w14:textId="0129B813" w:rsidR="00C22095" w:rsidRPr="005721EA" w:rsidRDefault="005D4F13" w:rsidP="00C22095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04/05/1971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D7DD0" w14:textId="5D2F53CA" w:rsidR="00C22095" w:rsidRPr="008A6971" w:rsidRDefault="00C22095" w:rsidP="00C22095">
            <w:pPr>
              <w:jc w:val="right"/>
              <w:rPr>
                <w:color w:val="000000"/>
                <w:sz w:val="24"/>
              </w:rPr>
            </w:pPr>
            <w:r w:rsidRPr="00C22095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5544" w14:textId="3A3D2908" w:rsidR="00C22095" w:rsidRDefault="00C22095" w:rsidP="00C220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7,721.79 </w:t>
            </w:r>
          </w:p>
        </w:tc>
      </w:tr>
    </w:tbl>
    <w:p w14:paraId="765D3460" w14:textId="77777777" w:rsidR="00D309A1" w:rsidRDefault="00D309A1" w:rsidP="009C3C7D">
      <w:pPr>
        <w:ind w:firstLine="708"/>
        <w:rPr>
          <w:sz w:val="12"/>
          <w:szCs w:val="12"/>
        </w:rPr>
      </w:pPr>
    </w:p>
    <w:p w14:paraId="38C7221A" w14:textId="250BD35B" w:rsidR="006D6329" w:rsidRDefault="006D6329" w:rsidP="001D6EA4">
      <w:pPr>
        <w:rPr>
          <w:sz w:val="12"/>
          <w:szCs w:val="12"/>
        </w:rPr>
      </w:pPr>
    </w:p>
    <w:p w14:paraId="51B7FDE9" w14:textId="1A94A1CC" w:rsidR="00F21DBB" w:rsidRDefault="00F21DBB" w:rsidP="001D6EA4">
      <w:pPr>
        <w:rPr>
          <w:sz w:val="12"/>
          <w:szCs w:val="12"/>
        </w:rPr>
      </w:pPr>
    </w:p>
    <w:p w14:paraId="530FD3E5" w14:textId="2140C84B" w:rsidR="00F21DBB" w:rsidRDefault="00F21DBB" w:rsidP="001D6EA4">
      <w:pPr>
        <w:rPr>
          <w:sz w:val="1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07"/>
        <w:gridCol w:w="1894"/>
      </w:tblGrid>
      <w:tr w:rsidR="00F21DBB" w:rsidRPr="003E7493" w14:paraId="316290F4" w14:textId="77777777" w:rsidTr="00581492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8FF975F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05EDB65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213A144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1E4CA6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36F56D3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4C7AF4" w:rsidRPr="003E7493" w14:paraId="0A972D2C" w14:textId="77777777" w:rsidTr="00154A7B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FB23D" w14:textId="74F661CD" w:rsidR="004C7AF4" w:rsidRPr="003E7493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5A095" w14:textId="09B54136" w:rsidR="004C7AF4" w:rsidRDefault="004C7AF4" w:rsidP="004C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 Mario Lux Santiago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E467A" w14:textId="1745A4D0" w:rsidR="004C7AF4" w:rsidRPr="005721EA" w:rsidRDefault="00F9423F" w:rsidP="004C7AF4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04/02/1980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281B4" w14:textId="00C4C8DD" w:rsidR="004C7AF4" w:rsidRPr="00BD110F" w:rsidRDefault="004C7AF4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7F86" w14:textId="68D4773B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7,743.28 </w:t>
            </w:r>
          </w:p>
        </w:tc>
      </w:tr>
      <w:tr w:rsidR="004C7AF4" w:rsidRPr="003E7493" w14:paraId="71D1C73A" w14:textId="77777777" w:rsidTr="00154A7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C9D44" w14:textId="291E1C7A" w:rsidR="004C7AF4" w:rsidRPr="003E7493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A20F4" w14:textId="09935C7C" w:rsidR="004C7AF4" w:rsidRDefault="004C7AF4" w:rsidP="004C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Gilberto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Catinac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Ajtzalam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F1604" w14:textId="4F159FF7" w:rsidR="004C7AF4" w:rsidRPr="005721EA" w:rsidRDefault="00F9423F" w:rsidP="004C7AF4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30/07/1993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C8E71" w14:textId="185A8394" w:rsidR="004C7AF4" w:rsidRPr="00BD110F" w:rsidRDefault="004C7AF4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499D" w14:textId="39EF090C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25,537.34 </w:t>
            </w:r>
          </w:p>
        </w:tc>
      </w:tr>
      <w:tr w:rsidR="004C7AF4" w:rsidRPr="003E7493" w14:paraId="23F25352" w14:textId="77777777" w:rsidTr="00154A7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4E8F2" w14:textId="4134A016" w:rsidR="004C7AF4" w:rsidRPr="003E7493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93C8B" w14:textId="754FA66F" w:rsidR="004C7AF4" w:rsidRDefault="004C7AF4" w:rsidP="004C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Macario Mejía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475EA" w14:textId="27A6E4DE" w:rsidR="004C7AF4" w:rsidRPr="005721EA" w:rsidRDefault="00F9423F" w:rsidP="004C7AF4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13/05/1980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C6E8C" w14:textId="63768E92" w:rsidR="004C7AF4" w:rsidRPr="00BD110F" w:rsidRDefault="004C7AF4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B0D9" w14:textId="223AD971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19,358.20 </w:t>
            </w:r>
          </w:p>
        </w:tc>
      </w:tr>
      <w:tr w:rsidR="004C7AF4" w:rsidRPr="003E7493" w14:paraId="4CCB009E" w14:textId="77777777" w:rsidTr="00154A7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32624" w14:textId="75E48ACD" w:rsidR="004C7AF4" w:rsidRPr="003E7493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AF325" w14:textId="0BB0E2AB" w:rsidR="004C7AF4" w:rsidRDefault="004C7AF4" w:rsidP="004C7A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Rosalva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Arana Salguero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E9189" w14:textId="33A865DF" w:rsidR="004C7AF4" w:rsidRPr="005721EA" w:rsidRDefault="00F9423F" w:rsidP="004C7AF4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01/03/1973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1E5FF" w14:textId="45B6994F" w:rsidR="004C7AF4" w:rsidRPr="00BD110F" w:rsidRDefault="004C7AF4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C22095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4E70" w14:textId="46B493D9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7,743.28 </w:t>
            </w:r>
          </w:p>
        </w:tc>
      </w:tr>
      <w:tr w:rsidR="004C7AF4" w:rsidRPr="003E7493" w14:paraId="3479EDFB" w14:textId="77777777" w:rsidTr="00154A7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396C0" w14:textId="6AED9E18" w:rsidR="004C7AF4" w:rsidRPr="003E7493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0611" w14:textId="1BF474CB" w:rsidR="004C7AF4" w:rsidRDefault="004C7AF4" w:rsidP="004C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Choguaj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46422" w14:textId="6246B906" w:rsidR="004C7AF4" w:rsidRPr="00CD5E48" w:rsidRDefault="000860FA" w:rsidP="004C7AF4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08/08/1977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261C4" w14:textId="56485928" w:rsidR="004C7AF4" w:rsidRPr="00BD110F" w:rsidRDefault="004C7AF4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67F5" w14:textId="1898D6D5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7,743.28 </w:t>
            </w:r>
          </w:p>
        </w:tc>
      </w:tr>
      <w:tr w:rsidR="004C7AF4" w:rsidRPr="003E7493" w14:paraId="6D9B0381" w14:textId="77777777" w:rsidTr="00154A7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B9711" w14:textId="4DADF2F3" w:rsidR="004C7AF4" w:rsidRPr="003E7493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F3BB3" w14:textId="0C314BD8" w:rsidR="004C7AF4" w:rsidRDefault="004C7AF4" w:rsidP="004C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Nelson Daniel Mendoza Argueta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1F14E" w14:textId="2AF1549A" w:rsidR="004C7AF4" w:rsidRPr="00CD5E48" w:rsidRDefault="000860FA" w:rsidP="004C7AF4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10/04/1977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32EC6" w14:textId="30913B15" w:rsidR="004C7AF4" w:rsidRDefault="004C7AF4" w:rsidP="004C7AF4">
            <w:pPr>
              <w:jc w:val="right"/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626F" w14:textId="3A766B8B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43,246.22 </w:t>
            </w:r>
          </w:p>
        </w:tc>
      </w:tr>
      <w:tr w:rsidR="004C7AF4" w:rsidRPr="003E7493" w14:paraId="1ED0FD5A" w14:textId="77777777" w:rsidTr="00154A7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25B21" w14:textId="6AA2B9EC" w:rsidR="004C7AF4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EF726" w14:textId="5A374481" w:rsidR="004C7AF4" w:rsidRPr="00D73502" w:rsidRDefault="004C7AF4" w:rsidP="004C7A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Gómez De La Cruz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C57E1" w14:textId="3C745114" w:rsidR="004C7AF4" w:rsidRPr="00D95A4B" w:rsidRDefault="000860FA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25/12/1972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41BF1" w14:textId="4E946F84" w:rsidR="004C7AF4" w:rsidRPr="00C22095" w:rsidRDefault="004C7AF4" w:rsidP="004C7AF4">
            <w:pPr>
              <w:jc w:val="right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D825" w14:textId="6C0875E1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19,358.20 </w:t>
            </w:r>
          </w:p>
        </w:tc>
      </w:tr>
      <w:tr w:rsidR="004C7AF4" w:rsidRPr="003E7493" w14:paraId="4782A95E" w14:textId="77777777" w:rsidTr="00D6289F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42D8D" w14:textId="0714DDD4" w:rsidR="004C7AF4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45B7B" w14:textId="154BFB0F" w:rsidR="004C7AF4" w:rsidRPr="00D73502" w:rsidRDefault="004C7AF4" w:rsidP="004C7A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Licda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Valdéz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Medrano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64EAE" w14:textId="36556609" w:rsidR="004C7AF4" w:rsidRPr="00D95A4B" w:rsidRDefault="000860FA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18/08/1971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5509C" w14:textId="04B59E46" w:rsidR="004C7AF4" w:rsidRPr="00BD110F" w:rsidRDefault="004C7AF4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C30866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63FE" w14:textId="1B9F3665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7,743.28 </w:t>
            </w:r>
          </w:p>
        </w:tc>
      </w:tr>
      <w:tr w:rsidR="004C7AF4" w:rsidRPr="003E7493" w14:paraId="5D91715D" w14:textId="77777777" w:rsidTr="00D6289F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8476C" w14:textId="4EC9C5D7" w:rsidR="004C7AF4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8F6FE" w14:textId="1EEB1B09" w:rsidR="004C7AF4" w:rsidRPr="00D73502" w:rsidRDefault="004C7AF4" w:rsidP="004C7A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Gladys Alicia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Martínez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83262" w14:textId="138A3971" w:rsidR="004C7AF4" w:rsidRPr="00D95A4B" w:rsidRDefault="000860FA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02/12/1950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1B7B6" w14:textId="46858E37" w:rsidR="004C7AF4" w:rsidRPr="00BD110F" w:rsidRDefault="004C7AF4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C30866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A05B" w14:textId="45F68BB2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7,743.28 </w:t>
            </w:r>
          </w:p>
        </w:tc>
      </w:tr>
      <w:tr w:rsidR="004C7AF4" w:rsidRPr="003E7493" w14:paraId="13EC20F8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6E05E" w14:textId="43C7C514" w:rsidR="004C7AF4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A38FD" w14:textId="3C78DEAB" w:rsidR="004C7AF4" w:rsidRPr="00D73502" w:rsidRDefault="004C7AF4" w:rsidP="004C7A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Hector Abel Hernández Soto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F64A" w14:textId="6A8BF616" w:rsidR="004C7AF4" w:rsidRPr="00D95A4B" w:rsidRDefault="000860FA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30/10/1984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D2716" w14:textId="2F870175" w:rsidR="004C7AF4" w:rsidRPr="00712406" w:rsidRDefault="004C7AF4" w:rsidP="004C7AF4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454B" w14:textId="1E59FEB0" w:rsidR="004C7AF4" w:rsidRDefault="004C7AF4" w:rsidP="004C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7,743.28 </w:t>
            </w:r>
          </w:p>
        </w:tc>
      </w:tr>
      <w:tr w:rsidR="004C7AF4" w:rsidRPr="003E7493" w14:paraId="2D2F83B9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91F3" w14:textId="6B0F9EDA" w:rsidR="004C7AF4" w:rsidRPr="003E7493" w:rsidRDefault="004C7AF4" w:rsidP="004C7AF4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0F889" w14:textId="04031B05" w:rsidR="004C7AF4" w:rsidRPr="00D73502" w:rsidRDefault="004C7AF4" w:rsidP="004C7A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Vásquez Arriaza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B70C5" w14:textId="417F5FD9" w:rsidR="004C7AF4" w:rsidRPr="00D95A4B" w:rsidRDefault="000860FA" w:rsidP="004C7AF4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28/03/1950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1F69B" w14:textId="694FAB8F" w:rsidR="004C7AF4" w:rsidRPr="00696178" w:rsidRDefault="004C7AF4" w:rsidP="004C7AF4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6543" w14:textId="7D8C634D" w:rsidR="004C7AF4" w:rsidRPr="00696178" w:rsidRDefault="004C7AF4" w:rsidP="004C7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25,552.82 </w:t>
            </w:r>
          </w:p>
        </w:tc>
      </w:tr>
      <w:tr w:rsidR="00721A5D" w:rsidRPr="003E7493" w14:paraId="61B12140" w14:textId="77777777" w:rsidTr="00154A7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D1585" w14:textId="22A3B80A" w:rsidR="00721A5D" w:rsidRDefault="00721A5D" w:rsidP="00721A5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F4377" w14:textId="06303A94" w:rsidR="00721A5D" w:rsidRPr="0089159D" w:rsidRDefault="00721A5D" w:rsidP="00721A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Byron Pérez Rodríguez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C1642" w14:textId="7295BB4B" w:rsidR="00721A5D" w:rsidRPr="00C203F7" w:rsidRDefault="000860FA" w:rsidP="00721A5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18/12/1986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E9647" w14:textId="307586C9" w:rsidR="00721A5D" w:rsidRPr="00696178" w:rsidRDefault="00721A5D" w:rsidP="00721A5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364" w14:textId="4A8804FE" w:rsidR="00721A5D" w:rsidRPr="00696178" w:rsidRDefault="00721A5D" w:rsidP="00721A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49,944.16 </w:t>
            </w:r>
          </w:p>
        </w:tc>
      </w:tr>
      <w:tr w:rsidR="00721A5D" w:rsidRPr="003E7493" w14:paraId="18E0986A" w14:textId="77777777" w:rsidTr="00154A7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57535" w14:textId="67F99026" w:rsidR="00721A5D" w:rsidRDefault="00721A5D" w:rsidP="00721A5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E4DBD" w14:textId="0343F63E" w:rsidR="00721A5D" w:rsidRPr="0089159D" w:rsidRDefault="00721A5D" w:rsidP="00721A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Eyfi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Vicente Fuentes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9438B" w14:textId="1505C7CE" w:rsidR="00721A5D" w:rsidRPr="00C203F7" w:rsidRDefault="000860FA" w:rsidP="00721A5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25/10/1985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11D51" w14:textId="27C08DD6" w:rsidR="00721A5D" w:rsidRPr="00696178" w:rsidRDefault="00721A5D" w:rsidP="00721A5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5C89" w14:textId="5F3455DE" w:rsidR="00721A5D" w:rsidRPr="00696178" w:rsidRDefault="00721A5D" w:rsidP="00721A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29,424.46 </w:t>
            </w:r>
          </w:p>
        </w:tc>
      </w:tr>
      <w:tr w:rsidR="00721A5D" w:rsidRPr="003E7493" w14:paraId="78E7A8E8" w14:textId="77777777" w:rsidTr="006F121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3C729" w14:textId="2C4E9BBF" w:rsidR="00721A5D" w:rsidRDefault="00721A5D" w:rsidP="00721A5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C79FC" w14:textId="614A5E05" w:rsidR="00721A5D" w:rsidRPr="0013349B" w:rsidRDefault="00721A5D" w:rsidP="00721A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Ana Raymundo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Corio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AFC3" w14:textId="79A77BA7" w:rsidR="00721A5D" w:rsidRPr="00C203F7" w:rsidRDefault="00FB3E38" w:rsidP="00721A5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13/10/1999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037F05" w14:textId="035C25C1" w:rsidR="00721A5D" w:rsidRPr="00696178" w:rsidRDefault="00721A5D" w:rsidP="00721A5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51033A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989D" w14:textId="75CF1E6E" w:rsidR="00721A5D" w:rsidRPr="00696178" w:rsidRDefault="00721A5D" w:rsidP="00721A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37,167.74 </w:t>
            </w:r>
          </w:p>
        </w:tc>
      </w:tr>
      <w:tr w:rsidR="00721A5D" w:rsidRPr="003E7493" w14:paraId="4566B173" w14:textId="77777777" w:rsidTr="006F121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7BF72" w14:textId="7BF4855A" w:rsidR="00721A5D" w:rsidRDefault="00721A5D" w:rsidP="00721A5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8594B" w14:textId="7D05DA2E" w:rsidR="00721A5D" w:rsidRPr="0013349B" w:rsidRDefault="00721A5D" w:rsidP="00721A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Zapeta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López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68D21" w14:textId="7BCA78A0" w:rsidR="00721A5D" w:rsidRPr="005721EA" w:rsidRDefault="00305830" w:rsidP="00721A5D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05/05/1968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F100A3" w14:textId="012114B7" w:rsidR="00721A5D" w:rsidRPr="00696178" w:rsidRDefault="00721A5D" w:rsidP="00721A5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51033A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11EE" w14:textId="25CF5AAC" w:rsidR="00721A5D" w:rsidRPr="00696178" w:rsidRDefault="00721A5D" w:rsidP="00721A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37,167.74 </w:t>
            </w:r>
          </w:p>
        </w:tc>
      </w:tr>
      <w:tr w:rsidR="00721A5D" w:rsidRPr="003E7493" w14:paraId="52136913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6864" w14:textId="46C7D41F" w:rsidR="00721A5D" w:rsidRDefault="00721A5D" w:rsidP="00721A5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B6F1D" w14:textId="64900AEC" w:rsidR="00721A5D" w:rsidRPr="0013349B" w:rsidRDefault="00721A5D" w:rsidP="00721A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Huguen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Danuario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Barrera Alvarado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27A83" w14:textId="65567CD4" w:rsidR="00721A5D" w:rsidRPr="005721EA" w:rsidRDefault="00305830" w:rsidP="00721A5D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23/07/1977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2B84D" w14:textId="210E02CA" w:rsidR="00721A5D" w:rsidRPr="00696178" w:rsidRDefault="00721A5D" w:rsidP="00721A5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2B1B" w14:textId="1ED643F1" w:rsidR="00721A5D" w:rsidRPr="00696178" w:rsidRDefault="00721A5D" w:rsidP="00721A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37,167.74 </w:t>
            </w:r>
          </w:p>
        </w:tc>
      </w:tr>
      <w:tr w:rsidR="00721A5D" w:rsidRPr="003E7493" w14:paraId="4FEBA3C4" w14:textId="77777777" w:rsidTr="009C3291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2D591" w14:textId="5CADEE77" w:rsidR="00721A5D" w:rsidRDefault="00721A5D" w:rsidP="00721A5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80972" w14:textId="04FFF573" w:rsidR="00721A5D" w:rsidRPr="0013349B" w:rsidRDefault="00721A5D" w:rsidP="00721A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Tania Sucely Carías Ruano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F383A" w14:textId="257CBCC5" w:rsidR="00721A5D" w:rsidRPr="005721EA" w:rsidRDefault="00305830" w:rsidP="00721A5D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13/04/1989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CCC6E" w14:textId="2838FC66" w:rsidR="00721A5D" w:rsidRPr="008A6971" w:rsidRDefault="00721A5D" w:rsidP="00721A5D">
            <w:pPr>
              <w:jc w:val="right"/>
              <w:rPr>
                <w:color w:val="000000"/>
                <w:sz w:val="24"/>
              </w:rPr>
            </w:pPr>
            <w:r w:rsidRPr="00A24EA7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7D1D" w14:textId="1CF924A8" w:rsidR="00721A5D" w:rsidRDefault="00721A5D" w:rsidP="00721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37,167.74 </w:t>
            </w:r>
          </w:p>
        </w:tc>
      </w:tr>
      <w:tr w:rsidR="00721A5D" w:rsidRPr="003E7493" w14:paraId="7A0A25CA" w14:textId="77777777" w:rsidTr="009C3291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67511" w14:textId="4C943D91" w:rsidR="00721A5D" w:rsidRDefault="00721A5D" w:rsidP="00721A5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5BF02" w14:textId="6A77FDF6" w:rsidR="00721A5D" w:rsidRPr="0013349B" w:rsidRDefault="00721A5D" w:rsidP="00721A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Ruby Barahona Hernández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D5B2F" w14:textId="45A10558" w:rsidR="00721A5D" w:rsidRPr="005721EA" w:rsidRDefault="00305830" w:rsidP="00721A5D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12/09/1991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00167" w14:textId="2D379E69" w:rsidR="00721A5D" w:rsidRPr="008A6971" w:rsidRDefault="00721A5D" w:rsidP="00721A5D">
            <w:pPr>
              <w:jc w:val="right"/>
              <w:rPr>
                <w:color w:val="000000"/>
                <w:sz w:val="24"/>
              </w:rPr>
            </w:pPr>
            <w:r w:rsidRPr="00A24EA7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927B" w14:textId="1D000C09" w:rsidR="00721A5D" w:rsidRDefault="00721A5D" w:rsidP="00721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26,172.29 </w:t>
            </w:r>
          </w:p>
        </w:tc>
      </w:tr>
    </w:tbl>
    <w:p w14:paraId="4D509F64" w14:textId="5C24F1C5" w:rsidR="00F21DBB" w:rsidRDefault="00F21DBB" w:rsidP="001D6EA4">
      <w:pPr>
        <w:rPr>
          <w:sz w:val="12"/>
          <w:szCs w:val="12"/>
        </w:rPr>
      </w:pPr>
    </w:p>
    <w:p w14:paraId="105C0882" w14:textId="35BF12F5" w:rsidR="00E52595" w:rsidRDefault="00E52595" w:rsidP="001D6EA4">
      <w:pPr>
        <w:rPr>
          <w:sz w:val="12"/>
          <w:szCs w:val="12"/>
        </w:rPr>
      </w:pPr>
    </w:p>
    <w:p w14:paraId="7E470F86" w14:textId="072B95AC" w:rsidR="00E52595" w:rsidRDefault="00E52595" w:rsidP="001D6EA4">
      <w:pPr>
        <w:rPr>
          <w:sz w:val="1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07"/>
        <w:gridCol w:w="1894"/>
      </w:tblGrid>
      <w:tr w:rsidR="00E52595" w:rsidRPr="003E7493" w14:paraId="70CA1AF3" w14:textId="77777777" w:rsidTr="00581492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8911313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0958236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2B1484D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2FA763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354CA5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E52595" w:rsidRPr="003E7493" w14:paraId="5D505BC4" w14:textId="77777777" w:rsidTr="00581492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8C149" w14:textId="2BC1D259" w:rsidR="00E52595" w:rsidRPr="003E7493" w:rsidRDefault="00793F57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BBB4C" w14:textId="146BDF74" w:rsidR="00E52595" w:rsidRDefault="00E52595" w:rsidP="00581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595">
              <w:rPr>
                <w:rFonts w:ascii="Arial" w:hAnsi="Arial" w:cs="Arial"/>
                <w:sz w:val="20"/>
                <w:szCs w:val="20"/>
              </w:rPr>
              <w:t>Wilfido</w:t>
            </w:r>
            <w:proofErr w:type="spellEnd"/>
            <w:r w:rsidRPr="00E52595">
              <w:rPr>
                <w:rFonts w:ascii="Arial" w:hAnsi="Arial" w:cs="Arial"/>
                <w:sz w:val="20"/>
                <w:szCs w:val="20"/>
              </w:rPr>
              <w:t xml:space="preserve"> Castillo </w:t>
            </w:r>
            <w:proofErr w:type="spellStart"/>
            <w:r w:rsidRPr="00E52595">
              <w:rPr>
                <w:rFonts w:ascii="Arial" w:hAnsi="Arial" w:cs="Arial"/>
                <w:sz w:val="20"/>
                <w:szCs w:val="20"/>
              </w:rPr>
              <w:t>Alvarez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D5224" w14:textId="70061F85" w:rsidR="00E52595" w:rsidRPr="005721EA" w:rsidRDefault="00305830" w:rsidP="0058149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22/09/1991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4E88C" w14:textId="318DD421" w:rsidR="00E52595" w:rsidRPr="00BD110F" w:rsidRDefault="00793F57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28E9" w14:textId="0CC6B1D3" w:rsidR="00E52595" w:rsidRDefault="00721A5D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Q20,132.53</w:t>
            </w:r>
          </w:p>
        </w:tc>
      </w:tr>
      <w:tr w:rsidR="00FE5E30" w:rsidRPr="003E7493" w14:paraId="2B10B012" w14:textId="77777777" w:rsidTr="00D57C4A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D6855" w14:textId="2C74A778" w:rsidR="00FE5E30" w:rsidRPr="003E7493" w:rsidRDefault="00FE5E30" w:rsidP="00FE5E30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887EE" w14:textId="6A6C87F2" w:rsidR="00FE5E30" w:rsidRPr="00E52595" w:rsidRDefault="00FE5E30" w:rsidP="00FE5E3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2595">
              <w:rPr>
                <w:rFonts w:ascii="Arial" w:hAnsi="Arial" w:cs="Arial"/>
                <w:b/>
                <w:sz w:val="20"/>
                <w:szCs w:val="20"/>
              </w:rPr>
              <w:t>Reyner</w:t>
            </w:r>
            <w:proofErr w:type="spellEnd"/>
            <w:r w:rsidRPr="00E52595">
              <w:rPr>
                <w:rFonts w:ascii="Arial" w:hAnsi="Arial" w:cs="Arial"/>
                <w:b/>
                <w:sz w:val="20"/>
                <w:szCs w:val="20"/>
              </w:rPr>
              <w:t xml:space="preserve"> Francisco </w:t>
            </w:r>
            <w:proofErr w:type="spellStart"/>
            <w:r w:rsidRPr="00E52595">
              <w:rPr>
                <w:rFonts w:ascii="Arial" w:hAnsi="Arial" w:cs="Arial"/>
                <w:b/>
                <w:sz w:val="20"/>
                <w:szCs w:val="20"/>
              </w:rPr>
              <w:t>Ortíz</w:t>
            </w:r>
            <w:proofErr w:type="spellEnd"/>
            <w:r w:rsidRPr="00E52595">
              <w:rPr>
                <w:rFonts w:ascii="Arial" w:hAnsi="Arial" w:cs="Arial"/>
                <w:b/>
                <w:sz w:val="20"/>
                <w:szCs w:val="20"/>
              </w:rPr>
              <w:t xml:space="preserve"> Enamorado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38376" w14:textId="386308BB" w:rsidR="00FE5E30" w:rsidRPr="005721EA" w:rsidRDefault="005D4F13" w:rsidP="00FE5E30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26/09/1988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72314" w14:textId="290FBA2D" w:rsidR="00FE5E30" w:rsidRPr="00BD110F" w:rsidRDefault="00FE5E30" w:rsidP="00FE5E30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8E9B" w14:textId="7F6872AE" w:rsidR="00FE5E30" w:rsidRDefault="00FE5E30" w:rsidP="00FE5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15,486.56 </w:t>
            </w:r>
          </w:p>
        </w:tc>
      </w:tr>
      <w:tr w:rsidR="00FE5E30" w:rsidRPr="003E7493" w14:paraId="13D7D23D" w14:textId="77777777" w:rsidTr="00D57C4A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F5B43" w14:textId="7DA8B432" w:rsidR="00FE5E30" w:rsidRPr="003E7493" w:rsidRDefault="00FE5E30" w:rsidP="00FE5E30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CE013" w14:textId="60A835F0" w:rsidR="00FE5E30" w:rsidRPr="00E52595" w:rsidRDefault="00FE5E30" w:rsidP="00FE5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595">
              <w:rPr>
                <w:rFonts w:ascii="Arial" w:hAnsi="Arial" w:cs="Arial"/>
                <w:b/>
                <w:sz w:val="20"/>
                <w:szCs w:val="20"/>
              </w:rPr>
              <w:t>Ismael Federico Hernández Cardona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CFE5D" w14:textId="3D90DC46" w:rsidR="00FE5E30" w:rsidRPr="005721EA" w:rsidRDefault="005D4F13" w:rsidP="00FE5E30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22/04/1986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6F7DF" w14:textId="5B660F10" w:rsidR="00FE5E30" w:rsidRPr="00BD110F" w:rsidRDefault="00FE5E30" w:rsidP="00FE5E30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07CC" w14:textId="650470F9" w:rsidR="00FE5E30" w:rsidRDefault="00FE5E30" w:rsidP="00FE5E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13,937.90 </w:t>
            </w:r>
          </w:p>
        </w:tc>
      </w:tr>
      <w:tr w:rsidR="00E52595" w:rsidRPr="003E7493" w14:paraId="6F16CA4A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91951" w14:textId="77777777" w:rsidR="00E52595" w:rsidRPr="003E7493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D2A3E" w14:textId="5F7405F7" w:rsidR="00E52595" w:rsidRDefault="00E52595" w:rsidP="0058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A62FE" w14:textId="77777777" w:rsidR="00E52595" w:rsidRPr="005721EA" w:rsidRDefault="00E52595" w:rsidP="0058149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47547" w14:textId="77777777" w:rsidR="00E52595" w:rsidRPr="00BD110F" w:rsidRDefault="00E52595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F7D0" w14:textId="77777777" w:rsidR="00E52595" w:rsidRDefault="00E52595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95" w:rsidRPr="003E7493" w14:paraId="0ED7456F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B7005" w14:textId="77777777" w:rsidR="00E52595" w:rsidRPr="003E7493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54276" w14:textId="0115C98C" w:rsidR="00E52595" w:rsidRDefault="00E52595" w:rsidP="0058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3901E" w14:textId="77777777" w:rsidR="00E52595" w:rsidRPr="00CD5E48" w:rsidRDefault="00E52595" w:rsidP="0058149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CB447" w14:textId="77777777" w:rsidR="00E52595" w:rsidRPr="00BD110F" w:rsidRDefault="00E52595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D86B" w14:textId="77777777" w:rsidR="00E52595" w:rsidRDefault="00E52595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95" w:rsidRPr="003E7493" w14:paraId="3963FF5C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F6E84" w14:textId="77777777" w:rsidR="00E52595" w:rsidRPr="003E7493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FAAD3" w14:textId="3BE1BA27" w:rsidR="00E52595" w:rsidRDefault="00E52595" w:rsidP="00581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937A6" w14:textId="77777777" w:rsidR="00E52595" w:rsidRPr="00CD5E48" w:rsidRDefault="00E52595" w:rsidP="0058149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88A5C" w14:textId="77777777" w:rsidR="00E52595" w:rsidRDefault="00E52595" w:rsidP="00581492">
            <w:pPr>
              <w:jc w:val="right"/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C7F6" w14:textId="77777777" w:rsidR="00E52595" w:rsidRDefault="00E52595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95" w:rsidRPr="003E7493" w14:paraId="24D6C98E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841D7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B1A5" w14:textId="5DAF5025" w:rsidR="00E52595" w:rsidRPr="00D73502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5C6EE" w14:textId="77777777" w:rsidR="00E52595" w:rsidRPr="00D95A4B" w:rsidRDefault="00E52595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D76F3" w14:textId="77777777" w:rsidR="00E52595" w:rsidRPr="00C22095" w:rsidRDefault="00E52595" w:rsidP="00581492">
            <w:pPr>
              <w:jc w:val="right"/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FDA1" w14:textId="77777777" w:rsidR="00E52595" w:rsidRDefault="00E52595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95" w:rsidRPr="003E7493" w14:paraId="04454652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F0BAD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C370" w14:textId="29A288EA" w:rsidR="00E52595" w:rsidRPr="00D73502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9867D" w14:textId="77777777" w:rsidR="00E52595" w:rsidRPr="00D95A4B" w:rsidRDefault="00E52595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94B58" w14:textId="77777777" w:rsidR="00E52595" w:rsidRPr="00BD110F" w:rsidRDefault="00E52595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31F4" w14:textId="77777777" w:rsidR="00E52595" w:rsidRDefault="00E52595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95" w:rsidRPr="003E7493" w14:paraId="5FE9520A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761BF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DD1CC" w14:textId="5B6B3AF2" w:rsidR="00E52595" w:rsidRPr="00D73502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6713B" w14:textId="77777777" w:rsidR="00E52595" w:rsidRPr="00D95A4B" w:rsidRDefault="00E52595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28A0C" w14:textId="77777777" w:rsidR="00E52595" w:rsidRPr="00BD110F" w:rsidRDefault="00E52595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CF3F" w14:textId="77777777" w:rsidR="00E52595" w:rsidRDefault="00E52595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95" w:rsidRPr="003E7493" w14:paraId="7D27D55C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D45A4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56FA8" w14:textId="3BC129C2" w:rsidR="00E52595" w:rsidRPr="00D73502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95A04" w14:textId="77777777" w:rsidR="00E52595" w:rsidRPr="00D95A4B" w:rsidRDefault="00E52595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F516D" w14:textId="77777777" w:rsidR="00E52595" w:rsidRPr="00712406" w:rsidRDefault="00E52595" w:rsidP="0058149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93BE" w14:textId="77777777" w:rsidR="00E52595" w:rsidRDefault="00E52595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95" w:rsidRPr="003E7493" w14:paraId="68773D10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115A4" w14:textId="77777777" w:rsidR="00E52595" w:rsidRPr="003E7493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83216" w14:textId="7C6BDB21" w:rsidR="00E52595" w:rsidRPr="00D73502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6330E" w14:textId="77777777" w:rsidR="00E52595" w:rsidRPr="00D95A4B" w:rsidRDefault="00E52595" w:rsidP="00581492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1A1B7" w14:textId="77777777" w:rsidR="00E52595" w:rsidRPr="00696178" w:rsidRDefault="00E52595" w:rsidP="0058149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BD2D" w14:textId="77777777" w:rsidR="00E52595" w:rsidRPr="00696178" w:rsidRDefault="00E52595" w:rsidP="005814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595" w:rsidRPr="003E7493" w14:paraId="70EA1D6F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E8739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66B93" w14:textId="50C27128" w:rsidR="00E52595" w:rsidRPr="0089159D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9C663" w14:textId="77777777" w:rsidR="00E52595" w:rsidRPr="00C203F7" w:rsidRDefault="00E52595" w:rsidP="00581492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C9197" w14:textId="77777777" w:rsidR="00E52595" w:rsidRPr="00696178" w:rsidRDefault="00E52595" w:rsidP="0058149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2E97" w14:textId="77777777" w:rsidR="00E52595" w:rsidRPr="00696178" w:rsidRDefault="00E52595" w:rsidP="005814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595" w:rsidRPr="003E7493" w14:paraId="15885974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82F92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5E4CD" w14:textId="4E7BE239" w:rsidR="00E52595" w:rsidRPr="0089159D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79AD7" w14:textId="77777777" w:rsidR="00E52595" w:rsidRPr="00C203F7" w:rsidRDefault="00E52595" w:rsidP="00581492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BE213" w14:textId="77777777" w:rsidR="00E52595" w:rsidRPr="00696178" w:rsidRDefault="00E52595" w:rsidP="0058149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E70C" w14:textId="77777777" w:rsidR="00E52595" w:rsidRPr="00696178" w:rsidRDefault="00E52595" w:rsidP="005814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595" w:rsidRPr="003E7493" w14:paraId="5DA12181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C836C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A81C3" w14:textId="01A2849F" w:rsidR="00E52595" w:rsidRPr="0013349B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10EE2" w14:textId="77777777" w:rsidR="00E52595" w:rsidRPr="00C203F7" w:rsidRDefault="00E52595" w:rsidP="00581492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4F1FC" w14:textId="77777777" w:rsidR="00E52595" w:rsidRPr="00696178" w:rsidRDefault="00E52595" w:rsidP="0058149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0A05" w14:textId="77777777" w:rsidR="00E52595" w:rsidRPr="00696178" w:rsidRDefault="00E52595" w:rsidP="005814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595" w:rsidRPr="003E7493" w14:paraId="640865D2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F3AD7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10FF0" w14:textId="52C6680E" w:rsidR="00E52595" w:rsidRPr="0013349B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D4F1E" w14:textId="77777777" w:rsidR="00E52595" w:rsidRPr="005721EA" w:rsidRDefault="00E52595" w:rsidP="0058149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0FF12" w14:textId="77777777" w:rsidR="00E52595" w:rsidRPr="00696178" w:rsidRDefault="00E52595" w:rsidP="0058149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592F" w14:textId="77777777" w:rsidR="00E52595" w:rsidRPr="00696178" w:rsidRDefault="00E52595" w:rsidP="005814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595" w:rsidRPr="003E7493" w14:paraId="3426ED97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70BF9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30B67" w14:textId="2092C5F1" w:rsidR="00E52595" w:rsidRPr="0013349B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92DE1" w14:textId="77777777" w:rsidR="00E52595" w:rsidRPr="005721EA" w:rsidRDefault="00E52595" w:rsidP="0058149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20B2B" w14:textId="77777777" w:rsidR="00E52595" w:rsidRPr="00696178" w:rsidRDefault="00E52595" w:rsidP="0058149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692F" w14:textId="77777777" w:rsidR="00E52595" w:rsidRPr="00696178" w:rsidRDefault="00E52595" w:rsidP="005814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595" w:rsidRPr="003E7493" w14:paraId="5D9F65B6" w14:textId="77777777" w:rsidTr="00581492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59890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ABCEE" w14:textId="39C08039" w:rsidR="00E52595" w:rsidRPr="0013349B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ED087" w14:textId="77777777" w:rsidR="00E52595" w:rsidRPr="005721EA" w:rsidRDefault="00E52595" w:rsidP="0058149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28B42" w14:textId="77777777" w:rsidR="00E52595" w:rsidRPr="008A6971" w:rsidRDefault="00E52595" w:rsidP="0058149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3002" w14:textId="77777777" w:rsidR="00E52595" w:rsidRDefault="00E52595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95" w:rsidRPr="003E7493" w14:paraId="473A27B3" w14:textId="77777777" w:rsidTr="00581492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DDEAB" w14:textId="77777777" w:rsidR="00E52595" w:rsidRDefault="00E5259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42102" w14:textId="2903E419" w:rsidR="00E52595" w:rsidRPr="0013349B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3303A" w14:textId="77777777" w:rsidR="00E52595" w:rsidRPr="005721EA" w:rsidRDefault="00E52595" w:rsidP="0058149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E0D7F" w14:textId="77777777" w:rsidR="00E52595" w:rsidRPr="008A6971" w:rsidRDefault="00E52595" w:rsidP="0058149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6E3D" w14:textId="77777777" w:rsidR="00E52595" w:rsidRDefault="00E52595" w:rsidP="00581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9A30E" w14:textId="77777777" w:rsidR="00E52595" w:rsidRDefault="00E52595" w:rsidP="001D6EA4">
      <w:pPr>
        <w:rPr>
          <w:sz w:val="12"/>
          <w:szCs w:val="12"/>
        </w:rPr>
      </w:pPr>
    </w:p>
    <w:sectPr w:rsidR="00E52595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AAE6" w14:textId="77777777" w:rsidR="00387CBD" w:rsidRDefault="00387CBD" w:rsidP="000A6135">
      <w:pPr>
        <w:spacing w:after="0" w:line="240" w:lineRule="auto"/>
      </w:pPr>
      <w:r>
        <w:separator/>
      </w:r>
    </w:p>
  </w:endnote>
  <w:endnote w:type="continuationSeparator" w:id="0">
    <w:p w14:paraId="6AA4F643" w14:textId="77777777" w:rsidR="00387CBD" w:rsidRDefault="00387CBD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229D" w14:textId="77777777" w:rsidR="00387CBD" w:rsidRDefault="00387CBD" w:rsidP="000A6135">
      <w:pPr>
        <w:spacing w:after="0" w:line="240" w:lineRule="auto"/>
      </w:pPr>
      <w:r>
        <w:separator/>
      </w:r>
    </w:p>
  </w:footnote>
  <w:footnote w:type="continuationSeparator" w:id="0">
    <w:p w14:paraId="3B586F5B" w14:textId="77777777" w:rsidR="00387CBD" w:rsidRDefault="00387CBD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14:paraId="5A5A3811" w14:textId="77777777" w:rsidTr="00DD2C1B">
      <w:trPr>
        <w:trHeight w:val="354"/>
      </w:trPr>
      <w:tc>
        <w:tcPr>
          <w:tcW w:w="9893" w:type="dxa"/>
        </w:tcPr>
        <w:p w14:paraId="484D10C5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4F891E3F" w14:textId="77777777" w:rsidR="004C73C2" w:rsidRPr="00DD2C1B" w:rsidRDefault="00DF5972" w:rsidP="00820FED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20FED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6F1D04">
            <w:rPr>
              <w:rFonts w:ascii="Cambria" w:hAnsi="Cambria"/>
              <w:b/>
              <w:bCs/>
              <w:color w:val="4F81BD"/>
              <w:sz w:val="18"/>
              <w:szCs w:val="28"/>
            </w:rPr>
            <w:t>1</w:t>
          </w:r>
        </w:p>
      </w:tc>
    </w:tr>
  </w:tbl>
  <w:p w14:paraId="5225D491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3BF8"/>
    <w:rsid w:val="000040C9"/>
    <w:rsid w:val="00004B55"/>
    <w:rsid w:val="00015C31"/>
    <w:rsid w:val="00024C73"/>
    <w:rsid w:val="00034287"/>
    <w:rsid w:val="00044C51"/>
    <w:rsid w:val="00062230"/>
    <w:rsid w:val="00062F32"/>
    <w:rsid w:val="00064DD3"/>
    <w:rsid w:val="0006628A"/>
    <w:rsid w:val="000665EB"/>
    <w:rsid w:val="000720CD"/>
    <w:rsid w:val="00073C20"/>
    <w:rsid w:val="00074979"/>
    <w:rsid w:val="00076D58"/>
    <w:rsid w:val="00083C4B"/>
    <w:rsid w:val="000860FA"/>
    <w:rsid w:val="00087DA5"/>
    <w:rsid w:val="00090453"/>
    <w:rsid w:val="0009444A"/>
    <w:rsid w:val="00097550"/>
    <w:rsid w:val="000A6135"/>
    <w:rsid w:val="000B0A07"/>
    <w:rsid w:val="000B460D"/>
    <w:rsid w:val="000B575F"/>
    <w:rsid w:val="000D2510"/>
    <w:rsid w:val="000D79BB"/>
    <w:rsid w:val="000E69F2"/>
    <w:rsid w:val="000F6DD4"/>
    <w:rsid w:val="000F7015"/>
    <w:rsid w:val="00100966"/>
    <w:rsid w:val="00106A3E"/>
    <w:rsid w:val="001110A3"/>
    <w:rsid w:val="00112DDA"/>
    <w:rsid w:val="0013349B"/>
    <w:rsid w:val="00133775"/>
    <w:rsid w:val="00145690"/>
    <w:rsid w:val="00162944"/>
    <w:rsid w:val="00167263"/>
    <w:rsid w:val="00167340"/>
    <w:rsid w:val="00180A56"/>
    <w:rsid w:val="001811CB"/>
    <w:rsid w:val="00187A6D"/>
    <w:rsid w:val="0019145D"/>
    <w:rsid w:val="001A12DA"/>
    <w:rsid w:val="001A2CCF"/>
    <w:rsid w:val="001B1B4B"/>
    <w:rsid w:val="001B2563"/>
    <w:rsid w:val="001B2728"/>
    <w:rsid w:val="001B51E3"/>
    <w:rsid w:val="001B65D7"/>
    <w:rsid w:val="001C5202"/>
    <w:rsid w:val="001C625E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7A1D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9D"/>
    <w:rsid w:val="00287DF6"/>
    <w:rsid w:val="002916F4"/>
    <w:rsid w:val="002923A0"/>
    <w:rsid w:val="00295A3C"/>
    <w:rsid w:val="002975E8"/>
    <w:rsid w:val="002A4801"/>
    <w:rsid w:val="002B1617"/>
    <w:rsid w:val="002C50BD"/>
    <w:rsid w:val="002D0894"/>
    <w:rsid w:val="002D1293"/>
    <w:rsid w:val="002D1DAA"/>
    <w:rsid w:val="002D6CA8"/>
    <w:rsid w:val="002E6776"/>
    <w:rsid w:val="002E7B36"/>
    <w:rsid w:val="002F5642"/>
    <w:rsid w:val="002F620F"/>
    <w:rsid w:val="002F741D"/>
    <w:rsid w:val="00305830"/>
    <w:rsid w:val="00310922"/>
    <w:rsid w:val="00312709"/>
    <w:rsid w:val="003145F5"/>
    <w:rsid w:val="00314D70"/>
    <w:rsid w:val="00315078"/>
    <w:rsid w:val="00316E03"/>
    <w:rsid w:val="003273B6"/>
    <w:rsid w:val="0032797C"/>
    <w:rsid w:val="0033198F"/>
    <w:rsid w:val="00332209"/>
    <w:rsid w:val="003354E6"/>
    <w:rsid w:val="00336581"/>
    <w:rsid w:val="00343C46"/>
    <w:rsid w:val="00346561"/>
    <w:rsid w:val="00346AE0"/>
    <w:rsid w:val="00351564"/>
    <w:rsid w:val="00360C1D"/>
    <w:rsid w:val="00374081"/>
    <w:rsid w:val="00376E74"/>
    <w:rsid w:val="00377C8C"/>
    <w:rsid w:val="003807CE"/>
    <w:rsid w:val="00387CBD"/>
    <w:rsid w:val="003A0D6C"/>
    <w:rsid w:val="003A255E"/>
    <w:rsid w:val="003A2DF7"/>
    <w:rsid w:val="003A403F"/>
    <w:rsid w:val="003B2E22"/>
    <w:rsid w:val="003B6D7F"/>
    <w:rsid w:val="003C6AAE"/>
    <w:rsid w:val="003C7099"/>
    <w:rsid w:val="003D7BBE"/>
    <w:rsid w:val="003E1359"/>
    <w:rsid w:val="003E2784"/>
    <w:rsid w:val="003E379C"/>
    <w:rsid w:val="003F58F5"/>
    <w:rsid w:val="00402F8D"/>
    <w:rsid w:val="0041307B"/>
    <w:rsid w:val="0042074B"/>
    <w:rsid w:val="00425F73"/>
    <w:rsid w:val="00430A25"/>
    <w:rsid w:val="00432728"/>
    <w:rsid w:val="00442804"/>
    <w:rsid w:val="00447C79"/>
    <w:rsid w:val="00457CD2"/>
    <w:rsid w:val="00471265"/>
    <w:rsid w:val="00472215"/>
    <w:rsid w:val="004728A1"/>
    <w:rsid w:val="004749BA"/>
    <w:rsid w:val="00476015"/>
    <w:rsid w:val="00493E7A"/>
    <w:rsid w:val="004A7E3A"/>
    <w:rsid w:val="004B17BA"/>
    <w:rsid w:val="004C1FA6"/>
    <w:rsid w:val="004C6F70"/>
    <w:rsid w:val="004C73C2"/>
    <w:rsid w:val="004C7AF4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11CBA"/>
    <w:rsid w:val="00511F5B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925CA"/>
    <w:rsid w:val="00595335"/>
    <w:rsid w:val="0059563B"/>
    <w:rsid w:val="005B37EE"/>
    <w:rsid w:val="005B397C"/>
    <w:rsid w:val="005B3AC2"/>
    <w:rsid w:val="005B41B8"/>
    <w:rsid w:val="005D0CCB"/>
    <w:rsid w:val="005D397D"/>
    <w:rsid w:val="005D4F13"/>
    <w:rsid w:val="005F3587"/>
    <w:rsid w:val="005F5603"/>
    <w:rsid w:val="005F5627"/>
    <w:rsid w:val="006052D6"/>
    <w:rsid w:val="00627078"/>
    <w:rsid w:val="00627263"/>
    <w:rsid w:val="0063460C"/>
    <w:rsid w:val="00641A3F"/>
    <w:rsid w:val="00641AE1"/>
    <w:rsid w:val="00651574"/>
    <w:rsid w:val="0066350C"/>
    <w:rsid w:val="00664B9D"/>
    <w:rsid w:val="00665FB2"/>
    <w:rsid w:val="00667391"/>
    <w:rsid w:val="00674EE0"/>
    <w:rsid w:val="00680844"/>
    <w:rsid w:val="00683B7B"/>
    <w:rsid w:val="00686816"/>
    <w:rsid w:val="00695CC1"/>
    <w:rsid w:val="00696178"/>
    <w:rsid w:val="006A2940"/>
    <w:rsid w:val="006A6565"/>
    <w:rsid w:val="006B2887"/>
    <w:rsid w:val="006C0A08"/>
    <w:rsid w:val="006C3965"/>
    <w:rsid w:val="006D2C75"/>
    <w:rsid w:val="006D6329"/>
    <w:rsid w:val="006D6F15"/>
    <w:rsid w:val="006F05F9"/>
    <w:rsid w:val="006F10E5"/>
    <w:rsid w:val="006F1D04"/>
    <w:rsid w:val="006F5896"/>
    <w:rsid w:val="006F6BB2"/>
    <w:rsid w:val="00702832"/>
    <w:rsid w:val="00710C5D"/>
    <w:rsid w:val="007165D6"/>
    <w:rsid w:val="007201CD"/>
    <w:rsid w:val="00721A5D"/>
    <w:rsid w:val="00724A4D"/>
    <w:rsid w:val="00726ABA"/>
    <w:rsid w:val="00730DCA"/>
    <w:rsid w:val="00732D87"/>
    <w:rsid w:val="00741945"/>
    <w:rsid w:val="007426D8"/>
    <w:rsid w:val="007431AD"/>
    <w:rsid w:val="00756654"/>
    <w:rsid w:val="00761B68"/>
    <w:rsid w:val="007631F9"/>
    <w:rsid w:val="007656C2"/>
    <w:rsid w:val="00793E23"/>
    <w:rsid w:val="00793F57"/>
    <w:rsid w:val="007954E1"/>
    <w:rsid w:val="007B0454"/>
    <w:rsid w:val="007B1445"/>
    <w:rsid w:val="007B28C5"/>
    <w:rsid w:val="007B4C7A"/>
    <w:rsid w:val="007C0DAB"/>
    <w:rsid w:val="007D28BE"/>
    <w:rsid w:val="007D3B67"/>
    <w:rsid w:val="007D78F9"/>
    <w:rsid w:val="00801782"/>
    <w:rsid w:val="00805056"/>
    <w:rsid w:val="00806B42"/>
    <w:rsid w:val="00813116"/>
    <w:rsid w:val="00820FED"/>
    <w:rsid w:val="00827934"/>
    <w:rsid w:val="00844280"/>
    <w:rsid w:val="008443DF"/>
    <w:rsid w:val="00845EE2"/>
    <w:rsid w:val="00845F9A"/>
    <w:rsid w:val="0087511C"/>
    <w:rsid w:val="00882BB6"/>
    <w:rsid w:val="00887330"/>
    <w:rsid w:val="0089159D"/>
    <w:rsid w:val="00895C9E"/>
    <w:rsid w:val="0089685C"/>
    <w:rsid w:val="00896C4E"/>
    <w:rsid w:val="008A17F5"/>
    <w:rsid w:val="008C5DE8"/>
    <w:rsid w:val="008C6D10"/>
    <w:rsid w:val="008D1114"/>
    <w:rsid w:val="008D2EEA"/>
    <w:rsid w:val="008D4F29"/>
    <w:rsid w:val="008D55B1"/>
    <w:rsid w:val="008D5A1B"/>
    <w:rsid w:val="008E2311"/>
    <w:rsid w:val="008E357A"/>
    <w:rsid w:val="008E4DAE"/>
    <w:rsid w:val="008E5206"/>
    <w:rsid w:val="008E5B4E"/>
    <w:rsid w:val="008F4BA6"/>
    <w:rsid w:val="008F762B"/>
    <w:rsid w:val="00900A2C"/>
    <w:rsid w:val="00907629"/>
    <w:rsid w:val="009111F0"/>
    <w:rsid w:val="00917FED"/>
    <w:rsid w:val="009203C8"/>
    <w:rsid w:val="00925E15"/>
    <w:rsid w:val="009309AE"/>
    <w:rsid w:val="00933563"/>
    <w:rsid w:val="00934FCB"/>
    <w:rsid w:val="0093681D"/>
    <w:rsid w:val="00936CEE"/>
    <w:rsid w:val="009414C8"/>
    <w:rsid w:val="00946484"/>
    <w:rsid w:val="00955314"/>
    <w:rsid w:val="00966E54"/>
    <w:rsid w:val="00970CF5"/>
    <w:rsid w:val="009720C7"/>
    <w:rsid w:val="009901D3"/>
    <w:rsid w:val="00991772"/>
    <w:rsid w:val="00992BCC"/>
    <w:rsid w:val="009934C5"/>
    <w:rsid w:val="009939D3"/>
    <w:rsid w:val="00996BA2"/>
    <w:rsid w:val="009A1DC7"/>
    <w:rsid w:val="009C20EF"/>
    <w:rsid w:val="009C2E04"/>
    <w:rsid w:val="009C309D"/>
    <w:rsid w:val="009C3346"/>
    <w:rsid w:val="009C3C7D"/>
    <w:rsid w:val="009C699F"/>
    <w:rsid w:val="009C7873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7F59"/>
    <w:rsid w:val="00A02CC9"/>
    <w:rsid w:val="00A0304A"/>
    <w:rsid w:val="00A0540C"/>
    <w:rsid w:val="00A169D2"/>
    <w:rsid w:val="00A25FBE"/>
    <w:rsid w:val="00A45239"/>
    <w:rsid w:val="00A5002A"/>
    <w:rsid w:val="00A528EF"/>
    <w:rsid w:val="00A56DF7"/>
    <w:rsid w:val="00A7173B"/>
    <w:rsid w:val="00A83081"/>
    <w:rsid w:val="00A86C58"/>
    <w:rsid w:val="00A92184"/>
    <w:rsid w:val="00A96E1A"/>
    <w:rsid w:val="00AB3958"/>
    <w:rsid w:val="00AB42FC"/>
    <w:rsid w:val="00AB5921"/>
    <w:rsid w:val="00AC0393"/>
    <w:rsid w:val="00AC4B4F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D5595"/>
    <w:rsid w:val="00BE5F23"/>
    <w:rsid w:val="00C011EC"/>
    <w:rsid w:val="00C213B8"/>
    <w:rsid w:val="00C22095"/>
    <w:rsid w:val="00C22DFA"/>
    <w:rsid w:val="00C412B6"/>
    <w:rsid w:val="00C43031"/>
    <w:rsid w:val="00C43EA7"/>
    <w:rsid w:val="00C45075"/>
    <w:rsid w:val="00C57DA7"/>
    <w:rsid w:val="00C6293B"/>
    <w:rsid w:val="00C63BA4"/>
    <w:rsid w:val="00C70D53"/>
    <w:rsid w:val="00C70FC0"/>
    <w:rsid w:val="00C732FE"/>
    <w:rsid w:val="00C744B3"/>
    <w:rsid w:val="00C85370"/>
    <w:rsid w:val="00C9202E"/>
    <w:rsid w:val="00C9243C"/>
    <w:rsid w:val="00CA0AFB"/>
    <w:rsid w:val="00CA646B"/>
    <w:rsid w:val="00CA71EF"/>
    <w:rsid w:val="00CB6017"/>
    <w:rsid w:val="00CB6D41"/>
    <w:rsid w:val="00CC07C5"/>
    <w:rsid w:val="00CC4E5F"/>
    <w:rsid w:val="00CC5402"/>
    <w:rsid w:val="00CD26F6"/>
    <w:rsid w:val="00CD2C55"/>
    <w:rsid w:val="00CE31A4"/>
    <w:rsid w:val="00CF4504"/>
    <w:rsid w:val="00CF7DE1"/>
    <w:rsid w:val="00D04FA8"/>
    <w:rsid w:val="00D14D00"/>
    <w:rsid w:val="00D214F0"/>
    <w:rsid w:val="00D22B3A"/>
    <w:rsid w:val="00D309A1"/>
    <w:rsid w:val="00D3304C"/>
    <w:rsid w:val="00D3390B"/>
    <w:rsid w:val="00D404CB"/>
    <w:rsid w:val="00D50605"/>
    <w:rsid w:val="00D5367C"/>
    <w:rsid w:val="00D5656D"/>
    <w:rsid w:val="00D56CCB"/>
    <w:rsid w:val="00D57F2E"/>
    <w:rsid w:val="00D64A5A"/>
    <w:rsid w:val="00D73502"/>
    <w:rsid w:val="00D92D6A"/>
    <w:rsid w:val="00D955F5"/>
    <w:rsid w:val="00D95A4B"/>
    <w:rsid w:val="00DB05F0"/>
    <w:rsid w:val="00DB413F"/>
    <w:rsid w:val="00DC47A2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698E"/>
    <w:rsid w:val="00E200B5"/>
    <w:rsid w:val="00E26620"/>
    <w:rsid w:val="00E27AFE"/>
    <w:rsid w:val="00E31D90"/>
    <w:rsid w:val="00E3649B"/>
    <w:rsid w:val="00E44E46"/>
    <w:rsid w:val="00E50A94"/>
    <w:rsid w:val="00E52595"/>
    <w:rsid w:val="00E53A53"/>
    <w:rsid w:val="00E60443"/>
    <w:rsid w:val="00E70BC9"/>
    <w:rsid w:val="00E719EE"/>
    <w:rsid w:val="00E7441E"/>
    <w:rsid w:val="00E76E3F"/>
    <w:rsid w:val="00E77D6F"/>
    <w:rsid w:val="00E92BA7"/>
    <w:rsid w:val="00EA208C"/>
    <w:rsid w:val="00EA296C"/>
    <w:rsid w:val="00EA478C"/>
    <w:rsid w:val="00EC4BB9"/>
    <w:rsid w:val="00EE0405"/>
    <w:rsid w:val="00EE4C0F"/>
    <w:rsid w:val="00EE5E08"/>
    <w:rsid w:val="00EE794F"/>
    <w:rsid w:val="00EF226E"/>
    <w:rsid w:val="00EF5109"/>
    <w:rsid w:val="00EF60AF"/>
    <w:rsid w:val="00F02B5E"/>
    <w:rsid w:val="00F15AED"/>
    <w:rsid w:val="00F174C8"/>
    <w:rsid w:val="00F21DBB"/>
    <w:rsid w:val="00F30069"/>
    <w:rsid w:val="00F33B0C"/>
    <w:rsid w:val="00F43DD6"/>
    <w:rsid w:val="00F65061"/>
    <w:rsid w:val="00F67C92"/>
    <w:rsid w:val="00F769AF"/>
    <w:rsid w:val="00F9423F"/>
    <w:rsid w:val="00F95F33"/>
    <w:rsid w:val="00FA2773"/>
    <w:rsid w:val="00FA3653"/>
    <w:rsid w:val="00FA4832"/>
    <w:rsid w:val="00FA5E72"/>
    <w:rsid w:val="00FB1C27"/>
    <w:rsid w:val="00FB3E38"/>
    <w:rsid w:val="00FB3F8E"/>
    <w:rsid w:val="00FC04C5"/>
    <w:rsid w:val="00FC3761"/>
    <w:rsid w:val="00FC37EA"/>
    <w:rsid w:val="00FD63B4"/>
    <w:rsid w:val="00FE1EEC"/>
    <w:rsid w:val="00FE5965"/>
    <w:rsid w:val="00FE5E30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A51BD"/>
  <w15:docId w15:val="{7045DD23-23DF-4B52-85AC-88F6DC0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C6FF6F-6965-468F-9CBB-1D6A50D5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285</TotalTime>
  <Pages>4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77</cp:revision>
  <cp:lastPrinted>2021-06-02T20:28:00Z</cp:lastPrinted>
  <dcterms:created xsi:type="dcterms:W3CDTF">2019-03-04T20:29:00Z</dcterms:created>
  <dcterms:modified xsi:type="dcterms:W3CDTF">2021-08-04T17:22:00Z</dcterms:modified>
</cp:coreProperties>
</file>