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33499C0C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0250AE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JU</w:t>
                            </w:r>
                            <w:r w:rsidR="00C14871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L</w:t>
                            </w:r>
                            <w:r w:rsidR="000250AE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33499C0C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0250AE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JU</w:t>
                      </w:r>
                      <w:r w:rsidR="00C14871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L</w:t>
                      </w:r>
                      <w:r w:rsidR="000250AE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7B5C9C" w:rsidRPr="00C0510A" w14:paraId="2A47AACE" w14:textId="77777777" w:rsidTr="00C3010A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85684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FE18C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0856FD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FE0E9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817E7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D27AB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7B5C9C" w:rsidRPr="00C0510A" w14:paraId="73509436" w14:textId="77777777" w:rsidTr="00C3010A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7078F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CF37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76143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F294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30B77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90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7F4F9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1D175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63DE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7B5C9C" w:rsidRPr="00C0510A" w14:paraId="72D1C2E9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3A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736" w14:textId="77777777" w:rsidR="007B5C9C" w:rsidRPr="00F128F3" w:rsidRDefault="007B5C9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87E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40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A37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8F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1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63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89" w14:textId="77777777" w:rsidR="007B5C9C" w:rsidRPr="00F128F3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7B5C9C" w:rsidRPr="00C0510A" w14:paraId="5D07D1F1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0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DAE" w14:textId="72E42A05" w:rsidR="007B5C9C" w:rsidRPr="00C0510A" w:rsidRDefault="0066564F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2D3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0BD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C19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FB8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802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71C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AD3" w14:textId="77777777" w:rsidR="007B5C9C" w:rsidRPr="00C0510A" w:rsidRDefault="0066564F" w:rsidP="004F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B5C9C" w:rsidRPr="00C0510A" w14:paraId="1C04D5D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F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796" w14:textId="5A7539DC" w:rsidR="007B5C9C" w:rsidRPr="00C0510A" w:rsidRDefault="002578F4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F87" w14:textId="0767205D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410" w14:textId="7A9F29A0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15E" w14:textId="5450864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EE5" w14:textId="275043EF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8D3" w14:textId="2A76439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421" w14:textId="1F51C87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8C8" w14:textId="103DD20E" w:rsidR="007B5C9C" w:rsidRPr="00C0510A" w:rsidRDefault="002578F4" w:rsidP="0083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7B5C9C" w:rsidRPr="00C0510A" w14:paraId="1FA3003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C9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AF" w14:textId="6A99C334" w:rsidR="007B5C9C" w:rsidRPr="00C0510A" w:rsidRDefault="00A87CDC" w:rsidP="009C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17" w14:textId="6FEA16AD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691" w14:textId="7C645CCB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9F" w14:textId="5053CAF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52D" w14:textId="03C8D23E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3D4" w14:textId="75128A79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5D2" w14:textId="4E6FA176" w:rsidR="007B5C9C" w:rsidRPr="00C0510A" w:rsidRDefault="00A87CD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FE8" w14:textId="4A40ACBE" w:rsidR="007B5C9C" w:rsidRPr="00C0510A" w:rsidRDefault="00A87CDC" w:rsidP="009A5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418</w:t>
            </w:r>
          </w:p>
        </w:tc>
      </w:tr>
      <w:tr w:rsidR="007B5C9C" w:rsidRPr="00C0510A" w14:paraId="0D8F017B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57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A87" w14:textId="623B5277" w:rsidR="007B5C9C" w:rsidRPr="00C0510A" w:rsidRDefault="00511F51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C7" w14:textId="4616B045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994" w14:textId="050737F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FD4" w14:textId="7E1DF62D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6C" w14:textId="5514C6A1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ADF" w14:textId="643A7A4A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B58" w14:textId="250AAE73" w:rsidR="007B5C9C" w:rsidRPr="00C0510A" w:rsidRDefault="00511F5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31D" w14:textId="2E46E652" w:rsidR="007B5C9C" w:rsidRPr="00C0510A" w:rsidRDefault="00511F51" w:rsidP="009F37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FB28B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7B5C9C" w:rsidRPr="00C0510A" w14:paraId="5BF83D00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0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D1" w14:textId="37031EB9" w:rsidR="007B5C9C" w:rsidRPr="00C0510A" w:rsidRDefault="00FB28B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7" w14:textId="3902C83F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CCD" w14:textId="7C92258B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AAC" w14:textId="29D30417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66" w14:textId="20FE78F4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B8" w14:textId="6C0AAA78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47E" w14:textId="78C24C8E" w:rsidR="007B5C9C" w:rsidRPr="00C0510A" w:rsidRDefault="00FB28B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DD" w14:textId="02EB3154" w:rsidR="007B5C9C" w:rsidRPr="00C0510A" w:rsidRDefault="00FB28B4" w:rsidP="000C26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992</w:t>
            </w:r>
          </w:p>
        </w:tc>
      </w:tr>
      <w:tr w:rsidR="007B5C9C" w:rsidRPr="00C0510A" w14:paraId="36038F47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53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FA3" w14:textId="1988C8AD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C1487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F30" w14:textId="6A0B1C1D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84B" w14:textId="0989F009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D08" w14:textId="1C9B43BD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70D" w14:textId="46E573EB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455" w14:textId="22F4FAAB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F53" w14:textId="5A7118C0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F4" w14:textId="6CED489E" w:rsidR="007B5C9C" w:rsidRPr="00C0510A" w:rsidRDefault="00C14871" w:rsidP="00C148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CA2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036</w:t>
            </w:r>
          </w:p>
        </w:tc>
      </w:tr>
      <w:tr w:rsidR="007B5C9C" w:rsidRPr="00C0510A" w14:paraId="39871D8C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16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9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B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5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C8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742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4F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3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6363D591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55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8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4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C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7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02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E7B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3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6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41DE6DE4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8E2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D9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E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6E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C1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E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AD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D3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0FE879D5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7D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3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84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38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E7D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B9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2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EF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79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1FCF2D18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968FC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7D136" w14:textId="623EF4EE" w:rsidR="007B5C9C" w:rsidRPr="00C0510A" w:rsidRDefault="00C14871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1FCBA" w14:textId="6607CE41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  <w:r w:rsidR="00CA21BE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094C00" w14:textId="2E1C2BA9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B5936F" w14:textId="04739F3A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E5F7B1" w14:textId="5B4F5604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C307F" w14:textId="5480935D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  <w:r w:rsidR="00CA21BE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BD40E4" w14:textId="79BB6CB0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6F52FA" w14:textId="63A24B5F" w:rsidR="007B5C9C" w:rsidRPr="00C0510A" w:rsidRDefault="00C14871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  <w:r w:rsidR="00CA21BE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868</w:t>
            </w:r>
          </w:p>
        </w:tc>
      </w:tr>
    </w:tbl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3AE5BE0B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8315D5">
        <w:rPr>
          <w:sz w:val="18"/>
          <w:szCs w:val="12"/>
        </w:rPr>
        <w:t>3</w:t>
      </w:r>
      <w:r w:rsidR="00C14871">
        <w:rPr>
          <w:sz w:val="18"/>
          <w:szCs w:val="12"/>
        </w:rPr>
        <w:t>1 de julio</w:t>
      </w:r>
      <w:r w:rsidR="000B72EF">
        <w:rPr>
          <w:sz w:val="18"/>
          <w:szCs w:val="12"/>
        </w:rPr>
        <w:t xml:space="preserve">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0DAA" w14:textId="77777777" w:rsidR="00950382" w:rsidRDefault="00950382" w:rsidP="000A6135">
      <w:pPr>
        <w:spacing w:after="0" w:line="240" w:lineRule="auto"/>
      </w:pPr>
      <w:r>
        <w:separator/>
      </w:r>
    </w:p>
  </w:endnote>
  <w:endnote w:type="continuationSeparator" w:id="0">
    <w:p w14:paraId="0623E347" w14:textId="77777777" w:rsidR="00950382" w:rsidRDefault="00950382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0048" w14:textId="77777777" w:rsidR="00950382" w:rsidRDefault="00950382" w:rsidP="000A6135">
      <w:pPr>
        <w:spacing w:after="0" w:line="240" w:lineRule="auto"/>
      </w:pPr>
      <w:r>
        <w:separator/>
      </w:r>
    </w:p>
  </w:footnote>
  <w:footnote w:type="continuationSeparator" w:id="0">
    <w:p w14:paraId="19F97B6E" w14:textId="77777777" w:rsidR="00950382" w:rsidRDefault="00950382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0222"/>
    <w:rsid w:val="00011CA7"/>
    <w:rsid w:val="0001354B"/>
    <w:rsid w:val="00014F2A"/>
    <w:rsid w:val="00015C31"/>
    <w:rsid w:val="000179FB"/>
    <w:rsid w:val="00017EFD"/>
    <w:rsid w:val="00024C75"/>
    <w:rsid w:val="000250AE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260A"/>
    <w:rsid w:val="000C3844"/>
    <w:rsid w:val="000C4A82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11F51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70837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353A3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3EF"/>
    <w:rsid w:val="00786DCD"/>
    <w:rsid w:val="007872FF"/>
    <w:rsid w:val="007954E1"/>
    <w:rsid w:val="007A59E8"/>
    <w:rsid w:val="007B28C5"/>
    <w:rsid w:val="007B5C9C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315D5"/>
    <w:rsid w:val="0083605E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398A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382"/>
    <w:rsid w:val="00950BD7"/>
    <w:rsid w:val="00954E3E"/>
    <w:rsid w:val="009554F2"/>
    <w:rsid w:val="00956079"/>
    <w:rsid w:val="0095695B"/>
    <w:rsid w:val="009635BA"/>
    <w:rsid w:val="009709D2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A5971"/>
    <w:rsid w:val="009B4357"/>
    <w:rsid w:val="009B7919"/>
    <w:rsid w:val="009B7AE6"/>
    <w:rsid w:val="009C51FC"/>
    <w:rsid w:val="009C64D8"/>
    <w:rsid w:val="009C6819"/>
    <w:rsid w:val="009D09E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37C1"/>
    <w:rsid w:val="009F7F59"/>
    <w:rsid w:val="00A02CC9"/>
    <w:rsid w:val="00A03428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87CDC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4871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02A1"/>
    <w:rsid w:val="00C569FD"/>
    <w:rsid w:val="00C573A2"/>
    <w:rsid w:val="00C67348"/>
    <w:rsid w:val="00C77E5C"/>
    <w:rsid w:val="00C87EEB"/>
    <w:rsid w:val="00C953D0"/>
    <w:rsid w:val="00CA21BE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28F3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A60C2"/>
    <w:rsid w:val="00FB1C27"/>
    <w:rsid w:val="00FB28B4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940D6"/>
    <w:rsid w:val="001C2691"/>
    <w:rsid w:val="001E4069"/>
    <w:rsid w:val="00223961"/>
    <w:rsid w:val="0024182B"/>
    <w:rsid w:val="0027477F"/>
    <w:rsid w:val="00295C91"/>
    <w:rsid w:val="002962B5"/>
    <w:rsid w:val="002B01DC"/>
    <w:rsid w:val="002D371E"/>
    <w:rsid w:val="002D409B"/>
    <w:rsid w:val="002E22B0"/>
    <w:rsid w:val="003050C0"/>
    <w:rsid w:val="00322B37"/>
    <w:rsid w:val="003632F3"/>
    <w:rsid w:val="00385F57"/>
    <w:rsid w:val="003A0399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58B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76102"/>
    <w:rsid w:val="00792BAC"/>
    <w:rsid w:val="007A06DC"/>
    <w:rsid w:val="007B4C3C"/>
    <w:rsid w:val="007F0F16"/>
    <w:rsid w:val="007F7D6A"/>
    <w:rsid w:val="00803B9F"/>
    <w:rsid w:val="00834054"/>
    <w:rsid w:val="00840459"/>
    <w:rsid w:val="008444D6"/>
    <w:rsid w:val="008470E2"/>
    <w:rsid w:val="00854556"/>
    <w:rsid w:val="0085759E"/>
    <w:rsid w:val="008A0764"/>
    <w:rsid w:val="008B178C"/>
    <w:rsid w:val="008C68C8"/>
    <w:rsid w:val="008E2377"/>
    <w:rsid w:val="008E26C6"/>
    <w:rsid w:val="008F495A"/>
    <w:rsid w:val="0092046F"/>
    <w:rsid w:val="00925580"/>
    <w:rsid w:val="00941956"/>
    <w:rsid w:val="00943050"/>
    <w:rsid w:val="00961032"/>
    <w:rsid w:val="00974FD6"/>
    <w:rsid w:val="00977A85"/>
    <w:rsid w:val="00984D10"/>
    <w:rsid w:val="00984D99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E717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338A2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92433"/>
    <w:rsid w:val="00EC3DF1"/>
    <w:rsid w:val="00EC5F2A"/>
    <w:rsid w:val="00ED5E1F"/>
    <w:rsid w:val="00EE7B8D"/>
    <w:rsid w:val="00F32654"/>
    <w:rsid w:val="00F475C2"/>
    <w:rsid w:val="00F57E0D"/>
    <w:rsid w:val="00F934CC"/>
    <w:rsid w:val="00FC1EB7"/>
    <w:rsid w:val="00FC6E32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B2C3B-7845-4C1B-8FC5-23998E92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58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28</cp:revision>
  <cp:lastPrinted>2021-03-01T17:11:00Z</cp:lastPrinted>
  <dcterms:created xsi:type="dcterms:W3CDTF">2021-02-01T15:15:00Z</dcterms:created>
  <dcterms:modified xsi:type="dcterms:W3CDTF">2021-08-03T18:07:00Z</dcterms:modified>
</cp:coreProperties>
</file>