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D0FE8" w14:textId="77777777" w:rsidR="0095695B" w:rsidRDefault="0095695B">
      <w:pPr>
        <w:rPr>
          <w:sz w:val="12"/>
          <w:szCs w:val="12"/>
        </w:rPr>
      </w:pPr>
    </w:p>
    <w:p w14:paraId="66680AAD" w14:textId="77777777" w:rsidR="0095695B" w:rsidRDefault="00331175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4291A" wp14:editId="16A97B3A">
                <wp:simplePos x="0" y="0"/>
                <wp:positionH relativeFrom="column">
                  <wp:posOffset>1789430</wp:posOffset>
                </wp:positionH>
                <wp:positionV relativeFrom="paragraph">
                  <wp:posOffset>21590</wp:posOffset>
                </wp:positionV>
                <wp:extent cx="5772150" cy="533400"/>
                <wp:effectExtent l="19050" t="19050" r="38100" b="571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9F4CF3" w14:textId="77777777" w:rsidR="008A0E07" w:rsidRPr="00EF4034" w:rsidRDefault="008A0E07" w:rsidP="00AB261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Guatemaltecos d</w:t>
                            </w:r>
                            <w:r w:rsidR="00074D34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eportados vía aérea de</w:t>
                            </w:r>
                            <w:r w:rsidR="004A52EA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</w:p>
                          <w:p w14:paraId="1E57F938" w14:textId="67471D4D" w:rsidR="00D92918" w:rsidRPr="00EF4034" w:rsidRDefault="00074D34" w:rsidP="00D9291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Estados Unidos de América</w:t>
                            </w:r>
                            <w:r w:rsidR="004C73C2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="00BC74BB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–</w:t>
                            </w:r>
                            <w:r w:rsidR="00272945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="000250AE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4291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40.9pt;margin-top:1.7pt;width:454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14:paraId="749F4CF3" w14:textId="77777777" w:rsidR="008A0E07" w:rsidRPr="00EF4034" w:rsidRDefault="008A0E07" w:rsidP="00AB261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Guatemaltecos d</w:t>
                      </w:r>
                      <w:r w:rsidR="00074D34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eportados vía aérea de</w:t>
                      </w:r>
                      <w:r w:rsidR="004A52EA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</w:p>
                    <w:p w14:paraId="1E57F938" w14:textId="67471D4D" w:rsidR="00D92918" w:rsidRPr="00EF4034" w:rsidRDefault="00074D34" w:rsidP="00D9291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Estados Unidos de América</w:t>
                      </w:r>
                      <w:r w:rsidR="004C73C2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  <w:r w:rsidR="00BC74BB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–</w:t>
                      </w:r>
                      <w:r w:rsidR="00272945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  <w:r w:rsidR="000250AE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JUNIO</w:t>
                      </w:r>
                    </w:p>
                  </w:txbxContent>
                </v:textbox>
              </v:shape>
            </w:pict>
          </mc:Fallback>
        </mc:AlternateContent>
      </w:r>
    </w:p>
    <w:p w14:paraId="406E6F0E" w14:textId="77777777" w:rsidR="00331175" w:rsidRDefault="00331175">
      <w:pPr>
        <w:rPr>
          <w:sz w:val="12"/>
          <w:szCs w:val="12"/>
        </w:rPr>
      </w:pPr>
    </w:p>
    <w:p w14:paraId="67A74E9D" w14:textId="77777777" w:rsidR="00331175" w:rsidRDefault="00331175">
      <w:pPr>
        <w:rPr>
          <w:sz w:val="12"/>
          <w:szCs w:val="12"/>
        </w:rPr>
      </w:pPr>
    </w:p>
    <w:p w14:paraId="187FD7C5" w14:textId="77777777" w:rsidR="00331175" w:rsidRDefault="00331175">
      <w:pPr>
        <w:rPr>
          <w:sz w:val="12"/>
          <w:szCs w:val="12"/>
        </w:rPr>
      </w:pPr>
    </w:p>
    <w:tbl>
      <w:tblPr>
        <w:tblW w:w="11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00"/>
        <w:gridCol w:w="1320"/>
        <w:gridCol w:w="1200"/>
        <w:gridCol w:w="1200"/>
        <w:gridCol w:w="1200"/>
        <w:gridCol w:w="1200"/>
        <w:gridCol w:w="1200"/>
        <w:gridCol w:w="1540"/>
      </w:tblGrid>
      <w:tr w:rsidR="007B5C9C" w:rsidRPr="00C0510A" w14:paraId="2A47AACE" w14:textId="77777777" w:rsidTr="00C3010A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B856845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MES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7FE18C0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No. VUELOS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A0856FD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Mayores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CFE0E90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Menores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9817E75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Subtotal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7DD27AB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TOTAL DE RETORNADOS</w:t>
            </w:r>
          </w:p>
        </w:tc>
      </w:tr>
      <w:tr w:rsidR="007B5C9C" w:rsidRPr="00C0510A" w14:paraId="73509436" w14:textId="77777777" w:rsidTr="00C3010A">
        <w:trPr>
          <w:trHeight w:val="24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A7078F4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7DCF37E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2761439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6F29451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330B773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EFA9051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D7F4F97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81D175F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F163DE0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</w:tr>
      <w:tr w:rsidR="007B5C9C" w:rsidRPr="00C0510A" w14:paraId="72D1C2E9" w14:textId="77777777" w:rsidTr="00C3010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D3A6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Enero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8736" w14:textId="77777777" w:rsidR="007B5C9C" w:rsidRPr="00F128F3" w:rsidRDefault="007B5C9C" w:rsidP="009C5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D87E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2440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9A37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308F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AC1A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263A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7589" w14:textId="77777777" w:rsidR="007B5C9C" w:rsidRPr="00F128F3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556</w:t>
            </w:r>
          </w:p>
        </w:tc>
      </w:tr>
      <w:tr w:rsidR="007B5C9C" w:rsidRPr="00C0510A" w14:paraId="5D07D1F1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630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Febrero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ADAE" w14:textId="72E42A05" w:rsidR="007B5C9C" w:rsidRPr="00C0510A" w:rsidRDefault="0066564F" w:rsidP="009C5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E2D3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80BD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7C19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8FB8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4802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371C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2AD3" w14:textId="77777777" w:rsidR="007B5C9C" w:rsidRPr="00C0510A" w:rsidRDefault="0066564F" w:rsidP="004F0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397</w:t>
            </w:r>
          </w:p>
        </w:tc>
      </w:tr>
      <w:tr w:rsidR="007B5C9C" w:rsidRPr="00C0510A" w14:paraId="1C04D5D9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FCF8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Marzo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7796" w14:textId="5A7539DC" w:rsidR="007B5C9C" w:rsidRPr="00C0510A" w:rsidRDefault="002578F4" w:rsidP="009C5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5F87" w14:textId="0767205D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9410" w14:textId="7A9F29A0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F15E" w14:textId="5450864B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8EE5" w14:textId="275043EF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C8D3" w14:textId="2A76439C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1421" w14:textId="1F51C87B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08C8" w14:textId="103DD20E" w:rsidR="007B5C9C" w:rsidRPr="00C0510A" w:rsidRDefault="002578F4" w:rsidP="00831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367</w:t>
            </w:r>
          </w:p>
        </w:tc>
      </w:tr>
      <w:tr w:rsidR="007B5C9C" w:rsidRPr="00C0510A" w14:paraId="1FA30039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9C9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B7AF" w14:textId="6A99C334" w:rsidR="007B5C9C" w:rsidRPr="00C0510A" w:rsidRDefault="00A87CDC" w:rsidP="009C5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7217" w14:textId="6FEA16AD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C691" w14:textId="7C645CCB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819F" w14:textId="5053CAFE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552D" w14:textId="03C8D23E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83D4" w14:textId="75128A79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25D2" w14:textId="4E6FA176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BFE8" w14:textId="4A40ACBE" w:rsidR="007B5C9C" w:rsidRPr="00C0510A" w:rsidRDefault="00A87CDC" w:rsidP="009A5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418</w:t>
            </w:r>
          </w:p>
        </w:tc>
      </w:tr>
      <w:tr w:rsidR="007B5C9C" w:rsidRPr="00C0510A" w14:paraId="0D8F017B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557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Mayo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5A87" w14:textId="623B5277" w:rsidR="007B5C9C" w:rsidRPr="00C0510A" w:rsidRDefault="00511F51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B6C7" w14:textId="4616B045" w:rsidR="007B5C9C" w:rsidRPr="00C0510A" w:rsidRDefault="00511F5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9994" w14:textId="050737FD" w:rsidR="007B5C9C" w:rsidRPr="00C0510A" w:rsidRDefault="00511F5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9FD4" w14:textId="7E1DF62D" w:rsidR="007B5C9C" w:rsidRPr="00C0510A" w:rsidRDefault="00511F5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526C" w14:textId="5514C6A1" w:rsidR="007B5C9C" w:rsidRPr="00C0510A" w:rsidRDefault="00511F5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BADF" w14:textId="643A7A4A" w:rsidR="007B5C9C" w:rsidRPr="00C0510A" w:rsidRDefault="00511F5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DB58" w14:textId="250AAE73" w:rsidR="007B5C9C" w:rsidRPr="00C0510A" w:rsidRDefault="00511F5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B31D" w14:textId="2E46E652" w:rsidR="007B5C9C" w:rsidRPr="00C0510A" w:rsidRDefault="00511F51" w:rsidP="009F3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FB28B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7B5C9C" w:rsidRPr="00C0510A" w14:paraId="5BF83D00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8A06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E6D1" w14:textId="37031EB9" w:rsidR="007B5C9C" w:rsidRPr="00C0510A" w:rsidRDefault="00FB28B4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A337" w14:textId="3902C83F" w:rsidR="007B5C9C" w:rsidRPr="00C0510A" w:rsidRDefault="00FB28B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2CCD" w14:textId="7C92258B" w:rsidR="007B5C9C" w:rsidRPr="00C0510A" w:rsidRDefault="00FB28B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9AAC" w14:textId="29D30417" w:rsidR="007B5C9C" w:rsidRPr="00C0510A" w:rsidRDefault="00FB28B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AF66" w14:textId="20FE78F4" w:rsidR="007B5C9C" w:rsidRPr="00C0510A" w:rsidRDefault="00FB28B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99B8" w14:textId="6C0AAA78" w:rsidR="007B5C9C" w:rsidRPr="00C0510A" w:rsidRDefault="00FB28B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147E" w14:textId="78C24C8E" w:rsidR="007B5C9C" w:rsidRPr="00C0510A" w:rsidRDefault="00FB28B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FEDD" w14:textId="02EB3154" w:rsidR="007B5C9C" w:rsidRPr="00C0510A" w:rsidRDefault="00FB28B4" w:rsidP="000C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992</w:t>
            </w:r>
          </w:p>
        </w:tc>
      </w:tr>
      <w:tr w:rsidR="007B5C9C" w:rsidRPr="00C0510A" w14:paraId="36038F47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053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Julio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BFA3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BF30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484B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0D08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D70D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0455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1F53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82F4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5C9C" w:rsidRPr="00C0510A" w14:paraId="39871D8C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58F4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7164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E09E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FEB1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985B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9C8C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7742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F4FF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A231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5C9C" w:rsidRPr="00C0510A" w14:paraId="6363D591" w14:textId="77777777" w:rsidTr="00C3010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6558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Septiembre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A083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7643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DCC7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A278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D02E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2E7B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003F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4961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5C9C" w:rsidRPr="00C0510A" w14:paraId="41DE6DE4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18E2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Octubre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5D95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01E8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06E1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F1A1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8C1F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6AEA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4AD4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8D37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5C9C" w:rsidRPr="00C0510A" w14:paraId="0FE879D5" w14:textId="77777777" w:rsidTr="00C3010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A7D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Noviembre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6935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D844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8385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3E7D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0B96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72F4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BEFA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4979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5C9C" w:rsidRPr="00C0510A" w14:paraId="1FCF2D18" w14:textId="77777777" w:rsidTr="00C3010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4968FCE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F17D136" w14:textId="05702BB6" w:rsidR="007B5C9C" w:rsidRPr="00C0510A" w:rsidRDefault="00FB28B4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FC1FCBA" w14:textId="70FE9680" w:rsidR="007B5C9C" w:rsidRPr="00C0510A" w:rsidRDefault="00FB28B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2,997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0094C00" w14:textId="1432306D" w:rsidR="007B5C9C" w:rsidRPr="00C0510A" w:rsidRDefault="00FB28B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FB5936F" w14:textId="73741E6D" w:rsidR="007B5C9C" w:rsidRPr="00C0510A" w:rsidRDefault="00FB28B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3E5F7B1" w14:textId="16E7390B" w:rsidR="007B5C9C" w:rsidRPr="00C0510A" w:rsidRDefault="00FB28B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85C307F" w14:textId="71E0ADF9" w:rsidR="007B5C9C" w:rsidRPr="00C0510A" w:rsidRDefault="00FB28B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3,331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3BD40E4" w14:textId="2AF54F62" w:rsidR="007B5C9C" w:rsidRPr="00C0510A" w:rsidRDefault="00FB28B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E6F52FA" w14:textId="537F24DD" w:rsidR="007B5C9C" w:rsidRPr="00C0510A" w:rsidRDefault="00FB28B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3,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832</w:t>
            </w:r>
          </w:p>
        </w:tc>
      </w:tr>
    </w:tbl>
    <w:p w14:paraId="6A01B740" w14:textId="77777777" w:rsidR="009002F4" w:rsidRPr="00533A74" w:rsidRDefault="009002F4" w:rsidP="005E4E9D">
      <w:pPr>
        <w:ind w:left="708" w:firstLine="708"/>
        <w:rPr>
          <w:sz w:val="4"/>
          <w:szCs w:val="12"/>
        </w:rPr>
      </w:pPr>
    </w:p>
    <w:p w14:paraId="5EE001AB" w14:textId="16686A49" w:rsidR="00775604" w:rsidRPr="00331175" w:rsidRDefault="00D153E7" w:rsidP="005E4E9D">
      <w:pPr>
        <w:ind w:left="708" w:firstLine="708"/>
        <w:rPr>
          <w:sz w:val="18"/>
          <w:szCs w:val="12"/>
        </w:rPr>
      </w:pPr>
      <w:r w:rsidRPr="00331175">
        <w:rPr>
          <w:sz w:val="18"/>
          <w:szCs w:val="12"/>
        </w:rPr>
        <w:t>*Fuente: Dirección de Asuntos Consulares. Dat</w:t>
      </w:r>
      <w:r w:rsidR="009729E4" w:rsidRPr="00331175">
        <w:rPr>
          <w:sz w:val="18"/>
          <w:szCs w:val="12"/>
        </w:rPr>
        <w:t>o de</w:t>
      </w:r>
      <w:r w:rsidR="000179FB" w:rsidRPr="00331175">
        <w:rPr>
          <w:sz w:val="18"/>
          <w:szCs w:val="12"/>
        </w:rPr>
        <w:t>l 1 de enero</w:t>
      </w:r>
      <w:r w:rsidR="000B72EF">
        <w:rPr>
          <w:sz w:val="18"/>
          <w:szCs w:val="12"/>
        </w:rPr>
        <w:t xml:space="preserve"> al </w:t>
      </w:r>
      <w:r w:rsidR="008315D5">
        <w:rPr>
          <w:sz w:val="18"/>
          <w:szCs w:val="12"/>
        </w:rPr>
        <w:t>3</w:t>
      </w:r>
      <w:r w:rsidR="000250AE">
        <w:rPr>
          <w:sz w:val="18"/>
          <w:szCs w:val="12"/>
        </w:rPr>
        <w:t>0 de junio</w:t>
      </w:r>
      <w:r w:rsidR="000B72EF">
        <w:rPr>
          <w:sz w:val="18"/>
          <w:szCs w:val="12"/>
        </w:rPr>
        <w:t xml:space="preserve"> de 202</w:t>
      </w:r>
      <w:r w:rsidR="007872FF">
        <w:rPr>
          <w:sz w:val="18"/>
          <w:szCs w:val="12"/>
        </w:rPr>
        <w:t>1</w:t>
      </w:r>
      <w:r w:rsidR="000B72EF">
        <w:rPr>
          <w:sz w:val="18"/>
          <w:szCs w:val="12"/>
        </w:rPr>
        <w:t>.</w:t>
      </w:r>
    </w:p>
    <w:p w14:paraId="52ACDAC8" w14:textId="77777777" w:rsidR="00315078" w:rsidRDefault="00315078">
      <w:pPr>
        <w:rPr>
          <w:sz w:val="12"/>
          <w:szCs w:val="12"/>
        </w:rPr>
      </w:pPr>
    </w:p>
    <w:p w14:paraId="4C520671" w14:textId="77777777" w:rsidR="00AD44B9" w:rsidRDefault="00AD44B9">
      <w:pPr>
        <w:rPr>
          <w:sz w:val="12"/>
          <w:szCs w:val="12"/>
        </w:rPr>
      </w:pPr>
    </w:p>
    <w:p w14:paraId="01CE0A73" w14:textId="77777777" w:rsidR="00AD44B9" w:rsidRDefault="00AD44B9">
      <w:pPr>
        <w:rPr>
          <w:sz w:val="12"/>
          <w:szCs w:val="12"/>
        </w:rPr>
      </w:pPr>
    </w:p>
    <w:p w14:paraId="587398BF" w14:textId="77777777" w:rsidR="00AD44B9" w:rsidRDefault="00AD44B9">
      <w:pPr>
        <w:rPr>
          <w:sz w:val="12"/>
          <w:szCs w:val="12"/>
        </w:rPr>
      </w:pPr>
    </w:p>
    <w:p w14:paraId="65B7AF5A" w14:textId="77777777" w:rsidR="00AD44B9" w:rsidRDefault="00AD44B9">
      <w:pPr>
        <w:rPr>
          <w:sz w:val="12"/>
          <w:szCs w:val="12"/>
        </w:rPr>
      </w:pPr>
    </w:p>
    <w:p w14:paraId="52CF09FA" w14:textId="77777777" w:rsidR="0095695B" w:rsidRDefault="0095695B">
      <w:pPr>
        <w:rPr>
          <w:sz w:val="12"/>
          <w:szCs w:val="12"/>
        </w:rPr>
      </w:pPr>
    </w:p>
    <w:p w14:paraId="6BBEA671" w14:textId="77777777" w:rsidR="00627446" w:rsidRDefault="00627446" w:rsidP="00781F1F">
      <w:pPr>
        <w:rPr>
          <w:sz w:val="12"/>
          <w:szCs w:val="12"/>
        </w:rPr>
      </w:pPr>
    </w:p>
    <w:sectPr w:rsidR="00627446" w:rsidSect="00052B33">
      <w:headerReference w:type="default" r:id="rId9"/>
      <w:pgSz w:w="15840" w:h="12240" w:orient="landscape" w:code="1"/>
      <w:pgMar w:top="238" w:right="357" w:bottom="426" w:left="992" w:header="206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628AE" w14:textId="77777777" w:rsidR="009B7919" w:rsidRDefault="009B7919" w:rsidP="000A6135">
      <w:pPr>
        <w:spacing w:after="0" w:line="240" w:lineRule="auto"/>
      </w:pPr>
      <w:r>
        <w:separator/>
      </w:r>
    </w:p>
  </w:endnote>
  <w:endnote w:type="continuationSeparator" w:id="0">
    <w:p w14:paraId="52EBFCDC" w14:textId="77777777" w:rsidR="009B7919" w:rsidRDefault="009B7919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34459" w14:textId="77777777" w:rsidR="009B7919" w:rsidRDefault="009B7919" w:rsidP="000A6135">
      <w:pPr>
        <w:spacing w:after="0" w:line="240" w:lineRule="auto"/>
      </w:pPr>
      <w:r>
        <w:separator/>
      </w:r>
    </w:p>
  </w:footnote>
  <w:footnote w:type="continuationSeparator" w:id="0">
    <w:p w14:paraId="3F61AB70" w14:textId="77777777" w:rsidR="009B7919" w:rsidRDefault="009B7919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42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093"/>
      <w:gridCol w:w="2398"/>
    </w:tblGrid>
    <w:tr w:rsidR="004C73C2" w14:paraId="440B5021" w14:textId="77777777" w:rsidTr="00D955F5">
      <w:trPr>
        <w:trHeight w:val="785"/>
      </w:trPr>
      <w:sdt>
        <w:sdtPr>
          <w:rPr>
            <w:rFonts w:asciiTheme="majorHAnsi" w:eastAsiaTheme="majorEastAsia" w:hAnsiTheme="majorHAnsi" w:cstheme="majorBidi"/>
            <w:b/>
          </w:rPr>
          <w:alias w:val="Título"/>
          <w:id w:val="1211907176"/>
          <w:placeholder>
            <w:docPart w:val="94A7A5F935AC4888AE749E04FAE9E39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2309" w:type="dxa"/>
            </w:tcPr>
            <w:p w14:paraId="6C99F4F2" w14:textId="77777777" w:rsidR="004C73C2" w:rsidRDefault="00A169D2" w:rsidP="00D56CCB">
              <w:pPr>
                <w:pStyle w:val="Encabezado"/>
                <w:tabs>
                  <w:tab w:val="left" w:pos="1467"/>
                  <w:tab w:val="right" w:pos="8603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</w:rPr>
                <w:t xml:space="preserve">República de Guatemala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                                                                               Ministerio de Relaciones Exteriores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28"/>
          </w:rPr>
          <w:alias w:val="Año"/>
          <w:id w:val="1211907177"/>
          <w:placeholder>
            <w:docPart w:val="CBA85C75EA1247BA8522A62020A3EDE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2412" w:type="dxa"/>
            </w:tcPr>
            <w:p w14:paraId="6956DA8D" w14:textId="77777777" w:rsidR="004C73C2" w:rsidRDefault="0038260D" w:rsidP="000B72EF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Deportados   20</w:t>
              </w:r>
              <w:r w:rsidR="000B72EF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2</w:t>
              </w:r>
              <w:r w:rsidR="007872FF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1</w:t>
              </w:r>
            </w:p>
          </w:tc>
        </w:sdtContent>
      </w:sdt>
    </w:tr>
  </w:tbl>
  <w:p w14:paraId="010DD3F7" w14:textId="77777777" w:rsidR="004C73C2" w:rsidRDefault="004C73C2" w:rsidP="001A1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B8"/>
    <w:rsid w:val="0000367F"/>
    <w:rsid w:val="000040C9"/>
    <w:rsid w:val="000057D7"/>
    <w:rsid w:val="00010222"/>
    <w:rsid w:val="00011CA7"/>
    <w:rsid w:val="0001354B"/>
    <w:rsid w:val="00014F2A"/>
    <w:rsid w:val="00015C31"/>
    <w:rsid w:val="000179FB"/>
    <w:rsid w:val="00017EFD"/>
    <w:rsid w:val="00024C75"/>
    <w:rsid w:val="000250AE"/>
    <w:rsid w:val="00031751"/>
    <w:rsid w:val="000335C4"/>
    <w:rsid w:val="00051F7A"/>
    <w:rsid w:val="00052B33"/>
    <w:rsid w:val="000551AB"/>
    <w:rsid w:val="00055F8E"/>
    <w:rsid w:val="00061BD5"/>
    <w:rsid w:val="0006628A"/>
    <w:rsid w:val="000716E8"/>
    <w:rsid w:val="000720CD"/>
    <w:rsid w:val="00074D34"/>
    <w:rsid w:val="00076D58"/>
    <w:rsid w:val="00083209"/>
    <w:rsid w:val="00083C4B"/>
    <w:rsid w:val="00084A6F"/>
    <w:rsid w:val="00087DA5"/>
    <w:rsid w:val="0009444A"/>
    <w:rsid w:val="000946FB"/>
    <w:rsid w:val="000A5707"/>
    <w:rsid w:val="000A6135"/>
    <w:rsid w:val="000B0A07"/>
    <w:rsid w:val="000B575F"/>
    <w:rsid w:val="000B72EF"/>
    <w:rsid w:val="000C027B"/>
    <w:rsid w:val="000C0EFA"/>
    <w:rsid w:val="000C260A"/>
    <w:rsid w:val="000C3844"/>
    <w:rsid w:val="000C4A82"/>
    <w:rsid w:val="000C5413"/>
    <w:rsid w:val="000C55DE"/>
    <w:rsid w:val="000D20D7"/>
    <w:rsid w:val="000D2510"/>
    <w:rsid w:val="000D79BB"/>
    <w:rsid w:val="000E0D7C"/>
    <w:rsid w:val="000F014E"/>
    <w:rsid w:val="000F33C0"/>
    <w:rsid w:val="00103ADE"/>
    <w:rsid w:val="00106A3E"/>
    <w:rsid w:val="001071B8"/>
    <w:rsid w:val="00107823"/>
    <w:rsid w:val="00112DDA"/>
    <w:rsid w:val="001175DC"/>
    <w:rsid w:val="001304C6"/>
    <w:rsid w:val="001320E1"/>
    <w:rsid w:val="00133775"/>
    <w:rsid w:val="00136F62"/>
    <w:rsid w:val="00137B04"/>
    <w:rsid w:val="001670C5"/>
    <w:rsid w:val="00171771"/>
    <w:rsid w:val="0018087F"/>
    <w:rsid w:val="00180A56"/>
    <w:rsid w:val="001948CC"/>
    <w:rsid w:val="001A12DA"/>
    <w:rsid w:val="001A308C"/>
    <w:rsid w:val="001A3F3A"/>
    <w:rsid w:val="001A4E8B"/>
    <w:rsid w:val="001A54D8"/>
    <w:rsid w:val="001A5F70"/>
    <w:rsid w:val="001B1B4B"/>
    <w:rsid w:val="001B4032"/>
    <w:rsid w:val="001B51E3"/>
    <w:rsid w:val="001B6D11"/>
    <w:rsid w:val="001C5202"/>
    <w:rsid w:val="001C625E"/>
    <w:rsid w:val="001D6556"/>
    <w:rsid w:val="001E19ED"/>
    <w:rsid w:val="001F295E"/>
    <w:rsid w:val="001F7552"/>
    <w:rsid w:val="0020715F"/>
    <w:rsid w:val="002162FA"/>
    <w:rsid w:val="00221EE6"/>
    <w:rsid w:val="00232366"/>
    <w:rsid w:val="00234C7B"/>
    <w:rsid w:val="002402C7"/>
    <w:rsid w:val="00246ADD"/>
    <w:rsid w:val="0025747F"/>
    <w:rsid w:val="002578F4"/>
    <w:rsid w:val="00261823"/>
    <w:rsid w:val="0027010D"/>
    <w:rsid w:val="00272945"/>
    <w:rsid w:val="00281DCC"/>
    <w:rsid w:val="00287DF6"/>
    <w:rsid w:val="00292E52"/>
    <w:rsid w:val="00292ECD"/>
    <w:rsid w:val="00295A05"/>
    <w:rsid w:val="002975E8"/>
    <w:rsid w:val="002A31FB"/>
    <w:rsid w:val="002A38D0"/>
    <w:rsid w:val="002A4801"/>
    <w:rsid w:val="002A5B34"/>
    <w:rsid w:val="002B0111"/>
    <w:rsid w:val="002B15A6"/>
    <w:rsid w:val="002B1617"/>
    <w:rsid w:val="002B3E5E"/>
    <w:rsid w:val="002B40ED"/>
    <w:rsid w:val="002B5ED1"/>
    <w:rsid w:val="002B795F"/>
    <w:rsid w:val="002C2B65"/>
    <w:rsid w:val="002C2FF1"/>
    <w:rsid w:val="002C4E43"/>
    <w:rsid w:val="002C66F6"/>
    <w:rsid w:val="002D55DA"/>
    <w:rsid w:val="002D6195"/>
    <w:rsid w:val="002E1D50"/>
    <w:rsid w:val="002E530B"/>
    <w:rsid w:val="002E6776"/>
    <w:rsid w:val="002E7730"/>
    <w:rsid w:val="002F3CC2"/>
    <w:rsid w:val="002F43DA"/>
    <w:rsid w:val="00307C7D"/>
    <w:rsid w:val="00310F02"/>
    <w:rsid w:val="003145F5"/>
    <w:rsid w:val="00314D70"/>
    <w:rsid w:val="00315078"/>
    <w:rsid w:val="003154A5"/>
    <w:rsid w:val="0031745D"/>
    <w:rsid w:val="00322E7C"/>
    <w:rsid w:val="00326019"/>
    <w:rsid w:val="0032621B"/>
    <w:rsid w:val="003273B6"/>
    <w:rsid w:val="0033007D"/>
    <w:rsid w:val="00331175"/>
    <w:rsid w:val="0033198F"/>
    <w:rsid w:val="003323A5"/>
    <w:rsid w:val="00336581"/>
    <w:rsid w:val="00336AA8"/>
    <w:rsid w:val="003444A6"/>
    <w:rsid w:val="003473DF"/>
    <w:rsid w:val="00347703"/>
    <w:rsid w:val="00351564"/>
    <w:rsid w:val="0035285C"/>
    <w:rsid w:val="00372DCC"/>
    <w:rsid w:val="0037511E"/>
    <w:rsid w:val="00380926"/>
    <w:rsid w:val="003814E1"/>
    <w:rsid w:val="0038260D"/>
    <w:rsid w:val="00383D11"/>
    <w:rsid w:val="003950EC"/>
    <w:rsid w:val="00395796"/>
    <w:rsid w:val="003A21F6"/>
    <w:rsid w:val="003A416F"/>
    <w:rsid w:val="003B2E22"/>
    <w:rsid w:val="003C008F"/>
    <w:rsid w:val="003C3507"/>
    <w:rsid w:val="003C4129"/>
    <w:rsid w:val="003C6C44"/>
    <w:rsid w:val="003D2FDA"/>
    <w:rsid w:val="003D7B3F"/>
    <w:rsid w:val="003F1062"/>
    <w:rsid w:val="003F2713"/>
    <w:rsid w:val="003F51ED"/>
    <w:rsid w:val="003F56F9"/>
    <w:rsid w:val="004002D6"/>
    <w:rsid w:val="00400448"/>
    <w:rsid w:val="004045FF"/>
    <w:rsid w:val="00413146"/>
    <w:rsid w:val="00432728"/>
    <w:rsid w:val="00443C2B"/>
    <w:rsid w:val="0044640E"/>
    <w:rsid w:val="00460920"/>
    <w:rsid w:val="0047007F"/>
    <w:rsid w:val="004706F5"/>
    <w:rsid w:val="00471265"/>
    <w:rsid w:val="00472215"/>
    <w:rsid w:val="004728A1"/>
    <w:rsid w:val="004749BA"/>
    <w:rsid w:val="004828C7"/>
    <w:rsid w:val="004846C7"/>
    <w:rsid w:val="004A52EA"/>
    <w:rsid w:val="004B17BA"/>
    <w:rsid w:val="004B28F7"/>
    <w:rsid w:val="004C1962"/>
    <w:rsid w:val="004C21FD"/>
    <w:rsid w:val="004C6777"/>
    <w:rsid w:val="004C73C2"/>
    <w:rsid w:val="004D443B"/>
    <w:rsid w:val="004E14AA"/>
    <w:rsid w:val="004E17DC"/>
    <w:rsid w:val="004F0C56"/>
    <w:rsid w:val="004F3E8E"/>
    <w:rsid w:val="004F47A8"/>
    <w:rsid w:val="005015F1"/>
    <w:rsid w:val="005018D7"/>
    <w:rsid w:val="0050214D"/>
    <w:rsid w:val="00502FBF"/>
    <w:rsid w:val="005042D9"/>
    <w:rsid w:val="00510AE7"/>
    <w:rsid w:val="00511CBA"/>
    <w:rsid w:val="00511F51"/>
    <w:rsid w:val="00520429"/>
    <w:rsid w:val="005263E4"/>
    <w:rsid w:val="00527A44"/>
    <w:rsid w:val="00530250"/>
    <w:rsid w:val="00533461"/>
    <w:rsid w:val="00533902"/>
    <w:rsid w:val="00533A74"/>
    <w:rsid w:val="00552B46"/>
    <w:rsid w:val="005564D2"/>
    <w:rsid w:val="00557A7E"/>
    <w:rsid w:val="005611A8"/>
    <w:rsid w:val="00567104"/>
    <w:rsid w:val="00570837"/>
    <w:rsid w:val="00580EB9"/>
    <w:rsid w:val="005811BE"/>
    <w:rsid w:val="00592467"/>
    <w:rsid w:val="005925CA"/>
    <w:rsid w:val="00595335"/>
    <w:rsid w:val="0059723F"/>
    <w:rsid w:val="005A3C01"/>
    <w:rsid w:val="005A5C0E"/>
    <w:rsid w:val="005A79E5"/>
    <w:rsid w:val="005B3AC2"/>
    <w:rsid w:val="005B41B8"/>
    <w:rsid w:val="005C342A"/>
    <w:rsid w:val="005C69B7"/>
    <w:rsid w:val="005D02E6"/>
    <w:rsid w:val="005E2A14"/>
    <w:rsid w:val="005E4E9D"/>
    <w:rsid w:val="005F19A1"/>
    <w:rsid w:val="0061183B"/>
    <w:rsid w:val="006247E1"/>
    <w:rsid w:val="00627446"/>
    <w:rsid w:val="00633B17"/>
    <w:rsid w:val="0063460C"/>
    <w:rsid w:val="0063725D"/>
    <w:rsid w:val="00643C46"/>
    <w:rsid w:val="00645E37"/>
    <w:rsid w:val="00651574"/>
    <w:rsid w:val="006617DA"/>
    <w:rsid w:val="00664EA5"/>
    <w:rsid w:val="0066564F"/>
    <w:rsid w:val="006671C9"/>
    <w:rsid w:val="0067145F"/>
    <w:rsid w:val="006720B0"/>
    <w:rsid w:val="00672FD0"/>
    <w:rsid w:val="00674EE0"/>
    <w:rsid w:val="00676020"/>
    <w:rsid w:val="00680E78"/>
    <w:rsid w:val="006817F9"/>
    <w:rsid w:val="00686816"/>
    <w:rsid w:val="00691E47"/>
    <w:rsid w:val="00695CC1"/>
    <w:rsid w:val="006B235A"/>
    <w:rsid w:val="006B2887"/>
    <w:rsid w:val="006C379F"/>
    <w:rsid w:val="006D00A6"/>
    <w:rsid w:val="006D2C75"/>
    <w:rsid w:val="006D6F15"/>
    <w:rsid w:val="006D76A1"/>
    <w:rsid w:val="006D7767"/>
    <w:rsid w:val="006E125B"/>
    <w:rsid w:val="006F10E5"/>
    <w:rsid w:val="00703DAB"/>
    <w:rsid w:val="007065E3"/>
    <w:rsid w:val="00710C5D"/>
    <w:rsid w:val="00716675"/>
    <w:rsid w:val="00716C76"/>
    <w:rsid w:val="00724891"/>
    <w:rsid w:val="00724A4D"/>
    <w:rsid w:val="00727942"/>
    <w:rsid w:val="00730DCA"/>
    <w:rsid w:val="00732D87"/>
    <w:rsid w:val="007335F8"/>
    <w:rsid w:val="007353A3"/>
    <w:rsid w:val="00740AD9"/>
    <w:rsid w:val="00741B2C"/>
    <w:rsid w:val="00744C39"/>
    <w:rsid w:val="00747AC4"/>
    <w:rsid w:val="00757BE0"/>
    <w:rsid w:val="007631F9"/>
    <w:rsid w:val="00774AA3"/>
    <w:rsid w:val="00775604"/>
    <w:rsid w:val="00781F1F"/>
    <w:rsid w:val="00784E7F"/>
    <w:rsid w:val="00784F5A"/>
    <w:rsid w:val="007851B0"/>
    <w:rsid w:val="00785A1E"/>
    <w:rsid w:val="007863EF"/>
    <w:rsid w:val="00786DCD"/>
    <w:rsid w:val="007872FF"/>
    <w:rsid w:val="007954E1"/>
    <w:rsid w:val="007A59E8"/>
    <w:rsid w:val="007B28C5"/>
    <w:rsid w:val="007B5C9C"/>
    <w:rsid w:val="007C03BC"/>
    <w:rsid w:val="007C3FD0"/>
    <w:rsid w:val="007D28BE"/>
    <w:rsid w:val="007D3B67"/>
    <w:rsid w:val="007E0108"/>
    <w:rsid w:val="007E6F34"/>
    <w:rsid w:val="007F2578"/>
    <w:rsid w:val="007F6045"/>
    <w:rsid w:val="007F7257"/>
    <w:rsid w:val="007F7A22"/>
    <w:rsid w:val="00803B32"/>
    <w:rsid w:val="00807F34"/>
    <w:rsid w:val="008113A3"/>
    <w:rsid w:val="008120A2"/>
    <w:rsid w:val="008315D5"/>
    <w:rsid w:val="0083605E"/>
    <w:rsid w:val="00841B25"/>
    <w:rsid w:val="008443DF"/>
    <w:rsid w:val="0084586A"/>
    <w:rsid w:val="00845F9A"/>
    <w:rsid w:val="00850863"/>
    <w:rsid w:val="00850A38"/>
    <w:rsid w:val="00864B7A"/>
    <w:rsid w:val="008656FC"/>
    <w:rsid w:val="0086680E"/>
    <w:rsid w:val="00866B1E"/>
    <w:rsid w:val="00872EC4"/>
    <w:rsid w:val="0087737F"/>
    <w:rsid w:val="008800C0"/>
    <w:rsid w:val="00896CA4"/>
    <w:rsid w:val="008A0E07"/>
    <w:rsid w:val="008B6DB1"/>
    <w:rsid w:val="008C0162"/>
    <w:rsid w:val="008C376C"/>
    <w:rsid w:val="008C6D10"/>
    <w:rsid w:val="008D2035"/>
    <w:rsid w:val="008D55B1"/>
    <w:rsid w:val="008E2311"/>
    <w:rsid w:val="008E398A"/>
    <w:rsid w:val="008E4DAE"/>
    <w:rsid w:val="008E5B4E"/>
    <w:rsid w:val="008F3A91"/>
    <w:rsid w:val="008F4DA4"/>
    <w:rsid w:val="008F6D10"/>
    <w:rsid w:val="008F6FFD"/>
    <w:rsid w:val="008F74FF"/>
    <w:rsid w:val="009002F4"/>
    <w:rsid w:val="00900A2C"/>
    <w:rsid w:val="0090231A"/>
    <w:rsid w:val="0090321F"/>
    <w:rsid w:val="009055E2"/>
    <w:rsid w:val="00915A85"/>
    <w:rsid w:val="00917E40"/>
    <w:rsid w:val="00922F8E"/>
    <w:rsid w:val="00922FDF"/>
    <w:rsid w:val="00933563"/>
    <w:rsid w:val="00933CA1"/>
    <w:rsid w:val="009354EC"/>
    <w:rsid w:val="00950BD7"/>
    <w:rsid w:val="00954E3E"/>
    <w:rsid w:val="009554F2"/>
    <w:rsid w:val="00956079"/>
    <w:rsid w:val="0095695B"/>
    <w:rsid w:val="009635BA"/>
    <w:rsid w:val="009709D2"/>
    <w:rsid w:val="009729E4"/>
    <w:rsid w:val="00972C71"/>
    <w:rsid w:val="00973A66"/>
    <w:rsid w:val="00982D9C"/>
    <w:rsid w:val="00983785"/>
    <w:rsid w:val="0098519F"/>
    <w:rsid w:val="009907C7"/>
    <w:rsid w:val="00992BCC"/>
    <w:rsid w:val="009934C5"/>
    <w:rsid w:val="009939D3"/>
    <w:rsid w:val="00994731"/>
    <w:rsid w:val="0099652D"/>
    <w:rsid w:val="00996A42"/>
    <w:rsid w:val="009A1DC7"/>
    <w:rsid w:val="009A20A4"/>
    <w:rsid w:val="009A2225"/>
    <w:rsid w:val="009A3642"/>
    <w:rsid w:val="009A5971"/>
    <w:rsid w:val="009B4357"/>
    <w:rsid w:val="009B7919"/>
    <w:rsid w:val="009B7AE6"/>
    <w:rsid w:val="009C51FC"/>
    <w:rsid w:val="009C64D8"/>
    <w:rsid w:val="009C6819"/>
    <w:rsid w:val="009D09E9"/>
    <w:rsid w:val="009D3124"/>
    <w:rsid w:val="009D340A"/>
    <w:rsid w:val="009D5B6F"/>
    <w:rsid w:val="009E01F0"/>
    <w:rsid w:val="009E0FDA"/>
    <w:rsid w:val="009E28BC"/>
    <w:rsid w:val="009E657B"/>
    <w:rsid w:val="009E65D4"/>
    <w:rsid w:val="009F0B4D"/>
    <w:rsid w:val="009F1B82"/>
    <w:rsid w:val="009F37C1"/>
    <w:rsid w:val="009F7F59"/>
    <w:rsid w:val="00A02CC9"/>
    <w:rsid w:val="00A03428"/>
    <w:rsid w:val="00A05195"/>
    <w:rsid w:val="00A10702"/>
    <w:rsid w:val="00A11098"/>
    <w:rsid w:val="00A1337C"/>
    <w:rsid w:val="00A13F24"/>
    <w:rsid w:val="00A169D2"/>
    <w:rsid w:val="00A21299"/>
    <w:rsid w:val="00A212CA"/>
    <w:rsid w:val="00A25FBE"/>
    <w:rsid w:val="00A27458"/>
    <w:rsid w:val="00A3580E"/>
    <w:rsid w:val="00A45239"/>
    <w:rsid w:val="00A5002A"/>
    <w:rsid w:val="00A523A9"/>
    <w:rsid w:val="00A64FB8"/>
    <w:rsid w:val="00A650E6"/>
    <w:rsid w:val="00A656D1"/>
    <w:rsid w:val="00A777EF"/>
    <w:rsid w:val="00A77E3D"/>
    <w:rsid w:val="00A80068"/>
    <w:rsid w:val="00A832B1"/>
    <w:rsid w:val="00A86C58"/>
    <w:rsid w:val="00A87CDC"/>
    <w:rsid w:val="00A902EC"/>
    <w:rsid w:val="00A9509B"/>
    <w:rsid w:val="00AA00FF"/>
    <w:rsid w:val="00AB261D"/>
    <w:rsid w:val="00AB7F8E"/>
    <w:rsid w:val="00AD1910"/>
    <w:rsid w:val="00AD327C"/>
    <w:rsid w:val="00AD44B9"/>
    <w:rsid w:val="00AD5118"/>
    <w:rsid w:val="00AD5769"/>
    <w:rsid w:val="00AD6838"/>
    <w:rsid w:val="00AD7428"/>
    <w:rsid w:val="00AE6BDD"/>
    <w:rsid w:val="00AF6956"/>
    <w:rsid w:val="00B04BE7"/>
    <w:rsid w:val="00B13EE0"/>
    <w:rsid w:val="00B17E35"/>
    <w:rsid w:val="00B242A3"/>
    <w:rsid w:val="00B264DD"/>
    <w:rsid w:val="00B40A07"/>
    <w:rsid w:val="00B40C7A"/>
    <w:rsid w:val="00B51A53"/>
    <w:rsid w:val="00B57F10"/>
    <w:rsid w:val="00B6143F"/>
    <w:rsid w:val="00B73416"/>
    <w:rsid w:val="00B73794"/>
    <w:rsid w:val="00B909BC"/>
    <w:rsid w:val="00BA2535"/>
    <w:rsid w:val="00BA48A1"/>
    <w:rsid w:val="00BA6AAB"/>
    <w:rsid w:val="00BB2C52"/>
    <w:rsid w:val="00BC1A17"/>
    <w:rsid w:val="00BC1F7B"/>
    <w:rsid w:val="00BC34A9"/>
    <w:rsid w:val="00BC74BB"/>
    <w:rsid w:val="00BD1090"/>
    <w:rsid w:val="00BD63F7"/>
    <w:rsid w:val="00BE10AB"/>
    <w:rsid w:val="00BE48ED"/>
    <w:rsid w:val="00BE5483"/>
    <w:rsid w:val="00BE6455"/>
    <w:rsid w:val="00BF1248"/>
    <w:rsid w:val="00C0510A"/>
    <w:rsid w:val="00C05169"/>
    <w:rsid w:val="00C13365"/>
    <w:rsid w:val="00C14638"/>
    <w:rsid w:val="00C15F19"/>
    <w:rsid w:val="00C24144"/>
    <w:rsid w:val="00C248F0"/>
    <w:rsid w:val="00C27397"/>
    <w:rsid w:val="00C3010A"/>
    <w:rsid w:val="00C35C8F"/>
    <w:rsid w:val="00C40654"/>
    <w:rsid w:val="00C419EB"/>
    <w:rsid w:val="00C50178"/>
    <w:rsid w:val="00C502A1"/>
    <w:rsid w:val="00C569FD"/>
    <w:rsid w:val="00C573A2"/>
    <w:rsid w:val="00C67348"/>
    <w:rsid w:val="00C77E5C"/>
    <w:rsid w:val="00C87EEB"/>
    <w:rsid w:val="00C953D0"/>
    <w:rsid w:val="00CA4CF2"/>
    <w:rsid w:val="00CA71EF"/>
    <w:rsid w:val="00CB2AA5"/>
    <w:rsid w:val="00CB5FB1"/>
    <w:rsid w:val="00CB6D41"/>
    <w:rsid w:val="00CB6DB4"/>
    <w:rsid w:val="00CC0633"/>
    <w:rsid w:val="00CC566E"/>
    <w:rsid w:val="00CC6E05"/>
    <w:rsid w:val="00CD23F6"/>
    <w:rsid w:val="00CD32A1"/>
    <w:rsid w:val="00CD36BF"/>
    <w:rsid w:val="00CE31A4"/>
    <w:rsid w:val="00CE4468"/>
    <w:rsid w:val="00CE7414"/>
    <w:rsid w:val="00CF0130"/>
    <w:rsid w:val="00CF1232"/>
    <w:rsid w:val="00CF2221"/>
    <w:rsid w:val="00D02916"/>
    <w:rsid w:val="00D14D00"/>
    <w:rsid w:val="00D14D8D"/>
    <w:rsid w:val="00D153E7"/>
    <w:rsid w:val="00D21992"/>
    <w:rsid w:val="00D251F0"/>
    <w:rsid w:val="00D312F0"/>
    <w:rsid w:val="00D3304C"/>
    <w:rsid w:val="00D371BC"/>
    <w:rsid w:val="00D40207"/>
    <w:rsid w:val="00D47DCD"/>
    <w:rsid w:val="00D5656D"/>
    <w:rsid w:val="00D56CCB"/>
    <w:rsid w:val="00D65682"/>
    <w:rsid w:val="00D74E82"/>
    <w:rsid w:val="00D803F4"/>
    <w:rsid w:val="00D812E6"/>
    <w:rsid w:val="00D83449"/>
    <w:rsid w:val="00D92918"/>
    <w:rsid w:val="00D92D6A"/>
    <w:rsid w:val="00D94AB9"/>
    <w:rsid w:val="00D955F5"/>
    <w:rsid w:val="00D95C59"/>
    <w:rsid w:val="00D96A0C"/>
    <w:rsid w:val="00D97821"/>
    <w:rsid w:val="00DA423C"/>
    <w:rsid w:val="00DA4662"/>
    <w:rsid w:val="00DB413F"/>
    <w:rsid w:val="00DC2DBE"/>
    <w:rsid w:val="00DD50F3"/>
    <w:rsid w:val="00DD550B"/>
    <w:rsid w:val="00DF07E1"/>
    <w:rsid w:val="00E02DC6"/>
    <w:rsid w:val="00E03F55"/>
    <w:rsid w:val="00E049A9"/>
    <w:rsid w:val="00E0637B"/>
    <w:rsid w:val="00E067EB"/>
    <w:rsid w:val="00E0721D"/>
    <w:rsid w:val="00E07F5D"/>
    <w:rsid w:val="00E15A06"/>
    <w:rsid w:val="00E2301C"/>
    <w:rsid w:val="00E4420B"/>
    <w:rsid w:val="00E47646"/>
    <w:rsid w:val="00E5122F"/>
    <w:rsid w:val="00E51885"/>
    <w:rsid w:val="00E5605D"/>
    <w:rsid w:val="00E5607B"/>
    <w:rsid w:val="00E67C90"/>
    <w:rsid w:val="00E70BC9"/>
    <w:rsid w:val="00E76E3F"/>
    <w:rsid w:val="00E8423F"/>
    <w:rsid w:val="00EA16DC"/>
    <w:rsid w:val="00EB0F0A"/>
    <w:rsid w:val="00EB3F5A"/>
    <w:rsid w:val="00EE3637"/>
    <w:rsid w:val="00EE385E"/>
    <w:rsid w:val="00EE5E08"/>
    <w:rsid w:val="00EE629A"/>
    <w:rsid w:val="00EF4034"/>
    <w:rsid w:val="00EF5109"/>
    <w:rsid w:val="00EF70A3"/>
    <w:rsid w:val="00F021B2"/>
    <w:rsid w:val="00F02618"/>
    <w:rsid w:val="00F02B5E"/>
    <w:rsid w:val="00F070A0"/>
    <w:rsid w:val="00F108D1"/>
    <w:rsid w:val="00F128F3"/>
    <w:rsid w:val="00F171CA"/>
    <w:rsid w:val="00F35D0F"/>
    <w:rsid w:val="00F464C7"/>
    <w:rsid w:val="00F46B03"/>
    <w:rsid w:val="00F54252"/>
    <w:rsid w:val="00F5748C"/>
    <w:rsid w:val="00F638BF"/>
    <w:rsid w:val="00F648DB"/>
    <w:rsid w:val="00F65061"/>
    <w:rsid w:val="00F650DF"/>
    <w:rsid w:val="00F65D57"/>
    <w:rsid w:val="00F769AF"/>
    <w:rsid w:val="00F77346"/>
    <w:rsid w:val="00F8475A"/>
    <w:rsid w:val="00F95739"/>
    <w:rsid w:val="00FA22DF"/>
    <w:rsid w:val="00FB1C27"/>
    <w:rsid w:val="00FB28B4"/>
    <w:rsid w:val="00FB4BF9"/>
    <w:rsid w:val="00FC1E72"/>
    <w:rsid w:val="00FC37EA"/>
    <w:rsid w:val="00FE1A9C"/>
    <w:rsid w:val="00FE1EEC"/>
    <w:rsid w:val="00FE6940"/>
    <w:rsid w:val="00FF0D4A"/>
    <w:rsid w:val="00FF13CC"/>
    <w:rsid w:val="00FF1B67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10CE35"/>
  <w15:docId w15:val="{2C7F042F-B574-4D29-BDE9-280B318F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table" w:styleId="Sombreadoclaro-nfasis1">
    <w:name w:val="Light Shading Accent 1"/>
    <w:basedOn w:val="Tablanormal"/>
    <w:uiPriority w:val="60"/>
    <w:rsid w:val="000B57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015C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alindo\Escritorio\SIRAC\2010%20Actuaciones%20Consula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7A5F935AC4888AE749E04FAE9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90A0-AFDF-46A0-A4A6-69462FA79092}"/>
      </w:docPartPr>
      <w:docPartBody>
        <w:p w:rsidR="00086799" w:rsidRDefault="000A060B">
          <w:pPr>
            <w:pStyle w:val="94A7A5F935AC4888AE749E04FAE9E3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CBA85C75EA1247BA8522A62020A3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1B9B-9818-46F2-AADF-788ED2B2CA1C}"/>
      </w:docPartPr>
      <w:docPartBody>
        <w:p w:rsidR="00086799" w:rsidRDefault="000A060B">
          <w:pPr>
            <w:pStyle w:val="CBA85C75EA1247BA8522A62020A3ED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0B"/>
    <w:rsid w:val="0005092A"/>
    <w:rsid w:val="00070AEE"/>
    <w:rsid w:val="00071E0A"/>
    <w:rsid w:val="00077977"/>
    <w:rsid w:val="0008217C"/>
    <w:rsid w:val="00086799"/>
    <w:rsid w:val="000A060B"/>
    <w:rsid w:val="000B6B4B"/>
    <w:rsid w:val="000D114D"/>
    <w:rsid w:val="000F12AB"/>
    <w:rsid w:val="00100969"/>
    <w:rsid w:val="001617FE"/>
    <w:rsid w:val="00190E0D"/>
    <w:rsid w:val="001940D6"/>
    <w:rsid w:val="001C2691"/>
    <w:rsid w:val="001E4069"/>
    <w:rsid w:val="00223961"/>
    <w:rsid w:val="0024182B"/>
    <w:rsid w:val="0027477F"/>
    <w:rsid w:val="00295C91"/>
    <w:rsid w:val="002962B5"/>
    <w:rsid w:val="002B01DC"/>
    <w:rsid w:val="002D371E"/>
    <w:rsid w:val="002D409B"/>
    <w:rsid w:val="002E22B0"/>
    <w:rsid w:val="003050C0"/>
    <w:rsid w:val="00322B37"/>
    <w:rsid w:val="003632F3"/>
    <w:rsid w:val="00385F57"/>
    <w:rsid w:val="003C2639"/>
    <w:rsid w:val="003C2DB3"/>
    <w:rsid w:val="003F379B"/>
    <w:rsid w:val="00400777"/>
    <w:rsid w:val="00402574"/>
    <w:rsid w:val="00454F3F"/>
    <w:rsid w:val="00455B9C"/>
    <w:rsid w:val="00460ADE"/>
    <w:rsid w:val="00463649"/>
    <w:rsid w:val="004748BD"/>
    <w:rsid w:val="00482BC8"/>
    <w:rsid w:val="0049258B"/>
    <w:rsid w:val="0049279D"/>
    <w:rsid w:val="004A23AB"/>
    <w:rsid w:val="004C640E"/>
    <w:rsid w:val="004D73FE"/>
    <w:rsid w:val="004F65E3"/>
    <w:rsid w:val="005076BE"/>
    <w:rsid w:val="00511060"/>
    <w:rsid w:val="00531D71"/>
    <w:rsid w:val="00546935"/>
    <w:rsid w:val="00584818"/>
    <w:rsid w:val="0059070A"/>
    <w:rsid w:val="00595E7F"/>
    <w:rsid w:val="00597373"/>
    <w:rsid w:val="005B122D"/>
    <w:rsid w:val="005C56B1"/>
    <w:rsid w:val="005E30A2"/>
    <w:rsid w:val="00606E79"/>
    <w:rsid w:val="0063399A"/>
    <w:rsid w:val="00697DA4"/>
    <w:rsid w:val="00697E5E"/>
    <w:rsid w:val="006B3C55"/>
    <w:rsid w:val="006C0C78"/>
    <w:rsid w:val="006D3CD0"/>
    <w:rsid w:val="006D6B16"/>
    <w:rsid w:val="006F0A87"/>
    <w:rsid w:val="0074248D"/>
    <w:rsid w:val="00754A4E"/>
    <w:rsid w:val="00776102"/>
    <w:rsid w:val="00792BAC"/>
    <w:rsid w:val="007A06DC"/>
    <w:rsid w:val="007B4C3C"/>
    <w:rsid w:val="007F0F16"/>
    <w:rsid w:val="007F7D6A"/>
    <w:rsid w:val="00803B9F"/>
    <w:rsid w:val="00834054"/>
    <w:rsid w:val="00840459"/>
    <w:rsid w:val="008444D6"/>
    <w:rsid w:val="008470E2"/>
    <w:rsid w:val="00854556"/>
    <w:rsid w:val="0085759E"/>
    <w:rsid w:val="008A0764"/>
    <w:rsid w:val="008B178C"/>
    <w:rsid w:val="008C68C8"/>
    <w:rsid w:val="008E2377"/>
    <w:rsid w:val="008E26C6"/>
    <w:rsid w:val="008F495A"/>
    <w:rsid w:val="0092046F"/>
    <w:rsid w:val="00925580"/>
    <w:rsid w:val="00941956"/>
    <w:rsid w:val="00943050"/>
    <w:rsid w:val="00961032"/>
    <w:rsid w:val="00974FD6"/>
    <w:rsid w:val="00977A85"/>
    <w:rsid w:val="00984D10"/>
    <w:rsid w:val="00984D99"/>
    <w:rsid w:val="009A1EDF"/>
    <w:rsid w:val="009A382C"/>
    <w:rsid w:val="009D7574"/>
    <w:rsid w:val="009F36D5"/>
    <w:rsid w:val="00A13434"/>
    <w:rsid w:val="00A91A91"/>
    <w:rsid w:val="00AC7CF8"/>
    <w:rsid w:val="00AD2102"/>
    <w:rsid w:val="00AE3492"/>
    <w:rsid w:val="00AE7172"/>
    <w:rsid w:val="00AF5F87"/>
    <w:rsid w:val="00B30A39"/>
    <w:rsid w:val="00B61331"/>
    <w:rsid w:val="00B7124E"/>
    <w:rsid w:val="00B8283E"/>
    <w:rsid w:val="00B90724"/>
    <w:rsid w:val="00BC43C7"/>
    <w:rsid w:val="00BE4617"/>
    <w:rsid w:val="00C00F53"/>
    <w:rsid w:val="00C223F7"/>
    <w:rsid w:val="00C441FA"/>
    <w:rsid w:val="00C6567E"/>
    <w:rsid w:val="00C669B5"/>
    <w:rsid w:val="00CA5F28"/>
    <w:rsid w:val="00CD54B0"/>
    <w:rsid w:val="00CE5D69"/>
    <w:rsid w:val="00D0316C"/>
    <w:rsid w:val="00D2303A"/>
    <w:rsid w:val="00D27888"/>
    <w:rsid w:val="00D32F53"/>
    <w:rsid w:val="00D70301"/>
    <w:rsid w:val="00D75A39"/>
    <w:rsid w:val="00D8471D"/>
    <w:rsid w:val="00DB468B"/>
    <w:rsid w:val="00DC3FB2"/>
    <w:rsid w:val="00DF4BEC"/>
    <w:rsid w:val="00E1137A"/>
    <w:rsid w:val="00E240E1"/>
    <w:rsid w:val="00E92433"/>
    <w:rsid w:val="00EC3DF1"/>
    <w:rsid w:val="00EC5F2A"/>
    <w:rsid w:val="00ED5E1F"/>
    <w:rsid w:val="00EE7B8D"/>
    <w:rsid w:val="00F32654"/>
    <w:rsid w:val="00F475C2"/>
    <w:rsid w:val="00F57E0D"/>
    <w:rsid w:val="00F934CC"/>
    <w:rsid w:val="00FC1EB7"/>
    <w:rsid w:val="00FC6E32"/>
    <w:rsid w:val="00FD07A2"/>
    <w:rsid w:val="00FE436A"/>
    <w:rsid w:val="00FE6397"/>
    <w:rsid w:val="00FF0147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7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A7A5F935AC4888AE749E04FAE9E39F">
    <w:name w:val="94A7A5F935AC4888AE749E04FAE9E39F"/>
    <w:rsid w:val="00086799"/>
  </w:style>
  <w:style w:type="paragraph" w:customStyle="1" w:styleId="CBA85C75EA1247BA8522A62020A3EDE1">
    <w:name w:val="CBA85C75EA1247BA8522A62020A3EDE1"/>
    <w:rsid w:val="00086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Deportados  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817C9E-C077-4300-BB99-C9429DC9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Actuaciones Consulares</Template>
  <TotalTime>54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</vt:lpstr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</dc:title>
  <dc:creator>bgalindo</dc:creator>
  <cp:lastModifiedBy>Erick Fernando Belteton Torres</cp:lastModifiedBy>
  <cp:revision>26</cp:revision>
  <cp:lastPrinted>2021-03-01T17:11:00Z</cp:lastPrinted>
  <dcterms:created xsi:type="dcterms:W3CDTF">2021-02-01T15:15:00Z</dcterms:created>
  <dcterms:modified xsi:type="dcterms:W3CDTF">2021-07-06T13:26:00Z</dcterms:modified>
</cp:coreProperties>
</file>