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566"/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</w:tblGrid>
      <w:tr w:rsidR="001811CB" w:rsidRPr="00D50605" w14:paraId="453F57BB" w14:textId="77777777" w:rsidTr="00D309A1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2FC083F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9D50C96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50BD12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D722892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F8B1206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AB5921" w:rsidRPr="00D50605" w14:paraId="586034D0" w14:textId="77777777" w:rsidTr="00EE399D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57BF9" w14:textId="6A7C8E14" w:rsidR="00AB5921" w:rsidRDefault="00AB5921" w:rsidP="00AB5921">
            <w:pPr>
              <w:jc w:val="right"/>
              <w:rPr>
                <w:rFonts w:ascii="Cambria" w:hAnsi="Cambria"/>
                <w:color w:val="000000"/>
              </w:rPr>
            </w:pPr>
            <w:bookmarkStart w:id="0" w:name="_GoBack" w:colFirst="2" w:colLast="2"/>
            <w:r>
              <w:rPr>
                <w:rFonts w:ascii="Cambria" w:hAnsi="Cambria"/>
                <w:color w:val="000000"/>
              </w:rPr>
              <w:t>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1CD89" w14:textId="73C316E4" w:rsidR="00AB5921" w:rsidRDefault="00AB5921" w:rsidP="00AB59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Fernando López Hernández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6BE97" w14:textId="5826066E" w:rsidR="00AB5921" w:rsidRPr="00D95A4B" w:rsidRDefault="00AB3958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</w:rPr>
              <w:t>11/05/1999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A54B7" w14:textId="1F8390BE" w:rsidR="00AB5921" w:rsidRPr="005B397C" w:rsidRDefault="00C85370" w:rsidP="00C853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AA40" w14:textId="0DFA7F85" w:rsidR="00AB5921" w:rsidRDefault="00AB5921" w:rsidP="00AB59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15,443.80 </w:t>
            </w:r>
          </w:p>
        </w:tc>
      </w:tr>
      <w:tr w:rsidR="00AB5921" w:rsidRPr="00D50605" w14:paraId="648AF90B" w14:textId="77777777" w:rsidTr="00D309A1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6E80D" w14:textId="576DF08D" w:rsidR="00AB5921" w:rsidRDefault="00AB5921" w:rsidP="00AB592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1286B" w14:textId="1E522D4E" w:rsidR="00AB5921" w:rsidRPr="001B2728" w:rsidRDefault="00AB5921" w:rsidP="00AB59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Bernardino Pinol Castro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867B7" w14:textId="34185A62" w:rsidR="00AB5921" w:rsidRPr="00D95A4B" w:rsidRDefault="00AB3958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</w:rPr>
              <w:t>20/05/1994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F9EF7" w14:textId="432AFE4F" w:rsidR="00AB5921" w:rsidRPr="001B2728" w:rsidRDefault="00C85370" w:rsidP="00AB5921">
            <w:pPr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2825" w14:textId="5DFAD20E" w:rsidR="00AB5921" w:rsidRDefault="00AB5921" w:rsidP="00AB59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24,710.08 </w:t>
            </w:r>
          </w:p>
        </w:tc>
      </w:tr>
      <w:tr w:rsidR="00AB5921" w:rsidRPr="00D50605" w14:paraId="00508C88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10086" w14:textId="62362A75" w:rsidR="00AB5921" w:rsidRDefault="00AB5921" w:rsidP="00AB5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DF33D" w14:textId="51A0C235" w:rsidR="00AB5921" w:rsidRPr="001B2728" w:rsidRDefault="00AB5921" w:rsidP="00AB59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Arriaza y Arriaza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94DD7" w14:textId="097E594A" w:rsidR="00AB5921" w:rsidRPr="00D95A4B" w:rsidRDefault="00287D9D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</w:rPr>
              <w:t>13/01/1980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C136A" w14:textId="636AE7ED" w:rsidR="00AB5921" w:rsidRDefault="00C85370" w:rsidP="00AB5921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88F8" w14:textId="7A593A86" w:rsidR="00AB5921" w:rsidRDefault="00AB5921" w:rsidP="00AB59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AB5921" w:rsidRPr="00D50605" w14:paraId="40D5F285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BE964" w14:textId="6735B5C5" w:rsidR="00AB5921" w:rsidRDefault="00AB5921" w:rsidP="00AB592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6CB6" w14:textId="1F473FED" w:rsidR="00AB5921" w:rsidRPr="001B2728" w:rsidRDefault="00AB5921" w:rsidP="00AB59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Martín Mateo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839A3" w14:textId="69BBDFBF" w:rsidR="00AB5921" w:rsidRPr="00D95A4B" w:rsidRDefault="00287D9D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</w:rPr>
              <w:t>04/04/1970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812E8" w14:textId="17505707" w:rsidR="00AB5921" w:rsidRPr="001B2728" w:rsidRDefault="00C85370" w:rsidP="00AB5921">
            <w:pPr>
              <w:rPr>
                <w:sz w:val="20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2F51" w14:textId="4C2725E8" w:rsidR="00AB5921" w:rsidRDefault="00AB5921" w:rsidP="00AB5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AB5921" w:rsidRPr="00D50605" w14:paraId="3217E1A5" w14:textId="77777777" w:rsidTr="00C25385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5A5B7" w14:textId="7EF3E11D" w:rsidR="00AB5921" w:rsidRDefault="00AB5921" w:rsidP="00AB592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734FAC" w14:textId="0B6C2451" w:rsidR="00AB5921" w:rsidRDefault="00AB5921" w:rsidP="00AB59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Delfino de la Cruz López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44C6E" w14:textId="08CC6F43" w:rsidR="00AB5921" w:rsidRPr="00D95A4B" w:rsidRDefault="00044C51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</w:rPr>
              <w:t>06/09/1965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4F4B8" w14:textId="0027588D" w:rsidR="00AB5921" w:rsidRDefault="00C85370" w:rsidP="00AB5921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321A" w14:textId="14E61F9C" w:rsidR="00AB5921" w:rsidRDefault="00AB5921" w:rsidP="00AB5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AB5921" w:rsidRPr="00D50605" w14:paraId="525C909E" w14:textId="77777777" w:rsidTr="00D309A1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83462" w14:textId="1B8977B8" w:rsidR="00AB5921" w:rsidRDefault="00AB5921" w:rsidP="00AB5921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E6B57" w14:textId="4EB9FA43" w:rsidR="00AB5921" w:rsidRDefault="00AB5921" w:rsidP="00AB59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Eulalio Vasquez Martínez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8DD58" w14:textId="53C4F2A5" w:rsidR="00AB5921" w:rsidRPr="00D95A4B" w:rsidRDefault="00044C51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</w:rPr>
              <w:t>10/12/1982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052A9" w14:textId="007CC4C3" w:rsidR="00AB5921" w:rsidRDefault="00C85370" w:rsidP="00AB5921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E122" w14:textId="5B574D7B" w:rsidR="00AB5921" w:rsidRDefault="00AB5921" w:rsidP="00AB5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AB5921" w:rsidRPr="00D50605" w14:paraId="6C9AB503" w14:textId="77777777" w:rsidTr="00D309A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4F13D" w14:textId="5AC7D75A" w:rsidR="00AB5921" w:rsidRDefault="00AB5921" w:rsidP="00AB5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783F4" w14:textId="4FC2B714" w:rsidR="00AB5921" w:rsidRDefault="00AB5921" w:rsidP="00AB5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Ramiro Estrada Ramírez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E1CD4" w14:textId="6BF2F9B2" w:rsidR="00AB5921" w:rsidRPr="00D95A4B" w:rsidRDefault="00044C51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</w:rPr>
              <w:t>30/06/1975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4CE27" w14:textId="4D950E69" w:rsidR="00AB5921" w:rsidRDefault="00C85370" w:rsidP="00AB5921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7F8A" w14:textId="3F444F29" w:rsidR="00AB5921" w:rsidRDefault="00AB5921" w:rsidP="00AB5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AB5921" w:rsidRPr="00D50605" w14:paraId="7A9E730A" w14:textId="77777777" w:rsidTr="00D309A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F12CE" w14:textId="18E8061D" w:rsidR="00AB5921" w:rsidRDefault="00AB5921" w:rsidP="00AB5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10CB9" w14:textId="7BF652D4" w:rsidR="00AB5921" w:rsidRDefault="00AB5921" w:rsidP="00AB5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 Morales Buchan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215A3" w14:textId="22BA1452" w:rsidR="00AB5921" w:rsidRPr="00D95A4B" w:rsidRDefault="00044C51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</w:rPr>
              <w:t>01/02/1994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4CE94" w14:textId="6A56A261" w:rsidR="00AB5921" w:rsidRDefault="00C85370" w:rsidP="00AB5921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DEBA" w14:textId="3A9DABD1" w:rsidR="00AB5921" w:rsidRDefault="00AB5921" w:rsidP="00AB5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AB5921" w:rsidRPr="00D50605" w14:paraId="079951F9" w14:textId="77777777" w:rsidTr="00D309A1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02EEF" w14:textId="4D64CDF8" w:rsidR="00AB5921" w:rsidRDefault="00AB5921" w:rsidP="00AB5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55AAC" w14:textId="33D483AE" w:rsidR="00AB5921" w:rsidRDefault="00AB5921" w:rsidP="00AB59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Rodolfo Ramos Santillana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435C6" w14:textId="4B0F5204" w:rsidR="00AB5921" w:rsidRPr="00D95A4B" w:rsidRDefault="00044C51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</w:rPr>
              <w:t>27/12/1976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FDD19" w14:textId="18A0464C" w:rsidR="00AB5921" w:rsidRDefault="00C85370" w:rsidP="00AB5921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DEB3" w14:textId="4DD5352F" w:rsidR="00AB5921" w:rsidRDefault="00AB5921" w:rsidP="00AB5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7,721.90 </w:t>
            </w:r>
          </w:p>
        </w:tc>
      </w:tr>
      <w:tr w:rsidR="00AB5921" w:rsidRPr="00D50605" w14:paraId="2D7D7E13" w14:textId="77777777" w:rsidTr="00EE399D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A61E0" w14:textId="097A0373" w:rsidR="00AB5921" w:rsidRDefault="00AB5921" w:rsidP="00AB5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98C7D" w14:textId="7ACC7D01" w:rsidR="00AB5921" w:rsidRDefault="00AB5921" w:rsidP="00AB5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Vidael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Rodriguez Florián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F8781" w14:textId="6D1C75D6" w:rsidR="00AB5921" w:rsidRPr="00D95A4B" w:rsidRDefault="00044C51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</w:rPr>
              <w:t>10/09/1999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E2F83" w14:textId="57B58A07" w:rsidR="00AB5921" w:rsidRDefault="00C85370" w:rsidP="00AB5921">
            <w:r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91A7" w14:textId="07663820" w:rsidR="00AB5921" w:rsidRDefault="00AB5921" w:rsidP="00AB5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24,710.08 </w:t>
            </w:r>
          </w:p>
        </w:tc>
      </w:tr>
      <w:tr w:rsidR="00AB5921" w:rsidRPr="00D50605" w14:paraId="31E6DA20" w14:textId="77777777" w:rsidTr="00D309A1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A608A" w14:textId="2AB2A36C" w:rsidR="00AB5921" w:rsidRDefault="00AB5921" w:rsidP="00AB59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66C78" w14:textId="11E4848E" w:rsidR="00AB5921" w:rsidRDefault="00AB5921" w:rsidP="00AB5921">
            <w:pPr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Gretel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Jasmin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Cordon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León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C055E" w14:textId="049D3F7F" w:rsidR="00AB5921" w:rsidRPr="00D95A4B" w:rsidRDefault="00044C51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</w:rPr>
              <w:t>07/01/2000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6D5D2" w14:textId="5D25D6FD" w:rsidR="00AB5921" w:rsidRDefault="00C85370" w:rsidP="00AB5921">
            <w:pPr>
              <w:jc w:val="center"/>
              <w:rPr>
                <w:color w:val="000000"/>
              </w:rPr>
            </w:pPr>
            <w:r w:rsidRPr="00C85370">
              <w:rPr>
                <w:sz w:val="20"/>
              </w:rPr>
              <w:t>Femenino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97A2" w14:textId="7783D440" w:rsidR="00AB5921" w:rsidRDefault="00AB5921" w:rsidP="00AB592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24,710.08 </w:t>
            </w:r>
          </w:p>
        </w:tc>
      </w:tr>
    </w:tbl>
    <w:bookmarkEnd w:id="0"/>
    <w:p w14:paraId="004AC0EA" w14:textId="77777777" w:rsidR="001A12DA" w:rsidRPr="00C213B8" w:rsidRDefault="009C3C7D" w:rsidP="008D4F29">
      <w:pPr>
        <w:spacing w:after="0" w:line="240" w:lineRule="auto"/>
        <w:jc w:val="center"/>
        <w:rPr>
          <w:sz w:val="16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424AC" wp14:editId="64AFC388">
                <wp:simplePos x="0" y="0"/>
                <wp:positionH relativeFrom="column">
                  <wp:posOffset>-231775</wp:posOffset>
                </wp:positionH>
                <wp:positionV relativeFrom="paragraph">
                  <wp:posOffset>-215265</wp:posOffset>
                </wp:positionV>
                <wp:extent cx="9210675" cy="447675"/>
                <wp:effectExtent l="19050" t="19050" r="47625" b="66675"/>
                <wp:wrapNone/>
                <wp:docPr id="10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94B73B" w14:textId="77777777" w:rsidR="00C9202E" w:rsidRDefault="00D5060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Padrón de beneficiados con el Programa </w:t>
                            </w:r>
                            <w:r w:rsidR="00C9202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-Subsidio- </w:t>
                            </w: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para la repatriación de guatemaltecos fallecidos o en situació</w:t>
                            </w:r>
                            <w:r w:rsidR="007C0DA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</w:t>
                            </w:r>
                            <w:r w:rsidR="0022023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de vulnerabilidad</w:t>
                            </w:r>
                            <w:r w:rsidR="00FE596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  <w:p w14:paraId="1B635EB7" w14:textId="5E82B212" w:rsidR="00D50605" w:rsidRDefault="003807CE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  <w:r w:rsidR="00793E23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JUNIO</w:t>
                            </w:r>
                            <w:r w:rsidR="0056729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20</w:t>
                            </w:r>
                            <w:r w:rsidR="00820FE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  <w:r w:rsidR="006F1D0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  <w:r w:rsidR="00CC4E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424A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8.25pt;margin-top:-16.95pt;width:72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" fillcolor="#4f81bd" strokecolor="#f2f2f2" strokeweight="3pt">
                <v:shadow on="t" color="#243f60" opacity=".5" offset="1pt"/>
                <v:textbox>
                  <w:txbxContent>
                    <w:p w14:paraId="1594B73B" w14:textId="77777777" w:rsidR="00C9202E" w:rsidRDefault="00D5060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Padrón de beneficiados con el Programa </w:t>
                      </w:r>
                      <w:r w:rsidR="00C9202E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-Subsidio- </w:t>
                      </w: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para la repatriación de guatemaltecos fallecidos o en situació</w:t>
                      </w:r>
                      <w:r w:rsidR="007C0DA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</w:t>
                      </w:r>
                      <w:r w:rsidR="0022023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de vulnerabilidad</w:t>
                      </w:r>
                      <w:r w:rsidR="00FE5965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  <w:p w14:paraId="1B635EB7" w14:textId="5E82B212" w:rsidR="00D50605" w:rsidRDefault="003807CE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</w:t>
                      </w:r>
                      <w:r w:rsidR="00793E23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JUNIO</w:t>
                      </w:r>
                      <w:r w:rsidR="0056729A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20</w:t>
                      </w:r>
                      <w:r w:rsidR="00820FE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2</w:t>
                      </w:r>
                      <w:r w:rsidR="006F1D04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1</w:t>
                      </w:r>
                      <w:r w:rsidR="00CC4E5F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4ED788D4" w14:textId="77777777" w:rsidR="009C3C7D" w:rsidRDefault="00C213B8" w:rsidP="00DB05F0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 w:rsidR="00DB05F0">
        <w:rPr>
          <w:sz w:val="2"/>
          <w:szCs w:val="12"/>
        </w:rPr>
        <w:tab/>
      </w:r>
      <w:r w:rsidR="00DB05F0">
        <w:rPr>
          <w:sz w:val="2"/>
          <w:szCs w:val="12"/>
        </w:rPr>
        <w:tab/>
      </w:r>
    </w:p>
    <w:p w14:paraId="3DA91338" w14:textId="77777777" w:rsidR="009C3C7D" w:rsidRDefault="009C3C7D" w:rsidP="00DB05F0">
      <w:pPr>
        <w:rPr>
          <w:sz w:val="2"/>
          <w:szCs w:val="12"/>
        </w:rPr>
      </w:pPr>
    </w:p>
    <w:p w14:paraId="1A532A48" w14:textId="77777777" w:rsidR="009C3C7D" w:rsidRDefault="00680844" w:rsidP="00DB05F0">
      <w:pPr>
        <w:rPr>
          <w:sz w:val="16"/>
          <w:szCs w:val="12"/>
        </w:rPr>
      </w:pPr>
      <w:r w:rsidRPr="00C213B8">
        <w:rPr>
          <w:sz w:val="16"/>
          <w:szCs w:val="12"/>
        </w:rPr>
        <w:t xml:space="preserve"> </w:t>
      </w:r>
    </w:p>
    <w:p w14:paraId="0389C4F5" w14:textId="77777777" w:rsidR="001811CB" w:rsidRDefault="001811CB" w:rsidP="009C3C7D">
      <w:pPr>
        <w:ind w:firstLine="708"/>
        <w:rPr>
          <w:sz w:val="16"/>
          <w:szCs w:val="12"/>
        </w:rPr>
      </w:pPr>
    </w:p>
    <w:p w14:paraId="57559257" w14:textId="77777777" w:rsidR="001811CB" w:rsidRDefault="001811CB" w:rsidP="009C3C7D">
      <w:pPr>
        <w:ind w:firstLine="708"/>
        <w:rPr>
          <w:sz w:val="16"/>
          <w:szCs w:val="12"/>
        </w:rPr>
      </w:pPr>
    </w:p>
    <w:p w14:paraId="08DBFB4F" w14:textId="77777777" w:rsidR="001811CB" w:rsidRDefault="001811CB" w:rsidP="009C3C7D">
      <w:pPr>
        <w:ind w:firstLine="708"/>
        <w:rPr>
          <w:sz w:val="16"/>
          <w:szCs w:val="12"/>
        </w:rPr>
      </w:pPr>
    </w:p>
    <w:p w14:paraId="7A44C8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3BBFAB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4315E47D" w14:textId="77777777" w:rsidR="001811CB" w:rsidRDefault="001811CB" w:rsidP="009C3C7D">
      <w:pPr>
        <w:ind w:firstLine="708"/>
        <w:rPr>
          <w:sz w:val="16"/>
          <w:szCs w:val="12"/>
        </w:rPr>
      </w:pPr>
    </w:p>
    <w:p w14:paraId="39EB69C6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5AD05" w14:textId="77777777" w:rsidR="001811CB" w:rsidRDefault="001811CB" w:rsidP="009C3C7D">
      <w:pPr>
        <w:ind w:firstLine="708"/>
        <w:rPr>
          <w:sz w:val="16"/>
          <w:szCs w:val="12"/>
        </w:rPr>
      </w:pPr>
    </w:p>
    <w:p w14:paraId="670B555B" w14:textId="77777777" w:rsidR="001811CB" w:rsidRDefault="001811CB" w:rsidP="009C3C7D">
      <w:pPr>
        <w:ind w:firstLine="708"/>
        <w:rPr>
          <w:sz w:val="16"/>
          <w:szCs w:val="12"/>
        </w:rPr>
      </w:pPr>
    </w:p>
    <w:p w14:paraId="38D67B45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3DF89" w14:textId="77777777" w:rsidR="001811CB" w:rsidRDefault="001811CB" w:rsidP="009C3C7D">
      <w:pPr>
        <w:ind w:firstLine="708"/>
        <w:rPr>
          <w:sz w:val="16"/>
          <w:szCs w:val="12"/>
        </w:rPr>
      </w:pPr>
    </w:p>
    <w:p w14:paraId="21E3399A" w14:textId="77777777" w:rsidR="001811CB" w:rsidRDefault="001811CB" w:rsidP="009C3C7D">
      <w:pPr>
        <w:ind w:firstLine="708"/>
        <w:rPr>
          <w:sz w:val="16"/>
          <w:szCs w:val="12"/>
        </w:rPr>
      </w:pPr>
    </w:p>
    <w:p w14:paraId="25259094" w14:textId="77777777" w:rsidR="001811CB" w:rsidRDefault="001811CB" w:rsidP="009C3C7D">
      <w:pPr>
        <w:ind w:firstLine="708"/>
        <w:rPr>
          <w:sz w:val="16"/>
          <w:szCs w:val="12"/>
        </w:rPr>
      </w:pPr>
    </w:p>
    <w:p w14:paraId="2D284A1E" w14:textId="77777777" w:rsidR="001811CB" w:rsidRDefault="001811CB" w:rsidP="009C3C7D">
      <w:pPr>
        <w:ind w:firstLine="708"/>
        <w:rPr>
          <w:sz w:val="16"/>
          <w:szCs w:val="12"/>
        </w:rPr>
      </w:pPr>
    </w:p>
    <w:p w14:paraId="7DB03E41" w14:textId="38E8707F" w:rsidR="001811CB" w:rsidRDefault="001811CB" w:rsidP="009C3C7D">
      <w:pPr>
        <w:ind w:firstLine="708"/>
        <w:rPr>
          <w:sz w:val="16"/>
          <w:szCs w:val="12"/>
        </w:rPr>
      </w:pPr>
    </w:p>
    <w:p w14:paraId="483087B6" w14:textId="77777777" w:rsidR="003807CE" w:rsidRDefault="003807CE" w:rsidP="009C3C7D">
      <w:pPr>
        <w:ind w:firstLine="708"/>
        <w:rPr>
          <w:sz w:val="16"/>
          <w:szCs w:val="12"/>
        </w:rPr>
      </w:pPr>
    </w:p>
    <w:p w14:paraId="6D515040" w14:textId="1E080C14" w:rsidR="00991772" w:rsidRDefault="00806B42" w:rsidP="009C3C7D">
      <w:pPr>
        <w:ind w:firstLine="708"/>
        <w:rPr>
          <w:sz w:val="16"/>
          <w:szCs w:val="12"/>
        </w:rPr>
      </w:pPr>
      <w:r w:rsidRPr="00C213B8">
        <w:rPr>
          <w:sz w:val="16"/>
          <w:szCs w:val="12"/>
        </w:rPr>
        <w:t>Fuente: Dirección de Asuntos Consulares</w:t>
      </w:r>
      <w:r w:rsidR="00CF4504" w:rsidRPr="00C213B8">
        <w:rPr>
          <w:sz w:val="16"/>
          <w:szCs w:val="12"/>
        </w:rPr>
        <w:t>.</w:t>
      </w:r>
    </w:p>
    <w:p w14:paraId="35C42CB7" w14:textId="41F42CF7" w:rsidR="00D309A1" w:rsidRDefault="00D309A1" w:rsidP="009C3C7D">
      <w:pPr>
        <w:ind w:firstLine="708"/>
        <w:rPr>
          <w:sz w:val="12"/>
          <w:szCs w:val="12"/>
        </w:rPr>
      </w:pPr>
    </w:p>
    <w:p w14:paraId="4F6DDA51" w14:textId="445D466B" w:rsidR="00D309A1" w:rsidRDefault="00D309A1" w:rsidP="009C3C7D">
      <w:pPr>
        <w:ind w:firstLine="708"/>
        <w:rPr>
          <w:sz w:val="12"/>
          <w:szCs w:val="12"/>
        </w:rPr>
      </w:pPr>
    </w:p>
    <w:p w14:paraId="49634D6A" w14:textId="019DAD7C" w:rsidR="00D309A1" w:rsidRDefault="00D309A1" w:rsidP="009C3C7D">
      <w:pPr>
        <w:ind w:firstLine="708"/>
        <w:rPr>
          <w:sz w:val="12"/>
          <w:szCs w:val="12"/>
        </w:rPr>
      </w:pPr>
    </w:p>
    <w:p w14:paraId="19151696" w14:textId="5910363C" w:rsidR="00D309A1" w:rsidRDefault="00D309A1" w:rsidP="009C3C7D">
      <w:pPr>
        <w:ind w:firstLine="708"/>
        <w:rPr>
          <w:sz w:val="12"/>
          <w:szCs w:val="12"/>
        </w:rPr>
      </w:pPr>
    </w:p>
    <w:p w14:paraId="5DFD748C" w14:textId="5F6D11CC" w:rsidR="00D309A1" w:rsidRDefault="00D309A1" w:rsidP="009C3C7D">
      <w:pPr>
        <w:ind w:firstLine="708"/>
        <w:rPr>
          <w:sz w:val="12"/>
          <w:szCs w:val="12"/>
        </w:rPr>
      </w:pPr>
    </w:p>
    <w:p w14:paraId="7650B15F" w14:textId="10B189CB" w:rsidR="00D309A1" w:rsidRDefault="00D309A1" w:rsidP="009C3C7D">
      <w:pPr>
        <w:ind w:firstLine="708"/>
        <w:rPr>
          <w:sz w:val="12"/>
          <w:szCs w:val="12"/>
        </w:rPr>
      </w:pPr>
    </w:p>
    <w:p w14:paraId="05FFE307" w14:textId="44B53273" w:rsidR="00D309A1" w:rsidRDefault="00D309A1" w:rsidP="009C3C7D">
      <w:pPr>
        <w:ind w:firstLine="708"/>
        <w:rPr>
          <w:sz w:val="12"/>
          <w:szCs w:val="12"/>
        </w:rPr>
      </w:pPr>
    </w:p>
    <w:tbl>
      <w:tblPr>
        <w:tblW w:w="9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3960"/>
        <w:gridCol w:w="1308"/>
        <w:gridCol w:w="1207"/>
        <w:gridCol w:w="1894"/>
      </w:tblGrid>
      <w:tr w:rsidR="00E50A94" w:rsidRPr="003E7493" w14:paraId="414A60AA" w14:textId="77777777" w:rsidTr="0089159D">
        <w:trPr>
          <w:trHeight w:val="6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84D9858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b/>
                <w:color w:val="FFFFFF"/>
                <w:sz w:val="16"/>
                <w:szCs w:val="16"/>
              </w:rPr>
              <w:t>FALLECIDOS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3DA293C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96904">
              <w:rPr>
                <w:rFonts w:ascii="Arial" w:hAnsi="Arial" w:cs="Arial"/>
                <w:color w:val="FFFFFF"/>
                <w:szCs w:val="16"/>
              </w:rPr>
              <w:t>Nombre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36C9E4B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9015F43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E7493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4B07A23" w14:textId="77777777" w:rsidR="00E50A94" w:rsidRPr="003E7493" w:rsidRDefault="00E50A94" w:rsidP="002D30B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AB5921" w:rsidRPr="003E7493" w14:paraId="0FBDBBBA" w14:textId="77777777" w:rsidTr="0089159D">
        <w:trPr>
          <w:trHeight w:val="203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B2C54" w14:textId="46B0CB6C" w:rsidR="00AB5921" w:rsidRPr="003E7493" w:rsidRDefault="00AB5921" w:rsidP="00AB592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072CC" w14:textId="02728A73" w:rsidR="00AB5921" w:rsidRDefault="00AB5921" w:rsidP="00AB5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Raúl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Geremias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Diaz Raymundo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0E59D" w14:textId="0F38109E" w:rsidR="00AB5921" w:rsidRPr="005721EA" w:rsidRDefault="00AB5921" w:rsidP="00AB592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561EB" w14:textId="6A7D2620" w:rsidR="00AB5921" w:rsidRPr="00BD110F" w:rsidRDefault="00C85370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62D1" w14:textId="02202932" w:rsidR="00AB5921" w:rsidRDefault="00AB5921" w:rsidP="00AB5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  9,853.14 </w:t>
            </w:r>
          </w:p>
        </w:tc>
      </w:tr>
      <w:tr w:rsidR="00AB5921" w:rsidRPr="003E7493" w14:paraId="5994BDC8" w14:textId="77777777" w:rsidTr="008944B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79334" w14:textId="4132C078" w:rsidR="00AB5921" w:rsidRPr="003E7493" w:rsidRDefault="00AB5921" w:rsidP="00AB592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71A6A" w14:textId="7F3621A9" w:rsidR="00AB5921" w:rsidRDefault="00AB5921" w:rsidP="00AB5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Manuel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Yaxón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Meletz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FD3D55" w14:textId="39889C0E" w:rsidR="00AB5921" w:rsidRPr="005721EA" w:rsidRDefault="00AB5921" w:rsidP="00AB592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26C436" w14:textId="5E2C95EE" w:rsidR="00AB5921" w:rsidRPr="00BD110F" w:rsidRDefault="00C85370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3FC3" w14:textId="26D90E40" w:rsidR="00AB5921" w:rsidRDefault="00AB5921" w:rsidP="00AB5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26,563.34 </w:t>
            </w:r>
          </w:p>
        </w:tc>
      </w:tr>
      <w:tr w:rsidR="00AB5921" w:rsidRPr="003E7493" w14:paraId="7077546E" w14:textId="77777777" w:rsidTr="008944B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1865C" w14:textId="713CD85B" w:rsidR="00AB5921" w:rsidRPr="003E7493" w:rsidRDefault="00AB5921" w:rsidP="00AB592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CC560E" w14:textId="5AB63FF7" w:rsidR="00AB5921" w:rsidRDefault="00AB5921" w:rsidP="00AB59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Rogelino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Pérez Pastor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E40BD" w14:textId="1AE5EF8B" w:rsidR="00AB5921" w:rsidRPr="005721EA" w:rsidRDefault="00AB5921" w:rsidP="00AB592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64AA2" w14:textId="6F80B269" w:rsidR="00AB5921" w:rsidRPr="00BD110F" w:rsidRDefault="00C85370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F6A0" w14:textId="700471BC" w:rsidR="00AB5921" w:rsidRDefault="00AB5921" w:rsidP="00AB5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26,562.96 </w:t>
            </w:r>
          </w:p>
        </w:tc>
      </w:tr>
      <w:tr w:rsidR="00AB5921" w:rsidRPr="003E7493" w14:paraId="7FED8F27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EE6EA" w14:textId="62F1B992" w:rsidR="00AB5921" w:rsidRPr="003E7493" w:rsidRDefault="00AB5921" w:rsidP="00AB592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D68A9" w14:textId="1CC0C2F8" w:rsidR="00AB5921" w:rsidRDefault="00AB5921" w:rsidP="00AB5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Astrid Carolina García Juárez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50A70" w14:textId="52CFD612" w:rsidR="00AB5921" w:rsidRPr="005721EA" w:rsidRDefault="00AB5921" w:rsidP="00AB592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E4BDF" w14:textId="77BD8127" w:rsidR="00AB5921" w:rsidRPr="00BD110F" w:rsidRDefault="00C85370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C85370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740A" w14:textId="758C2AE3" w:rsidR="00AB5921" w:rsidRDefault="00AB5921" w:rsidP="00AB5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10,563.41 </w:t>
            </w:r>
          </w:p>
        </w:tc>
      </w:tr>
      <w:tr w:rsidR="00AB5921" w:rsidRPr="003E7493" w14:paraId="403677B7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9BE1B" w14:textId="4BEF6F17" w:rsidR="00AB5921" w:rsidRPr="003E7493" w:rsidRDefault="00AB5921" w:rsidP="00AB592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F0439" w14:textId="2A046E93" w:rsidR="00AB5921" w:rsidRDefault="00AB5921" w:rsidP="00AB5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Gaspar Elías De León Chávez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1E690" w14:textId="7C0381CA" w:rsidR="00AB5921" w:rsidRPr="00CD5E48" w:rsidRDefault="00AB5921" w:rsidP="00AB592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6CC59" w14:textId="37495603" w:rsidR="00AB5921" w:rsidRPr="00BD110F" w:rsidRDefault="00C85370" w:rsidP="00AB5921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4859" w14:textId="1D562E65" w:rsidR="00AB5921" w:rsidRDefault="00AB5921" w:rsidP="00AB5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35,520.23 </w:t>
            </w:r>
          </w:p>
        </w:tc>
      </w:tr>
      <w:tr w:rsidR="00AB5921" w:rsidRPr="003E7493" w14:paraId="60C16591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B8B37" w14:textId="0FCBD7C1" w:rsidR="00AB5921" w:rsidRPr="003E7493" w:rsidRDefault="00AB5921" w:rsidP="00AB5921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86763" w14:textId="0712C603" w:rsidR="00AB5921" w:rsidRDefault="00AB5921" w:rsidP="00AB5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Tzep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Tambriz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339D3" w14:textId="1D537980" w:rsidR="00AB5921" w:rsidRPr="00CD5E48" w:rsidRDefault="00AB5921" w:rsidP="00AB5921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2E2CF8" w14:textId="3C10A663" w:rsidR="00AB5921" w:rsidRDefault="00C85370" w:rsidP="00AB5921">
            <w:pPr>
              <w:jc w:val="right"/>
            </w:pPr>
            <w:r w:rsidRPr="00C85370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ED59" w14:textId="0E3E89C6" w:rsidR="00AB5921" w:rsidRDefault="00AB5921" w:rsidP="00AB5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  28,532.01 </w:t>
            </w:r>
          </w:p>
        </w:tc>
      </w:tr>
      <w:tr w:rsidR="00D73502" w:rsidRPr="003E7493" w14:paraId="75C127D2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25DA4" w14:textId="750A7FDE" w:rsidR="00D73502" w:rsidRDefault="00D73502" w:rsidP="00D7350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F40FC" w14:textId="42A1BBCE" w:rsidR="00D73502" w:rsidRPr="00D73502" w:rsidRDefault="00D73502" w:rsidP="00D73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3502">
              <w:rPr>
                <w:rFonts w:ascii="Arial" w:hAnsi="Arial" w:cs="Arial"/>
                <w:b/>
                <w:sz w:val="20"/>
                <w:szCs w:val="20"/>
              </w:rPr>
              <w:t>Carlos Francisco Castellanos Rivera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CC64E" w14:textId="3982CD4B" w:rsidR="00D73502" w:rsidRPr="00D95A4B" w:rsidRDefault="0032797C" w:rsidP="00D7350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</w:rPr>
              <w:t>08/08/1958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09879" w14:textId="13759246" w:rsidR="00D73502" w:rsidRPr="00671979" w:rsidRDefault="00C85370" w:rsidP="00D7350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106D" w14:textId="732C0B06" w:rsidR="00D73502" w:rsidRDefault="00D73502" w:rsidP="00D7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7,721.90 </w:t>
            </w:r>
          </w:p>
        </w:tc>
      </w:tr>
      <w:tr w:rsidR="00D73502" w:rsidRPr="003E7493" w14:paraId="2C8501B2" w14:textId="77777777" w:rsidTr="004D3BF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197CE" w14:textId="3FC71FED" w:rsidR="00D73502" w:rsidRDefault="00D73502" w:rsidP="00D7350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97EB2" w14:textId="51AEB10A" w:rsidR="00D73502" w:rsidRPr="00D73502" w:rsidRDefault="00D73502" w:rsidP="00D73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3502">
              <w:rPr>
                <w:rFonts w:ascii="Arial" w:hAnsi="Arial" w:cs="Arial"/>
                <w:b/>
                <w:sz w:val="20"/>
                <w:szCs w:val="20"/>
              </w:rPr>
              <w:t>Adán Gabriel Tomas Damián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E49BC" w14:textId="720CAB23" w:rsidR="00D73502" w:rsidRPr="00D95A4B" w:rsidRDefault="0032797C" w:rsidP="00D7350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</w:rPr>
              <w:t>23/03/1990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2F6751" w14:textId="20795176" w:rsidR="00D73502" w:rsidRPr="00BD110F" w:rsidRDefault="00C85370" w:rsidP="00D7350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8D35" w14:textId="7BAFD1E6" w:rsidR="00D73502" w:rsidRDefault="00D73502" w:rsidP="00D7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15,443.58 </w:t>
            </w:r>
          </w:p>
        </w:tc>
      </w:tr>
      <w:tr w:rsidR="00D73502" w:rsidRPr="003E7493" w14:paraId="7603E9CB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EE288" w14:textId="5CF96952" w:rsidR="00D73502" w:rsidRDefault="00D73502" w:rsidP="00D7350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53F38" w14:textId="35CAB95B" w:rsidR="00D73502" w:rsidRPr="00D73502" w:rsidRDefault="00D73502" w:rsidP="00D73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3502">
              <w:rPr>
                <w:rFonts w:ascii="Arial" w:hAnsi="Arial" w:cs="Arial"/>
                <w:b/>
                <w:sz w:val="20"/>
                <w:szCs w:val="20"/>
              </w:rPr>
              <w:t>Sebastián Pérez Hernández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70995" w14:textId="42E1A4A4" w:rsidR="00D73502" w:rsidRPr="00D95A4B" w:rsidRDefault="0032797C" w:rsidP="00D7350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</w:rPr>
              <w:t>06/10/1997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77627B" w14:textId="6936E106" w:rsidR="00D73502" w:rsidRPr="00BD110F" w:rsidRDefault="00C85370" w:rsidP="00D7350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sz w:val="20"/>
              </w:rPr>
              <w:t>Masculino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0238" w14:textId="231453FA" w:rsidR="00D73502" w:rsidRDefault="00D73502" w:rsidP="00D7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15,443.58 </w:t>
            </w:r>
          </w:p>
        </w:tc>
      </w:tr>
      <w:tr w:rsidR="00D73502" w:rsidRPr="003E7493" w14:paraId="0DF905EC" w14:textId="77777777" w:rsidTr="004D3BFB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D0D94" w14:textId="27893D65" w:rsidR="00D73502" w:rsidRDefault="00D73502" w:rsidP="00D7350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EB1EB" w14:textId="3D35A10A" w:rsidR="00D73502" w:rsidRPr="00D73502" w:rsidRDefault="00D73502" w:rsidP="00D7350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3502">
              <w:rPr>
                <w:rFonts w:ascii="Arial" w:hAnsi="Arial" w:cs="Arial"/>
                <w:b/>
                <w:sz w:val="20"/>
                <w:szCs w:val="20"/>
              </w:rPr>
              <w:t>Gradiola</w:t>
            </w:r>
            <w:proofErr w:type="spellEnd"/>
            <w:r w:rsidRPr="00D735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3502">
              <w:rPr>
                <w:rFonts w:ascii="Arial" w:hAnsi="Arial" w:cs="Arial"/>
                <w:b/>
                <w:sz w:val="20"/>
                <w:szCs w:val="20"/>
              </w:rPr>
              <w:t>Ortíz</w:t>
            </w:r>
            <w:proofErr w:type="spellEnd"/>
            <w:r w:rsidRPr="00D73502">
              <w:rPr>
                <w:rFonts w:ascii="Arial" w:hAnsi="Arial" w:cs="Arial"/>
                <w:b/>
                <w:sz w:val="20"/>
                <w:szCs w:val="20"/>
              </w:rPr>
              <w:t xml:space="preserve"> Díaz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C6555" w14:textId="56596A53" w:rsidR="00D73502" w:rsidRPr="00D95A4B" w:rsidRDefault="00F95F33" w:rsidP="00D7350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</w:rPr>
              <w:t>07/05/2021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82300" w14:textId="65CBE91F" w:rsidR="00D73502" w:rsidRPr="00712406" w:rsidRDefault="00C85370" w:rsidP="00D73502">
            <w:pPr>
              <w:jc w:val="right"/>
              <w:rPr>
                <w:rFonts w:ascii="Century Gothic" w:hAnsi="Century Gothic"/>
                <w:color w:val="000000"/>
                <w:sz w:val="18"/>
              </w:rPr>
            </w:pPr>
            <w:r w:rsidRPr="00C85370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AEE2" w14:textId="5DE65531" w:rsidR="00D73502" w:rsidRDefault="00D73502" w:rsidP="00D735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15,443.80 </w:t>
            </w:r>
          </w:p>
        </w:tc>
      </w:tr>
      <w:tr w:rsidR="00D73502" w:rsidRPr="003E7493" w14:paraId="4E9B4635" w14:textId="77777777" w:rsidTr="00845EDE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4DED7" w14:textId="799D99AC" w:rsidR="00D73502" w:rsidRPr="003E7493" w:rsidRDefault="00D73502" w:rsidP="00D7350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C5A91C" w14:textId="4D6FD353" w:rsidR="00D73502" w:rsidRPr="00D73502" w:rsidRDefault="00D73502" w:rsidP="00D73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3502">
              <w:rPr>
                <w:rFonts w:ascii="Arial" w:hAnsi="Arial" w:cs="Arial"/>
                <w:b/>
                <w:sz w:val="20"/>
                <w:szCs w:val="20"/>
              </w:rPr>
              <w:t xml:space="preserve">Sandra Janneth </w:t>
            </w:r>
            <w:proofErr w:type="spellStart"/>
            <w:r w:rsidRPr="00D73502">
              <w:rPr>
                <w:rFonts w:ascii="Arial" w:hAnsi="Arial" w:cs="Arial"/>
                <w:b/>
                <w:sz w:val="20"/>
                <w:szCs w:val="20"/>
              </w:rPr>
              <w:t>Monzon</w:t>
            </w:r>
            <w:proofErr w:type="spellEnd"/>
            <w:r w:rsidRPr="00D73502">
              <w:rPr>
                <w:rFonts w:ascii="Arial" w:hAnsi="Arial" w:cs="Arial"/>
                <w:b/>
                <w:sz w:val="20"/>
                <w:szCs w:val="20"/>
              </w:rPr>
              <w:t xml:space="preserve"> Gonzalez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56A32" w14:textId="34D592E1" w:rsidR="00D73502" w:rsidRPr="00D95A4B" w:rsidRDefault="00887330" w:rsidP="00D73502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D95A4B">
              <w:rPr>
                <w:rFonts w:ascii="Century Gothic" w:hAnsi="Century Gothic"/>
                <w:color w:val="000000"/>
                <w:sz w:val="18"/>
                <w:szCs w:val="18"/>
              </w:rPr>
              <w:t>04/05/1971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7BD88" w14:textId="5ABB3D33" w:rsidR="00D73502" w:rsidRPr="00696178" w:rsidRDefault="00C85370" w:rsidP="00D73502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  <w:r w:rsidRPr="00C85370">
              <w:rPr>
                <w:sz w:val="20"/>
              </w:rPr>
              <w:t>Femenino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DB2F" w14:textId="685F1B8E" w:rsidR="00D73502" w:rsidRPr="00696178" w:rsidRDefault="00D73502" w:rsidP="00D7350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7,721.79 </w:t>
            </w:r>
          </w:p>
        </w:tc>
      </w:tr>
      <w:tr w:rsidR="0089159D" w:rsidRPr="003E7493" w14:paraId="10527BD4" w14:textId="77777777" w:rsidTr="00453C90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13892" w14:textId="23B0FFDD" w:rsidR="0089159D" w:rsidRDefault="0089159D" w:rsidP="0089159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4004C" w14:textId="3176C473" w:rsidR="0089159D" w:rsidRPr="0089159D" w:rsidRDefault="0089159D" w:rsidP="008915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C337B" w14:textId="36C15215" w:rsidR="0089159D" w:rsidRPr="00C203F7" w:rsidRDefault="0089159D" w:rsidP="0089159D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FE7A6" w14:textId="5CE4208B" w:rsidR="0089159D" w:rsidRPr="00696178" w:rsidRDefault="0089159D" w:rsidP="0089159D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AFC8" w14:textId="3250B2B2" w:rsidR="0089159D" w:rsidRPr="00696178" w:rsidRDefault="0089159D" w:rsidP="008915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59D" w:rsidRPr="003E7493" w14:paraId="33DF1295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52458" w14:textId="58547CA1" w:rsidR="0089159D" w:rsidRDefault="0089159D" w:rsidP="0089159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023E1" w14:textId="5915165E" w:rsidR="0089159D" w:rsidRPr="0089159D" w:rsidRDefault="0089159D" w:rsidP="008915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D3565" w14:textId="3C45B3F2" w:rsidR="0089159D" w:rsidRPr="00C203F7" w:rsidRDefault="0089159D" w:rsidP="0089159D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56488C" w14:textId="6BD3ED5B" w:rsidR="0089159D" w:rsidRPr="00696178" w:rsidRDefault="0089159D" w:rsidP="0089159D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E912" w14:textId="2AF09D6B" w:rsidR="0089159D" w:rsidRPr="00696178" w:rsidRDefault="0089159D" w:rsidP="008915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59D" w:rsidRPr="003E7493" w14:paraId="6DD22B3C" w14:textId="77777777" w:rsidTr="0089159D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8BD11" w14:textId="3C3E00EF" w:rsidR="0089159D" w:rsidRDefault="0089159D" w:rsidP="0089159D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9EDFA" w14:textId="0C6889B9" w:rsidR="0089159D" w:rsidRPr="0089159D" w:rsidRDefault="0089159D" w:rsidP="008915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B3729" w14:textId="745F706A" w:rsidR="0089159D" w:rsidRPr="00C203F7" w:rsidRDefault="0089159D" w:rsidP="0089159D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FE13C" w14:textId="7624946F" w:rsidR="0089159D" w:rsidRPr="00696178" w:rsidRDefault="0089159D" w:rsidP="0089159D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7D42" w14:textId="5FC07A66" w:rsidR="0089159D" w:rsidRPr="00696178" w:rsidRDefault="0089159D" w:rsidP="008915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7A2" w:rsidRPr="003E7493" w14:paraId="3FE0C323" w14:textId="77777777" w:rsidTr="00C432F1">
        <w:trPr>
          <w:trHeight w:val="330"/>
          <w:jc w:val="center"/>
        </w:trPr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189F8" w14:textId="31B69F80" w:rsidR="00DC47A2" w:rsidRDefault="00DC47A2" w:rsidP="00DC47A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6BB99" w14:textId="2A4EEA18" w:rsidR="00DC47A2" w:rsidRPr="0089159D" w:rsidRDefault="00DC47A2" w:rsidP="00DC47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7A184" w14:textId="7E62AB34" w:rsidR="00DC47A2" w:rsidRPr="005721EA" w:rsidRDefault="00DC47A2" w:rsidP="00DC47A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C22FD" w14:textId="1D591AB7" w:rsidR="00DC47A2" w:rsidRPr="00696178" w:rsidRDefault="00DC47A2" w:rsidP="00DC47A2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1C2E" w14:textId="1B0B58C4" w:rsidR="00DC47A2" w:rsidRPr="00696178" w:rsidRDefault="00DC47A2" w:rsidP="00DC47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7A2" w:rsidRPr="003E7493" w14:paraId="6ECB472B" w14:textId="77777777" w:rsidTr="00DA0813">
        <w:trPr>
          <w:trHeight w:val="33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A4F22" w14:textId="4611C0B3" w:rsidR="00DC47A2" w:rsidRDefault="00DC47A2" w:rsidP="00DC47A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6A8FC3" w14:textId="37480477" w:rsidR="00DC47A2" w:rsidRPr="0089159D" w:rsidRDefault="00DC47A2" w:rsidP="00DC47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9FF76" w14:textId="7D3D6491" w:rsidR="00DC47A2" w:rsidRPr="005721EA" w:rsidRDefault="00DC47A2" w:rsidP="00DC47A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A209F" w14:textId="50A8F7F5" w:rsidR="00DC47A2" w:rsidRPr="00696178" w:rsidRDefault="00DC47A2" w:rsidP="00DC47A2">
            <w:pPr>
              <w:jc w:val="right"/>
              <w:rPr>
                <w:rFonts w:ascii="Century Gothic" w:hAnsi="Century Gothic"/>
                <w:b/>
                <w:color w:val="000000"/>
                <w:sz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2392" w14:textId="7088F196" w:rsidR="00DC47A2" w:rsidRPr="00696178" w:rsidRDefault="00DC47A2" w:rsidP="00DC47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7A2" w:rsidRPr="003E7493" w14:paraId="1EC13218" w14:textId="77777777" w:rsidTr="0089159D">
        <w:trPr>
          <w:trHeight w:val="84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437AC" w14:textId="321A6CA5" w:rsidR="00DC47A2" w:rsidRDefault="00DC47A2" w:rsidP="00DC47A2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8A36A" w14:textId="75392B87" w:rsidR="00DC47A2" w:rsidRPr="00C43EA7" w:rsidRDefault="00DC47A2" w:rsidP="00DC47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202DC" w14:textId="7970BE15" w:rsidR="00DC47A2" w:rsidRPr="005721EA" w:rsidRDefault="00DC47A2" w:rsidP="00DC47A2">
            <w:pPr>
              <w:jc w:val="right"/>
              <w:rPr>
                <w:rFonts w:ascii="Century Gothic" w:hAnsi="Century Gothic"/>
                <w:color w:val="000000"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847463" w14:textId="0636A551" w:rsidR="00DC47A2" w:rsidRPr="008A6971" w:rsidRDefault="00DC47A2" w:rsidP="00DC47A2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B1DD" w14:textId="77777777" w:rsidR="00DC47A2" w:rsidRDefault="00DC47A2" w:rsidP="00DC47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5D3460" w14:textId="77777777" w:rsidR="00D309A1" w:rsidRDefault="00D309A1" w:rsidP="009C3C7D">
      <w:pPr>
        <w:ind w:firstLine="708"/>
        <w:rPr>
          <w:sz w:val="12"/>
          <w:szCs w:val="12"/>
        </w:rPr>
      </w:pPr>
    </w:p>
    <w:p w14:paraId="38C7221A" w14:textId="77777777" w:rsidR="006D6329" w:rsidRDefault="006D6329" w:rsidP="001D6EA4">
      <w:pPr>
        <w:rPr>
          <w:sz w:val="12"/>
          <w:szCs w:val="12"/>
        </w:rPr>
      </w:pPr>
    </w:p>
    <w:sectPr w:rsidR="006D6329" w:rsidSect="00AF4650">
      <w:headerReference w:type="default" r:id="rId9"/>
      <w:pgSz w:w="15840" w:h="12240" w:orient="landscape" w:code="1"/>
      <w:pgMar w:top="-1276" w:right="357" w:bottom="567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1F1B" w14:textId="77777777" w:rsidR="00C9243C" w:rsidRDefault="00C9243C" w:rsidP="000A6135">
      <w:pPr>
        <w:spacing w:after="0" w:line="240" w:lineRule="auto"/>
      </w:pPr>
      <w:r>
        <w:separator/>
      </w:r>
    </w:p>
  </w:endnote>
  <w:endnote w:type="continuationSeparator" w:id="0">
    <w:p w14:paraId="450555F8" w14:textId="77777777" w:rsidR="00C9243C" w:rsidRDefault="00C9243C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1146" w14:textId="77777777" w:rsidR="00C9243C" w:rsidRDefault="00C9243C" w:rsidP="000A6135">
      <w:pPr>
        <w:spacing w:after="0" w:line="240" w:lineRule="auto"/>
      </w:pPr>
      <w:r>
        <w:separator/>
      </w:r>
    </w:p>
  </w:footnote>
  <w:footnote w:type="continuationSeparator" w:id="0">
    <w:p w14:paraId="7DD958DB" w14:textId="77777777" w:rsidR="00C9243C" w:rsidRDefault="00C9243C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93"/>
      <w:gridCol w:w="4828"/>
    </w:tblGrid>
    <w:tr w:rsidR="004C73C2" w:rsidRPr="00DD2C1B" w14:paraId="5A5A3811" w14:textId="77777777" w:rsidTr="00DD2C1B">
      <w:trPr>
        <w:trHeight w:val="354"/>
      </w:trPr>
      <w:tc>
        <w:tcPr>
          <w:tcW w:w="9893" w:type="dxa"/>
        </w:tcPr>
        <w:p w14:paraId="484D10C5" w14:textId="77777777" w:rsidR="004C73C2" w:rsidRPr="00DD2C1B" w:rsidRDefault="00A169D2" w:rsidP="00D56CCB">
          <w:pPr>
            <w:pStyle w:val="Encabezado"/>
            <w:tabs>
              <w:tab w:val="left" w:pos="1467"/>
              <w:tab w:val="right" w:pos="8603"/>
            </w:tabs>
            <w:rPr>
              <w:rFonts w:ascii="Cambria" w:hAnsi="Cambria"/>
              <w:sz w:val="36"/>
              <w:szCs w:val="36"/>
            </w:rPr>
          </w:pPr>
          <w:r w:rsidRPr="00DD2C1B">
            <w:rPr>
              <w:rFonts w:ascii="Cambria" w:hAnsi="Cambria"/>
              <w:b/>
              <w:sz w:val="20"/>
            </w:rPr>
            <w:t xml:space="preserve">República de Guatemala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                                                                               Ministerio de Relaciones Exteriores</w:t>
          </w:r>
        </w:p>
      </w:tc>
      <w:tc>
        <w:tcPr>
          <w:tcW w:w="4828" w:type="dxa"/>
        </w:tcPr>
        <w:p w14:paraId="4F891E3F" w14:textId="77777777" w:rsidR="004C73C2" w:rsidRPr="00DD2C1B" w:rsidRDefault="00DF5972" w:rsidP="00820FED">
          <w:pPr>
            <w:pStyle w:val="Encabezado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Programa para la repatriación de guatemaltecos fallecidos </w:t>
          </w:r>
          <w:r w:rsidR="005669C1">
            <w:rPr>
              <w:rFonts w:ascii="Cambria" w:hAnsi="Cambria"/>
              <w:b/>
              <w:bCs/>
              <w:color w:val="4F81BD"/>
              <w:sz w:val="18"/>
              <w:szCs w:val="28"/>
            </w:rPr>
            <w:t>y</w:t>
          </w: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 en situación de vulnerabilidad </w:t>
          </w:r>
          <w:r w:rsidR="004C73C2"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>- 20</w:t>
          </w:r>
          <w:r w:rsidR="00820FED">
            <w:rPr>
              <w:rFonts w:ascii="Cambria" w:hAnsi="Cambria"/>
              <w:b/>
              <w:bCs/>
              <w:color w:val="4F81BD"/>
              <w:sz w:val="18"/>
              <w:szCs w:val="28"/>
            </w:rPr>
            <w:t>2</w:t>
          </w:r>
          <w:r w:rsidR="006F1D04">
            <w:rPr>
              <w:rFonts w:ascii="Cambria" w:hAnsi="Cambria"/>
              <w:b/>
              <w:bCs/>
              <w:color w:val="4F81BD"/>
              <w:sz w:val="18"/>
              <w:szCs w:val="28"/>
            </w:rPr>
            <w:t>1</w:t>
          </w:r>
        </w:p>
      </w:tc>
    </w:tr>
  </w:tbl>
  <w:p w14:paraId="5225D491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EC"/>
    <w:rsid w:val="000040C9"/>
    <w:rsid w:val="00004B55"/>
    <w:rsid w:val="00015C31"/>
    <w:rsid w:val="00024C73"/>
    <w:rsid w:val="00034287"/>
    <w:rsid w:val="00044C51"/>
    <w:rsid w:val="00062230"/>
    <w:rsid w:val="00062F32"/>
    <w:rsid w:val="00064DD3"/>
    <w:rsid w:val="0006628A"/>
    <w:rsid w:val="000665EB"/>
    <w:rsid w:val="000720CD"/>
    <w:rsid w:val="00073C20"/>
    <w:rsid w:val="00074979"/>
    <w:rsid w:val="00076D58"/>
    <w:rsid w:val="00083C4B"/>
    <w:rsid w:val="00087DA5"/>
    <w:rsid w:val="00090453"/>
    <w:rsid w:val="0009444A"/>
    <w:rsid w:val="00097550"/>
    <w:rsid w:val="000A6135"/>
    <w:rsid w:val="000B0A07"/>
    <w:rsid w:val="000B460D"/>
    <w:rsid w:val="000B575F"/>
    <w:rsid w:val="000D2510"/>
    <w:rsid w:val="000D79BB"/>
    <w:rsid w:val="000E69F2"/>
    <w:rsid w:val="000F6DD4"/>
    <w:rsid w:val="000F7015"/>
    <w:rsid w:val="00100966"/>
    <w:rsid w:val="00106A3E"/>
    <w:rsid w:val="001110A3"/>
    <w:rsid w:val="00112DDA"/>
    <w:rsid w:val="00133775"/>
    <w:rsid w:val="00145690"/>
    <w:rsid w:val="00162944"/>
    <w:rsid w:val="00167263"/>
    <w:rsid w:val="00167340"/>
    <w:rsid w:val="00180A56"/>
    <w:rsid w:val="001811CB"/>
    <w:rsid w:val="0019145D"/>
    <w:rsid w:val="001A12DA"/>
    <w:rsid w:val="001A2CCF"/>
    <w:rsid w:val="001B1B4B"/>
    <w:rsid w:val="001B2563"/>
    <w:rsid w:val="001B2728"/>
    <w:rsid w:val="001B51E3"/>
    <w:rsid w:val="001B65D7"/>
    <w:rsid w:val="001C5202"/>
    <w:rsid w:val="001C625E"/>
    <w:rsid w:val="001D451E"/>
    <w:rsid w:val="001D6EA4"/>
    <w:rsid w:val="001E19ED"/>
    <w:rsid w:val="001E3FB5"/>
    <w:rsid w:val="001E5631"/>
    <w:rsid w:val="001F295E"/>
    <w:rsid w:val="001F47EB"/>
    <w:rsid w:val="001F566C"/>
    <w:rsid w:val="0020186A"/>
    <w:rsid w:val="002021AF"/>
    <w:rsid w:val="0020348C"/>
    <w:rsid w:val="0020715F"/>
    <w:rsid w:val="00217A1D"/>
    <w:rsid w:val="0022023D"/>
    <w:rsid w:val="0022325F"/>
    <w:rsid w:val="00256FF3"/>
    <w:rsid w:val="00261823"/>
    <w:rsid w:val="0026195E"/>
    <w:rsid w:val="00262D51"/>
    <w:rsid w:val="00263B21"/>
    <w:rsid w:val="002677B0"/>
    <w:rsid w:val="002721D4"/>
    <w:rsid w:val="00280B56"/>
    <w:rsid w:val="00287056"/>
    <w:rsid w:val="00287D9D"/>
    <w:rsid w:val="00287DF6"/>
    <w:rsid w:val="002916F4"/>
    <w:rsid w:val="002923A0"/>
    <w:rsid w:val="00295A3C"/>
    <w:rsid w:val="002975E8"/>
    <w:rsid w:val="002A4801"/>
    <w:rsid w:val="002B1617"/>
    <w:rsid w:val="002C50BD"/>
    <w:rsid w:val="002D0894"/>
    <w:rsid w:val="002D1293"/>
    <w:rsid w:val="002D1DAA"/>
    <w:rsid w:val="002D6CA8"/>
    <w:rsid w:val="002E6776"/>
    <w:rsid w:val="002E7B36"/>
    <w:rsid w:val="002F5642"/>
    <w:rsid w:val="002F620F"/>
    <w:rsid w:val="002F741D"/>
    <w:rsid w:val="00310922"/>
    <w:rsid w:val="00312709"/>
    <w:rsid w:val="003145F5"/>
    <w:rsid w:val="00314D70"/>
    <w:rsid w:val="00315078"/>
    <w:rsid w:val="003273B6"/>
    <w:rsid w:val="0032797C"/>
    <w:rsid w:val="0033198F"/>
    <w:rsid w:val="00332209"/>
    <w:rsid w:val="00336581"/>
    <w:rsid w:val="00343C46"/>
    <w:rsid w:val="00346561"/>
    <w:rsid w:val="00346AE0"/>
    <w:rsid w:val="00351564"/>
    <w:rsid w:val="00360C1D"/>
    <w:rsid w:val="00374081"/>
    <w:rsid w:val="00376E74"/>
    <w:rsid w:val="00377C8C"/>
    <w:rsid w:val="003807CE"/>
    <w:rsid w:val="003A0D6C"/>
    <w:rsid w:val="003A255E"/>
    <w:rsid w:val="003A2DF7"/>
    <w:rsid w:val="003A403F"/>
    <w:rsid w:val="003B2E22"/>
    <w:rsid w:val="003B6D7F"/>
    <w:rsid w:val="003C6AAE"/>
    <w:rsid w:val="003C7099"/>
    <w:rsid w:val="003D7BBE"/>
    <w:rsid w:val="003F58F5"/>
    <w:rsid w:val="00402F8D"/>
    <w:rsid w:val="0041307B"/>
    <w:rsid w:val="0042074B"/>
    <w:rsid w:val="00430A25"/>
    <w:rsid w:val="00432728"/>
    <w:rsid w:val="00442804"/>
    <w:rsid w:val="00447C79"/>
    <w:rsid w:val="00457CD2"/>
    <w:rsid w:val="00471265"/>
    <w:rsid w:val="00472215"/>
    <w:rsid w:val="004728A1"/>
    <w:rsid w:val="004749BA"/>
    <w:rsid w:val="00476015"/>
    <w:rsid w:val="00493E7A"/>
    <w:rsid w:val="004A7E3A"/>
    <w:rsid w:val="004B17BA"/>
    <w:rsid w:val="004C1FA6"/>
    <w:rsid w:val="004C6F70"/>
    <w:rsid w:val="004C73C2"/>
    <w:rsid w:val="004D15DC"/>
    <w:rsid w:val="004D23F0"/>
    <w:rsid w:val="004E14AA"/>
    <w:rsid w:val="004F3E8E"/>
    <w:rsid w:val="004F4037"/>
    <w:rsid w:val="004F7481"/>
    <w:rsid w:val="005018D7"/>
    <w:rsid w:val="005029C5"/>
    <w:rsid w:val="00504ED4"/>
    <w:rsid w:val="00511CBA"/>
    <w:rsid w:val="00511F5B"/>
    <w:rsid w:val="0051678F"/>
    <w:rsid w:val="005263B2"/>
    <w:rsid w:val="005564D2"/>
    <w:rsid w:val="00557A7E"/>
    <w:rsid w:val="005622E5"/>
    <w:rsid w:val="00564291"/>
    <w:rsid w:val="005662CD"/>
    <w:rsid w:val="005669C1"/>
    <w:rsid w:val="00566A6F"/>
    <w:rsid w:val="0056729A"/>
    <w:rsid w:val="005811BE"/>
    <w:rsid w:val="005925CA"/>
    <w:rsid w:val="00595335"/>
    <w:rsid w:val="0059563B"/>
    <w:rsid w:val="005B37EE"/>
    <w:rsid w:val="005B397C"/>
    <w:rsid w:val="005B3AC2"/>
    <w:rsid w:val="005B41B8"/>
    <w:rsid w:val="005D0CCB"/>
    <w:rsid w:val="005D397D"/>
    <w:rsid w:val="005F5603"/>
    <w:rsid w:val="005F5627"/>
    <w:rsid w:val="006052D6"/>
    <w:rsid w:val="00627078"/>
    <w:rsid w:val="00627263"/>
    <w:rsid w:val="0063460C"/>
    <w:rsid w:val="00641A3F"/>
    <w:rsid w:val="00641AE1"/>
    <w:rsid w:val="00651574"/>
    <w:rsid w:val="0066350C"/>
    <w:rsid w:val="00664B9D"/>
    <w:rsid w:val="00665FB2"/>
    <w:rsid w:val="00667391"/>
    <w:rsid w:val="00674EE0"/>
    <w:rsid w:val="00680844"/>
    <w:rsid w:val="00686816"/>
    <w:rsid w:val="00695CC1"/>
    <w:rsid w:val="00696178"/>
    <w:rsid w:val="006A2940"/>
    <w:rsid w:val="006A6565"/>
    <w:rsid w:val="006B2887"/>
    <w:rsid w:val="006C0A08"/>
    <w:rsid w:val="006C3965"/>
    <w:rsid w:val="006D2C75"/>
    <w:rsid w:val="006D6329"/>
    <w:rsid w:val="006D6F15"/>
    <w:rsid w:val="006F05F9"/>
    <w:rsid w:val="006F10E5"/>
    <w:rsid w:val="006F1D04"/>
    <w:rsid w:val="006F5896"/>
    <w:rsid w:val="006F6BB2"/>
    <w:rsid w:val="00702832"/>
    <w:rsid w:val="00710C5D"/>
    <w:rsid w:val="007165D6"/>
    <w:rsid w:val="007201CD"/>
    <w:rsid w:val="00724A4D"/>
    <w:rsid w:val="00726ABA"/>
    <w:rsid w:val="00730DCA"/>
    <w:rsid w:val="00732D87"/>
    <w:rsid w:val="007426D8"/>
    <w:rsid w:val="007431AD"/>
    <w:rsid w:val="00756654"/>
    <w:rsid w:val="007631F9"/>
    <w:rsid w:val="007656C2"/>
    <w:rsid w:val="00793E23"/>
    <w:rsid w:val="007954E1"/>
    <w:rsid w:val="007B0454"/>
    <w:rsid w:val="007B1445"/>
    <w:rsid w:val="007B28C5"/>
    <w:rsid w:val="007B4C7A"/>
    <w:rsid w:val="007C0DAB"/>
    <w:rsid w:val="007D28BE"/>
    <w:rsid w:val="007D3B67"/>
    <w:rsid w:val="007D78F9"/>
    <w:rsid w:val="00801782"/>
    <w:rsid w:val="00805056"/>
    <w:rsid w:val="00806B42"/>
    <w:rsid w:val="00813116"/>
    <w:rsid w:val="00820FED"/>
    <w:rsid w:val="00827934"/>
    <w:rsid w:val="00844280"/>
    <w:rsid w:val="008443DF"/>
    <w:rsid w:val="00845EE2"/>
    <w:rsid w:val="00845F9A"/>
    <w:rsid w:val="0087511C"/>
    <w:rsid w:val="00882BB6"/>
    <w:rsid w:val="00887330"/>
    <w:rsid w:val="0089159D"/>
    <w:rsid w:val="00895C9E"/>
    <w:rsid w:val="0089685C"/>
    <w:rsid w:val="00896C4E"/>
    <w:rsid w:val="008A17F5"/>
    <w:rsid w:val="008C5DE8"/>
    <w:rsid w:val="008C6D10"/>
    <w:rsid w:val="008D1114"/>
    <w:rsid w:val="008D2EEA"/>
    <w:rsid w:val="008D4F29"/>
    <w:rsid w:val="008D55B1"/>
    <w:rsid w:val="008D5A1B"/>
    <w:rsid w:val="008E2311"/>
    <w:rsid w:val="008E357A"/>
    <w:rsid w:val="008E4DAE"/>
    <w:rsid w:val="008E5206"/>
    <w:rsid w:val="008E5B4E"/>
    <w:rsid w:val="008F4BA6"/>
    <w:rsid w:val="00900A2C"/>
    <w:rsid w:val="00907629"/>
    <w:rsid w:val="009111F0"/>
    <w:rsid w:val="00917FED"/>
    <w:rsid w:val="009203C8"/>
    <w:rsid w:val="00925E15"/>
    <w:rsid w:val="009309AE"/>
    <w:rsid w:val="00933563"/>
    <w:rsid w:val="00934FCB"/>
    <w:rsid w:val="0093681D"/>
    <w:rsid w:val="00936CEE"/>
    <w:rsid w:val="00946484"/>
    <w:rsid w:val="00955314"/>
    <w:rsid w:val="00966E54"/>
    <w:rsid w:val="00970CF5"/>
    <w:rsid w:val="009720C7"/>
    <w:rsid w:val="00991772"/>
    <w:rsid w:val="00992BCC"/>
    <w:rsid w:val="009934C5"/>
    <w:rsid w:val="009939D3"/>
    <w:rsid w:val="00996BA2"/>
    <w:rsid w:val="009A1DC7"/>
    <w:rsid w:val="009C20EF"/>
    <w:rsid w:val="009C2E04"/>
    <w:rsid w:val="009C309D"/>
    <w:rsid w:val="009C3346"/>
    <w:rsid w:val="009C3C7D"/>
    <w:rsid w:val="009C699F"/>
    <w:rsid w:val="009D3124"/>
    <w:rsid w:val="009D340A"/>
    <w:rsid w:val="009D4724"/>
    <w:rsid w:val="009D7595"/>
    <w:rsid w:val="009E0FDA"/>
    <w:rsid w:val="009E1575"/>
    <w:rsid w:val="009E28BC"/>
    <w:rsid w:val="009E65D4"/>
    <w:rsid w:val="009F1B82"/>
    <w:rsid w:val="009F30FA"/>
    <w:rsid w:val="009F7F59"/>
    <w:rsid w:val="00A02CC9"/>
    <w:rsid w:val="00A0304A"/>
    <w:rsid w:val="00A0540C"/>
    <w:rsid w:val="00A169D2"/>
    <w:rsid w:val="00A25FBE"/>
    <w:rsid w:val="00A45239"/>
    <w:rsid w:val="00A5002A"/>
    <w:rsid w:val="00A528EF"/>
    <w:rsid w:val="00A56DF7"/>
    <w:rsid w:val="00A83081"/>
    <w:rsid w:val="00A86C58"/>
    <w:rsid w:val="00A92184"/>
    <w:rsid w:val="00A96E1A"/>
    <w:rsid w:val="00AB3958"/>
    <w:rsid w:val="00AB42FC"/>
    <w:rsid w:val="00AB5921"/>
    <w:rsid w:val="00AC0393"/>
    <w:rsid w:val="00AC4B4F"/>
    <w:rsid w:val="00AD5118"/>
    <w:rsid w:val="00AD6838"/>
    <w:rsid w:val="00AD723E"/>
    <w:rsid w:val="00AD7428"/>
    <w:rsid w:val="00AE33F2"/>
    <w:rsid w:val="00AE469C"/>
    <w:rsid w:val="00AF4650"/>
    <w:rsid w:val="00AF5475"/>
    <w:rsid w:val="00B02A9D"/>
    <w:rsid w:val="00B03136"/>
    <w:rsid w:val="00B1411E"/>
    <w:rsid w:val="00B17E35"/>
    <w:rsid w:val="00B242A3"/>
    <w:rsid w:val="00B41B87"/>
    <w:rsid w:val="00B51A53"/>
    <w:rsid w:val="00B927F5"/>
    <w:rsid w:val="00BA2535"/>
    <w:rsid w:val="00BA555F"/>
    <w:rsid w:val="00BA6AAB"/>
    <w:rsid w:val="00BB7D0D"/>
    <w:rsid w:val="00BC1A17"/>
    <w:rsid w:val="00BC1F7B"/>
    <w:rsid w:val="00BC3C29"/>
    <w:rsid w:val="00BE5F23"/>
    <w:rsid w:val="00C011EC"/>
    <w:rsid w:val="00C213B8"/>
    <w:rsid w:val="00C22DFA"/>
    <w:rsid w:val="00C412B6"/>
    <w:rsid w:val="00C43031"/>
    <w:rsid w:val="00C43EA7"/>
    <w:rsid w:val="00C45075"/>
    <w:rsid w:val="00C57DA7"/>
    <w:rsid w:val="00C6293B"/>
    <w:rsid w:val="00C63BA4"/>
    <w:rsid w:val="00C70D53"/>
    <w:rsid w:val="00C70FC0"/>
    <w:rsid w:val="00C732FE"/>
    <w:rsid w:val="00C744B3"/>
    <w:rsid w:val="00C85370"/>
    <w:rsid w:val="00C9202E"/>
    <w:rsid w:val="00C9243C"/>
    <w:rsid w:val="00CA0AFB"/>
    <w:rsid w:val="00CA646B"/>
    <w:rsid w:val="00CA71EF"/>
    <w:rsid w:val="00CB6017"/>
    <w:rsid w:val="00CB6D41"/>
    <w:rsid w:val="00CC07C5"/>
    <w:rsid w:val="00CC4E5F"/>
    <w:rsid w:val="00CC5402"/>
    <w:rsid w:val="00CD26F6"/>
    <w:rsid w:val="00CD2C55"/>
    <w:rsid w:val="00CE31A4"/>
    <w:rsid w:val="00CF4504"/>
    <w:rsid w:val="00CF7DE1"/>
    <w:rsid w:val="00D14D00"/>
    <w:rsid w:val="00D214F0"/>
    <w:rsid w:val="00D22B3A"/>
    <w:rsid w:val="00D309A1"/>
    <w:rsid w:val="00D3304C"/>
    <w:rsid w:val="00D3390B"/>
    <w:rsid w:val="00D404CB"/>
    <w:rsid w:val="00D50605"/>
    <w:rsid w:val="00D5367C"/>
    <w:rsid w:val="00D5656D"/>
    <w:rsid w:val="00D56CCB"/>
    <w:rsid w:val="00D57F2E"/>
    <w:rsid w:val="00D64A5A"/>
    <w:rsid w:val="00D73502"/>
    <w:rsid w:val="00D92D6A"/>
    <w:rsid w:val="00D955F5"/>
    <w:rsid w:val="00D95A4B"/>
    <w:rsid w:val="00DB05F0"/>
    <w:rsid w:val="00DB413F"/>
    <w:rsid w:val="00DC47A2"/>
    <w:rsid w:val="00DD2C1B"/>
    <w:rsid w:val="00DD6652"/>
    <w:rsid w:val="00DE41E1"/>
    <w:rsid w:val="00DF21A9"/>
    <w:rsid w:val="00DF5972"/>
    <w:rsid w:val="00E00A1B"/>
    <w:rsid w:val="00E0374F"/>
    <w:rsid w:val="00E124EB"/>
    <w:rsid w:val="00E14493"/>
    <w:rsid w:val="00E1698E"/>
    <w:rsid w:val="00E200B5"/>
    <w:rsid w:val="00E26620"/>
    <w:rsid w:val="00E27AFE"/>
    <w:rsid w:val="00E31D90"/>
    <w:rsid w:val="00E3649B"/>
    <w:rsid w:val="00E44E46"/>
    <w:rsid w:val="00E50A94"/>
    <w:rsid w:val="00E53A53"/>
    <w:rsid w:val="00E60443"/>
    <w:rsid w:val="00E70BC9"/>
    <w:rsid w:val="00E719EE"/>
    <w:rsid w:val="00E7441E"/>
    <w:rsid w:val="00E76E3F"/>
    <w:rsid w:val="00E77D6F"/>
    <w:rsid w:val="00E92BA7"/>
    <w:rsid w:val="00EA208C"/>
    <w:rsid w:val="00EA296C"/>
    <w:rsid w:val="00EA478C"/>
    <w:rsid w:val="00EC4BB9"/>
    <w:rsid w:val="00EE0405"/>
    <w:rsid w:val="00EE5E08"/>
    <w:rsid w:val="00EE794F"/>
    <w:rsid w:val="00EF226E"/>
    <w:rsid w:val="00EF5109"/>
    <w:rsid w:val="00EF60AF"/>
    <w:rsid w:val="00F02B5E"/>
    <w:rsid w:val="00F15AED"/>
    <w:rsid w:val="00F174C8"/>
    <w:rsid w:val="00F30069"/>
    <w:rsid w:val="00F33B0C"/>
    <w:rsid w:val="00F43DD6"/>
    <w:rsid w:val="00F65061"/>
    <w:rsid w:val="00F67C92"/>
    <w:rsid w:val="00F769AF"/>
    <w:rsid w:val="00F95F33"/>
    <w:rsid w:val="00FA2773"/>
    <w:rsid w:val="00FA3653"/>
    <w:rsid w:val="00FA5E72"/>
    <w:rsid w:val="00FB1C27"/>
    <w:rsid w:val="00FB3F8E"/>
    <w:rsid w:val="00FC04C5"/>
    <w:rsid w:val="00FC3761"/>
    <w:rsid w:val="00FC37EA"/>
    <w:rsid w:val="00FD63B4"/>
    <w:rsid w:val="00FE1EEC"/>
    <w:rsid w:val="00FE5965"/>
    <w:rsid w:val="00FF13CC"/>
    <w:rsid w:val="00FF5C5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1A51BD"/>
  <w15:docId w15:val="{7045DD23-23DF-4B52-85AC-88F6DC0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015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teton\Desktop\Ley%20de%20acceso%20a%20la%20informaci&#243;n%20p&#250;blica\2015\Aspecto%2015\2015\Enero\Fallecidos%20Enero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para la repatriación de guatemaltecos fallecidos o en situación de vulnerabilidad - 2014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F72863-6F5B-4CFC-9618-1CCA13A6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Fallecidos Enero 2015</Template>
  <TotalTime>88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Erick Fernando Belteton Torres</dc:creator>
  <cp:lastModifiedBy>Erick Fernando Belteton Torres</cp:lastModifiedBy>
  <cp:revision>54</cp:revision>
  <cp:lastPrinted>2021-06-02T20:28:00Z</cp:lastPrinted>
  <dcterms:created xsi:type="dcterms:W3CDTF">2019-03-04T20:29:00Z</dcterms:created>
  <dcterms:modified xsi:type="dcterms:W3CDTF">2021-07-06T13:24:00Z</dcterms:modified>
</cp:coreProperties>
</file>