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566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1811CB" w:rsidRPr="00D50605" w14:paraId="453F57BB" w14:textId="77777777" w:rsidTr="00D309A1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2FC083F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9D50C9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50BD1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72289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8B120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5B397C" w:rsidRPr="00D50605" w14:paraId="586034D0" w14:textId="77777777" w:rsidTr="00D309A1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57BF9" w14:textId="44FD16C4" w:rsidR="005B397C" w:rsidRDefault="005B397C" w:rsidP="005B397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1CD89" w14:textId="658C6DA9" w:rsidR="005B397C" w:rsidRDefault="005B397C" w:rsidP="005B3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Mishell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Chitay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Martinez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6BE97" w14:textId="4517D736" w:rsidR="005B397C" w:rsidRDefault="00D536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A54B7" w14:textId="018DEDA3" w:rsidR="005B397C" w:rsidRPr="005B397C" w:rsidRDefault="005B397C" w:rsidP="005B397C">
            <w:pPr>
              <w:rPr>
                <w:sz w:val="20"/>
              </w:rPr>
            </w:pPr>
            <w:r w:rsidRPr="005B397C">
              <w:rPr>
                <w:sz w:val="20"/>
              </w:rP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AA40" w14:textId="6DA43973" w:rsidR="005B397C" w:rsidRDefault="005B397C" w:rsidP="005B39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37,003.10 </w:t>
            </w:r>
          </w:p>
        </w:tc>
      </w:tr>
      <w:tr w:rsidR="005B397C" w:rsidRPr="00D50605" w14:paraId="648AF90B" w14:textId="77777777" w:rsidTr="00D309A1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6E80D" w14:textId="6396336E" w:rsidR="005B397C" w:rsidRDefault="00FC04C5" w:rsidP="005B397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1286B" w14:textId="4A33D205" w:rsidR="005B397C" w:rsidRPr="001B2728" w:rsidRDefault="005B397C" w:rsidP="005B3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Juan Mejía </w:t>
            </w:r>
            <w:proofErr w:type="spellStart"/>
            <w:r w:rsidR="0069617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xquiactap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867B7" w14:textId="170B3508" w:rsidR="005B397C" w:rsidRDefault="00D536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27/09/1979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F9EF7" w14:textId="45FF3E2A" w:rsidR="005B397C" w:rsidRPr="001B2728" w:rsidRDefault="005B397C" w:rsidP="005B397C">
            <w:pPr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2825" w14:textId="503CD04F" w:rsidR="005B397C" w:rsidRDefault="005B397C" w:rsidP="005B39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26,056.35 </w:t>
            </w:r>
          </w:p>
        </w:tc>
      </w:tr>
      <w:tr w:rsidR="005B397C" w:rsidRPr="00D50605" w14:paraId="00508C88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10086" w14:textId="716DF17C" w:rsidR="005B397C" w:rsidRDefault="00FC04C5" w:rsidP="005B39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DF33D" w14:textId="6313DBA4" w:rsidR="005B397C" w:rsidRPr="001B2728" w:rsidRDefault="005B397C" w:rsidP="005B3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Delfina Carolina García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García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94DD7" w14:textId="3AC42016" w:rsidR="005B397C" w:rsidRDefault="00D536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18/08/2000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C136A" w14:textId="036DB6A4" w:rsidR="005B397C" w:rsidRDefault="005B397C" w:rsidP="005B397C">
            <w:r w:rsidRPr="005B397C">
              <w:rPr>
                <w:sz w:val="20"/>
              </w:rP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88F8" w14:textId="48105751" w:rsidR="005B397C" w:rsidRDefault="005B397C" w:rsidP="005B39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26,056.35 </w:t>
            </w:r>
          </w:p>
        </w:tc>
      </w:tr>
      <w:tr w:rsidR="005B397C" w:rsidRPr="00D50605" w14:paraId="40D5F285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BE964" w14:textId="2F9EFAFB" w:rsidR="005B397C" w:rsidRDefault="00FC04C5" w:rsidP="005B397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6CB6" w14:textId="0BDE0856" w:rsidR="005B397C" w:rsidRPr="001B2728" w:rsidRDefault="005B397C" w:rsidP="005B3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Ernesto Pérez Guzmán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839A3" w14:textId="0B8BCF68" w:rsidR="005B397C" w:rsidRDefault="00D536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07/11/1984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812E8" w14:textId="2E2BAB36" w:rsidR="005B397C" w:rsidRPr="001B2728" w:rsidRDefault="005B397C" w:rsidP="005B397C">
            <w:pPr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2F51" w14:textId="35F2987E" w:rsidR="005B397C" w:rsidRDefault="005B39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30,966.97 </w:t>
            </w:r>
          </w:p>
        </w:tc>
      </w:tr>
      <w:tr w:rsidR="005B397C" w:rsidRPr="00D50605" w14:paraId="3217E1A5" w14:textId="77777777" w:rsidTr="00C25385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5A5B7" w14:textId="3F9FBD50" w:rsidR="005B397C" w:rsidRDefault="00FC04C5" w:rsidP="005B397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734FAC" w14:textId="5FF271FA" w:rsidR="005B397C" w:rsidRDefault="005B397C" w:rsidP="005B39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Josué Obregón Pérez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44C6E" w14:textId="71A04662" w:rsidR="005B397C" w:rsidRDefault="00D536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30/09/1995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4F4B8" w14:textId="65DE224E" w:rsidR="005B397C" w:rsidRDefault="005B397C" w:rsidP="005B397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321A" w14:textId="36D0D9FD" w:rsidR="005B397C" w:rsidRDefault="005B39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35,461.31 </w:t>
            </w:r>
          </w:p>
        </w:tc>
      </w:tr>
      <w:tr w:rsidR="005B397C" w:rsidRPr="00D50605" w14:paraId="525C909E" w14:textId="77777777" w:rsidTr="00D309A1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83462" w14:textId="08A5C14A" w:rsidR="005B397C" w:rsidRDefault="00FC04C5" w:rsidP="005B397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E6B57" w14:textId="730B8080" w:rsidR="005B397C" w:rsidRDefault="005B397C" w:rsidP="005B39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Wilfrido Amado García Orellana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8DD58" w14:textId="4DB4C13D" w:rsidR="005B397C" w:rsidRDefault="00D536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09/07/1988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052A9" w14:textId="744E2DCE" w:rsidR="005B397C" w:rsidRDefault="005B397C" w:rsidP="005B397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E122" w14:textId="05478BF1" w:rsidR="005B397C" w:rsidRDefault="005B39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7,708.98 </w:t>
            </w:r>
          </w:p>
        </w:tc>
      </w:tr>
      <w:tr w:rsidR="005B397C" w:rsidRPr="00D50605" w14:paraId="6C9AB503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4F13D" w14:textId="260E670F" w:rsidR="005B397C" w:rsidRDefault="00FC04C5" w:rsidP="005B39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783F4" w14:textId="1B4D91EF" w:rsidR="005B397C" w:rsidRDefault="005B397C" w:rsidP="005B3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Lorena Alonzo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Paíz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E1CD4" w14:textId="69BBDA15" w:rsidR="005B397C" w:rsidRDefault="00D536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07/04/1970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4CE27" w14:textId="7303EECA" w:rsidR="005B397C" w:rsidRDefault="005B397C" w:rsidP="005B397C">
            <w:r w:rsidRPr="005B397C">
              <w:rPr>
                <w:sz w:val="20"/>
              </w:rP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7F8A" w14:textId="24D0458A" w:rsidR="005B397C" w:rsidRDefault="005B39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19,272.45 </w:t>
            </w:r>
          </w:p>
        </w:tc>
      </w:tr>
      <w:tr w:rsidR="005B397C" w:rsidRPr="00D50605" w14:paraId="7A9E730A" w14:textId="77777777" w:rsidTr="00D309A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F12CE" w14:textId="0514D111" w:rsidR="005B397C" w:rsidRDefault="00FC04C5" w:rsidP="005B39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10CB9" w14:textId="09E432CD" w:rsidR="005B397C" w:rsidRDefault="005B397C" w:rsidP="005B3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 Beatriz Peralta Sandoval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215A3" w14:textId="0E9B82AE" w:rsidR="005B397C" w:rsidRDefault="00D536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27/09/1990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4CE94" w14:textId="30A07C0A" w:rsidR="005B397C" w:rsidRDefault="005B397C" w:rsidP="005B397C">
            <w:r w:rsidRPr="005B397C">
              <w:rPr>
                <w:sz w:val="20"/>
              </w:rP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DEBA" w14:textId="65088052" w:rsidR="005B397C" w:rsidRDefault="005B39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13,876.16 </w:t>
            </w:r>
          </w:p>
        </w:tc>
      </w:tr>
      <w:tr w:rsidR="005B397C" w:rsidRPr="00D50605" w14:paraId="079951F9" w14:textId="77777777" w:rsidTr="00D309A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02EEF" w14:textId="7B646EB8" w:rsidR="005B397C" w:rsidRDefault="00FC04C5" w:rsidP="005B39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55AAC" w14:textId="127DA610" w:rsidR="005B397C" w:rsidRDefault="005B397C" w:rsidP="005B3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De Jesús López Fuentes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435C6" w14:textId="470A20D2" w:rsidR="005B397C" w:rsidRDefault="00D536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25/06/1962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FDD19" w14:textId="5CC0B705" w:rsidR="005B397C" w:rsidRDefault="005B397C" w:rsidP="005B397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DEB3" w14:textId="122FA4AE" w:rsidR="005B397C" w:rsidRDefault="005B39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7,708.98 </w:t>
            </w:r>
          </w:p>
        </w:tc>
      </w:tr>
      <w:tr w:rsidR="005B397C" w:rsidRPr="00D50605" w14:paraId="2D7D7E13" w14:textId="77777777" w:rsidTr="00C25385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A61E0" w14:textId="171EA993" w:rsidR="005B397C" w:rsidRDefault="00FC04C5" w:rsidP="005B39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98C7D" w14:textId="79586124" w:rsidR="005B397C" w:rsidRDefault="005B397C" w:rsidP="005B3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 Andrew De León Pérez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F8781" w14:textId="7ADD1DB2" w:rsidR="005B397C" w:rsidRDefault="00D536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28/02/1992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E2F83" w14:textId="11FB427B" w:rsidR="005B397C" w:rsidRDefault="005B397C" w:rsidP="005B397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91A7" w14:textId="48CD6759" w:rsidR="005B397C" w:rsidRDefault="005B397C" w:rsidP="005B39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37,003.10 </w:t>
            </w:r>
          </w:p>
        </w:tc>
      </w:tr>
      <w:tr w:rsidR="005B397C" w:rsidRPr="00D50605" w14:paraId="31E6DA20" w14:textId="77777777" w:rsidTr="00D309A1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A608A" w14:textId="025C0897" w:rsidR="005B397C" w:rsidRDefault="00FC04C5" w:rsidP="005B39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66C78" w14:textId="4E939E29" w:rsidR="005B397C" w:rsidRDefault="005B397C" w:rsidP="005B397C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Armando Morales Pineda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C055E" w14:textId="3C7C0C36" w:rsidR="005B397C" w:rsidRDefault="00D5367C" w:rsidP="005B39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12/10/1982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6D5D2" w14:textId="3C5B6DF9" w:rsidR="005B397C" w:rsidRDefault="005B397C" w:rsidP="003A0D6C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97A2" w14:textId="0B02ADC2" w:rsidR="005B397C" w:rsidRDefault="005B397C" w:rsidP="005B397C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7,708.98 </w:t>
            </w:r>
          </w:p>
        </w:tc>
      </w:tr>
    </w:tbl>
    <w:p w14:paraId="004AC0EA" w14:textId="77777777" w:rsidR="001A12DA" w:rsidRPr="00C213B8" w:rsidRDefault="009C3C7D" w:rsidP="008D4F29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424AC" wp14:editId="64AFC388">
                <wp:simplePos x="0" y="0"/>
                <wp:positionH relativeFrom="column">
                  <wp:posOffset>-231775</wp:posOffset>
                </wp:positionH>
                <wp:positionV relativeFrom="paragraph">
                  <wp:posOffset>-215265</wp:posOffset>
                </wp:positionV>
                <wp:extent cx="9210675" cy="447675"/>
                <wp:effectExtent l="19050" t="19050" r="47625" b="66675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94B73B" w14:textId="77777777" w:rsidR="00C9202E" w:rsidRDefault="00D5060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Programa </w:t>
                            </w:r>
                            <w:r w:rsidR="00C9202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para la repatriación de guatemaltecos fallecidos o en situació</w:t>
                            </w:r>
                            <w:r w:rsidR="007C0DA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 w:rsidR="0022023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de vulnerabilidad</w:t>
                            </w:r>
                            <w:r w:rsidR="00FE596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  <w:p w14:paraId="1B635EB7" w14:textId="231C73D7" w:rsidR="00D50605" w:rsidRDefault="003807CE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-MAYO</w:t>
                            </w:r>
                            <w:r w:rsidR="0056729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20</w:t>
                            </w:r>
                            <w:r w:rsidR="00820FE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  <w:r w:rsidR="006F1D0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  <w:r w:rsidR="00CC4E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424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8.25pt;margin-top:-16.95pt;width:72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" fillcolor="#4f81bd" strokecolor="#f2f2f2" strokeweight="3pt">
                <v:shadow on="t" color="#243f60" opacity=".5" offset="1pt"/>
                <v:textbox>
                  <w:txbxContent>
                    <w:p w14:paraId="1594B73B" w14:textId="77777777" w:rsidR="00C9202E" w:rsidRDefault="00D5060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Programa </w:t>
                      </w:r>
                      <w:r w:rsidR="00C9202E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para la repatriación de guatemaltecos fallecidos o en situació</w:t>
                      </w:r>
                      <w:r w:rsidR="007C0DA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</w:t>
                      </w:r>
                      <w:r w:rsidR="0022023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de vulnerabilidad</w:t>
                      </w:r>
                      <w:r w:rsidR="00FE5965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  <w:p w14:paraId="1B635EB7" w14:textId="231C73D7" w:rsidR="00D50605" w:rsidRDefault="003807CE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-MAYO</w:t>
                      </w:r>
                      <w:r w:rsidR="0056729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20</w:t>
                      </w:r>
                      <w:r w:rsidR="00820FE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2</w:t>
                      </w:r>
                      <w:r w:rsidR="006F1D04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1</w:t>
                      </w:r>
                      <w:r w:rsidR="00CC4E5F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ED788D4" w14:textId="77777777" w:rsidR="009C3C7D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14:paraId="3DA91338" w14:textId="77777777" w:rsidR="009C3C7D" w:rsidRDefault="009C3C7D" w:rsidP="00DB05F0">
      <w:pPr>
        <w:rPr>
          <w:sz w:val="2"/>
          <w:szCs w:val="12"/>
        </w:rPr>
      </w:pPr>
    </w:p>
    <w:p w14:paraId="1A532A48" w14:textId="77777777" w:rsidR="009C3C7D" w:rsidRDefault="00680844" w:rsidP="00DB05F0">
      <w:pPr>
        <w:rPr>
          <w:sz w:val="16"/>
          <w:szCs w:val="12"/>
        </w:rPr>
      </w:pPr>
      <w:r w:rsidRPr="00C213B8">
        <w:rPr>
          <w:sz w:val="16"/>
          <w:szCs w:val="12"/>
        </w:rPr>
        <w:t xml:space="preserve"> </w:t>
      </w:r>
    </w:p>
    <w:p w14:paraId="0389C4F5" w14:textId="77777777" w:rsidR="001811CB" w:rsidRDefault="001811CB" w:rsidP="009C3C7D">
      <w:pPr>
        <w:ind w:firstLine="708"/>
        <w:rPr>
          <w:sz w:val="16"/>
          <w:szCs w:val="12"/>
        </w:rPr>
      </w:pPr>
    </w:p>
    <w:p w14:paraId="57559257" w14:textId="77777777" w:rsidR="001811CB" w:rsidRDefault="001811CB" w:rsidP="009C3C7D">
      <w:pPr>
        <w:ind w:firstLine="708"/>
        <w:rPr>
          <w:sz w:val="16"/>
          <w:szCs w:val="12"/>
        </w:rPr>
      </w:pPr>
    </w:p>
    <w:p w14:paraId="08DBFB4F" w14:textId="77777777" w:rsidR="001811CB" w:rsidRDefault="001811CB" w:rsidP="009C3C7D">
      <w:pPr>
        <w:ind w:firstLine="708"/>
        <w:rPr>
          <w:sz w:val="16"/>
          <w:szCs w:val="12"/>
        </w:rPr>
      </w:pPr>
    </w:p>
    <w:p w14:paraId="7A44C8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3BBFAB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4315E47D" w14:textId="77777777" w:rsidR="001811CB" w:rsidRDefault="001811CB" w:rsidP="009C3C7D">
      <w:pPr>
        <w:ind w:firstLine="708"/>
        <w:rPr>
          <w:sz w:val="16"/>
          <w:szCs w:val="12"/>
        </w:rPr>
      </w:pPr>
    </w:p>
    <w:p w14:paraId="39EB69C6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5AD05" w14:textId="77777777" w:rsidR="001811CB" w:rsidRDefault="001811CB" w:rsidP="009C3C7D">
      <w:pPr>
        <w:ind w:firstLine="708"/>
        <w:rPr>
          <w:sz w:val="16"/>
          <w:szCs w:val="12"/>
        </w:rPr>
      </w:pPr>
    </w:p>
    <w:p w14:paraId="670B555B" w14:textId="77777777" w:rsidR="001811CB" w:rsidRDefault="001811CB" w:rsidP="009C3C7D">
      <w:pPr>
        <w:ind w:firstLine="708"/>
        <w:rPr>
          <w:sz w:val="16"/>
          <w:szCs w:val="12"/>
        </w:rPr>
      </w:pPr>
    </w:p>
    <w:p w14:paraId="38D67B45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3DF89" w14:textId="77777777" w:rsidR="001811CB" w:rsidRDefault="001811CB" w:rsidP="009C3C7D">
      <w:pPr>
        <w:ind w:firstLine="708"/>
        <w:rPr>
          <w:sz w:val="16"/>
          <w:szCs w:val="12"/>
        </w:rPr>
      </w:pPr>
    </w:p>
    <w:p w14:paraId="21E3399A" w14:textId="77777777" w:rsidR="001811CB" w:rsidRDefault="001811CB" w:rsidP="009C3C7D">
      <w:pPr>
        <w:ind w:firstLine="708"/>
        <w:rPr>
          <w:sz w:val="16"/>
          <w:szCs w:val="12"/>
        </w:rPr>
      </w:pPr>
    </w:p>
    <w:p w14:paraId="25259094" w14:textId="77777777" w:rsidR="001811CB" w:rsidRDefault="001811CB" w:rsidP="009C3C7D">
      <w:pPr>
        <w:ind w:firstLine="708"/>
        <w:rPr>
          <w:sz w:val="16"/>
          <w:szCs w:val="12"/>
        </w:rPr>
      </w:pPr>
    </w:p>
    <w:p w14:paraId="2D284A1E" w14:textId="77777777" w:rsidR="001811CB" w:rsidRDefault="001811CB" w:rsidP="009C3C7D">
      <w:pPr>
        <w:ind w:firstLine="708"/>
        <w:rPr>
          <w:sz w:val="16"/>
          <w:szCs w:val="12"/>
        </w:rPr>
      </w:pPr>
    </w:p>
    <w:p w14:paraId="7DB03E41" w14:textId="38E8707F" w:rsidR="001811CB" w:rsidRDefault="001811CB" w:rsidP="009C3C7D">
      <w:pPr>
        <w:ind w:firstLine="708"/>
        <w:rPr>
          <w:sz w:val="16"/>
          <w:szCs w:val="12"/>
        </w:rPr>
      </w:pPr>
    </w:p>
    <w:p w14:paraId="483087B6" w14:textId="77777777" w:rsidR="003807CE" w:rsidRDefault="003807CE" w:rsidP="009C3C7D">
      <w:pPr>
        <w:ind w:firstLine="708"/>
        <w:rPr>
          <w:sz w:val="16"/>
          <w:szCs w:val="12"/>
        </w:rPr>
      </w:pPr>
    </w:p>
    <w:p w14:paraId="6D515040" w14:textId="1E080C14" w:rsidR="00991772" w:rsidRDefault="00806B42" w:rsidP="009C3C7D">
      <w:pPr>
        <w:ind w:firstLine="708"/>
        <w:rPr>
          <w:sz w:val="16"/>
          <w:szCs w:val="12"/>
        </w:rPr>
      </w:pPr>
      <w:r w:rsidRPr="00C213B8">
        <w:rPr>
          <w:sz w:val="16"/>
          <w:szCs w:val="12"/>
        </w:rPr>
        <w:t>Fuente: Dirección de Asuntos Consulares</w:t>
      </w:r>
      <w:r w:rsidR="00CF4504" w:rsidRPr="00C213B8">
        <w:rPr>
          <w:sz w:val="16"/>
          <w:szCs w:val="12"/>
        </w:rPr>
        <w:t>.</w:t>
      </w:r>
    </w:p>
    <w:p w14:paraId="35C42CB7" w14:textId="41F42CF7" w:rsidR="00D309A1" w:rsidRDefault="00D309A1" w:rsidP="009C3C7D">
      <w:pPr>
        <w:ind w:firstLine="708"/>
        <w:rPr>
          <w:sz w:val="12"/>
          <w:szCs w:val="12"/>
        </w:rPr>
      </w:pPr>
    </w:p>
    <w:p w14:paraId="4F6DDA51" w14:textId="445D466B" w:rsidR="00D309A1" w:rsidRDefault="00D309A1" w:rsidP="009C3C7D">
      <w:pPr>
        <w:ind w:firstLine="708"/>
        <w:rPr>
          <w:sz w:val="12"/>
          <w:szCs w:val="12"/>
        </w:rPr>
      </w:pPr>
    </w:p>
    <w:p w14:paraId="49634D6A" w14:textId="019DAD7C" w:rsidR="00D309A1" w:rsidRDefault="00D309A1" w:rsidP="009C3C7D">
      <w:pPr>
        <w:ind w:firstLine="708"/>
        <w:rPr>
          <w:sz w:val="12"/>
          <w:szCs w:val="12"/>
        </w:rPr>
      </w:pPr>
    </w:p>
    <w:p w14:paraId="19151696" w14:textId="5910363C" w:rsidR="00D309A1" w:rsidRDefault="00D309A1" w:rsidP="009C3C7D">
      <w:pPr>
        <w:ind w:firstLine="708"/>
        <w:rPr>
          <w:sz w:val="12"/>
          <w:szCs w:val="12"/>
        </w:rPr>
      </w:pPr>
    </w:p>
    <w:p w14:paraId="5DFD748C" w14:textId="5F6D11CC" w:rsidR="00D309A1" w:rsidRDefault="00D309A1" w:rsidP="009C3C7D">
      <w:pPr>
        <w:ind w:firstLine="708"/>
        <w:rPr>
          <w:sz w:val="12"/>
          <w:szCs w:val="12"/>
        </w:rPr>
      </w:pPr>
    </w:p>
    <w:p w14:paraId="7650B15F" w14:textId="10B189CB" w:rsidR="00D309A1" w:rsidRDefault="00D309A1" w:rsidP="009C3C7D">
      <w:pPr>
        <w:ind w:firstLine="708"/>
        <w:rPr>
          <w:sz w:val="12"/>
          <w:szCs w:val="12"/>
        </w:rPr>
      </w:pPr>
    </w:p>
    <w:p w14:paraId="05FFE307" w14:textId="44B53273" w:rsidR="00D309A1" w:rsidRDefault="00D309A1" w:rsidP="009C3C7D">
      <w:pPr>
        <w:ind w:firstLine="708"/>
        <w:rPr>
          <w:sz w:val="12"/>
          <w:szCs w:val="12"/>
        </w:rPr>
      </w:pPr>
    </w:p>
    <w:tbl>
      <w:tblPr>
        <w:tblW w:w="9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960"/>
        <w:gridCol w:w="1308"/>
        <w:gridCol w:w="1207"/>
        <w:gridCol w:w="1894"/>
      </w:tblGrid>
      <w:tr w:rsidR="00E50A94" w:rsidRPr="003E7493" w14:paraId="414A60AA" w14:textId="77777777" w:rsidTr="0089159D">
        <w:trPr>
          <w:trHeight w:val="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84D9858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b/>
                <w:color w:val="FFFFFF"/>
                <w:sz w:val="16"/>
                <w:szCs w:val="16"/>
              </w:rPr>
              <w:t>FALLECIDOS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3DA293C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96904">
              <w:rPr>
                <w:rFonts w:ascii="Arial" w:hAnsi="Arial" w:cs="Arial"/>
                <w:color w:val="FFFFFF"/>
                <w:szCs w:val="16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36C9E4B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9015F43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4B07A23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3A0D6C" w:rsidRPr="003E7493" w14:paraId="0FBDBBBA" w14:textId="77777777" w:rsidTr="0089159D">
        <w:trPr>
          <w:trHeight w:val="203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B2C54" w14:textId="7AE76B29" w:rsidR="003A0D6C" w:rsidRPr="003E7493" w:rsidRDefault="003A0D6C" w:rsidP="003A0D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072CC" w14:textId="4796B771" w:rsidR="003A0D6C" w:rsidRDefault="003A0D6C" w:rsidP="003A0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Eduardo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0E59D" w14:textId="2C24B42D" w:rsidR="003A0D6C" w:rsidRPr="005721EA" w:rsidRDefault="00C732FE" w:rsidP="003A0D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22/06/2005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561EB" w14:textId="16803741" w:rsidR="003A0D6C" w:rsidRPr="00BD110F" w:rsidRDefault="003A0D6C" w:rsidP="003A0D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62D1" w14:textId="2951BADF" w:rsidR="003A0D6C" w:rsidRDefault="003A0D6C" w:rsidP="003A0D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13,876.16 </w:t>
            </w:r>
          </w:p>
        </w:tc>
      </w:tr>
      <w:tr w:rsidR="003A0D6C" w:rsidRPr="003E7493" w14:paraId="5994BDC8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79334" w14:textId="5B6FF468" w:rsidR="003A0D6C" w:rsidRPr="003E7493" w:rsidRDefault="00312709" w:rsidP="003A0D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71A6A" w14:textId="7C0850D9" w:rsidR="003A0D6C" w:rsidRDefault="003A0D6C" w:rsidP="003A0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Tzunux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Alonzo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D3D55" w14:textId="69C74C77" w:rsidR="003A0D6C" w:rsidRPr="005721EA" w:rsidRDefault="00C732FE" w:rsidP="003A0D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18/12/1997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6C436" w14:textId="3E389A5F" w:rsidR="003A0D6C" w:rsidRPr="00BD110F" w:rsidRDefault="003A0D6C" w:rsidP="003A0D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3FC3" w14:textId="3F7AD8E0" w:rsidR="003A0D6C" w:rsidRDefault="003A0D6C" w:rsidP="003A0D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29,294.12 </w:t>
            </w:r>
          </w:p>
        </w:tc>
      </w:tr>
      <w:tr w:rsidR="003A0D6C" w:rsidRPr="003E7493" w14:paraId="7077546E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1865C" w14:textId="2B22EAC1" w:rsidR="003A0D6C" w:rsidRPr="003E7493" w:rsidRDefault="00312709" w:rsidP="003A0D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C560E" w14:textId="66129D20" w:rsidR="003A0D6C" w:rsidRDefault="003A0D6C" w:rsidP="003A0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Abizai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Pérez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E40BD" w14:textId="674EE04B" w:rsidR="003A0D6C" w:rsidRPr="005721EA" w:rsidRDefault="00C732FE" w:rsidP="003A0D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17/03/1998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64AA2" w14:textId="47D3BB72" w:rsidR="003A0D6C" w:rsidRPr="00BD110F" w:rsidRDefault="003A0D6C" w:rsidP="003A0D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F6A0" w14:textId="66DED760" w:rsidR="003A0D6C" w:rsidRDefault="003A0D6C" w:rsidP="003A0D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35,461.31 </w:t>
            </w:r>
          </w:p>
        </w:tc>
      </w:tr>
      <w:tr w:rsidR="003A0D6C" w:rsidRPr="003E7493" w14:paraId="7FED8F27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EE6EA" w14:textId="6571C836" w:rsidR="003A0D6C" w:rsidRPr="003E7493" w:rsidRDefault="00312709" w:rsidP="003A0D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D68A9" w14:textId="7322BE0C" w:rsidR="003A0D6C" w:rsidRDefault="003A0D6C" w:rsidP="003A0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Alfredo Juárez Miranda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50A70" w14:textId="59296E5C" w:rsidR="003A0D6C" w:rsidRPr="005721EA" w:rsidRDefault="00C732FE" w:rsidP="003A0D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22/02/1997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E4BDF" w14:textId="0D5E61EC" w:rsidR="003A0D6C" w:rsidRPr="00BD110F" w:rsidRDefault="003A0D6C" w:rsidP="003A0D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740A" w14:textId="0DF95B17" w:rsidR="003A0D6C" w:rsidRDefault="003A0D6C" w:rsidP="003A0D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35,461.31 </w:t>
            </w:r>
          </w:p>
        </w:tc>
      </w:tr>
      <w:tr w:rsidR="003A0D6C" w:rsidRPr="003E7493" w14:paraId="403677B7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9BE1B" w14:textId="6E6C58EE" w:rsidR="003A0D6C" w:rsidRPr="003E7493" w:rsidRDefault="00312709" w:rsidP="003A0D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F0439" w14:textId="16E1C201" w:rsidR="003A0D6C" w:rsidRDefault="003A0D6C" w:rsidP="003A0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Pablo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Lopez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1E690" w14:textId="6B10124A" w:rsidR="003A0D6C" w:rsidRPr="00CD5E48" w:rsidRDefault="00C732FE" w:rsidP="003A0D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25/11/1978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6CC59" w14:textId="651B8106" w:rsidR="003A0D6C" w:rsidRPr="00BD110F" w:rsidRDefault="003A0D6C" w:rsidP="003A0D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4859" w14:textId="32283355" w:rsidR="003A0D6C" w:rsidRDefault="003A0D6C" w:rsidP="003A0D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24,668.74 </w:t>
            </w:r>
          </w:p>
        </w:tc>
      </w:tr>
      <w:tr w:rsidR="003A0D6C" w:rsidRPr="003E7493" w14:paraId="60C16591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B8B37" w14:textId="0A4A85D7" w:rsidR="003A0D6C" w:rsidRPr="003E7493" w:rsidRDefault="00312709" w:rsidP="003A0D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86763" w14:textId="6DDC6CB6" w:rsidR="003A0D6C" w:rsidRDefault="003A0D6C" w:rsidP="003A0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Silvano Cáceres Pineda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339D3" w14:textId="6638789D" w:rsidR="003A0D6C" w:rsidRPr="00CD5E48" w:rsidRDefault="00C732FE" w:rsidP="003A0D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08/03/1988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E2CF8" w14:textId="5C170961" w:rsidR="003A0D6C" w:rsidRDefault="003A0D6C" w:rsidP="003A0D6C">
            <w:pPr>
              <w:jc w:val="right"/>
            </w:pPr>
            <w:r w:rsidRPr="005B397C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ED59" w14:textId="4B4623A3" w:rsidR="003A0D6C" w:rsidRDefault="003A0D6C" w:rsidP="003A0D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26,056.35 </w:t>
            </w:r>
          </w:p>
        </w:tc>
      </w:tr>
      <w:tr w:rsidR="003A0D6C" w:rsidRPr="003E7493" w14:paraId="75C127D2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25DA4" w14:textId="792F501E" w:rsidR="003A0D6C" w:rsidRDefault="00312709" w:rsidP="003A0D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F40FC" w14:textId="3C4385D7" w:rsidR="003A0D6C" w:rsidRDefault="003A0D6C" w:rsidP="003A0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Crúz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CC64E" w14:textId="70D9F671" w:rsidR="003A0D6C" w:rsidRPr="00671979" w:rsidRDefault="00C732FE" w:rsidP="003A0D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16/11/1987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09879" w14:textId="1ADEE635" w:rsidR="003A0D6C" w:rsidRPr="00671979" w:rsidRDefault="003A0D6C" w:rsidP="003A0D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106D" w14:textId="5CD2034C" w:rsidR="003A0D6C" w:rsidRDefault="003A0D6C" w:rsidP="003A0D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26,056.35 </w:t>
            </w:r>
          </w:p>
        </w:tc>
      </w:tr>
      <w:tr w:rsidR="003A0D6C" w:rsidRPr="003E7493" w14:paraId="2C8501B2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197CE" w14:textId="4B22E54C" w:rsidR="003A0D6C" w:rsidRDefault="00312709" w:rsidP="003A0D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97EB2" w14:textId="05726F89" w:rsidR="003A0D6C" w:rsidRDefault="003A0D6C" w:rsidP="003A0D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Deybí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Manuel Sánchez Estrada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E49BC" w14:textId="330C8F8F" w:rsidR="003A0D6C" w:rsidRPr="00960A62" w:rsidRDefault="00D64A5A" w:rsidP="003A0D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21/12/1981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F6751" w14:textId="0AFD6897" w:rsidR="003A0D6C" w:rsidRPr="00BD110F" w:rsidRDefault="003A0D6C" w:rsidP="003A0D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8D35" w14:textId="7FD567B4" w:rsidR="003A0D6C" w:rsidRDefault="003A0D6C" w:rsidP="003A0D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7,708.98 </w:t>
            </w:r>
          </w:p>
        </w:tc>
      </w:tr>
      <w:tr w:rsidR="003A0D6C" w:rsidRPr="003E7493" w14:paraId="7603E9CB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EE288" w14:textId="274EB083" w:rsidR="003A0D6C" w:rsidRDefault="00312709" w:rsidP="003A0D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53F38" w14:textId="122D99DD" w:rsidR="003A0D6C" w:rsidRDefault="003A0D6C" w:rsidP="003A0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Rosa Antonia Gómez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Dominguez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70995" w14:textId="3EB9A67F" w:rsidR="003A0D6C" w:rsidRPr="0060123C" w:rsidRDefault="00D64A5A" w:rsidP="003A0D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16/01/1984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7627B" w14:textId="7ACFB064" w:rsidR="003A0D6C" w:rsidRPr="00BD110F" w:rsidRDefault="003A0D6C" w:rsidP="003A0D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5B397C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238" w14:textId="38F85037" w:rsidR="003A0D6C" w:rsidRDefault="003A0D6C" w:rsidP="003A0D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22,356.04 </w:t>
            </w:r>
          </w:p>
        </w:tc>
      </w:tr>
      <w:tr w:rsidR="003A0D6C" w:rsidRPr="003E7493" w14:paraId="0DF905EC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D0D94" w14:textId="0BF5975F" w:rsidR="003A0D6C" w:rsidRDefault="00312709" w:rsidP="003A0D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EB1EB" w14:textId="7A746483" w:rsidR="003A0D6C" w:rsidRDefault="003A0D6C" w:rsidP="003A0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Jeremías Mazariegos González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C6555" w14:textId="4FF0D0EF" w:rsidR="003A0D6C" w:rsidRPr="00D76F1F" w:rsidRDefault="00D64A5A" w:rsidP="003A0D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20/04/1996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82300" w14:textId="03BEC1D5" w:rsidR="003A0D6C" w:rsidRPr="00712406" w:rsidRDefault="003A0D6C" w:rsidP="003A0D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AEE2" w14:textId="292A1025" w:rsidR="003A0D6C" w:rsidRDefault="003A0D6C" w:rsidP="003A0D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29,294.12 </w:t>
            </w:r>
          </w:p>
        </w:tc>
      </w:tr>
      <w:tr w:rsidR="0089159D" w:rsidRPr="003E7493" w14:paraId="4E9B4635" w14:textId="77777777" w:rsidTr="00845ED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4DED7" w14:textId="503743EB" w:rsidR="0089159D" w:rsidRPr="003E7493" w:rsidRDefault="00312709" w:rsidP="0089159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5A91C" w14:textId="797B1A40" w:rsidR="0089159D" w:rsidRPr="0089159D" w:rsidRDefault="0089159D" w:rsidP="008915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59D">
              <w:rPr>
                <w:rFonts w:ascii="Arial" w:hAnsi="Arial" w:cs="Arial"/>
                <w:b/>
                <w:sz w:val="20"/>
                <w:szCs w:val="20"/>
              </w:rPr>
              <w:t>Victorino Gomez Reyes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56A32" w14:textId="72E06CB9" w:rsidR="0089159D" w:rsidRPr="00C203F7" w:rsidRDefault="006C0A08" w:rsidP="0089159D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28/01/1959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7BD88" w14:textId="310922A7" w:rsidR="0089159D" w:rsidRPr="00696178" w:rsidRDefault="0089159D" w:rsidP="0089159D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 w:rsidRPr="00696178">
              <w:rPr>
                <w:b/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DB2F" w14:textId="4F6AC49A" w:rsidR="0089159D" w:rsidRPr="00696178" w:rsidRDefault="0089159D" w:rsidP="008915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6178">
              <w:rPr>
                <w:rFonts w:ascii="Arial" w:hAnsi="Arial" w:cs="Arial"/>
                <w:b/>
                <w:sz w:val="20"/>
                <w:szCs w:val="20"/>
              </w:rPr>
              <w:t xml:space="preserve"> Q 15,417.96 </w:t>
            </w:r>
          </w:p>
        </w:tc>
      </w:tr>
      <w:tr w:rsidR="0089159D" w:rsidRPr="003E7493" w14:paraId="10527BD4" w14:textId="77777777" w:rsidTr="00453C90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13892" w14:textId="645E809B" w:rsidR="0089159D" w:rsidRDefault="00312709" w:rsidP="0089159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4004C" w14:textId="02AB1179" w:rsidR="0089159D" w:rsidRPr="0089159D" w:rsidRDefault="0089159D" w:rsidP="008915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59D">
              <w:rPr>
                <w:rFonts w:ascii="Arial" w:hAnsi="Arial" w:cs="Arial"/>
                <w:b/>
                <w:sz w:val="20"/>
                <w:szCs w:val="20"/>
              </w:rPr>
              <w:t>Ricardo René Chávez Mancilla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C337B" w14:textId="4675BFC0" w:rsidR="0089159D" w:rsidRPr="00C203F7" w:rsidRDefault="006C0A08" w:rsidP="0089159D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14/11/1958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FE7A6" w14:textId="18AAC1CE" w:rsidR="0089159D" w:rsidRPr="00696178" w:rsidRDefault="0089159D" w:rsidP="0089159D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 w:rsidRPr="00696178">
              <w:rPr>
                <w:b/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AFC8" w14:textId="4E0523F5" w:rsidR="0089159D" w:rsidRPr="00696178" w:rsidRDefault="0089159D" w:rsidP="008915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6178">
              <w:rPr>
                <w:rFonts w:ascii="Arial" w:hAnsi="Arial" w:cs="Arial"/>
                <w:b/>
                <w:sz w:val="20"/>
                <w:szCs w:val="20"/>
              </w:rPr>
              <w:t xml:space="preserve"> Q 15,417.96 </w:t>
            </w:r>
          </w:p>
        </w:tc>
      </w:tr>
      <w:tr w:rsidR="0089159D" w:rsidRPr="003E7493" w14:paraId="33DF1295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52458" w14:textId="659BBEAE" w:rsidR="0089159D" w:rsidRDefault="00312709" w:rsidP="0089159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023E1" w14:textId="77CA0B1F" w:rsidR="0089159D" w:rsidRPr="0089159D" w:rsidRDefault="0089159D" w:rsidP="008915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59D">
              <w:rPr>
                <w:rFonts w:ascii="Arial" w:hAnsi="Arial" w:cs="Arial"/>
                <w:b/>
                <w:sz w:val="20"/>
                <w:szCs w:val="20"/>
              </w:rPr>
              <w:t>Petronilo Corado Pérez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D3565" w14:textId="7635F959" w:rsidR="0089159D" w:rsidRPr="00C203F7" w:rsidRDefault="006C0A08" w:rsidP="0089159D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12/06/1968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6488C" w14:textId="1DF5771F" w:rsidR="0089159D" w:rsidRPr="00696178" w:rsidRDefault="0089159D" w:rsidP="0089159D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 w:rsidRPr="00696178">
              <w:rPr>
                <w:b/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E912" w14:textId="364149F1" w:rsidR="0089159D" w:rsidRPr="00696178" w:rsidRDefault="0089159D" w:rsidP="008915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6178">
              <w:rPr>
                <w:rFonts w:ascii="Arial" w:hAnsi="Arial" w:cs="Arial"/>
                <w:b/>
                <w:sz w:val="20"/>
                <w:szCs w:val="20"/>
              </w:rPr>
              <w:t xml:space="preserve"> Q   7,708.98 </w:t>
            </w:r>
          </w:p>
        </w:tc>
      </w:tr>
      <w:tr w:rsidR="0089159D" w:rsidRPr="003E7493" w14:paraId="6DD22B3C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8BD11" w14:textId="47DD1E21" w:rsidR="0089159D" w:rsidRDefault="00312709" w:rsidP="0089159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9EDFA" w14:textId="1D199F00" w:rsidR="0089159D" w:rsidRPr="0089159D" w:rsidRDefault="0089159D" w:rsidP="008915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59D">
              <w:rPr>
                <w:rFonts w:ascii="Arial" w:hAnsi="Arial" w:cs="Arial"/>
                <w:b/>
                <w:sz w:val="20"/>
                <w:szCs w:val="20"/>
              </w:rPr>
              <w:t>Alberto Adonay Hernández Espino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B3729" w14:textId="38DEADF5" w:rsidR="0089159D" w:rsidRPr="00C203F7" w:rsidRDefault="006C0A08" w:rsidP="0089159D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12/01/2000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FE13C" w14:textId="5BD2B6DF" w:rsidR="0089159D" w:rsidRPr="00696178" w:rsidRDefault="0089159D" w:rsidP="0089159D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 w:rsidRPr="00696178">
              <w:rPr>
                <w:b/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7D42" w14:textId="01BE7786" w:rsidR="0089159D" w:rsidRPr="00696178" w:rsidRDefault="0089159D" w:rsidP="008915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6178">
              <w:rPr>
                <w:rFonts w:ascii="Arial" w:hAnsi="Arial" w:cs="Arial"/>
                <w:b/>
                <w:sz w:val="20"/>
                <w:szCs w:val="20"/>
              </w:rPr>
              <w:t xml:space="preserve"> Q 15,417.96 </w:t>
            </w:r>
          </w:p>
        </w:tc>
      </w:tr>
      <w:tr w:rsidR="00DC47A2" w:rsidRPr="003E7493" w14:paraId="3FE0C323" w14:textId="77777777" w:rsidTr="00C432F1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189F8" w14:textId="24C6C9D3" w:rsidR="00DC47A2" w:rsidRDefault="00312709" w:rsidP="00DC47A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6BB99" w14:textId="7AF57B6B" w:rsidR="00DC47A2" w:rsidRPr="0089159D" w:rsidRDefault="00DC47A2" w:rsidP="00DC47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59D">
              <w:rPr>
                <w:rFonts w:ascii="Arial" w:hAnsi="Arial" w:cs="Arial"/>
                <w:b/>
                <w:sz w:val="20"/>
                <w:szCs w:val="20"/>
              </w:rPr>
              <w:t xml:space="preserve">Mynor Aroldo Ordoñez </w:t>
            </w:r>
            <w:proofErr w:type="spellStart"/>
            <w:r w:rsidRPr="0089159D">
              <w:rPr>
                <w:rFonts w:ascii="Arial" w:hAnsi="Arial" w:cs="Arial"/>
                <w:b/>
                <w:sz w:val="20"/>
                <w:szCs w:val="20"/>
              </w:rPr>
              <w:t>Choguaj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7A184" w14:textId="7C24DD0A" w:rsidR="00DC47A2" w:rsidRPr="005721EA" w:rsidRDefault="006C0A08" w:rsidP="00DC47A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06/01/1990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C22FD" w14:textId="730D8FE8" w:rsidR="00DC47A2" w:rsidRPr="00696178" w:rsidRDefault="00DC47A2" w:rsidP="00DC47A2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 w:rsidRPr="00696178">
              <w:rPr>
                <w:b/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1C2E" w14:textId="02FC0269" w:rsidR="00DC47A2" w:rsidRPr="00696178" w:rsidRDefault="00DC47A2" w:rsidP="00DC47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6178">
              <w:rPr>
                <w:rFonts w:ascii="Arial" w:hAnsi="Arial" w:cs="Arial"/>
                <w:b/>
                <w:sz w:val="20"/>
                <w:szCs w:val="20"/>
              </w:rPr>
              <w:t xml:space="preserve"> Q 15,417.96 </w:t>
            </w:r>
          </w:p>
        </w:tc>
      </w:tr>
      <w:tr w:rsidR="00DC47A2" w:rsidRPr="003E7493" w14:paraId="6ECB472B" w14:textId="77777777" w:rsidTr="00DA0813">
        <w:trPr>
          <w:trHeight w:val="33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A4F22" w14:textId="2AB5FD4C" w:rsidR="00DC47A2" w:rsidRDefault="00312709" w:rsidP="00DC47A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A8FC3" w14:textId="368CAF75" w:rsidR="00DC47A2" w:rsidRPr="0089159D" w:rsidRDefault="00DC47A2" w:rsidP="00DC47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59D">
              <w:rPr>
                <w:rFonts w:ascii="Arial" w:hAnsi="Arial" w:cs="Arial"/>
                <w:b/>
                <w:sz w:val="20"/>
                <w:szCs w:val="20"/>
              </w:rPr>
              <w:t>Rosendo Miguel Sontay De León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9FF76" w14:textId="3B0CB8F7" w:rsidR="00DC47A2" w:rsidRPr="005721EA" w:rsidRDefault="006C0A08" w:rsidP="00DC47A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01/03/1978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A209F" w14:textId="0030EA85" w:rsidR="00DC47A2" w:rsidRPr="00696178" w:rsidRDefault="00DC47A2" w:rsidP="00DC47A2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 w:rsidRPr="00696178">
              <w:rPr>
                <w:b/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2392" w14:textId="18F52880" w:rsidR="00DC47A2" w:rsidRPr="00696178" w:rsidRDefault="00DC47A2" w:rsidP="00DC47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6178">
              <w:rPr>
                <w:rFonts w:ascii="Arial" w:hAnsi="Arial" w:cs="Arial"/>
                <w:b/>
                <w:sz w:val="20"/>
                <w:szCs w:val="20"/>
              </w:rPr>
              <w:t xml:space="preserve"> Q   7,493.13 </w:t>
            </w:r>
          </w:p>
        </w:tc>
      </w:tr>
      <w:tr w:rsidR="00DC47A2" w:rsidRPr="003E7493" w14:paraId="1EC13218" w14:textId="77777777" w:rsidTr="0089159D">
        <w:trPr>
          <w:trHeight w:val="8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437AC" w14:textId="2D47DCA5" w:rsidR="00DC47A2" w:rsidRDefault="00DC47A2" w:rsidP="00DC47A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8A36A" w14:textId="75392B87" w:rsidR="00DC47A2" w:rsidRPr="00C43EA7" w:rsidRDefault="00DC47A2" w:rsidP="00DC4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202DC" w14:textId="7970BE15" w:rsidR="00DC47A2" w:rsidRPr="005721EA" w:rsidRDefault="00DC47A2" w:rsidP="00DC47A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847463" w14:textId="0636A551" w:rsidR="00DC47A2" w:rsidRPr="008A6971" w:rsidRDefault="00DC47A2" w:rsidP="00DC47A2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B1DD" w14:textId="77777777" w:rsidR="00DC47A2" w:rsidRDefault="00DC47A2" w:rsidP="00DC47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D3460" w14:textId="77777777" w:rsidR="00D309A1" w:rsidRDefault="00D309A1" w:rsidP="009C3C7D">
      <w:pPr>
        <w:ind w:firstLine="708"/>
        <w:rPr>
          <w:sz w:val="12"/>
          <w:szCs w:val="12"/>
        </w:rPr>
      </w:pPr>
    </w:p>
    <w:p w14:paraId="38C7221A" w14:textId="77777777" w:rsidR="006D6329" w:rsidRDefault="006D6329" w:rsidP="001D6EA4">
      <w:pPr>
        <w:rPr>
          <w:sz w:val="12"/>
          <w:szCs w:val="12"/>
        </w:rPr>
      </w:pPr>
    </w:p>
    <w:sectPr w:rsidR="006D6329" w:rsidSect="00AF4650">
      <w:headerReference w:type="default" r:id="rId9"/>
      <w:pgSz w:w="15840" w:h="12240" w:orient="landscape" w:code="1"/>
      <w:pgMar w:top="-1276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1F3C7" w14:textId="77777777" w:rsidR="00346AE0" w:rsidRDefault="00346AE0" w:rsidP="000A6135">
      <w:pPr>
        <w:spacing w:after="0" w:line="240" w:lineRule="auto"/>
      </w:pPr>
      <w:r>
        <w:separator/>
      </w:r>
    </w:p>
  </w:endnote>
  <w:endnote w:type="continuationSeparator" w:id="0">
    <w:p w14:paraId="6CDAC11D" w14:textId="77777777" w:rsidR="00346AE0" w:rsidRDefault="00346AE0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AFDC" w14:textId="77777777" w:rsidR="00346AE0" w:rsidRDefault="00346AE0" w:rsidP="000A6135">
      <w:pPr>
        <w:spacing w:after="0" w:line="240" w:lineRule="auto"/>
      </w:pPr>
      <w:r>
        <w:separator/>
      </w:r>
    </w:p>
  </w:footnote>
  <w:footnote w:type="continuationSeparator" w:id="0">
    <w:p w14:paraId="7A2A44A5" w14:textId="77777777" w:rsidR="00346AE0" w:rsidRDefault="00346AE0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3"/>
      <w:gridCol w:w="4828"/>
    </w:tblGrid>
    <w:tr w:rsidR="004C73C2" w:rsidRPr="00DD2C1B" w14:paraId="5A5A3811" w14:textId="77777777" w:rsidTr="00DD2C1B">
      <w:trPr>
        <w:trHeight w:val="354"/>
      </w:trPr>
      <w:tc>
        <w:tcPr>
          <w:tcW w:w="9893" w:type="dxa"/>
        </w:tcPr>
        <w:p w14:paraId="484D10C5" w14:textId="77777777"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14:paraId="4F891E3F" w14:textId="77777777" w:rsidR="004C73C2" w:rsidRPr="00DD2C1B" w:rsidRDefault="00DF5972" w:rsidP="00820FED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820FED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  <w:r w:rsidR="006F1D04">
            <w:rPr>
              <w:rFonts w:ascii="Cambria" w:hAnsi="Cambria"/>
              <w:b/>
              <w:bCs/>
              <w:color w:val="4F81BD"/>
              <w:sz w:val="18"/>
              <w:szCs w:val="28"/>
            </w:rPr>
            <w:t>1</w:t>
          </w:r>
        </w:p>
      </w:tc>
    </w:tr>
  </w:tbl>
  <w:p w14:paraId="5225D491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EC"/>
    <w:rsid w:val="000040C9"/>
    <w:rsid w:val="00004B55"/>
    <w:rsid w:val="00015C31"/>
    <w:rsid w:val="00024C73"/>
    <w:rsid w:val="00034287"/>
    <w:rsid w:val="00062230"/>
    <w:rsid w:val="00062F32"/>
    <w:rsid w:val="00064DD3"/>
    <w:rsid w:val="0006628A"/>
    <w:rsid w:val="000665EB"/>
    <w:rsid w:val="000720CD"/>
    <w:rsid w:val="00073C20"/>
    <w:rsid w:val="00074979"/>
    <w:rsid w:val="00076D58"/>
    <w:rsid w:val="00083C4B"/>
    <w:rsid w:val="00087DA5"/>
    <w:rsid w:val="00090453"/>
    <w:rsid w:val="0009444A"/>
    <w:rsid w:val="00097550"/>
    <w:rsid w:val="000A6135"/>
    <w:rsid w:val="000B0A07"/>
    <w:rsid w:val="000B460D"/>
    <w:rsid w:val="000B575F"/>
    <w:rsid w:val="000D2510"/>
    <w:rsid w:val="000D79BB"/>
    <w:rsid w:val="000E69F2"/>
    <w:rsid w:val="000F6DD4"/>
    <w:rsid w:val="000F7015"/>
    <w:rsid w:val="00100966"/>
    <w:rsid w:val="00106A3E"/>
    <w:rsid w:val="001110A3"/>
    <w:rsid w:val="00112DDA"/>
    <w:rsid w:val="00133775"/>
    <w:rsid w:val="00145690"/>
    <w:rsid w:val="00162944"/>
    <w:rsid w:val="00167263"/>
    <w:rsid w:val="00167340"/>
    <w:rsid w:val="00180A56"/>
    <w:rsid w:val="001811CB"/>
    <w:rsid w:val="0019145D"/>
    <w:rsid w:val="001A12DA"/>
    <w:rsid w:val="001A2CCF"/>
    <w:rsid w:val="001B1B4B"/>
    <w:rsid w:val="001B2563"/>
    <w:rsid w:val="001B2728"/>
    <w:rsid w:val="001B51E3"/>
    <w:rsid w:val="001B65D7"/>
    <w:rsid w:val="001C5202"/>
    <w:rsid w:val="001C625E"/>
    <w:rsid w:val="001D451E"/>
    <w:rsid w:val="001D6EA4"/>
    <w:rsid w:val="001E19ED"/>
    <w:rsid w:val="001E3FB5"/>
    <w:rsid w:val="001E5631"/>
    <w:rsid w:val="001F295E"/>
    <w:rsid w:val="001F47EB"/>
    <w:rsid w:val="001F566C"/>
    <w:rsid w:val="0020186A"/>
    <w:rsid w:val="002021AF"/>
    <w:rsid w:val="0020348C"/>
    <w:rsid w:val="0020715F"/>
    <w:rsid w:val="00217A1D"/>
    <w:rsid w:val="0022023D"/>
    <w:rsid w:val="0022325F"/>
    <w:rsid w:val="00256FF3"/>
    <w:rsid w:val="00261823"/>
    <w:rsid w:val="0026195E"/>
    <w:rsid w:val="00262D51"/>
    <w:rsid w:val="00263B21"/>
    <w:rsid w:val="002677B0"/>
    <w:rsid w:val="002721D4"/>
    <w:rsid w:val="00280B56"/>
    <w:rsid w:val="00287056"/>
    <w:rsid w:val="00287DF6"/>
    <w:rsid w:val="002916F4"/>
    <w:rsid w:val="002923A0"/>
    <w:rsid w:val="00295A3C"/>
    <w:rsid w:val="002975E8"/>
    <w:rsid w:val="002A4801"/>
    <w:rsid w:val="002B1617"/>
    <w:rsid w:val="002C50BD"/>
    <w:rsid w:val="002D0894"/>
    <w:rsid w:val="002D1293"/>
    <w:rsid w:val="002D1DAA"/>
    <w:rsid w:val="002D6CA8"/>
    <w:rsid w:val="002E6776"/>
    <w:rsid w:val="002E7B36"/>
    <w:rsid w:val="002F5642"/>
    <w:rsid w:val="002F620F"/>
    <w:rsid w:val="002F741D"/>
    <w:rsid w:val="00310922"/>
    <w:rsid w:val="00312709"/>
    <w:rsid w:val="003145F5"/>
    <w:rsid w:val="00314D70"/>
    <w:rsid w:val="00315078"/>
    <w:rsid w:val="003273B6"/>
    <w:rsid w:val="0033198F"/>
    <w:rsid w:val="00332209"/>
    <w:rsid w:val="00336581"/>
    <w:rsid w:val="00343C46"/>
    <w:rsid w:val="00346561"/>
    <w:rsid w:val="00346AE0"/>
    <w:rsid w:val="00351564"/>
    <w:rsid w:val="00360C1D"/>
    <w:rsid w:val="00374081"/>
    <w:rsid w:val="00376E74"/>
    <w:rsid w:val="00377C8C"/>
    <w:rsid w:val="003807CE"/>
    <w:rsid w:val="003A0D6C"/>
    <w:rsid w:val="003A255E"/>
    <w:rsid w:val="003A2DF7"/>
    <w:rsid w:val="003A403F"/>
    <w:rsid w:val="003B2E22"/>
    <w:rsid w:val="003B6D7F"/>
    <w:rsid w:val="003C6AAE"/>
    <w:rsid w:val="003C7099"/>
    <w:rsid w:val="003D7BBE"/>
    <w:rsid w:val="003F58F5"/>
    <w:rsid w:val="00402F8D"/>
    <w:rsid w:val="0041307B"/>
    <w:rsid w:val="0042074B"/>
    <w:rsid w:val="00430A25"/>
    <w:rsid w:val="00432728"/>
    <w:rsid w:val="00442804"/>
    <w:rsid w:val="00447C79"/>
    <w:rsid w:val="00457CD2"/>
    <w:rsid w:val="00471265"/>
    <w:rsid w:val="00472215"/>
    <w:rsid w:val="004728A1"/>
    <w:rsid w:val="004749BA"/>
    <w:rsid w:val="00476015"/>
    <w:rsid w:val="00493E7A"/>
    <w:rsid w:val="004A7E3A"/>
    <w:rsid w:val="004B17BA"/>
    <w:rsid w:val="004C1FA6"/>
    <w:rsid w:val="004C6F70"/>
    <w:rsid w:val="004C73C2"/>
    <w:rsid w:val="004D15DC"/>
    <w:rsid w:val="004D23F0"/>
    <w:rsid w:val="004E14AA"/>
    <w:rsid w:val="004F3E8E"/>
    <w:rsid w:val="004F4037"/>
    <w:rsid w:val="004F7481"/>
    <w:rsid w:val="005018D7"/>
    <w:rsid w:val="005029C5"/>
    <w:rsid w:val="00504ED4"/>
    <w:rsid w:val="00511CBA"/>
    <w:rsid w:val="00511F5B"/>
    <w:rsid w:val="0051678F"/>
    <w:rsid w:val="005263B2"/>
    <w:rsid w:val="005564D2"/>
    <w:rsid w:val="00557A7E"/>
    <w:rsid w:val="005622E5"/>
    <w:rsid w:val="00564291"/>
    <w:rsid w:val="005662CD"/>
    <w:rsid w:val="005669C1"/>
    <w:rsid w:val="00566A6F"/>
    <w:rsid w:val="0056729A"/>
    <w:rsid w:val="005811BE"/>
    <w:rsid w:val="005925CA"/>
    <w:rsid w:val="00595335"/>
    <w:rsid w:val="0059563B"/>
    <w:rsid w:val="005B37EE"/>
    <w:rsid w:val="005B397C"/>
    <w:rsid w:val="005B3AC2"/>
    <w:rsid w:val="005B41B8"/>
    <w:rsid w:val="005D0CCB"/>
    <w:rsid w:val="005D397D"/>
    <w:rsid w:val="005F5603"/>
    <w:rsid w:val="005F5627"/>
    <w:rsid w:val="006052D6"/>
    <w:rsid w:val="00627078"/>
    <w:rsid w:val="00627263"/>
    <w:rsid w:val="0063460C"/>
    <w:rsid w:val="00641A3F"/>
    <w:rsid w:val="00641AE1"/>
    <w:rsid w:val="00651574"/>
    <w:rsid w:val="0066350C"/>
    <w:rsid w:val="00664B9D"/>
    <w:rsid w:val="00665FB2"/>
    <w:rsid w:val="00667391"/>
    <w:rsid w:val="00674EE0"/>
    <w:rsid w:val="00680844"/>
    <w:rsid w:val="00686816"/>
    <w:rsid w:val="00695CC1"/>
    <w:rsid w:val="00696178"/>
    <w:rsid w:val="006A2940"/>
    <w:rsid w:val="006A6565"/>
    <w:rsid w:val="006B2887"/>
    <w:rsid w:val="006C0A08"/>
    <w:rsid w:val="006C3965"/>
    <w:rsid w:val="006D2C75"/>
    <w:rsid w:val="006D6329"/>
    <w:rsid w:val="006D6F15"/>
    <w:rsid w:val="006F05F9"/>
    <w:rsid w:val="006F10E5"/>
    <w:rsid w:val="006F1D04"/>
    <w:rsid w:val="006F5896"/>
    <w:rsid w:val="006F6BB2"/>
    <w:rsid w:val="00702832"/>
    <w:rsid w:val="00710C5D"/>
    <w:rsid w:val="007165D6"/>
    <w:rsid w:val="007201CD"/>
    <w:rsid w:val="00724A4D"/>
    <w:rsid w:val="00726ABA"/>
    <w:rsid w:val="00730DCA"/>
    <w:rsid w:val="00732D87"/>
    <w:rsid w:val="007426D8"/>
    <w:rsid w:val="007431AD"/>
    <w:rsid w:val="00756654"/>
    <w:rsid w:val="007631F9"/>
    <w:rsid w:val="007656C2"/>
    <w:rsid w:val="007954E1"/>
    <w:rsid w:val="007B0454"/>
    <w:rsid w:val="007B1445"/>
    <w:rsid w:val="007B28C5"/>
    <w:rsid w:val="007B4C7A"/>
    <w:rsid w:val="007C0DAB"/>
    <w:rsid w:val="007D28BE"/>
    <w:rsid w:val="007D3B67"/>
    <w:rsid w:val="007D78F9"/>
    <w:rsid w:val="00801782"/>
    <w:rsid w:val="00805056"/>
    <w:rsid w:val="00806B42"/>
    <w:rsid w:val="00813116"/>
    <w:rsid w:val="00820FED"/>
    <w:rsid w:val="00827934"/>
    <w:rsid w:val="00844280"/>
    <w:rsid w:val="008443DF"/>
    <w:rsid w:val="00845EE2"/>
    <w:rsid w:val="00845F9A"/>
    <w:rsid w:val="0087511C"/>
    <w:rsid w:val="00882BB6"/>
    <w:rsid w:val="0089159D"/>
    <w:rsid w:val="00895C9E"/>
    <w:rsid w:val="0089685C"/>
    <w:rsid w:val="00896C4E"/>
    <w:rsid w:val="008A17F5"/>
    <w:rsid w:val="008C5DE8"/>
    <w:rsid w:val="008C6D10"/>
    <w:rsid w:val="008D1114"/>
    <w:rsid w:val="008D2EEA"/>
    <w:rsid w:val="008D4F29"/>
    <w:rsid w:val="008D55B1"/>
    <w:rsid w:val="008D5A1B"/>
    <w:rsid w:val="008E2311"/>
    <w:rsid w:val="008E357A"/>
    <w:rsid w:val="008E4DAE"/>
    <w:rsid w:val="008E5206"/>
    <w:rsid w:val="008E5B4E"/>
    <w:rsid w:val="008F4BA6"/>
    <w:rsid w:val="00900A2C"/>
    <w:rsid w:val="00907629"/>
    <w:rsid w:val="009111F0"/>
    <w:rsid w:val="00917FED"/>
    <w:rsid w:val="009203C8"/>
    <w:rsid w:val="00925E15"/>
    <w:rsid w:val="009309AE"/>
    <w:rsid w:val="00933563"/>
    <w:rsid w:val="00934FCB"/>
    <w:rsid w:val="0093681D"/>
    <w:rsid w:val="00936CEE"/>
    <w:rsid w:val="00946484"/>
    <w:rsid w:val="00955314"/>
    <w:rsid w:val="00966E54"/>
    <w:rsid w:val="00970CF5"/>
    <w:rsid w:val="009720C7"/>
    <w:rsid w:val="00991772"/>
    <w:rsid w:val="00992BCC"/>
    <w:rsid w:val="009934C5"/>
    <w:rsid w:val="009939D3"/>
    <w:rsid w:val="00996BA2"/>
    <w:rsid w:val="009A1DC7"/>
    <w:rsid w:val="009C20EF"/>
    <w:rsid w:val="009C2E04"/>
    <w:rsid w:val="009C309D"/>
    <w:rsid w:val="009C3346"/>
    <w:rsid w:val="009C3C7D"/>
    <w:rsid w:val="009C699F"/>
    <w:rsid w:val="009D3124"/>
    <w:rsid w:val="009D340A"/>
    <w:rsid w:val="009D4724"/>
    <w:rsid w:val="009D7595"/>
    <w:rsid w:val="009E0FDA"/>
    <w:rsid w:val="009E1575"/>
    <w:rsid w:val="009E28BC"/>
    <w:rsid w:val="009E65D4"/>
    <w:rsid w:val="009F1B82"/>
    <w:rsid w:val="009F30FA"/>
    <w:rsid w:val="009F7F59"/>
    <w:rsid w:val="00A02CC9"/>
    <w:rsid w:val="00A0304A"/>
    <w:rsid w:val="00A0540C"/>
    <w:rsid w:val="00A169D2"/>
    <w:rsid w:val="00A25FBE"/>
    <w:rsid w:val="00A45239"/>
    <w:rsid w:val="00A5002A"/>
    <w:rsid w:val="00A528EF"/>
    <w:rsid w:val="00A56DF7"/>
    <w:rsid w:val="00A83081"/>
    <w:rsid w:val="00A86C58"/>
    <w:rsid w:val="00A92184"/>
    <w:rsid w:val="00A96E1A"/>
    <w:rsid w:val="00AB42FC"/>
    <w:rsid w:val="00AC4B4F"/>
    <w:rsid w:val="00AD5118"/>
    <w:rsid w:val="00AD6838"/>
    <w:rsid w:val="00AD723E"/>
    <w:rsid w:val="00AD7428"/>
    <w:rsid w:val="00AE33F2"/>
    <w:rsid w:val="00AE469C"/>
    <w:rsid w:val="00AF4650"/>
    <w:rsid w:val="00AF5475"/>
    <w:rsid w:val="00B02A9D"/>
    <w:rsid w:val="00B03136"/>
    <w:rsid w:val="00B1411E"/>
    <w:rsid w:val="00B17E35"/>
    <w:rsid w:val="00B242A3"/>
    <w:rsid w:val="00B41B87"/>
    <w:rsid w:val="00B51A53"/>
    <w:rsid w:val="00B927F5"/>
    <w:rsid w:val="00BA2535"/>
    <w:rsid w:val="00BA555F"/>
    <w:rsid w:val="00BA6AAB"/>
    <w:rsid w:val="00BB7D0D"/>
    <w:rsid w:val="00BC1A17"/>
    <w:rsid w:val="00BC1F7B"/>
    <w:rsid w:val="00BC3C29"/>
    <w:rsid w:val="00BE5F23"/>
    <w:rsid w:val="00C011EC"/>
    <w:rsid w:val="00C213B8"/>
    <w:rsid w:val="00C22DFA"/>
    <w:rsid w:val="00C412B6"/>
    <w:rsid w:val="00C43031"/>
    <w:rsid w:val="00C43EA7"/>
    <w:rsid w:val="00C45075"/>
    <w:rsid w:val="00C57DA7"/>
    <w:rsid w:val="00C6293B"/>
    <w:rsid w:val="00C63BA4"/>
    <w:rsid w:val="00C70D53"/>
    <w:rsid w:val="00C70FC0"/>
    <w:rsid w:val="00C732FE"/>
    <w:rsid w:val="00C744B3"/>
    <w:rsid w:val="00C9202E"/>
    <w:rsid w:val="00CA646B"/>
    <w:rsid w:val="00CA71EF"/>
    <w:rsid w:val="00CB6017"/>
    <w:rsid w:val="00CB6D41"/>
    <w:rsid w:val="00CC07C5"/>
    <w:rsid w:val="00CC4E5F"/>
    <w:rsid w:val="00CC5402"/>
    <w:rsid w:val="00CD26F6"/>
    <w:rsid w:val="00CD2C55"/>
    <w:rsid w:val="00CE31A4"/>
    <w:rsid w:val="00CF4504"/>
    <w:rsid w:val="00CF7DE1"/>
    <w:rsid w:val="00D14D00"/>
    <w:rsid w:val="00D214F0"/>
    <w:rsid w:val="00D22B3A"/>
    <w:rsid w:val="00D309A1"/>
    <w:rsid w:val="00D3304C"/>
    <w:rsid w:val="00D3390B"/>
    <w:rsid w:val="00D404CB"/>
    <w:rsid w:val="00D50605"/>
    <w:rsid w:val="00D5367C"/>
    <w:rsid w:val="00D5656D"/>
    <w:rsid w:val="00D56CCB"/>
    <w:rsid w:val="00D57F2E"/>
    <w:rsid w:val="00D64A5A"/>
    <w:rsid w:val="00D92D6A"/>
    <w:rsid w:val="00D955F5"/>
    <w:rsid w:val="00DB05F0"/>
    <w:rsid w:val="00DB413F"/>
    <w:rsid w:val="00DC47A2"/>
    <w:rsid w:val="00DD2C1B"/>
    <w:rsid w:val="00DD6652"/>
    <w:rsid w:val="00DE41E1"/>
    <w:rsid w:val="00DF21A9"/>
    <w:rsid w:val="00DF5972"/>
    <w:rsid w:val="00E00A1B"/>
    <w:rsid w:val="00E0374F"/>
    <w:rsid w:val="00E124EB"/>
    <w:rsid w:val="00E14493"/>
    <w:rsid w:val="00E1698E"/>
    <w:rsid w:val="00E200B5"/>
    <w:rsid w:val="00E26620"/>
    <w:rsid w:val="00E27AFE"/>
    <w:rsid w:val="00E31D90"/>
    <w:rsid w:val="00E3649B"/>
    <w:rsid w:val="00E44E46"/>
    <w:rsid w:val="00E50A94"/>
    <w:rsid w:val="00E53A53"/>
    <w:rsid w:val="00E60443"/>
    <w:rsid w:val="00E70BC9"/>
    <w:rsid w:val="00E719EE"/>
    <w:rsid w:val="00E7441E"/>
    <w:rsid w:val="00E76E3F"/>
    <w:rsid w:val="00E77D6F"/>
    <w:rsid w:val="00E92BA7"/>
    <w:rsid w:val="00EA208C"/>
    <w:rsid w:val="00EA296C"/>
    <w:rsid w:val="00EA478C"/>
    <w:rsid w:val="00EC4BB9"/>
    <w:rsid w:val="00EE0405"/>
    <w:rsid w:val="00EE5E08"/>
    <w:rsid w:val="00EE794F"/>
    <w:rsid w:val="00EF226E"/>
    <w:rsid w:val="00EF5109"/>
    <w:rsid w:val="00EF60AF"/>
    <w:rsid w:val="00F02B5E"/>
    <w:rsid w:val="00F15AED"/>
    <w:rsid w:val="00F174C8"/>
    <w:rsid w:val="00F30069"/>
    <w:rsid w:val="00F33B0C"/>
    <w:rsid w:val="00F43DD6"/>
    <w:rsid w:val="00F65061"/>
    <w:rsid w:val="00F67C92"/>
    <w:rsid w:val="00F769AF"/>
    <w:rsid w:val="00FA2773"/>
    <w:rsid w:val="00FA3653"/>
    <w:rsid w:val="00FA5E72"/>
    <w:rsid w:val="00FB1C27"/>
    <w:rsid w:val="00FB3F8E"/>
    <w:rsid w:val="00FC04C5"/>
    <w:rsid w:val="00FC3761"/>
    <w:rsid w:val="00FC37EA"/>
    <w:rsid w:val="00FD63B4"/>
    <w:rsid w:val="00FE1EEC"/>
    <w:rsid w:val="00FE5965"/>
    <w:rsid w:val="00FF13CC"/>
    <w:rsid w:val="00FF5C5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1A51BD"/>
  <w15:docId w15:val="{7045DD23-23DF-4B52-85AC-88F6DC0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0C4587-AF01-4ED9-8252-BA7C9DC5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71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Erick Fernando Belteton Torres</cp:lastModifiedBy>
  <cp:revision>43</cp:revision>
  <cp:lastPrinted>2021-06-02T20:28:00Z</cp:lastPrinted>
  <dcterms:created xsi:type="dcterms:W3CDTF">2019-03-04T20:29:00Z</dcterms:created>
  <dcterms:modified xsi:type="dcterms:W3CDTF">2021-06-21T20:17:00Z</dcterms:modified>
</cp:coreProperties>
</file>