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636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1811CB" w:rsidRPr="00D50605" w14:paraId="453F57BB" w14:textId="77777777" w:rsidTr="001811CB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FC083F" w14:textId="77777777" w:rsidR="001811CB" w:rsidRPr="00D50605" w:rsidRDefault="001811CB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9D50C96" w14:textId="77777777" w:rsidR="001811CB" w:rsidRPr="00D50605" w:rsidRDefault="001811CB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50BD12" w14:textId="77777777" w:rsidR="001811CB" w:rsidRPr="00D50605" w:rsidRDefault="001811CB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722892" w14:textId="77777777" w:rsidR="001811CB" w:rsidRPr="00D50605" w:rsidRDefault="001811CB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8B1206" w14:textId="77777777" w:rsidR="001811CB" w:rsidRPr="00D50605" w:rsidRDefault="001811CB" w:rsidP="00064DD3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66350C" w:rsidRPr="00D50605" w14:paraId="586034D0" w14:textId="77777777" w:rsidTr="001811CB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57BF9" w14:textId="77777777" w:rsidR="0066350C" w:rsidRDefault="0066350C" w:rsidP="0066350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41CD89" w14:textId="77777777" w:rsidR="0066350C" w:rsidRDefault="0066350C" w:rsidP="006635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Mercedes Elizabeth De León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Cayaxon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6BE97" w14:textId="77777777" w:rsidR="0066350C" w:rsidRDefault="002D0894" w:rsidP="002D08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19/10/1981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A54B7" w14:textId="77777777" w:rsidR="0066350C" w:rsidRDefault="0066350C" w:rsidP="0066350C">
            <w:pPr>
              <w:rPr>
                <w:rFonts w:ascii="Century Gothic" w:hAnsi="Century Gothic"/>
                <w:color w:val="000000"/>
              </w:rPr>
            </w:pPr>
            <w:r w:rsidRPr="001B2728"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AA40" w14:textId="77777777" w:rsidR="0066350C" w:rsidRDefault="0066350C" w:rsidP="006635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Q  49,818.71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350C" w:rsidRPr="00D50605" w14:paraId="648AF90B" w14:textId="77777777" w:rsidTr="00FA422B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6E80D" w14:textId="77777777" w:rsidR="0066350C" w:rsidRDefault="0066350C" w:rsidP="0066350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1286B" w14:textId="77777777" w:rsidR="0066350C" w:rsidRPr="001B2728" w:rsidRDefault="0066350C" w:rsidP="006635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728">
              <w:rPr>
                <w:rFonts w:ascii="Arial" w:hAnsi="Arial" w:cs="Arial"/>
                <w:color w:val="000000"/>
                <w:sz w:val="20"/>
                <w:szCs w:val="20"/>
              </w:rPr>
              <w:t>José Luis Hernández Del Cid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867B7" w14:textId="77777777" w:rsidR="0066350C" w:rsidRDefault="00756654" w:rsidP="0075665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25/08/1938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3F9EF7" w14:textId="77777777" w:rsidR="0066350C" w:rsidRPr="001B2728" w:rsidRDefault="0066350C" w:rsidP="0066350C">
            <w:pPr>
              <w:rPr>
                <w:sz w:val="20"/>
              </w:rPr>
            </w:pPr>
            <w:r w:rsidRPr="001B2728"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2825" w14:textId="77777777" w:rsidR="0066350C" w:rsidRDefault="0066350C" w:rsidP="00295A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   7,714.80 </w:t>
            </w:r>
          </w:p>
        </w:tc>
      </w:tr>
      <w:tr w:rsidR="0066350C" w:rsidRPr="00D50605" w14:paraId="00508C88" w14:textId="77777777" w:rsidTr="00FA422B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10086" w14:textId="77777777" w:rsidR="0066350C" w:rsidRDefault="0066350C" w:rsidP="006635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F33D" w14:textId="77777777" w:rsidR="0066350C" w:rsidRPr="001B2728" w:rsidRDefault="0066350C" w:rsidP="006635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728">
              <w:rPr>
                <w:rFonts w:ascii="Arial" w:hAnsi="Arial" w:cs="Arial"/>
                <w:color w:val="000000"/>
                <w:sz w:val="20"/>
                <w:szCs w:val="20"/>
              </w:rPr>
              <w:t xml:space="preserve">María Angela </w:t>
            </w:r>
            <w:proofErr w:type="spellStart"/>
            <w:r w:rsidRPr="001B2728">
              <w:rPr>
                <w:rFonts w:ascii="Arial" w:hAnsi="Arial" w:cs="Arial"/>
                <w:color w:val="000000"/>
                <w:sz w:val="20"/>
                <w:szCs w:val="20"/>
              </w:rPr>
              <w:t>Velazques</w:t>
            </w:r>
            <w:proofErr w:type="spellEnd"/>
            <w:r w:rsidRPr="001B2728">
              <w:rPr>
                <w:rFonts w:ascii="Arial" w:hAnsi="Arial" w:cs="Arial"/>
                <w:color w:val="000000"/>
                <w:sz w:val="20"/>
                <w:szCs w:val="20"/>
              </w:rPr>
              <w:t xml:space="preserve"> Pérez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94DD7" w14:textId="77777777" w:rsidR="0066350C" w:rsidRDefault="002D0894" w:rsidP="00605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29/09/1955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C136A" w14:textId="77777777" w:rsidR="0066350C" w:rsidRDefault="0066350C" w:rsidP="0066350C">
            <w:r w:rsidRPr="001B2728">
              <w:rPr>
                <w:rFonts w:ascii="Century Gothic" w:hAnsi="Century Gothic"/>
                <w:color w:val="000000"/>
                <w:sz w:val="18"/>
              </w:rP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88F8" w14:textId="77777777" w:rsidR="0066350C" w:rsidRDefault="0066350C" w:rsidP="0066350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15,429.60 </w:t>
            </w:r>
          </w:p>
        </w:tc>
      </w:tr>
      <w:tr w:rsidR="0066350C" w:rsidRPr="00D50605" w14:paraId="40D5F285" w14:textId="77777777" w:rsidTr="00FA422B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BE964" w14:textId="77777777" w:rsidR="0066350C" w:rsidRDefault="0066350C" w:rsidP="0066350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6CB6" w14:textId="77777777" w:rsidR="0066350C" w:rsidRPr="001B2728" w:rsidRDefault="0066350C" w:rsidP="006635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2728">
              <w:rPr>
                <w:rFonts w:ascii="Arial" w:hAnsi="Arial" w:cs="Arial"/>
                <w:color w:val="000000"/>
                <w:sz w:val="20"/>
                <w:szCs w:val="20"/>
              </w:rPr>
              <w:t>Wenceslao Tejada Lemus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839A3" w14:textId="77777777" w:rsidR="0066350C" w:rsidRDefault="002D0894" w:rsidP="00605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25/09/1966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D812E8" w14:textId="77777777" w:rsidR="0066350C" w:rsidRPr="001B2728" w:rsidRDefault="0066350C" w:rsidP="0066350C">
            <w:pPr>
              <w:rPr>
                <w:sz w:val="20"/>
              </w:rPr>
            </w:pPr>
            <w:r w:rsidRPr="001B2728">
              <w:rPr>
                <w:sz w:val="20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2F51" w14:textId="77777777" w:rsidR="0066350C" w:rsidRDefault="0066350C" w:rsidP="006635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Q 15,429.60 </w:t>
            </w:r>
          </w:p>
        </w:tc>
      </w:tr>
      <w:tr w:rsidR="001B2728" w:rsidRPr="00D50605" w14:paraId="3217E1A5" w14:textId="77777777" w:rsidTr="00FA422B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5A5B7" w14:textId="77777777" w:rsidR="001B2728" w:rsidRDefault="001B2728" w:rsidP="001B2728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734FAC" w14:textId="77777777" w:rsidR="001B2728" w:rsidRDefault="001B2728" w:rsidP="001B2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44C6E" w14:textId="77777777" w:rsidR="001B2728" w:rsidRDefault="001B2728" w:rsidP="001B2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4F4B8" w14:textId="77777777" w:rsidR="001B2728" w:rsidRDefault="001B2728" w:rsidP="001B2728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321A" w14:textId="77777777" w:rsidR="001B2728" w:rsidRDefault="001B2728" w:rsidP="001B2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28" w:rsidRPr="00D50605" w14:paraId="525C909E" w14:textId="77777777" w:rsidTr="00FA422B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3462" w14:textId="77777777" w:rsidR="001B2728" w:rsidRDefault="001B2728" w:rsidP="001B2728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E6B57" w14:textId="77777777" w:rsidR="001B2728" w:rsidRDefault="001B2728" w:rsidP="001B27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8DD58" w14:textId="77777777" w:rsidR="001B2728" w:rsidRDefault="001B2728" w:rsidP="001B2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4052A9" w14:textId="77777777" w:rsidR="001B2728" w:rsidRDefault="001B2728" w:rsidP="001B2728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E122" w14:textId="77777777" w:rsidR="001B2728" w:rsidRDefault="001B2728" w:rsidP="001B2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28" w:rsidRPr="00D50605" w14:paraId="6C9AB503" w14:textId="77777777" w:rsidTr="00FA422B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4F13D" w14:textId="77777777" w:rsidR="001B2728" w:rsidRDefault="001B2728" w:rsidP="001B2728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783F4" w14:textId="77777777" w:rsidR="001B2728" w:rsidRDefault="001B2728" w:rsidP="001B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E1CD4" w14:textId="77777777" w:rsidR="001B2728" w:rsidRDefault="001B2728" w:rsidP="001B2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C4CE27" w14:textId="77777777" w:rsidR="001B2728" w:rsidRDefault="001B2728" w:rsidP="001B2728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7F8A" w14:textId="77777777" w:rsidR="001B2728" w:rsidRDefault="001B2728" w:rsidP="001B2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28" w:rsidRPr="00D50605" w14:paraId="7A9E730A" w14:textId="77777777" w:rsidTr="00FA422B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F12CE" w14:textId="77777777" w:rsidR="001B2728" w:rsidRDefault="001B2728" w:rsidP="001B2728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10CB9" w14:textId="77777777" w:rsidR="001B2728" w:rsidRDefault="001B2728" w:rsidP="001B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215A3" w14:textId="77777777" w:rsidR="001B2728" w:rsidRDefault="001B2728" w:rsidP="001B2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4CE94" w14:textId="77777777" w:rsidR="001B2728" w:rsidRDefault="001B2728" w:rsidP="001B2728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5DEBA" w14:textId="77777777" w:rsidR="001B2728" w:rsidRDefault="001B2728" w:rsidP="001B2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28" w:rsidRPr="00D50605" w14:paraId="079951F9" w14:textId="77777777" w:rsidTr="00FA422B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02EEF" w14:textId="77777777" w:rsidR="001B2728" w:rsidRDefault="001B2728" w:rsidP="001B2728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55AAC" w14:textId="77777777" w:rsidR="001B2728" w:rsidRDefault="001B2728" w:rsidP="001B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435C6" w14:textId="77777777" w:rsidR="001B2728" w:rsidRDefault="001B2728" w:rsidP="001B2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3FDD19" w14:textId="77777777" w:rsidR="001B2728" w:rsidRDefault="001B2728" w:rsidP="001B2728"/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DEB3" w14:textId="77777777" w:rsidR="001B2728" w:rsidRDefault="001B2728" w:rsidP="001B2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28" w:rsidRPr="00D50605" w14:paraId="2D7D7E13" w14:textId="77777777" w:rsidTr="00FA422B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A61E0" w14:textId="77777777" w:rsidR="001B2728" w:rsidRDefault="001B2728" w:rsidP="001B2728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98C7D" w14:textId="77777777" w:rsidR="001B2728" w:rsidRDefault="001B2728" w:rsidP="001B27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F8781" w14:textId="77777777" w:rsidR="001B2728" w:rsidRDefault="001B2728" w:rsidP="001B2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0E2F83" w14:textId="77777777" w:rsidR="001B2728" w:rsidRDefault="001B2728" w:rsidP="001B2728"/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91A7" w14:textId="77777777" w:rsidR="001B2728" w:rsidRDefault="001B2728" w:rsidP="001B27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728" w:rsidRPr="00D50605" w14:paraId="31E6DA20" w14:textId="77777777" w:rsidTr="001811CB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A608A" w14:textId="77777777" w:rsidR="001B2728" w:rsidRDefault="001B2728" w:rsidP="001B2728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66C78" w14:textId="77777777" w:rsidR="001B2728" w:rsidRDefault="001B2728" w:rsidP="001B2728">
            <w:pPr>
              <w:rPr>
                <w:color w:val="00000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C055E" w14:textId="77777777" w:rsidR="001B2728" w:rsidRDefault="001B2728" w:rsidP="001B2728">
            <w:pPr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D5D2" w14:textId="77777777" w:rsidR="001B2728" w:rsidRDefault="001B2728" w:rsidP="001B2728">
            <w:pPr>
              <w:rPr>
                <w:color w:val="00000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597A2" w14:textId="77777777" w:rsidR="001B2728" w:rsidRDefault="001B2728" w:rsidP="001B2728"/>
        </w:tc>
      </w:tr>
    </w:tbl>
    <w:p w14:paraId="004AC0EA" w14:textId="77777777" w:rsidR="001A12DA" w:rsidRPr="00C213B8" w:rsidRDefault="009C3C7D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424AC" wp14:editId="64AFC388">
                <wp:simplePos x="0" y="0"/>
                <wp:positionH relativeFrom="column">
                  <wp:posOffset>-231775</wp:posOffset>
                </wp:positionH>
                <wp:positionV relativeFrom="paragraph">
                  <wp:posOffset>-215265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3A8050C" w14:textId="77777777" w:rsidR="00F1398E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</w:t>
                            </w:r>
                            <w:r w:rsidR="00A43D66"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Programa </w:t>
                            </w:r>
                            <w:r w:rsidR="00A43D6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-Subsidio</w:t>
                            </w:r>
                            <w:proofErr w:type="gramStart"/>
                            <w:r w:rsidR="00A43D6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para</w:t>
                            </w:r>
                            <w:proofErr w:type="gramEnd"/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  <w:r w:rsidR="00FE5965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</w:p>
                          <w:p w14:paraId="1B635EB7" w14:textId="7C46D00A" w:rsidR="00D50605" w:rsidRDefault="00FE596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-FEBRERO</w:t>
                            </w:r>
                            <w:r w:rsidR="0056729A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20</w:t>
                            </w:r>
                            <w:r w:rsidR="00820FE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2</w:t>
                            </w:r>
                            <w:r w:rsidR="006F1D0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1</w:t>
                            </w:r>
                            <w:r w:rsidR="00CC4E5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-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24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.25pt;margin-top:-16.95pt;width:72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" fillcolor="#4f81bd" strokecolor="#f2f2f2" strokeweight="3pt">
                <v:shadow on="t" color="#243f60" opacity=".5" offset="1pt"/>
                <v:textbox>
                  <w:txbxContent>
                    <w:p w14:paraId="43A8050C" w14:textId="77777777" w:rsidR="00F1398E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</w:t>
                      </w:r>
                      <w:r w:rsidR="00A43D66"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Programa </w:t>
                      </w:r>
                      <w:r w:rsidR="00A43D66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-Subsidio</w:t>
                      </w:r>
                      <w:proofErr w:type="gramStart"/>
                      <w:r w:rsidR="00A43D66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para</w:t>
                      </w:r>
                      <w:proofErr w:type="gramEnd"/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  <w:r w:rsidR="00FE5965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</w:t>
                      </w:r>
                    </w:p>
                    <w:p w14:paraId="1B635EB7" w14:textId="7C46D00A" w:rsidR="00D50605" w:rsidRDefault="00FE596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bookmarkStart w:id="1" w:name="_GoBack"/>
                      <w:bookmarkEnd w:id="1"/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-FEBRERO</w:t>
                      </w:r>
                      <w:r w:rsidR="0056729A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20</w:t>
                      </w:r>
                      <w:r w:rsidR="00820FE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2</w:t>
                      </w:r>
                      <w:r w:rsidR="006F1D04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1</w:t>
                      </w:r>
                      <w:r w:rsidR="00CC4E5F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4ED788D4" w14:textId="77777777"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14:paraId="3DA91338" w14:textId="77777777" w:rsidR="009C3C7D" w:rsidRDefault="009C3C7D" w:rsidP="00DB05F0">
      <w:pPr>
        <w:rPr>
          <w:sz w:val="2"/>
          <w:szCs w:val="12"/>
        </w:rPr>
      </w:pPr>
    </w:p>
    <w:p w14:paraId="1A532A48" w14:textId="77777777" w:rsidR="009C3C7D" w:rsidRDefault="00680844" w:rsidP="00DB05F0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14:paraId="0389C4F5" w14:textId="77777777" w:rsidR="001811CB" w:rsidRDefault="001811CB" w:rsidP="009C3C7D">
      <w:pPr>
        <w:ind w:firstLine="708"/>
        <w:rPr>
          <w:sz w:val="16"/>
          <w:szCs w:val="12"/>
        </w:rPr>
      </w:pPr>
    </w:p>
    <w:p w14:paraId="57559257" w14:textId="77777777" w:rsidR="001811CB" w:rsidRDefault="001811CB" w:rsidP="009C3C7D">
      <w:pPr>
        <w:ind w:firstLine="708"/>
        <w:rPr>
          <w:sz w:val="16"/>
          <w:szCs w:val="12"/>
        </w:rPr>
      </w:pPr>
    </w:p>
    <w:p w14:paraId="08DBFB4F" w14:textId="77777777" w:rsidR="001811CB" w:rsidRDefault="001811CB" w:rsidP="009C3C7D">
      <w:pPr>
        <w:ind w:firstLine="708"/>
        <w:rPr>
          <w:sz w:val="16"/>
          <w:szCs w:val="12"/>
        </w:rPr>
      </w:pPr>
    </w:p>
    <w:p w14:paraId="7A44C8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3BBFAB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4315E47D" w14:textId="77777777" w:rsidR="001811CB" w:rsidRDefault="001811CB" w:rsidP="009C3C7D">
      <w:pPr>
        <w:ind w:firstLine="708"/>
        <w:rPr>
          <w:sz w:val="16"/>
          <w:szCs w:val="12"/>
        </w:rPr>
      </w:pPr>
    </w:p>
    <w:p w14:paraId="39EB69C6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5AD05" w14:textId="77777777" w:rsidR="001811CB" w:rsidRDefault="001811CB" w:rsidP="009C3C7D">
      <w:pPr>
        <w:ind w:firstLine="708"/>
        <w:rPr>
          <w:sz w:val="16"/>
          <w:szCs w:val="12"/>
        </w:rPr>
      </w:pPr>
    </w:p>
    <w:p w14:paraId="670B555B" w14:textId="77777777" w:rsidR="001811CB" w:rsidRDefault="001811CB" w:rsidP="009C3C7D">
      <w:pPr>
        <w:ind w:firstLine="708"/>
        <w:rPr>
          <w:sz w:val="16"/>
          <w:szCs w:val="12"/>
        </w:rPr>
      </w:pPr>
    </w:p>
    <w:p w14:paraId="38D67B45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3DF89" w14:textId="77777777" w:rsidR="001811CB" w:rsidRDefault="001811CB" w:rsidP="009C3C7D">
      <w:pPr>
        <w:ind w:firstLine="708"/>
        <w:rPr>
          <w:sz w:val="16"/>
          <w:szCs w:val="12"/>
        </w:rPr>
      </w:pPr>
    </w:p>
    <w:p w14:paraId="21E3399A" w14:textId="77777777" w:rsidR="001811CB" w:rsidRDefault="001811CB" w:rsidP="009C3C7D">
      <w:pPr>
        <w:ind w:firstLine="708"/>
        <w:rPr>
          <w:sz w:val="16"/>
          <w:szCs w:val="12"/>
        </w:rPr>
      </w:pPr>
    </w:p>
    <w:p w14:paraId="25259094" w14:textId="77777777" w:rsidR="001811CB" w:rsidRDefault="001811CB" w:rsidP="009C3C7D">
      <w:pPr>
        <w:ind w:firstLine="708"/>
        <w:rPr>
          <w:sz w:val="16"/>
          <w:szCs w:val="12"/>
        </w:rPr>
      </w:pPr>
    </w:p>
    <w:p w14:paraId="2D284A1E" w14:textId="77777777" w:rsidR="001811CB" w:rsidRDefault="001811CB" w:rsidP="009C3C7D">
      <w:pPr>
        <w:ind w:firstLine="708"/>
        <w:rPr>
          <w:sz w:val="16"/>
          <w:szCs w:val="12"/>
        </w:rPr>
      </w:pPr>
    </w:p>
    <w:p w14:paraId="7DB03E41" w14:textId="77777777" w:rsidR="001811CB" w:rsidRDefault="001811CB" w:rsidP="009C3C7D">
      <w:pPr>
        <w:ind w:firstLine="708"/>
        <w:rPr>
          <w:sz w:val="16"/>
          <w:szCs w:val="12"/>
        </w:rPr>
      </w:pPr>
    </w:p>
    <w:p w14:paraId="6D515040" w14:textId="77777777" w:rsidR="00991772" w:rsidRDefault="00806B42" w:rsidP="009C3C7D">
      <w:pPr>
        <w:ind w:firstLine="708"/>
        <w:rPr>
          <w:sz w:val="12"/>
          <w:szCs w:val="12"/>
        </w:rPr>
      </w:pPr>
      <w:r w:rsidRPr="00C213B8">
        <w:rPr>
          <w:sz w:val="16"/>
          <w:szCs w:val="12"/>
        </w:rPr>
        <w:t>Fuente: Dirección de Asuntos Consulares</w:t>
      </w:r>
      <w:r w:rsidR="00CF4504" w:rsidRPr="00C213B8">
        <w:rPr>
          <w:sz w:val="16"/>
          <w:szCs w:val="12"/>
        </w:rPr>
        <w:t>.</w:t>
      </w:r>
    </w:p>
    <w:p w14:paraId="6380A534" w14:textId="77777777" w:rsidR="00991772" w:rsidRDefault="00991772" w:rsidP="001110A3">
      <w:pPr>
        <w:rPr>
          <w:sz w:val="12"/>
          <w:szCs w:val="12"/>
        </w:rPr>
      </w:pPr>
    </w:p>
    <w:p w14:paraId="594EA2C4" w14:textId="77777777" w:rsidR="00991772" w:rsidRDefault="00991772" w:rsidP="001110A3">
      <w:pPr>
        <w:rPr>
          <w:sz w:val="12"/>
          <w:szCs w:val="12"/>
        </w:rPr>
      </w:pPr>
    </w:p>
    <w:p w14:paraId="38C7221A" w14:textId="77777777" w:rsidR="006D6329" w:rsidRDefault="006D6329" w:rsidP="001D6EA4">
      <w:pPr>
        <w:rPr>
          <w:sz w:val="12"/>
          <w:szCs w:val="12"/>
        </w:rPr>
      </w:pPr>
    </w:p>
    <w:sectPr w:rsidR="006D6329" w:rsidSect="00AF4650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9982E" w14:textId="77777777" w:rsidR="00F07F3D" w:rsidRDefault="00F07F3D" w:rsidP="000A6135">
      <w:pPr>
        <w:spacing w:after="0" w:line="240" w:lineRule="auto"/>
      </w:pPr>
      <w:r>
        <w:separator/>
      </w:r>
    </w:p>
  </w:endnote>
  <w:endnote w:type="continuationSeparator" w:id="0">
    <w:p w14:paraId="66863E7A" w14:textId="77777777" w:rsidR="00F07F3D" w:rsidRDefault="00F07F3D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27B14" w14:textId="77777777" w:rsidR="00F07F3D" w:rsidRDefault="00F07F3D" w:rsidP="000A6135">
      <w:pPr>
        <w:spacing w:after="0" w:line="240" w:lineRule="auto"/>
      </w:pPr>
      <w:r>
        <w:separator/>
      </w:r>
    </w:p>
  </w:footnote>
  <w:footnote w:type="continuationSeparator" w:id="0">
    <w:p w14:paraId="7A74051B" w14:textId="77777777" w:rsidR="00F07F3D" w:rsidRDefault="00F07F3D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893"/>
      <w:gridCol w:w="4828"/>
    </w:tblGrid>
    <w:tr w:rsidR="004C73C2" w:rsidRPr="00DD2C1B" w14:paraId="5A5A3811" w14:textId="77777777" w:rsidTr="00DD2C1B">
      <w:trPr>
        <w:trHeight w:val="354"/>
      </w:trPr>
      <w:tc>
        <w:tcPr>
          <w:tcW w:w="9893" w:type="dxa"/>
        </w:tcPr>
        <w:p w14:paraId="484D10C5" w14:textId="77777777"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14:paraId="4F891E3F" w14:textId="77777777" w:rsidR="004C73C2" w:rsidRPr="00DD2C1B" w:rsidRDefault="00DF5972" w:rsidP="00820FED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20FED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6F1D04">
            <w:rPr>
              <w:rFonts w:ascii="Cambria" w:hAnsi="Cambria"/>
              <w:b/>
              <w:bCs/>
              <w:color w:val="4F81BD"/>
              <w:sz w:val="18"/>
              <w:szCs w:val="28"/>
            </w:rPr>
            <w:t>1</w:t>
          </w:r>
        </w:p>
      </w:tc>
    </w:tr>
  </w:tbl>
  <w:p w14:paraId="5225D491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EC"/>
    <w:rsid w:val="000040C9"/>
    <w:rsid w:val="00004B55"/>
    <w:rsid w:val="00015C31"/>
    <w:rsid w:val="00024C73"/>
    <w:rsid w:val="00034287"/>
    <w:rsid w:val="00062230"/>
    <w:rsid w:val="00062F32"/>
    <w:rsid w:val="00064DD3"/>
    <w:rsid w:val="0006628A"/>
    <w:rsid w:val="000665EB"/>
    <w:rsid w:val="000720CD"/>
    <w:rsid w:val="00073C20"/>
    <w:rsid w:val="00074979"/>
    <w:rsid w:val="00076D58"/>
    <w:rsid w:val="00083C4B"/>
    <w:rsid w:val="00087DA5"/>
    <w:rsid w:val="00090453"/>
    <w:rsid w:val="0009444A"/>
    <w:rsid w:val="00097550"/>
    <w:rsid w:val="000A6135"/>
    <w:rsid w:val="000B0A07"/>
    <w:rsid w:val="000B460D"/>
    <w:rsid w:val="000B575F"/>
    <w:rsid w:val="000D2510"/>
    <w:rsid w:val="000D79BB"/>
    <w:rsid w:val="000E69F2"/>
    <w:rsid w:val="000F6DD4"/>
    <w:rsid w:val="000F7015"/>
    <w:rsid w:val="00100966"/>
    <w:rsid w:val="00106A3E"/>
    <w:rsid w:val="001110A3"/>
    <w:rsid w:val="00112DDA"/>
    <w:rsid w:val="00133775"/>
    <w:rsid w:val="00145690"/>
    <w:rsid w:val="00162944"/>
    <w:rsid w:val="00167263"/>
    <w:rsid w:val="00167340"/>
    <w:rsid w:val="00180A56"/>
    <w:rsid w:val="001811CB"/>
    <w:rsid w:val="0019145D"/>
    <w:rsid w:val="001A12DA"/>
    <w:rsid w:val="001A2CCF"/>
    <w:rsid w:val="001B1B4B"/>
    <w:rsid w:val="001B2563"/>
    <w:rsid w:val="001B2728"/>
    <w:rsid w:val="001B51E3"/>
    <w:rsid w:val="001B65D7"/>
    <w:rsid w:val="001C5202"/>
    <w:rsid w:val="001C625E"/>
    <w:rsid w:val="001D451E"/>
    <w:rsid w:val="001D6EA4"/>
    <w:rsid w:val="001E19ED"/>
    <w:rsid w:val="001E3FB5"/>
    <w:rsid w:val="001E5631"/>
    <w:rsid w:val="001F295E"/>
    <w:rsid w:val="001F47EB"/>
    <w:rsid w:val="001F566C"/>
    <w:rsid w:val="0020186A"/>
    <w:rsid w:val="002021AF"/>
    <w:rsid w:val="0020348C"/>
    <w:rsid w:val="0020715F"/>
    <w:rsid w:val="00217A1D"/>
    <w:rsid w:val="0022023D"/>
    <w:rsid w:val="0022325F"/>
    <w:rsid w:val="00256FF3"/>
    <w:rsid w:val="00261823"/>
    <w:rsid w:val="0026195E"/>
    <w:rsid w:val="00262D51"/>
    <w:rsid w:val="00263B21"/>
    <w:rsid w:val="002677B0"/>
    <w:rsid w:val="002721D4"/>
    <w:rsid w:val="00280B56"/>
    <w:rsid w:val="00287056"/>
    <w:rsid w:val="00287DF6"/>
    <w:rsid w:val="002916F4"/>
    <w:rsid w:val="002923A0"/>
    <w:rsid w:val="00295A3C"/>
    <w:rsid w:val="002975E8"/>
    <w:rsid w:val="002A4801"/>
    <w:rsid w:val="002B1617"/>
    <w:rsid w:val="002B57A0"/>
    <w:rsid w:val="002C50BD"/>
    <w:rsid w:val="002D0894"/>
    <w:rsid w:val="002D1293"/>
    <w:rsid w:val="002D1DAA"/>
    <w:rsid w:val="002D6CA8"/>
    <w:rsid w:val="002E6776"/>
    <w:rsid w:val="002E7B36"/>
    <w:rsid w:val="002F620F"/>
    <w:rsid w:val="002F741D"/>
    <w:rsid w:val="00310922"/>
    <w:rsid w:val="003145F5"/>
    <w:rsid w:val="00314D70"/>
    <w:rsid w:val="00315078"/>
    <w:rsid w:val="003273B6"/>
    <w:rsid w:val="0033198F"/>
    <w:rsid w:val="00332209"/>
    <w:rsid w:val="00336581"/>
    <w:rsid w:val="00343C46"/>
    <w:rsid w:val="00346561"/>
    <w:rsid w:val="00351564"/>
    <w:rsid w:val="00360C1D"/>
    <w:rsid w:val="00374081"/>
    <w:rsid w:val="00376E74"/>
    <w:rsid w:val="00377C8C"/>
    <w:rsid w:val="003A255E"/>
    <w:rsid w:val="003A2DF7"/>
    <w:rsid w:val="003A403F"/>
    <w:rsid w:val="003B2E22"/>
    <w:rsid w:val="003B6D7F"/>
    <w:rsid w:val="003C6AAE"/>
    <w:rsid w:val="003C7099"/>
    <w:rsid w:val="003F58F5"/>
    <w:rsid w:val="00402F8D"/>
    <w:rsid w:val="0041307B"/>
    <w:rsid w:val="0042074B"/>
    <w:rsid w:val="00430A25"/>
    <w:rsid w:val="00432728"/>
    <w:rsid w:val="00442804"/>
    <w:rsid w:val="00447C79"/>
    <w:rsid w:val="00471265"/>
    <w:rsid w:val="00472215"/>
    <w:rsid w:val="004728A1"/>
    <w:rsid w:val="004749BA"/>
    <w:rsid w:val="00476015"/>
    <w:rsid w:val="00493E7A"/>
    <w:rsid w:val="004B17BA"/>
    <w:rsid w:val="004C1FA6"/>
    <w:rsid w:val="004C73C2"/>
    <w:rsid w:val="004D15DC"/>
    <w:rsid w:val="004D23F0"/>
    <w:rsid w:val="004E14AA"/>
    <w:rsid w:val="004F3E8E"/>
    <w:rsid w:val="004F4037"/>
    <w:rsid w:val="004F7481"/>
    <w:rsid w:val="005018D7"/>
    <w:rsid w:val="005029C5"/>
    <w:rsid w:val="00504ED4"/>
    <w:rsid w:val="00511CBA"/>
    <w:rsid w:val="0051678F"/>
    <w:rsid w:val="005263B2"/>
    <w:rsid w:val="005564D2"/>
    <w:rsid w:val="00557A7E"/>
    <w:rsid w:val="005622E5"/>
    <w:rsid w:val="00564291"/>
    <w:rsid w:val="005662CD"/>
    <w:rsid w:val="005669C1"/>
    <w:rsid w:val="00566A6F"/>
    <w:rsid w:val="0056729A"/>
    <w:rsid w:val="005811BE"/>
    <w:rsid w:val="005925CA"/>
    <w:rsid w:val="00595335"/>
    <w:rsid w:val="0059563B"/>
    <w:rsid w:val="005B37EE"/>
    <w:rsid w:val="005B3AC2"/>
    <w:rsid w:val="005B41B8"/>
    <w:rsid w:val="005D0CCB"/>
    <w:rsid w:val="005D397D"/>
    <w:rsid w:val="005F5603"/>
    <w:rsid w:val="005F5627"/>
    <w:rsid w:val="006052D6"/>
    <w:rsid w:val="00627263"/>
    <w:rsid w:val="0063460C"/>
    <w:rsid w:val="00641A3F"/>
    <w:rsid w:val="00641AE1"/>
    <w:rsid w:val="00651574"/>
    <w:rsid w:val="0066350C"/>
    <w:rsid w:val="00664B9D"/>
    <w:rsid w:val="00665FB2"/>
    <w:rsid w:val="00667391"/>
    <w:rsid w:val="00674EE0"/>
    <w:rsid w:val="00680844"/>
    <w:rsid w:val="00686816"/>
    <w:rsid w:val="00695CC1"/>
    <w:rsid w:val="006A2940"/>
    <w:rsid w:val="006B2887"/>
    <w:rsid w:val="006C3965"/>
    <w:rsid w:val="006D2C75"/>
    <w:rsid w:val="006D6329"/>
    <w:rsid w:val="006D6F15"/>
    <w:rsid w:val="006F10E5"/>
    <w:rsid w:val="006F1D04"/>
    <w:rsid w:val="006F6BB2"/>
    <w:rsid w:val="00702832"/>
    <w:rsid w:val="00710C5D"/>
    <w:rsid w:val="007165D6"/>
    <w:rsid w:val="007201CD"/>
    <w:rsid w:val="00724A4D"/>
    <w:rsid w:val="00726ABA"/>
    <w:rsid w:val="00730DCA"/>
    <w:rsid w:val="00732D87"/>
    <w:rsid w:val="007426D8"/>
    <w:rsid w:val="007431AD"/>
    <w:rsid w:val="00756654"/>
    <w:rsid w:val="007631F9"/>
    <w:rsid w:val="007656C2"/>
    <w:rsid w:val="007954E1"/>
    <w:rsid w:val="007B0454"/>
    <w:rsid w:val="007B1445"/>
    <w:rsid w:val="007B28C5"/>
    <w:rsid w:val="007B4C7A"/>
    <w:rsid w:val="007C0DAB"/>
    <w:rsid w:val="007D28BE"/>
    <w:rsid w:val="007D3B67"/>
    <w:rsid w:val="007D78F9"/>
    <w:rsid w:val="00801782"/>
    <w:rsid w:val="00805056"/>
    <w:rsid w:val="00806B42"/>
    <w:rsid w:val="00813116"/>
    <w:rsid w:val="00820FED"/>
    <w:rsid w:val="00827934"/>
    <w:rsid w:val="00844280"/>
    <w:rsid w:val="008443DF"/>
    <w:rsid w:val="00845EE2"/>
    <w:rsid w:val="00845F9A"/>
    <w:rsid w:val="00882BB6"/>
    <w:rsid w:val="00895C9E"/>
    <w:rsid w:val="0089685C"/>
    <w:rsid w:val="00896C4E"/>
    <w:rsid w:val="008A17F5"/>
    <w:rsid w:val="008C5DE8"/>
    <w:rsid w:val="008C6D10"/>
    <w:rsid w:val="008D1114"/>
    <w:rsid w:val="008D2EEA"/>
    <w:rsid w:val="008D4F29"/>
    <w:rsid w:val="008D55B1"/>
    <w:rsid w:val="008D5A1B"/>
    <w:rsid w:val="008E2311"/>
    <w:rsid w:val="008E357A"/>
    <w:rsid w:val="008E4DAE"/>
    <w:rsid w:val="008E5206"/>
    <w:rsid w:val="008E5B4E"/>
    <w:rsid w:val="008F4BA6"/>
    <w:rsid w:val="00900A2C"/>
    <w:rsid w:val="00907629"/>
    <w:rsid w:val="009111F0"/>
    <w:rsid w:val="00917FED"/>
    <w:rsid w:val="00925E15"/>
    <w:rsid w:val="009309AE"/>
    <w:rsid w:val="00933563"/>
    <w:rsid w:val="00934FCB"/>
    <w:rsid w:val="0093681D"/>
    <w:rsid w:val="00936CEE"/>
    <w:rsid w:val="00946484"/>
    <w:rsid w:val="00955314"/>
    <w:rsid w:val="00970CF5"/>
    <w:rsid w:val="009720C7"/>
    <w:rsid w:val="00991772"/>
    <w:rsid w:val="00992BCC"/>
    <w:rsid w:val="009934C5"/>
    <w:rsid w:val="009939D3"/>
    <w:rsid w:val="00996BA2"/>
    <w:rsid w:val="009A1DC7"/>
    <w:rsid w:val="009C20EF"/>
    <w:rsid w:val="009C2E04"/>
    <w:rsid w:val="009C309D"/>
    <w:rsid w:val="009C3346"/>
    <w:rsid w:val="009C3C7D"/>
    <w:rsid w:val="009C699F"/>
    <w:rsid w:val="009D3124"/>
    <w:rsid w:val="009D340A"/>
    <w:rsid w:val="009D4724"/>
    <w:rsid w:val="009D7595"/>
    <w:rsid w:val="009E0FDA"/>
    <w:rsid w:val="009E1575"/>
    <w:rsid w:val="009E28BC"/>
    <w:rsid w:val="009E65D4"/>
    <w:rsid w:val="009F1B82"/>
    <w:rsid w:val="009F30FA"/>
    <w:rsid w:val="009F7F59"/>
    <w:rsid w:val="00A02CC9"/>
    <w:rsid w:val="00A0304A"/>
    <w:rsid w:val="00A0540C"/>
    <w:rsid w:val="00A169D2"/>
    <w:rsid w:val="00A25FBE"/>
    <w:rsid w:val="00A43D66"/>
    <w:rsid w:val="00A45239"/>
    <w:rsid w:val="00A5002A"/>
    <w:rsid w:val="00A528EF"/>
    <w:rsid w:val="00A56DF7"/>
    <w:rsid w:val="00A83081"/>
    <w:rsid w:val="00A86C58"/>
    <w:rsid w:val="00A92184"/>
    <w:rsid w:val="00A96E1A"/>
    <w:rsid w:val="00AB42FC"/>
    <w:rsid w:val="00AD5118"/>
    <w:rsid w:val="00AD6838"/>
    <w:rsid w:val="00AD723E"/>
    <w:rsid w:val="00AD7428"/>
    <w:rsid w:val="00AE33F2"/>
    <w:rsid w:val="00AE469C"/>
    <w:rsid w:val="00AF4650"/>
    <w:rsid w:val="00AF5475"/>
    <w:rsid w:val="00B02A9D"/>
    <w:rsid w:val="00B03136"/>
    <w:rsid w:val="00B1411E"/>
    <w:rsid w:val="00B17E35"/>
    <w:rsid w:val="00B242A3"/>
    <w:rsid w:val="00B41B87"/>
    <w:rsid w:val="00B51A53"/>
    <w:rsid w:val="00B927F5"/>
    <w:rsid w:val="00BA2535"/>
    <w:rsid w:val="00BA555F"/>
    <w:rsid w:val="00BA6AAB"/>
    <w:rsid w:val="00BB7D0D"/>
    <w:rsid w:val="00BC1A17"/>
    <w:rsid w:val="00BC1F7B"/>
    <w:rsid w:val="00BC3C29"/>
    <w:rsid w:val="00BE5F23"/>
    <w:rsid w:val="00C011EC"/>
    <w:rsid w:val="00C213B8"/>
    <w:rsid w:val="00C22DFA"/>
    <w:rsid w:val="00C412B6"/>
    <w:rsid w:val="00C43031"/>
    <w:rsid w:val="00C45075"/>
    <w:rsid w:val="00C57DA7"/>
    <w:rsid w:val="00C6293B"/>
    <w:rsid w:val="00C70D53"/>
    <w:rsid w:val="00C70FC0"/>
    <w:rsid w:val="00C744B3"/>
    <w:rsid w:val="00CA646B"/>
    <w:rsid w:val="00CA71EF"/>
    <w:rsid w:val="00CB6017"/>
    <w:rsid w:val="00CB6D41"/>
    <w:rsid w:val="00CC07C5"/>
    <w:rsid w:val="00CC4E5F"/>
    <w:rsid w:val="00CC5402"/>
    <w:rsid w:val="00CD26F6"/>
    <w:rsid w:val="00CD2C55"/>
    <w:rsid w:val="00CE31A4"/>
    <w:rsid w:val="00CF4504"/>
    <w:rsid w:val="00CF7DE1"/>
    <w:rsid w:val="00D14D00"/>
    <w:rsid w:val="00D214F0"/>
    <w:rsid w:val="00D3304C"/>
    <w:rsid w:val="00D3390B"/>
    <w:rsid w:val="00D404CB"/>
    <w:rsid w:val="00D50605"/>
    <w:rsid w:val="00D5656D"/>
    <w:rsid w:val="00D56CCB"/>
    <w:rsid w:val="00D57F2E"/>
    <w:rsid w:val="00D92D6A"/>
    <w:rsid w:val="00D955F5"/>
    <w:rsid w:val="00DB05F0"/>
    <w:rsid w:val="00DB413F"/>
    <w:rsid w:val="00DD2C1B"/>
    <w:rsid w:val="00DD6652"/>
    <w:rsid w:val="00DE41E1"/>
    <w:rsid w:val="00DF21A9"/>
    <w:rsid w:val="00DF5972"/>
    <w:rsid w:val="00E00A1B"/>
    <w:rsid w:val="00E0374F"/>
    <w:rsid w:val="00E124EB"/>
    <w:rsid w:val="00E14493"/>
    <w:rsid w:val="00E1698E"/>
    <w:rsid w:val="00E200B5"/>
    <w:rsid w:val="00E26620"/>
    <w:rsid w:val="00E27AFE"/>
    <w:rsid w:val="00E31D90"/>
    <w:rsid w:val="00E3649B"/>
    <w:rsid w:val="00E44E46"/>
    <w:rsid w:val="00E53A53"/>
    <w:rsid w:val="00E60443"/>
    <w:rsid w:val="00E70BC9"/>
    <w:rsid w:val="00E719EE"/>
    <w:rsid w:val="00E7441E"/>
    <w:rsid w:val="00E76E3F"/>
    <w:rsid w:val="00E77D6F"/>
    <w:rsid w:val="00E92BA7"/>
    <w:rsid w:val="00EA296C"/>
    <w:rsid w:val="00EA478C"/>
    <w:rsid w:val="00EC4BB9"/>
    <w:rsid w:val="00EE0405"/>
    <w:rsid w:val="00EE5E08"/>
    <w:rsid w:val="00EE794F"/>
    <w:rsid w:val="00EF226E"/>
    <w:rsid w:val="00EF5109"/>
    <w:rsid w:val="00EF60AF"/>
    <w:rsid w:val="00F02B5E"/>
    <w:rsid w:val="00F07F3D"/>
    <w:rsid w:val="00F1398E"/>
    <w:rsid w:val="00F15AED"/>
    <w:rsid w:val="00F174C8"/>
    <w:rsid w:val="00F30069"/>
    <w:rsid w:val="00F33B0C"/>
    <w:rsid w:val="00F43DD6"/>
    <w:rsid w:val="00F65061"/>
    <w:rsid w:val="00F67C92"/>
    <w:rsid w:val="00F769AF"/>
    <w:rsid w:val="00FA2773"/>
    <w:rsid w:val="00FA3653"/>
    <w:rsid w:val="00FA5E72"/>
    <w:rsid w:val="00FB1C27"/>
    <w:rsid w:val="00FB3F8E"/>
    <w:rsid w:val="00FC37EA"/>
    <w:rsid w:val="00FD63B4"/>
    <w:rsid w:val="00FE1EEC"/>
    <w:rsid w:val="00FE5965"/>
    <w:rsid w:val="00FF13CC"/>
    <w:rsid w:val="00FF5C50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A51BD"/>
  <w15:docId w15:val="{7045DD23-23DF-4B52-85AC-88F6DC01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23B7FC-0FE4-4F28-802E-9524ABC7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2</cp:revision>
  <cp:lastPrinted>2021-06-21T19:09:00Z</cp:lastPrinted>
  <dcterms:created xsi:type="dcterms:W3CDTF">2021-06-21T19:10:00Z</dcterms:created>
  <dcterms:modified xsi:type="dcterms:W3CDTF">2021-06-21T19:10:00Z</dcterms:modified>
</cp:coreProperties>
</file>