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XSpec="center" w:tblpY="2566"/>
        <w:tblW w:w="910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3500"/>
        <w:gridCol w:w="1331"/>
        <w:gridCol w:w="1221"/>
        <w:gridCol w:w="2476"/>
      </w:tblGrid>
      <w:tr w:rsidR="001811CB" w:rsidRPr="00D50605" w14:paraId="453F57BB" w14:textId="77777777" w:rsidTr="00D309A1">
        <w:trPr>
          <w:trHeight w:val="37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14:paraId="12FC083F" w14:textId="77777777" w:rsidR="001811CB" w:rsidRPr="00D50605" w:rsidRDefault="001811CB" w:rsidP="00D309A1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D50605">
              <w:rPr>
                <w:rFonts w:ascii="Arial" w:hAnsi="Arial" w:cs="Arial"/>
                <w:color w:val="FFFFFF"/>
                <w:sz w:val="16"/>
                <w:szCs w:val="16"/>
              </w:rPr>
              <w:t>#</w:t>
            </w:r>
          </w:p>
        </w:tc>
        <w:tc>
          <w:tcPr>
            <w:tcW w:w="3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</w:tcPr>
          <w:p w14:paraId="69D50C96" w14:textId="77777777" w:rsidR="001811CB" w:rsidRPr="00D50605" w:rsidRDefault="001811CB" w:rsidP="00D309A1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t>Nombre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14:paraId="2D50BD12" w14:textId="77777777" w:rsidR="001811CB" w:rsidRPr="00D50605" w:rsidRDefault="001811CB" w:rsidP="00D309A1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D50605">
              <w:rPr>
                <w:rFonts w:ascii="Arial" w:hAnsi="Arial" w:cs="Arial"/>
                <w:color w:val="FFFFFF"/>
                <w:sz w:val="16"/>
                <w:szCs w:val="16"/>
              </w:rPr>
              <w:t>Fecha de nacimiento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14:paraId="0D722892" w14:textId="77777777" w:rsidR="001811CB" w:rsidRPr="00D50605" w:rsidRDefault="001811CB" w:rsidP="00D309A1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D50605">
              <w:rPr>
                <w:rFonts w:ascii="Arial" w:hAnsi="Arial" w:cs="Arial"/>
                <w:color w:val="FFFFFF"/>
                <w:sz w:val="16"/>
                <w:szCs w:val="16"/>
              </w:rPr>
              <w:t>Género</w:t>
            </w:r>
          </w:p>
        </w:tc>
        <w:tc>
          <w:tcPr>
            <w:tcW w:w="2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14:paraId="6F8B1206" w14:textId="77777777" w:rsidR="001811CB" w:rsidRPr="00D50605" w:rsidRDefault="001811CB" w:rsidP="00D309A1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t>Apoyo para la repatriación</w:t>
            </w:r>
          </w:p>
        </w:tc>
      </w:tr>
      <w:tr w:rsidR="00D22B3A" w:rsidRPr="00D50605" w14:paraId="586034D0" w14:textId="77777777" w:rsidTr="00D309A1">
        <w:trPr>
          <w:trHeight w:val="20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A157BF9" w14:textId="717A0B10" w:rsidR="00D22B3A" w:rsidRDefault="00D22B3A" w:rsidP="00D309A1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541CD89" w14:textId="5ACD9B45" w:rsidR="00D22B3A" w:rsidRDefault="00D22B3A" w:rsidP="00D309A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Juan Castro Rodríguez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876BE97" w14:textId="097F9710" w:rsidR="00D22B3A" w:rsidRDefault="004C6F70" w:rsidP="00D309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03/10/1988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E7A54B7" w14:textId="703B633A" w:rsidR="00D22B3A" w:rsidRDefault="00D22B3A" w:rsidP="00D309A1">
            <w:pPr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Masculino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10AA40" w14:textId="01369BC3" w:rsidR="00D22B3A" w:rsidRDefault="00D22B3A" w:rsidP="00D309A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Q         6,336.05 </w:t>
            </w:r>
          </w:p>
        </w:tc>
      </w:tr>
      <w:tr w:rsidR="00D22B3A" w:rsidRPr="00D50605" w14:paraId="648AF90B" w14:textId="77777777" w:rsidTr="00D309A1">
        <w:trPr>
          <w:trHeight w:val="15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DD6E80D" w14:textId="7207604B" w:rsidR="00D22B3A" w:rsidRDefault="00D22B3A" w:rsidP="00D309A1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891286B" w14:textId="1CCA9C88" w:rsidR="00D22B3A" w:rsidRPr="001B2728" w:rsidRDefault="00D22B3A" w:rsidP="00D309A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Isidro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Chaj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Pérez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3C867B7" w14:textId="3EC7EA27" w:rsidR="00D22B3A" w:rsidRDefault="004C6F70" w:rsidP="00D309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15/05/1970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A3F9EF7" w14:textId="08D2BF1E" w:rsidR="00D22B3A" w:rsidRPr="001B2728" w:rsidRDefault="00D22B3A" w:rsidP="00D309A1">
            <w:pPr>
              <w:rPr>
                <w:sz w:val="20"/>
              </w:rPr>
            </w:pPr>
            <w:r>
              <w:rPr>
                <w:rFonts w:ascii="Century Gothic" w:hAnsi="Century Gothic"/>
                <w:color w:val="000000"/>
              </w:rPr>
              <w:t>Masculino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C22825" w14:textId="27023818" w:rsidR="00D22B3A" w:rsidRDefault="00D22B3A" w:rsidP="00D309A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Q         7,717.48 </w:t>
            </w:r>
          </w:p>
        </w:tc>
      </w:tr>
      <w:tr w:rsidR="00D22B3A" w:rsidRPr="00D50605" w14:paraId="00508C88" w14:textId="77777777" w:rsidTr="00D309A1">
        <w:trPr>
          <w:trHeight w:val="7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2810086" w14:textId="20060446" w:rsidR="00D22B3A" w:rsidRDefault="00D22B3A" w:rsidP="00D309A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9FDF33D" w14:textId="23E3C78D" w:rsidR="00D22B3A" w:rsidRPr="001B2728" w:rsidRDefault="00D22B3A" w:rsidP="00D309A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Juan Tadeo Méndez Flores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E694DD7" w14:textId="1AE0EE31" w:rsidR="00D22B3A" w:rsidRDefault="004C6F70" w:rsidP="00D309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28/10/1962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8DC136A" w14:textId="17FA9860" w:rsidR="00D22B3A" w:rsidRDefault="00D22B3A" w:rsidP="00D309A1">
            <w:r>
              <w:rPr>
                <w:rFonts w:ascii="Century Gothic" w:hAnsi="Century Gothic"/>
                <w:color w:val="000000"/>
              </w:rPr>
              <w:t>Masculino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E188F8" w14:textId="1B2EC9AA" w:rsidR="00D22B3A" w:rsidRDefault="00D22B3A" w:rsidP="00D309A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Q         7,717.48 </w:t>
            </w:r>
          </w:p>
        </w:tc>
      </w:tr>
      <w:tr w:rsidR="00D22B3A" w:rsidRPr="00D50605" w14:paraId="40D5F285" w14:textId="77777777" w:rsidTr="00D309A1">
        <w:trPr>
          <w:trHeight w:val="7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D2BE964" w14:textId="21DEC1FB" w:rsidR="00D22B3A" w:rsidRDefault="00D22B3A" w:rsidP="00D309A1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8A56CB6" w14:textId="746B4443" w:rsidR="00D22B3A" w:rsidRPr="001B2728" w:rsidRDefault="00D22B3A" w:rsidP="00D309A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Aroldo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Anastacio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García Ramos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D4839A3" w14:textId="63D0AB5A" w:rsidR="00D22B3A" w:rsidRDefault="004C6F70" w:rsidP="00D309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15/04/1978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6D812E8" w14:textId="03B45061" w:rsidR="00D22B3A" w:rsidRPr="001B2728" w:rsidRDefault="00D22B3A" w:rsidP="00D309A1">
            <w:pPr>
              <w:rPr>
                <w:sz w:val="20"/>
              </w:rPr>
            </w:pPr>
            <w:r>
              <w:rPr>
                <w:rFonts w:ascii="Century Gothic" w:hAnsi="Century Gothic"/>
                <w:color w:val="000000"/>
              </w:rPr>
              <w:t>Masculino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5A2F51" w14:textId="6CFB2EAC" w:rsidR="00D22B3A" w:rsidRDefault="00D22B3A" w:rsidP="00D309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Q         7,717.48 </w:t>
            </w:r>
          </w:p>
        </w:tc>
      </w:tr>
      <w:tr w:rsidR="00D22B3A" w:rsidRPr="00D50605" w14:paraId="3217E1A5" w14:textId="77777777" w:rsidTr="00D309A1">
        <w:trPr>
          <w:trHeight w:val="19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AC5A5B7" w14:textId="79C477C5" w:rsidR="00D22B3A" w:rsidRDefault="00D22B3A" w:rsidP="00D309A1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9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B734FAC" w14:textId="5226A896" w:rsidR="00D22B3A" w:rsidRDefault="00D22B3A" w:rsidP="00D309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Julio César Ramos Villatoro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1C44C6E" w14:textId="0D5BFE9B" w:rsidR="00D22B3A" w:rsidRDefault="004C6F70" w:rsidP="004C6F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13/10/1997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2B4F4B8" w14:textId="377C40E0" w:rsidR="00D22B3A" w:rsidRDefault="00D22B3A" w:rsidP="00D309A1">
            <w:r>
              <w:rPr>
                <w:rFonts w:ascii="Century Gothic" w:hAnsi="Century Gothic"/>
                <w:color w:val="000000"/>
              </w:rPr>
              <w:t>Masculino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1D321A" w14:textId="7B3A6F9C" w:rsidR="00D22B3A" w:rsidRDefault="00D22B3A" w:rsidP="00D309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Q       28,925.12 </w:t>
            </w:r>
          </w:p>
        </w:tc>
      </w:tr>
      <w:tr w:rsidR="00D22B3A" w:rsidRPr="00D50605" w14:paraId="525C909E" w14:textId="77777777" w:rsidTr="00D309A1">
        <w:trPr>
          <w:trHeight w:val="9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9383462" w14:textId="3B3D42E1" w:rsidR="00D22B3A" w:rsidRDefault="00D22B3A" w:rsidP="00D309A1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10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C3E6B57" w14:textId="301E7236" w:rsidR="00D22B3A" w:rsidRDefault="00D22B3A" w:rsidP="00D309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Arturo Santiago Vasquez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1A8DD58" w14:textId="700156C9" w:rsidR="00D22B3A" w:rsidRDefault="004C6F70" w:rsidP="004C6F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10/02/1961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64052A9" w14:textId="34D1AE96" w:rsidR="00D22B3A" w:rsidRDefault="00D22B3A" w:rsidP="00D309A1">
            <w:r>
              <w:rPr>
                <w:rFonts w:ascii="Century Gothic" w:hAnsi="Century Gothic"/>
                <w:color w:val="000000"/>
              </w:rPr>
              <w:t>Masculino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AFE122" w14:textId="0BD8A44B" w:rsidR="00D22B3A" w:rsidRDefault="00D22B3A" w:rsidP="00D309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Q         7,717.48 </w:t>
            </w:r>
          </w:p>
        </w:tc>
      </w:tr>
      <w:tr w:rsidR="00D22B3A" w:rsidRPr="00D50605" w14:paraId="6C9AB503" w14:textId="77777777" w:rsidTr="00D309A1">
        <w:trPr>
          <w:trHeight w:val="7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424F13D" w14:textId="6088DCD7" w:rsidR="00D22B3A" w:rsidRDefault="00D22B3A" w:rsidP="00D309A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84783F4" w14:textId="1B1054CA" w:rsidR="00D22B3A" w:rsidRDefault="00D22B3A" w:rsidP="00D309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Luis Antonio Polanco Argueta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A9E1CD4" w14:textId="394E286B" w:rsidR="00D22B3A" w:rsidRDefault="004C6F70" w:rsidP="004C6F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03/08/1987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EC4CE27" w14:textId="6B2388D5" w:rsidR="00D22B3A" w:rsidRDefault="00D22B3A" w:rsidP="00D309A1">
            <w:r>
              <w:rPr>
                <w:rFonts w:ascii="Century Gothic" w:hAnsi="Century Gothic"/>
                <w:color w:val="000000"/>
              </w:rPr>
              <w:t>Masculino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257F8A" w14:textId="11238506" w:rsidR="00D22B3A" w:rsidRDefault="00D22B3A" w:rsidP="00D309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Q         7,717.48 </w:t>
            </w:r>
          </w:p>
        </w:tc>
      </w:tr>
      <w:tr w:rsidR="00D22B3A" w:rsidRPr="00D50605" w14:paraId="7A9E730A" w14:textId="77777777" w:rsidTr="00D309A1">
        <w:trPr>
          <w:trHeight w:val="4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61F12CE" w14:textId="248F833E" w:rsidR="00D22B3A" w:rsidRDefault="00D22B3A" w:rsidP="00D309A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1210CB9" w14:textId="5C9194AF" w:rsidR="00D22B3A" w:rsidRDefault="00D22B3A" w:rsidP="00D309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Pedro Vicente Martin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BF215A3" w14:textId="4444BE6E" w:rsidR="00D22B3A" w:rsidRDefault="004C6F70" w:rsidP="004C6F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05/01/1982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134CE94" w14:textId="4D453323" w:rsidR="00D22B3A" w:rsidRDefault="00D22B3A" w:rsidP="00D309A1">
            <w:r>
              <w:rPr>
                <w:rFonts w:ascii="Century Gothic" w:hAnsi="Century Gothic"/>
                <w:color w:val="000000"/>
              </w:rPr>
              <w:t>Masculino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E5DEBA" w14:textId="1AB2FE5D" w:rsidR="00D22B3A" w:rsidRDefault="00D22B3A" w:rsidP="00D309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Q       26,085.08 </w:t>
            </w:r>
          </w:p>
        </w:tc>
      </w:tr>
      <w:tr w:rsidR="00D22B3A" w:rsidRPr="00D50605" w14:paraId="079951F9" w14:textId="77777777" w:rsidTr="00D309A1">
        <w:trPr>
          <w:trHeight w:val="57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BB02EEF" w14:textId="2013B9C5" w:rsidR="00D22B3A" w:rsidRDefault="00D22B3A" w:rsidP="00D309A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3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1055AAC" w14:textId="5801EC78" w:rsidR="00D22B3A" w:rsidRDefault="00D22B3A" w:rsidP="00D309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Julio Valenzuela Morales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57435C6" w14:textId="68ECEB9E" w:rsidR="00D22B3A" w:rsidRDefault="004C6F70" w:rsidP="004C6F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07/06/1994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63FDD19" w14:textId="72C7A4F2" w:rsidR="00D22B3A" w:rsidRDefault="00D22B3A" w:rsidP="00D309A1">
            <w:r>
              <w:rPr>
                <w:rFonts w:ascii="Century Gothic" w:hAnsi="Century Gothic"/>
                <w:color w:val="000000"/>
              </w:rPr>
              <w:t>Masculino</w:t>
            </w:r>
          </w:p>
        </w:tc>
        <w:tc>
          <w:tcPr>
            <w:tcW w:w="2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11DEB3" w14:textId="5FD4FEB0" w:rsidR="00D22B3A" w:rsidRDefault="00D22B3A" w:rsidP="00D309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Q       26,085.08 </w:t>
            </w:r>
          </w:p>
        </w:tc>
      </w:tr>
      <w:tr w:rsidR="00D22B3A" w:rsidRPr="00D50605" w14:paraId="2D7D7E13" w14:textId="77777777" w:rsidTr="00D309A1">
        <w:trPr>
          <w:trHeight w:val="77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FEA61E0" w14:textId="0813FDD2" w:rsidR="00D22B3A" w:rsidRDefault="00D22B3A" w:rsidP="00D309A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3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DB98C7D" w14:textId="5CD98AD6" w:rsidR="00D22B3A" w:rsidRDefault="00D22B3A" w:rsidP="00D309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José Isidoro Camposeco Montejo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24F8781" w14:textId="007C0F15" w:rsidR="00D22B3A" w:rsidRDefault="004C6F70" w:rsidP="004C6F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04/04/1955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00E2F83" w14:textId="700FD2F2" w:rsidR="00D22B3A" w:rsidRDefault="00D22B3A" w:rsidP="00D309A1">
            <w:r>
              <w:rPr>
                <w:rFonts w:ascii="Century Gothic" w:hAnsi="Century Gothic"/>
                <w:color w:val="000000"/>
              </w:rPr>
              <w:t>Masculino</w:t>
            </w:r>
          </w:p>
        </w:tc>
        <w:tc>
          <w:tcPr>
            <w:tcW w:w="2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4191A7" w14:textId="093B9C07" w:rsidR="00D22B3A" w:rsidRDefault="00D22B3A" w:rsidP="00D309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Q         7,717.48 </w:t>
            </w:r>
          </w:p>
        </w:tc>
      </w:tr>
      <w:tr w:rsidR="00D22B3A" w:rsidRPr="00D50605" w14:paraId="31E6DA20" w14:textId="77777777" w:rsidTr="00D309A1">
        <w:trPr>
          <w:trHeight w:val="77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25A608A" w14:textId="6676E4D6" w:rsidR="00D22B3A" w:rsidRDefault="00D22B3A" w:rsidP="00D309A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3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0366C78" w14:textId="20B02C61" w:rsidR="00D22B3A" w:rsidRDefault="00D22B3A" w:rsidP="00D309A1">
            <w:pPr>
              <w:rPr>
                <w:color w:val="00000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Catarina Máximo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Cul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Cux</w:t>
            </w:r>
            <w:proofErr w:type="spellEnd"/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2EC055E" w14:textId="5D7085D0" w:rsidR="00D22B3A" w:rsidRDefault="006F5896" w:rsidP="00D309A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27/04/1973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396D5D2" w14:textId="69B88B65" w:rsidR="00D22B3A" w:rsidRDefault="00D22B3A" w:rsidP="00D309A1">
            <w:pPr>
              <w:jc w:val="right"/>
              <w:rPr>
                <w:color w:val="000000"/>
              </w:rPr>
            </w:pPr>
            <w:r w:rsidRPr="00FC3761">
              <w:rPr>
                <w:color w:val="000000"/>
                <w:sz w:val="24"/>
              </w:rPr>
              <w:t>Femenino</w:t>
            </w:r>
          </w:p>
        </w:tc>
        <w:tc>
          <w:tcPr>
            <w:tcW w:w="2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9597A2" w14:textId="4EDD7635" w:rsidR="00D22B3A" w:rsidRDefault="00D22B3A" w:rsidP="00D309A1">
            <w:pPr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 xml:space="preserve"> Q       37,043.90 </w:t>
            </w:r>
          </w:p>
        </w:tc>
      </w:tr>
    </w:tbl>
    <w:p w14:paraId="004AC0EA" w14:textId="77777777" w:rsidR="001A12DA" w:rsidRPr="00C213B8" w:rsidRDefault="009C3C7D" w:rsidP="008D4F29">
      <w:pPr>
        <w:spacing w:after="0" w:line="240" w:lineRule="auto"/>
        <w:jc w:val="center"/>
        <w:rPr>
          <w:sz w:val="16"/>
          <w:szCs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A7424AC" wp14:editId="64AFC388">
                <wp:simplePos x="0" y="0"/>
                <wp:positionH relativeFrom="column">
                  <wp:posOffset>-231775</wp:posOffset>
                </wp:positionH>
                <wp:positionV relativeFrom="paragraph">
                  <wp:posOffset>-215265</wp:posOffset>
                </wp:positionV>
                <wp:extent cx="9210675" cy="447675"/>
                <wp:effectExtent l="19050" t="19050" r="47625" b="66675"/>
                <wp:wrapNone/>
                <wp:docPr id="1025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10675" cy="44767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484855DA" w14:textId="77777777" w:rsidR="00E148DE" w:rsidRDefault="00D50605" w:rsidP="0022023D">
                            <w:pPr>
                              <w:pStyle w:val="NormalWeb"/>
                              <w:spacing w:before="0" w:beforeAutospacing="0" w:after="0" w:afterAutospacing="0" w:line="240" w:lineRule="exact"/>
                              <w:jc w:val="center"/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FFFFFF"/>
                              </w:rPr>
                            </w:pPr>
                            <w:r w:rsidRPr="00DD2C1B"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FFFFFF"/>
                              </w:rPr>
                              <w:t xml:space="preserve">Padrón de beneficiados con el Programa </w:t>
                            </w:r>
                            <w:r w:rsidR="00815858"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FFFFFF"/>
                              </w:rPr>
                              <w:t xml:space="preserve">-Subsidio- </w:t>
                            </w:r>
                            <w:r w:rsidRPr="00DD2C1B"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FFFFFF"/>
                              </w:rPr>
                              <w:t>para la repatriación de guatemaltecos fallecidos o en situació</w:t>
                            </w:r>
                            <w:r w:rsidR="007C0DAB"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FFFFFF"/>
                              </w:rPr>
                              <w:t>n</w:t>
                            </w:r>
                            <w:r w:rsidR="0022023D"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FFFFFF"/>
                              </w:rPr>
                              <w:t xml:space="preserve"> de vulnerabilidad</w:t>
                            </w:r>
                          </w:p>
                          <w:p w14:paraId="1B635EB7" w14:textId="7DF8AE6C" w:rsidR="00D50605" w:rsidRDefault="00FE5965" w:rsidP="0022023D">
                            <w:pPr>
                              <w:pStyle w:val="NormalWeb"/>
                              <w:spacing w:before="0" w:beforeAutospacing="0" w:after="0" w:afterAutospacing="0" w:line="240" w:lineRule="exact"/>
                              <w:jc w:val="center"/>
                            </w:pPr>
                            <w:bookmarkStart w:id="0" w:name="_GoBack"/>
                            <w:bookmarkEnd w:id="0"/>
                            <w:r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FFFFFF"/>
                              </w:rPr>
                              <w:t xml:space="preserve"> -</w:t>
                            </w:r>
                            <w:r w:rsidR="004A7E3A"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FFFFFF"/>
                              </w:rPr>
                              <w:t>ABRIL</w:t>
                            </w:r>
                            <w:r w:rsidR="0056729A"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FFFFFF"/>
                              </w:rPr>
                              <w:t xml:space="preserve"> 20</w:t>
                            </w:r>
                            <w:r w:rsidR="00820FED"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FFFFFF"/>
                              </w:rPr>
                              <w:t>2</w:t>
                            </w:r>
                            <w:r w:rsidR="006F1D04"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FFFFFF"/>
                              </w:rPr>
                              <w:t>1</w:t>
                            </w:r>
                            <w:r w:rsidR="00CC4E5F"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FFFFFF"/>
                              </w:rPr>
                              <w:t>-</w:t>
                            </w:r>
                          </w:p>
                        </w:txbxContent>
                      </wps:txbx>
                      <wps:bodyPr vertOverflow="clip" wrap="square" lIns="91440" tIns="45720" rIns="91440" bIns="45720" anchor="t"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7424AC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-18.25pt;margin-top:-16.95pt;width:725.25pt;height:35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" fillcolor="#4f81bd" strokecolor="#f2f2f2" strokeweight="3pt">
                <v:shadow on="t" color="#243f60" opacity=".5" offset="1pt"/>
                <v:textbox>
                  <w:txbxContent>
                    <w:p w14:paraId="484855DA" w14:textId="77777777" w:rsidR="00E148DE" w:rsidRDefault="00D50605" w:rsidP="0022023D">
                      <w:pPr>
                        <w:pStyle w:val="NormalWeb"/>
                        <w:spacing w:before="0" w:beforeAutospacing="0" w:after="0" w:afterAutospacing="0" w:line="240" w:lineRule="exact"/>
                        <w:jc w:val="center"/>
                        <w:rPr>
                          <w:rFonts w:ascii="Calibri" w:eastAsia="+mn-ea" w:hAnsi="Calibri" w:cs="+mn-cs"/>
                          <w:b/>
                          <w:bCs/>
                          <w:color w:val="FFFFFF"/>
                        </w:rPr>
                      </w:pPr>
                      <w:r w:rsidRPr="00DD2C1B">
                        <w:rPr>
                          <w:rFonts w:ascii="Calibri" w:eastAsia="+mn-ea" w:hAnsi="Calibri" w:cs="+mn-cs"/>
                          <w:b/>
                          <w:bCs/>
                          <w:color w:val="FFFFFF"/>
                        </w:rPr>
                        <w:t xml:space="preserve">Padrón de beneficiados con el Programa </w:t>
                      </w:r>
                      <w:r w:rsidR="00815858">
                        <w:rPr>
                          <w:rFonts w:ascii="Calibri" w:eastAsia="+mn-ea" w:hAnsi="Calibri" w:cs="+mn-cs"/>
                          <w:b/>
                          <w:bCs/>
                          <w:color w:val="FFFFFF"/>
                        </w:rPr>
                        <w:t xml:space="preserve">-Subsidio- </w:t>
                      </w:r>
                      <w:r w:rsidRPr="00DD2C1B">
                        <w:rPr>
                          <w:rFonts w:ascii="Calibri" w:eastAsia="+mn-ea" w:hAnsi="Calibri" w:cs="+mn-cs"/>
                          <w:b/>
                          <w:bCs/>
                          <w:color w:val="FFFFFF"/>
                        </w:rPr>
                        <w:t>para la repatriación de guatemaltecos fallecidos o en situació</w:t>
                      </w:r>
                      <w:r w:rsidR="007C0DAB">
                        <w:rPr>
                          <w:rFonts w:ascii="Calibri" w:eastAsia="+mn-ea" w:hAnsi="Calibri" w:cs="+mn-cs"/>
                          <w:b/>
                          <w:bCs/>
                          <w:color w:val="FFFFFF"/>
                        </w:rPr>
                        <w:t>n</w:t>
                      </w:r>
                      <w:r w:rsidR="0022023D">
                        <w:rPr>
                          <w:rFonts w:ascii="Calibri" w:eastAsia="+mn-ea" w:hAnsi="Calibri" w:cs="+mn-cs"/>
                          <w:b/>
                          <w:bCs/>
                          <w:color w:val="FFFFFF"/>
                        </w:rPr>
                        <w:t xml:space="preserve"> de vulnerabilidad</w:t>
                      </w:r>
                    </w:p>
                    <w:p w14:paraId="1B635EB7" w14:textId="7DF8AE6C" w:rsidR="00D50605" w:rsidRDefault="00FE5965" w:rsidP="0022023D">
                      <w:pPr>
                        <w:pStyle w:val="NormalWeb"/>
                        <w:spacing w:before="0" w:beforeAutospacing="0" w:after="0" w:afterAutospacing="0" w:line="240" w:lineRule="exact"/>
                        <w:jc w:val="center"/>
                      </w:pPr>
                      <w:bookmarkStart w:id="1" w:name="_GoBack"/>
                      <w:bookmarkEnd w:id="1"/>
                      <w:r>
                        <w:rPr>
                          <w:rFonts w:ascii="Calibri" w:eastAsia="+mn-ea" w:hAnsi="Calibri" w:cs="+mn-cs"/>
                          <w:b/>
                          <w:bCs/>
                          <w:color w:val="FFFFFF"/>
                        </w:rPr>
                        <w:t xml:space="preserve"> -</w:t>
                      </w:r>
                      <w:r w:rsidR="004A7E3A">
                        <w:rPr>
                          <w:rFonts w:ascii="Calibri" w:eastAsia="+mn-ea" w:hAnsi="Calibri" w:cs="+mn-cs"/>
                          <w:b/>
                          <w:bCs/>
                          <w:color w:val="FFFFFF"/>
                        </w:rPr>
                        <w:t>ABRIL</w:t>
                      </w:r>
                      <w:r w:rsidR="0056729A">
                        <w:rPr>
                          <w:rFonts w:ascii="Calibri" w:eastAsia="+mn-ea" w:hAnsi="Calibri" w:cs="+mn-cs"/>
                          <w:b/>
                          <w:bCs/>
                          <w:color w:val="FFFFFF"/>
                        </w:rPr>
                        <w:t xml:space="preserve"> 20</w:t>
                      </w:r>
                      <w:r w:rsidR="00820FED">
                        <w:rPr>
                          <w:rFonts w:ascii="Calibri" w:eastAsia="+mn-ea" w:hAnsi="Calibri" w:cs="+mn-cs"/>
                          <w:b/>
                          <w:bCs/>
                          <w:color w:val="FFFFFF"/>
                        </w:rPr>
                        <w:t>2</w:t>
                      </w:r>
                      <w:r w:rsidR="006F1D04">
                        <w:rPr>
                          <w:rFonts w:ascii="Calibri" w:eastAsia="+mn-ea" w:hAnsi="Calibri" w:cs="+mn-cs"/>
                          <w:b/>
                          <w:bCs/>
                          <w:color w:val="FFFFFF"/>
                        </w:rPr>
                        <w:t>1</w:t>
                      </w:r>
                      <w:r w:rsidR="00CC4E5F">
                        <w:rPr>
                          <w:rFonts w:ascii="Calibri" w:eastAsia="+mn-ea" w:hAnsi="Calibri" w:cs="+mn-cs"/>
                          <w:b/>
                          <w:bCs/>
                          <w:color w:val="FFFFFF"/>
                        </w:rP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</w:p>
    <w:p w14:paraId="4ED788D4" w14:textId="77777777" w:rsidR="009C3C7D" w:rsidRDefault="00C213B8" w:rsidP="00DB05F0">
      <w:pPr>
        <w:rPr>
          <w:sz w:val="2"/>
          <w:szCs w:val="12"/>
        </w:rPr>
      </w:pPr>
      <w:r w:rsidRPr="00C213B8">
        <w:rPr>
          <w:sz w:val="16"/>
          <w:szCs w:val="12"/>
        </w:rPr>
        <w:t xml:space="preserve"> </w:t>
      </w:r>
      <w:r w:rsidR="00DB05F0">
        <w:rPr>
          <w:sz w:val="2"/>
          <w:szCs w:val="12"/>
        </w:rPr>
        <w:tab/>
      </w:r>
      <w:r w:rsidR="00DB05F0">
        <w:rPr>
          <w:sz w:val="2"/>
          <w:szCs w:val="12"/>
        </w:rPr>
        <w:tab/>
      </w:r>
    </w:p>
    <w:p w14:paraId="3DA91338" w14:textId="77777777" w:rsidR="009C3C7D" w:rsidRDefault="009C3C7D" w:rsidP="00DB05F0">
      <w:pPr>
        <w:rPr>
          <w:sz w:val="2"/>
          <w:szCs w:val="12"/>
        </w:rPr>
      </w:pPr>
    </w:p>
    <w:p w14:paraId="1A532A48" w14:textId="77777777" w:rsidR="009C3C7D" w:rsidRDefault="00680844" w:rsidP="00DB05F0">
      <w:pPr>
        <w:rPr>
          <w:sz w:val="16"/>
          <w:szCs w:val="12"/>
        </w:rPr>
      </w:pPr>
      <w:r w:rsidRPr="00C213B8">
        <w:rPr>
          <w:sz w:val="16"/>
          <w:szCs w:val="12"/>
        </w:rPr>
        <w:t xml:space="preserve"> </w:t>
      </w:r>
    </w:p>
    <w:p w14:paraId="0389C4F5" w14:textId="77777777" w:rsidR="001811CB" w:rsidRDefault="001811CB" w:rsidP="009C3C7D">
      <w:pPr>
        <w:ind w:firstLine="708"/>
        <w:rPr>
          <w:sz w:val="16"/>
          <w:szCs w:val="12"/>
        </w:rPr>
      </w:pPr>
    </w:p>
    <w:p w14:paraId="57559257" w14:textId="77777777" w:rsidR="001811CB" w:rsidRDefault="001811CB" w:rsidP="009C3C7D">
      <w:pPr>
        <w:ind w:firstLine="708"/>
        <w:rPr>
          <w:sz w:val="16"/>
          <w:szCs w:val="12"/>
        </w:rPr>
      </w:pPr>
    </w:p>
    <w:p w14:paraId="08DBFB4F" w14:textId="77777777" w:rsidR="001811CB" w:rsidRDefault="001811CB" w:rsidP="009C3C7D">
      <w:pPr>
        <w:ind w:firstLine="708"/>
        <w:rPr>
          <w:sz w:val="16"/>
          <w:szCs w:val="12"/>
        </w:rPr>
      </w:pPr>
    </w:p>
    <w:p w14:paraId="7A44C828" w14:textId="77777777" w:rsidR="001811CB" w:rsidRDefault="001811CB" w:rsidP="009C3C7D">
      <w:pPr>
        <w:ind w:firstLine="708"/>
        <w:rPr>
          <w:sz w:val="16"/>
          <w:szCs w:val="12"/>
        </w:rPr>
      </w:pPr>
    </w:p>
    <w:p w14:paraId="3BBFAB28" w14:textId="77777777" w:rsidR="001811CB" w:rsidRDefault="001811CB" w:rsidP="009C3C7D">
      <w:pPr>
        <w:ind w:firstLine="708"/>
        <w:rPr>
          <w:sz w:val="16"/>
          <w:szCs w:val="12"/>
        </w:rPr>
      </w:pPr>
    </w:p>
    <w:p w14:paraId="4315E47D" w14:textId="77777777" w:rsidR="001811CB" w:rsidRDefault="001811CB" w:rsidP="009C3C7D">
      <w:pPr>
        <w:ind w:firstLine="708"/>
        <w:rPr>
          <w:sz w:val="16"/>
          <w:szCs w:val="12"/>
        </w:rPr>
      </w:pPr>
    </w:p>
    <w:p w14:paraId="39EB69C6" w14:textId="77777777" w:rsidR="001811CB" w:rsidRDefault="001811CB" w:rsidP="009C3C7D">
      <w:pPr>
        <w:ind w:firstLine="708"/>
        <w:rPr>
          <w:sz w:val="16"/>
          <w:szCs w:val="12"/>
        </w:rPr>
      </w:pPr>
    </w:p>
    <w:p w14:paraId="1745AD05" w14:textId="77777777" w:rsidR="001811CB" w:rsidRDefault="001811CB" w:rsidP="009C3C7D">
      <w:pPr>
        <w:ind w:firstLine="708"/>
        <w:rPr>
          <w:sz w:val="16"/>
          <w:szCs w:val="12"/>
        </w:rPr>
      </w:pPr>
    </w:p>
    <w:p w14:paraId="670B555B" w14:textId="77777777" w:rsidR="001811CB" w:rsidRDefault="001811CB" w:rsidP="009C3C7D">
      <w:pPr>
        <w:ind w:firstLine="708"/>
        <w:rPr>
          <w:sz w:val="16"/>
          <w:szCs w:val="12"/>
        </w:rPr>
      </w:pPr>
    </w:p>
    <w:p w14:paraId="38D67B45" w14:textId="77777777" w:rsidR="001811CB" w:rsidRDefault="001811CB" w:rsidP="009C3C7D">
      <w:pPr>
        <w:ind w:firstLine="708"/>
        <w:rPr>
          <w:sz w:val="16"/>
          <w:szCs w:val="12"/>
        </w:rPr>
      </w:pPr>
    </w:p>
    <w:p w14:paraId="1743DF89" w14:textId="77777777" w:rsidR="001811CB" w:rsidRDefault="001811CB" w:rsidP="009C3C7D">
      <w:pPr>
        <w:ind w:firstLine="708"/>
        <w:rPr>
          <w:sz w:val="16"/>
          <w:szCs w:val="12"/>
        </w:rPr>
      </w:pPr>
    </w:p>
    <w:p w14:paraId="21E3399A" w14:textId="77777777" w:rsidR="001811CB" w:rsidRDefault="001811CB" w:rsidP="009C3C7D">
      <w:pPr>
        <w:ind w:firstLine="708"/>
        <w:rPr>
          <w:sz w:val="16"/>
          <w:szCs w:val="12"/>
        </w:rPr>
      </w:pPr>
    </w:p>
    <w:p w14:paraId="25259094" w14:textId="77777777" w:rsidR="001811CB" w:rsidRDefault="001811CB" w:rsidP="009C3C7D">
      <w:pPr>
        <w:ind w:firstLine="708"/>
        <w:rPr>
          <w:sz w:val="16"/>
          <w:szCs w:val="12"/>
        </w:rPr>
      </w:pPr>
    </w:p>
    <w:p w14:paraId="2D284A1E" w14:textId="77777777" w:rsidR="001811CB" w:rsidRDefault="001811CB" w:rsidP="009C3C7D">
      <w:pPr>
        <w:ind w:firstLine="708"/>
        <w:rPr>
          <w:sz w:val="16"/>
          <w:szCs w:val="12"/>
        </w:rPr>
      </w:pPr>
    </w:p>
    <w:p w14:paraId="7DB03E41" w14:textId="77777777" w:rsidR="001811CB" w:rsidRDefault="001811CB" w:rsidP="009C3C7D">
      <w:pPr>
        <w:ind w:firstLine="708"/>
        <w:rPr>
          <w:sz w:val="16"/>
          <w:szCs w:val="12"/>
        </w:rPr>
      </w:pPr>
    </w:p>
    <w:p w14:paraId="6D515040" w14:textId="1E080C14" w:rsidR="00991772" w:rsidRDefault="00806B42" w:rsidP="009C3C7D">
      <w:pPr>
        <w:ind w:firstLine="708"/>
        <w:rPr>
          <w:sz w:val="16"/>
          <w:szCs w:val="12"/>
        </w:rPr>
      </w:pPr>
      <w:r w:rsidRPr="00C213B8">
        <w:rPr>
          <w:sz w:val="16"/>
          <w:szCs w:val="12"/>
        </w:rPr>
        <w:t>Fuente: Dirección de Asuntos Consulares</w:t>
      </w:r>
      <w:r w:rsidR="00CF4504" w:rsidRPr="00C213B8">
        <w:rPr>
          <w:sz w:val="16"/>
          <w:szCs w:val="12"/>
        </w:rPr>
        <w:t>.</w:t>
      </w:r>
    </w:p>
    <w:p w14:paraId="35C42CB7" w14:textId="41F42CF7" w:rsidR="00D309A1" w:rsidRDefault="00D309A1" w:rsidP="009C3C7D">
      <w:pPr>
        <w:ind w:firstLine="708"/>
        <w:rPr>
          <w:sz w:val="12"/>
          <w:szCs w:val="12"/>
        </w:rPr>
      </w:pPr>
    </w:p>
    <w:p w14:paraId="4F6DDA51" w14:textId="445D466B" w:rsidR="00D309A1" w:rsidRDefault="00D309A1" w:rsidP="009C3C7D">
      <w:pPr>
        <w:ind w:firstLine="708"/>
        <w:rPr>
          <w:sz w:val="12"/>
          <w:szCs w:val="12"/>
        </w:rPr>
      </w:pPr>
    </w:p>
    <w:p w14:paraId="49634D6A" w14:textId="019DAD7C" w:rsidR="00D309A1" w:rsidRDefault="00D309A1" w:rsidP="009C3C7D">
      <w:pPr>
        <w:ind w:firstLine="708"/>
        <w:rPr>
          <w:sz w:val="12"/>
          <w:szCs w:val="12"/>
        </w:rPr>
      </w:pPr>
    </w:p>
    <w:p w14:paraId="19151696" w14:textId="5910363C" w:rsidR="00D309A1" w:rsidRDefault="00D309A1" w:rsidP="009C3C7D">
      <w:pPr>
        <w:ind w:firstLine="708"/>
        <w:rPr>
          <w:sz w:val="12"/>
          <w:szCs w:val="12"/>
        </w:rPr>
      </w:pPr>
    </w:p>
    <w:p w14:paraId="5DFD748C" w14:textId="5F6D11CC" w:rsidR="00D309A1" w:rsidRDefault="00D309A1" w:rsidP="009C3C7D">
      <w:pPr>
        <w:ind w:firstLine="708"/>
        <w:rPr>
          <w:sz w:val="12"/>
          <w:szCs w:val="12"/>
        </w:rPr>
      </w:pPr>
    </w:p>
    <w:p w14:paraId="7650B15F" w14:textId="10B189CB" w:rsidR="00D309A1" w:rsidRDefault="00D309A1" w:rsidP="009C3C7D">
      <w:pPr>
        <w:ind w:firstLine="708"/>
        <w:rPr>
          <w:sz w:val="12"/>
          <w:szCs w:val="12"/>
        </w:rPr>
      </w:pPr>
    </w:p>
    <w:p w14:paraId="05FFE307" w14:textId="44B53273" w:rsidR="00D309A1" w:rsidRDefault="00D309A1" w:rsidP="009C3C7D">
      <w:pPr>
        <w:ind w:firstLine="708"/>
        <w:rPr>
          <w:sz w:val="12"/>
          <w:szCs w:val="12"/>
        </w:rPr>
      </w:pPr>
    </w:p>
    <w:tbl>
      <w:tblPr>
        <w:tblW w:w="971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1"/>
        <w:gridCol w:w="3960"/>
        <w:gridCol w:w="1308"/>
        <w:gridCol w:w="1221"/>
        <w:gridCol w:w="1880"/>
      </w:tblGrid>
      <w:tr w:rsidR="00E50A94" w:rsidRPr="003E7493" w14:paraId="414A60AA" w14:textId="77777777" w:rsidTr="002D30B8">
        <w:trPr>
          <w:trHeight w:val="60"/>
          <w:jc w:val="center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14:paraId="084D9858" w14:textId="77777777" w:rsidR="00E50A94" w:rsidRPr="003E7493" w:rsidRDefault="00E50A94" w:rsidP="002D30B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3E7493">
              <w:rPr>
                <w:rFonts w:ascii="Arial" w:hAnsi="Arial" w:cs="Arial"/>
                <w:b/>
                <w:color w:val="FFFFFF"/>
                <w:sz w:val="16"/>
                <w:szCs w:val="16"/>
              </w:rPr>
              <w:lastRenderedPageBreak/>
              <w:t>FALLECIDOS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14:paraId="23DA293C" w14:textId="77777777" w:rsidR="00E50A94" w:rsidRPr="003E7493" w:rsidRDefault="00E50A94" w:rsidP="002D30B8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E96904">
              <w:rPr>
                <w:rFonts w:ascii="Arial" w:hAnsi="Arial" w:cs="Arial"/>
                <w:color w:val="FFFFFF"/>
                <w:szCs w:val="16"/>
              </w:rPr>
              <w:t>Nombre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14:paraId="036C9E4B" w14:textId="77777777" w:rsidR="00E50A94" w:rsidRPr="003E7493" w:rsidRDefault="00E50A94" w:rsidP="002D30B8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3E7493">
              <w:rPr>
                <w:rFonts w:ascii="Arial" w:hAnsi="Arial" w:cs="Arial"/>
                <w:color w:val="FFFFFF"/>
                <w:sz w:val="16"/>
                <w:szCs w:val="16"/>
              </w:rPr>
              <w:t>Fecha de nacimiento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14:paraId="79015F43" w14:textId="77777777" w:rsidR="00E50A94" w:rsidRPr="003E7493" w:rsidRDefault="00E50A94" w:rsidP="002D30B8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3E7493">
              <w:rPr>
                <w:rFonts w:ascii="Arial" w:hAnsi="Arial" w:cs="Arial"/>
                <w:color w:val="FFFFFF"/>
                <w:sz w:val="16"/>
                <w:szCs w:val="16"/>
              </w:rPr>
              <w:t>Género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14:paraId="44B07A23" w14:textId="77777777" w:rsidR="00E50A94" w:rsidRPr="003E7493" w:rsidRDefault="00E50A94" w:rsidP="002D30B8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t>Apoyo para la repatriación</w:t>
            </w:r>
          </w:p>
        </w:tc>
      </w:tr>
      <w:tr w:rsidR="00FC3761" w:rsidRPr="003E7493" w14:paraId="0FBDBBBA" w14:textId="77777777" w:rsidTr="002D30B8">
        <w:trPr>
          <w:trHeight w:val="203"/>
          <w:jc w:val="center"/>
        </w:trPr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D6B2C54" w14:textId="2177BFDD" w:rsidR="00FC3761" w:rsidRPr="003E7493" w:rsidRDefault="00FC3761" w:rsidP="00FC3761">
            <w:pPr>
              <w:spacing w:after="0" w:line="240" w:lineRule="auto"/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16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39072CC" w14:textId="3BC87CD3" w:rsidR="00FC3761" w:rsidRDefault="00FC3761" w:rsidP="00FC37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Bernardo Gregorio López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790E59D" w14:textId="11D594E0" w:rsidR="00FC3761" w:rsidRPr="005721EA" w:rsidRDefault="003D7BBE" w:rsidP="00FC3761">
            <w:pPr>
              <w:jc w:val="right"/>
              <w:rPr>
                <w:rFonts w:ascii="Century Gothic" w:hAnsi="Century Gothic"/>
                <w:color w:val="000000"/>
                <w:sz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30/10/1973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CC561EB" w14:textId="4AFC8558" w:rsidR="00FC3761" w:rsidRPr="00BD110F" w:rsidRDefault="00FC3761" w:rsidP="00FC3761">
            <w:pPr>
              <w:jc w:val="right"/>
              <w:rPr>
                <w:rFonts w:ascii="Century Gothic" w:hAnsi="Century Gothic"/>
                <w:color w:val="000000"/>
                <w:sz w:val="18"/>
              </w:rPr>
            </w:pPr>
            <w:r>
              <w:rPr>
                <w:rFonts w:ascii="Century Gothic" w:hAnsi="Century Gothic"/>
                <w:color w:val="000000"/>
              </w:rPr>
              <w:t>Masculino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4A62D1" w14:textId="4D8AA391" w:rsidR="00FC3761" w:rsidRDefault="00FC3761" w:rsidP="00FC37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Q       26,085.08 </w:t>
            </w:r>
          </w:p>
        </w:tc>
      </w:tr>
      <w:tr w:rsidR="00FC3761" w:rsidRPr="003E7493" w14:paraId="5994BDC8" w14:textId="77777777" w:rsidTr="00706EC8">
        <w:trPr>
          <w:trHeight w:val="330"/>
          <w:jc w:val="center"/>
        </w:trPr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CD79334" w14:textId="7A862FDC" w:rsidR="00FC3761" w:rsidRPr="003E7493" w:rsidRDefault="00FC3761" w:rsidP="00FC3761">
            <w:pPr>
              <w:spacing w:after="0" w:line="240" w:lineRule="auto"/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17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5371A6A" w14:textId="15697B6E" w:rsidR="00FC3761" w:rsidRDefault="00FC3761" w:rsidP="00FC37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Yesenia Magalí Melendrez Cardona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DFD3D55" w14:textId="7FACB8D9" w:rsidR="00FC3761" w:rsidRPr="005721EA" w:rsidRDefault="003D7BBE" w:rsidP="00FC3761">
            <w:pPr>
              <w:jc w:val="right"/>
              <w:rPr>
                <w:rFonts w:ascii="Century Gothic" w:hAnsi="Century Gothic"/>
                <w:color w:val="000000"/>
                <w:sz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20/09/1997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726C436" w14:textId="47DEEEAD" w:rsidR="00FC3761" w:rsidRPr="00BD110F" w:rsidRDefault="00FC3761" w:rsidP="00FC3761">
            <w:pPr>
              <w:jc w:val="right"/>
              <w:rPr>
                <w:rFonts w:ascii="Century Gothic" w:hAnsi="Century Gothic"/>
                <w:color w:val="000000"/>
                <w:sz w:val="18"/>
              </w:rPr>
            </w:pPr>
            <w:r w:rsidRPr="008F6280">
              <w:rPr>
                <w:color w:val="000000"/>
                <w:sz w:val="24"/>
              </w:rPr>
              <w:t>Femenino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423FC3" w14:textId="5AB1C332" w:rsidR="00FC3761" w:rsidRDefault="00FC3761" w:rsidP="00FC37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Q       52,478.86 </w:t>
            </w:r>
          </w:p>
        </w:tc>
      </w:tr>
      <w:tr w:rsidR="00FC3761" w:rsidRPr="003E7493" w14:paraId="7077546E" w14:textId="77777777" w:rsidTr="00706EC8">
        <w:trPr>
          <w:trHeight w:val="330"/>
          <w:jc w:val="center"/>
        </w:trPr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41865C" w14:textId="1FEDDB9E" w:rsidR="00FC3761" w:rsidRPr="003E7493" w:rsidRDefault="00FC3761" w:rsidP="00FC3761">
            <w:pPr>
              <w:spacing w:after="0" w:line="240" w:lineRule="auto"/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18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ECC560E" w14:textId="0AB0D719" w:rsidR="00FC3761" w:rsidRDefault="00FC3761" w:rsidP="00FC37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Magdalena Elizabeth López Escobar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00E40BD" w14:textId="2C309326" w:rsidR="00FC3761" w:rsidRPr="005721EA" w:rsidRDefault="003D7BBE" w:rsidP="00FC3761">
            <w:pPr>
              <w:jc w:val="right"/>
              <w:rPr>
                <w:rFonts w:ascii="Century Gothic" w:hAnsi="Century Gothic"/>
                <w:color w:val="000000"/>
                <w:sz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26/03/2000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DD64AA2" w14:textId="4E773D96" w:rsidR="00FC3761" w:rsidRPr="00BD110F" w:rsidRDefault="00FC3761" w:rsidP="00FC3761">
            <w:pPr>
              <w:jc w:val="right"/>
              <w:rPr>
                <w:rFonts w:ascii="Century Gothic" w:hAnsi="Century Gothic"/>
                <w:color w:val="000000"/>
                <w:sz w:val="18"/>
              </w:rPr>
            </w:pPr>
            <w:r w:rsidRPr="008F6280">
              <w:rPr>
                <w:color w:val="000000"/>
                <w:sz w:val="24"/>
              </w:rPr>
              <w:t>Femenino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F9F6A0" w14:textId="709A46FA" w:rsidR="00FC3761" w:rsidRDefault="00FC3761" w:rsidP="00FC37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Q       47,848.38 </w:t>
            </w:r>
          </w:p>
        </w:tc>
      </w:tr>
      <w:tr w:rsidR="00FC3761" w:rsidRPr="003E7493" w14:paraId="7FED8F27" w14:textId="77777777" w:rsidTr="003C1CCB">
        <w:trPr>
          <w:trHeight w:val="330"/>
          <w:jc w:val="center"/>
        </w:trPr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CEEE6EA" w14:textId="7076C623" w:rsidR="00FC3761" w:rsidRPr="003E7493" w:rsidRDefault="00FC3761" w:rsidP="00FC3761">
            <w:pPr>
              <w:spacing w:after="0" w:line="240" w:lineRule="auto"/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19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41D68A9" w14:textId="3D388D09" w:rsidR="00FC3761" w:rsidRDefault="00FC3761" w:rsidP="00FC37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Roberto López Fuentes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7450A70" w14:textId="4255C37A" w:rsidR="00FC3761" w:rsidRPr="005721EA" w:rsidRDefault="003D7BBE" w:rsidP="00FC3761">
            <w:pPr>
              <w:jc w:val="right"/>
              <w:rPr>
                <w:rFonts w:ascii="Century Gothic" w:hAnsi="Century Gothic"/>
                <w:color w:val="000000"/>
                <w:sz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11/05/1990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EAE4BDF" w14:textId="54946EE3" w:rsidR="00FC3761" w:rsidRPr="00BD110F" w:rsidRDefault="00FC3761" w:rsidP="00FC3761">
            <w:pPr>
              <w:jc w:val="right"/>
              <w:rPr>
                <w:rFonts w:ascii="Century Gothic" w:hAnsi="Century Gothic"/>
                <w:color w:val="000000"/>
                <w:sz w:val="18"/>
              </w:rPr>
            </w:pPr>
            <w:r>
              <w:rPr>
                <w:rFonts w:ascii="Century Gothic" w:hAnsi="Century Gothic"/>
                <w:color w:val="000000"/>
              </w:rPr>
              <w:t>Masculino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A1740A" w14:textId="69A1E1A6" w:rsidR="00FC3761" w:rsidRDefault="00FC3761" w:rsidP="00FC37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Q         7,717.48 </w:t>
            </w:r>
          </w:p>
        </w:tc>
      </w:tr>
      <w:tr w:rsidR="00FC3761" w:rsidRPr="003E7493" w14:paraId="403677B7" w14:textId="77777777" w:rsidTr="002D30B8">
        <w:trPr>
          <w:trHeight w:val="330"/>
          <w:jc w:val="center"/>
        </w:trPr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799BE1B" w14:textId="5C298AFE" w:rsidR="00FC3761" w:rsidRPr="003E7493" w:rsidRDefault="00FC3761" w:rsidP="00FC3761">
            <w:pPr>
              <w:spacing w:after="0" w:line="240" w:lineRule="auto"/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01F0439" w14:textId="3D875987" w:rsidR="00FC3761" w:rsidRDefault="00FC3761" w:rsidP="00FC37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Jaime René García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Gamez</w:t>
            </w:r>
            <w:proofErr w:type="spellEnd"/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0F1E690" w14:textId="1F38E265" w:rsidR="00FC3761" w:rsidRPr="00CD5E48" w:rsidRDefault="003D7BBE" w:rsidP="00FC3761">
            <w:pPr>
              <w:jc w:val="right"/>
              <w:rPr>
                <w:rFonts w:ascii="Century Gothic" w:hAnsi="Century Gothic"/>
                <w:color w:val="000000"/>
                <w:sz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06/10/1985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B26CC59" w14:textId="5D6EE636" w:rsidR="00FC3761" w:rsidRPr="00BD110F" w:rsidRDefault="00FC3761" w:rsidP="00FC3761">
            <w:pPr>
              <w:jc w:val="right"/>
              <w:rPr>
                <w:rFonts w:ascii="Century Gothic" w:hAnsi="Century Gothic"/>
                <w:color w:val="000000"/>
                <w:sz w:val="18"/>
              </w:rPr>
            </w:pPr>
            <w:r>
              <w:rPr>
                <w:rFonts w:ascii="Century Gothic" w:hAnsi="Century Gothic"/>
                <w:color w:val="000000"/>
              </w:rPr>
              <w:t>Masculino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7A4859" w14:textId="025A8ED3" w:rsidR="00FC3761" w:rsidRDefault="00FC3761" w:rsidP="00FC37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Q       26,548.13 </w:t>
            </w:r>
          </w:p>
        </w:tc>
      </w:tr>
      <w:tr w:rsidR="00FC3761" w:rsidRPr="003E7493" w14:paraId="60C16591" w14:textId="77777777" w:rsidTr="002D30B8">
        <w:trPr>
          <w:trHeight w:val="330"/>
          <w:jc w:val="center"/>
        </w:trPr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49B8B37" w14:textId="0A721333" w:rsidR="00FC3761" w:rsidRPr="003E7493" w:rsidRDefault="00FC3761" w:rsidP="00FC3761">
            <w:pPr>
              <w:spacing w:after="0" w:line="240" w:lineRule="auto"/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E386763" w14:textId="0C825FEC" w:rsidR="00FC3761" w:rsidRDefault="00FC3761" w:rsidP="00FC37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Samuel Cornejo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Charchal</w:t>
            </w:r>
            <w:proofErr w:type="spellEnd"/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4E339D3" w14:textId="22112B69" w:rsidR="00FC3761" w:rsidRPr="00CD5E48" w:rsidRDefault="003D7BBE" w:rsidP="00FC3761">
            <w:pPr>
              <w:jc w:val="right"/>
              <w:rPr>
                <w:rFonts w:ascii="Century Gothic" w:hAnsi="Century Gothic"/>
                <w:color w:val="000000"/>
                <w:sz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07/01/1990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C2E2CF8" w14:textId="0282871A" w:rsidR="00FC3761" w:rsidRDefault="00FC3761" w:rsidP="00FC3761">
            <w:pPr>
              <w:jc w:val="right"/>
            </w:pPr>
            <w:r>
              <w:rPr>
                <w:rFonts w:ascii="Century Gothic" w:hAnsi="Century Gothic"/>
                <w:color w:val="000000"/>
              </w:rPr>
              <w:t>Masculino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7FED59" w14:textId="6725EF3F" w:rsidR="00FC3761" w:rsidRDefault="00FC3761" w:rsidP="00FC37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Q         7,717.48 </w:t>
            </w:r>
          </w:p>
        </w:tc>
      </w:tr>
      <w:tr w:rsidR="00FC3761" w:rsidRPr="003E7493" w14:paraId="75C127D2" w14:textId="77777777" w:rsidTr="002D30B8">
        <w:trPr>
          <w:trHeight w:val="330"/>
          <w:jc w:val="center"/>
        </w:trPr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6625DA4" w14:textId="103B2DFA" w:rsidR="00FC3761" w:rsidRDefault="00FC3761" w:rsidP="00FC3761">
            <w:pPr>
              <w:spacing w:after="0" w:line="240" w:lineRule="auto"/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22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6AF40FC" w14:textId="00A685FA" w:rsidR="00FC3761" w:rsidRDefault="00FC3761" w:rsidP="00FC37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Mynor Josué Maldonado Contreras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C5CC64E" w14:textId="0E10C81C" w:rsidR="00FC3761" w:rsidRPr="00671979" w:rsidRDefault="003D7BBE" w:rsidP="00FC3761">
            <w:pPr>
              <w:jc w:val="right"/>
              <w:rPr>
                <w:rFonts w:ascii="Century Gothic" w:hAnsi="Century Gothic"/>
                <w:color w:val="000000"/>
                <w:sz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17/08/1967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E309879" w14:textId="6485AFFC" w:rsidR="00FC3761" w:rsidRPr="00671979" w:rsidRDefault="00FC3761" w:rsidP="00FC3761">
            <w:pPr>
              <w:jc w:val="right"/>
              <w:rPr>
                <w:rFonts w:ascii="Century Gothic" w:hAnsi="Century Gothic"/>
                <w:color w:val="000000"/>
                <w:sz w:val="16"/>
              </w:rPr>
            </w:pPr>
            <w:r>
              <w:rPr>
                <w:rFonts w:ascii="Century Gothic" w:hAnsi="Century Gothic"/>
                <w:color w:val="000000"/>
              </w:rPr>
              <w:t>Masculino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56106D" w14:textId="35581F61" w:rsidR="00FC3761" w:rsidRDefault="00FC3761" w:rsidP="00FC37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Q       20,065.45 </w:t>
            </w:r>
          </w:p>
        </w:tc>
      </w:tr>
      <w:tr w:rsidR="00FC3761" w:rsidRPr="003E7493" w14:paraId="2C8501B2" w14:textId="77777777" w:rsidTr="002D30B8">
        <w:trPr>
          <w:trHeight w:val="330"/>
          <w:jc w:val="center"/>
        </w:trPr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E2197CE" w14:textId="7108E319" w:rsidR="00FC3761" w:rsidRDefault="00FC3761" w:rsidP="00FC3761">
            <w:pPr>
              <w:spacing w:after="0" w:line="240" w:lineRule="auto"/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23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9C97EB2" w14:textId="0F6E85DD" w:rsidR="00FC3761" w:rsidRDefault="00FC3761" w:rsidP="00FC37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Aura Marina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Chavez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Quinilla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20E49BC" w14:textId="0811A888" w:rsidR="00FC3761" w:rsidRPr="00960A62" w:rsidRDefault="003D7BBE" w:rsidP="00FC3761">
            <w:pPr>
              <w:jc w:val="right"/>
              <w:rPr>
                <w:rFonts w:ascii="Century Gothic" w:hAnsi="Century Gothic"/>
                <w:color w:val="000000"/>
                <w:sz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19/03/2000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92F6751" w14:textId="4F827C0F" w:rsidR="00FC3761" w:rsidRPr="00BD110F" w:rsidRDefault="00FC3761" w:rsidP="00FC3761">
            <w:pPr>
              <w:jc w:val="right"/>
              <w:rPr>
                <w:rFonts w:ascii="Century Gothic" w:hAnsi="Century Gothic"/>
                <w:color w:val="000000"/>
                <w:sz w:val="18"/>
              </w:rPr>
            </w:pPr>
            <w:r w:rsidRPr="00FC3761">
              <w:rPr>
                <w:color w:val="000000"/>
                <w:sz w:val="24"/>
              </w:rPr>
              <w:t>Femenino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9B8D35" w14:textId="10B88E67" w:rsidR="00FC3761" w:rsidRDefault="00FC3761" w:rsidP="00FC37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Q       18,521.95 </w:t>
            </w:r>
          </w:p>
        </w:tc>
      </w:tr>
      <w:tr w:rsidR="00FC3761" w:rsidRPr="003E7493" w14:paraId="7603E9CB" w14:textId="77777777" w:rsidTr="003C1CCB">
        <w:trPr>
          <w:trHeight w:val="330"/>
          <w:jc w:val="center"/>
        </w:trPr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59EE288" w14:textId="156C6A7C" w:rsidR="00FC3761" w:rsidRDefault="00FC3761" w:rsidP="00FC3761">
            <w:pPr>
              <w:spacing w:after="0" w:line="240" w:lineRule="auto"/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24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B653F38" w14:textId="1E12320D" w:rsidR="00FC3761" w:rsidRDefault="00FC3761" w:rsidP="00FC376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Jeremias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Tax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Morales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6370995" w14:textId="7082820E" w:rsidR="00FC3761" w:rsidRPr="0060123C" w:rsidRDefault="00966E54" w:rsidP="00FC3761">
            <w:pPr>
              <w:jc w:val="right"/>
              <w:rPr>
                <w:rFonts w:ascii="Century Gothic" w:hAnsi="Century Gothic"/>
                <w:color w:val="000000"/>
                <w:sz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01/08/1995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877627B" w14:textId="77BD3196" w:rsidR="00FC3761" w:rsidRPr="00BD110F" w:rsidRDefault="00FC3761" w:rsidP="00FC3761">
            <w:pPr>
              <w:jc w:val="right"/>
              <w:rPr>
                <w:rFonts w:ascii="Century Gothic" w:hAnsi="Century Gothic"/>
                <w:color w:val="000000"/>
                <w:sz w:val="18"/>
              </w:rPr>
            </w:pPr>
            <w:r>
              <w:rPr>
                <w:rFonts w:ascii="Century Gothic" w:hAnsi="Century Gothic"/>
                <w:color w:val="000000"/>
              </w:rPr>
              <w:t>Masculino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0A0238" w14:textId="133BC7CF" w:rsidR="00FC3761" w:rsidRDefault="00FC3761" w:rsidP="00FC37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Q       15,049.09 </w:t>
            </w:r>
          </w:p>
        </w:tc>
      </w:tr>
      <w:tr w:rsidR="00FC3761" w:rsidRPr="003E7493" w14:paraId="0DF905EC" w14:textId="77777777" w:rsidTr="002D30B8">
        <w:trPr>
          <w:trHeight w:val="330"/>
          <w:jc w:val="center"/>
        </w:trPr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F2D0D94" w14:textId="0D3BC098" w:rsidR="00FC3761" w:rsidRDefault="00FC3761" w:rsidP="00FC3761">
            <w:pPr>
              <w:spacing w:after="0" w:line="240" w:lineRule="auto"/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25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E6EB1EB" w14:textId="3B16D5A2" w:rsidR="00FC3761" w:rsidRDefault="00FC3761" w:rsidP="00FC37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Edwin Estuardo Rivas Roldan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7AC6555" w14:textId="204B14C5" w:rsidR="00FC3761" w:rsidRPr="00D76F1F" w:rsidRDefault="006F05F9" w:rsidP="00FC3761">
            <w:pPr>
              <w:jc w:val="right"/>
              <w:rPr>
                <w:rFonts w:ascii="Century Gothic" w:hAnsi="Century Gothic"/>
                <w:color w:val="000000"/>
                <w:sz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09/03/1999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BB82300" w14:textId="30242C92" w:rsidR="00FC3761" w:rsidRPr="00712406" w:rsidRDefault="00FC3761" w:rsidP="00FC3761">
            <w:pPr>
              <w:jc w:val="right"/>
              <w:rPr>
                <w:rFonts w:ascii="Century Gothic" w:hAnsi="Century Gothic"/>
                <w:color w:val="000000"/>
                <w:sz w:val="18"/>
              </w:rPr>
            </w:pPr>
            <w:r>
              <w:rPr>
                <w:rFonts w:ascii="Century Gothic" w:hAnsi="Century Gothic"/>
                <w:color w:val="000000"/>
              </w:rPr>
              <w:t>Masculino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23AEE2" w14:textId="776D0120" w:rsidR="00FC3761" w:rsidRDefault="00FC3761" w:rsidP="00FC37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Q       26,087.92 </w:t>
            </w:r>
          </w:p>
        </w:tc>
      </w:tr>
      <w:tr w:rsidR="00FC3761" w:rsidRPr="003E7493" w14:paraId="4E9B4635" w14:textId="77777777" w:rsidTr="003C1CCB">
        <w:trPr>
          <w:trHeight w:val="330"/>
          <w:jc w:val="center"/>
        </w:trPr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564DED7" w14:textId="7EF56C1F" w:rsidR="00FC3761" w:rsidRPr="003E7493" w:rsidRDefault="00FC3761" w:rsidP="00FC3761">
            <w:pPr>
              <w:spacing w:after="0" w:line="240" w:lineRule="auto"/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26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9C5A91C" w14:textId="760E6CD2" w:rsidR="00FC3761" w:rsidRDefault="00FC3761" w:rsidP="00FC376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Desbin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Anderzon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Hernández Morán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EF56A32" w14:textId="115425D1" w:rsidR="00FC3761" w:rsidRPr="00C203F7" w:rsidRDefault="006F05F9" w:rsidP="00FC3761">
            <w:pPr>
              <w:spacing w:after="0" w:line="240" w:lineRule="auto"/>
              <w:jc w:val="right"/>
              <w:rPr>
                <w:rFonts w:ascii="Century Gothic" w:hAnsi="Century Gothic"/>
                <w:color w:val="000000"/>
                <w:sz w:val="16"/>
                <w:szCs w:val="18"/>
              </w:rPr>
            </w:pPr>
            <w:r>
              <w:rPr>
                <w:rFonts w:ascii="Century Gothic" w:hAnsi="Century Gothic"/>
                <w:color w:val="000000"/>
                <w:sz w:val="16"/>
                <w:szCs w:val="18"/>
              </w:rPr>
              <w:t>05/06/1990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7F7BD88" w14:textId="76CEB839" w:rsidR="00FC3761" w:rsidRPr="00712406" w:rsidRDefault="00FC3761" w:rsidP="00FC3761">
            <w:pPr>
              <w:jc w:val="right"/>
              <w:rPr>
                <w:rFonts w:ascii="Century Gothic" w:hAnsi="Century Gothic"/>
                <w:color w:val="000000"/>
                <w:sz w:val="18"/>
              </w:rPr>
            </w:pPr>
            <w:r>
              <w:rPr>
                <w:rFonts w:ascii="Century Gothic" w:hAnsi="Century Gothic"/>
                <w:color w:val="000000"/>
              </w:rPr>
              <w:t>Masculino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2EDB2F" w14:textId="2BD119EB" w:rsidR="00FC3761" w:rsidRDefault="00FC3761" w:rsidP="00FC37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Q         7,718.32 </w:t>
            </w:r>
          </w:p>
        </w:tc>
      </w:tr>
      <w:tr w:rsidR="00FC3761" w:rsidRPr="003E7493" w14:paraId="10527BD4" w14:textId="77777777" w:rsidTr="002D30B8">
        <w:trPr>
          <w:trHeight w:val="330"/>
          <w:jc w:val="center"/>
        </w:trPr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5E13892" w14:textId="01EF29EE" w:rsidR="00FC3761" w:rsidRDefault="00FC3761" w:rsidP="00FC3761">
            <w:pPr>
              <w:spacing w:after="0" w:line="240" w:lineRule="auto"/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27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C44004C" w14:textId="2271A908" w:rsidR="00FC3761" w:rsidRDefault="00FC3761" w:rsidP="00FC37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Vicente Ramírez López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7CC337B" w14:textId="6AB7FE36" w:rsidR="00FC3761" w:rsidRPr="00C203F7" w:rsidRDefault="00C63BA4" w:rsidP="00FC3761">
            <w:pPr>
              <w:spacing w:after="0" w:line="240" w:lineRule="auto"/>
              <w:jc w:val="right"/>
              <w:rPr>
                <w:rFonts w:ascii="Century Gothic" w:hAnsi="Century Gothic"/>
                <w:color w:val="000000"/>
                <w:sz w:val="16"/>
                <w:szCs w:val="18"/>
              </w:rPr>
            </w:pPr>
            <w:r>
              <w:rPr>
                <w:rFonts w:ascii="Century Gothic" w:hAnsi="Century Gothic"/>
                <w:color w:val="000000"/>
                <w:sz w:val="16"/>
                <w:szCs w:val="18"/>
              </w:rPr>
              <w:t>04/01/1975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FDFE7A6" w14:textId="737E6514" w:rsidR="00FC3761" w:rsidRPr="00712406" w:rsidRDefault="00FC3761" w:rsidP="00FC3761">
            <w:pPr>
              <w:jc w:val="right"/>
              <w:rPr>
                <w:rFonts w:ascii="Century Gothic" w:hAnsi="Century Gothic"/>
                <w:color w:val="000000"/>
                <w:sz w:val="18"/>
              </w:rPr>
            </w:pPr>
            <w:r>
              <w:rPr>
                <w:rFonts w:ascii="Century Gothic" w:hAnsi="Century Gothic"/>
                <w:color w:val="000000"/>
              </w:rPr>
              <w:t>Masculino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C6AFC8" w14:textId="0FDC186D" w:rsidR="00FC3761" w:rsidRDefault="00FC3761" w:rsidP="00FC37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Q       26,551.02 </w:t>
            </w:r>
          </w:p>
        </w:tc>
      </w:tr>
      <w:tr w:rsidR="00FC3761" w:rsidRPr="003E7493" w14:paraId="33DF1295" w14:textId="77777777" w:rsidTr="002D30B8">
        <w:trPr>
          <w:trHeight w:val="330"/>
          <w:jc w:val="center"/>
        </w:trPr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7652458" w14:textId="57409B7D" w:rsidR="00FC3761" w:rsidRDefault="00FC3761" w:rsidP="00FC3761">
            <w:pPr>
              <w:spacing w:after="0" w:line="240" w:lineRule="auto"/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28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E3023E1" w14:textId="7D6E4B61" w:rsidR="00FC3761" w:rsidRDefault="00FC3761" w:rsidP="00FC376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Silberio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Reginaldo Rosales Hernández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7DD3565" w14:textId="1AC59FE4" w:rsidR="00FC3761" w:rsidRPr="00C203F7" w:rsidRDefault="00C63BA4" w:rsidP="00FC3761">
            <w:pPr>
              <w:spacing w:after="0" w:line="240" w:lineRule="auto"/>
              <w:jc w:val="right"/>
              <w:rPr>
                <w:rFonts w:ascii="Century Gothic" w:hAnsi="Century Gothic"/>
                <w:color w:val="000000"/>
                <w:sz w:val="16"/>
                <w:szCs w:val="18"/>
              </w:rPr>
            </w:pPr>
            <w:r>
              <w:rPr>
                <w:rFonts w:ascii="Century Gothic" w:hAnsi="Century Gothic"/>
                <w:color w:val="000000"/>
                <w:sz w:val="16"/>
                <w:szCs w:val="18"/>
              </w:rPr>
              <w:t>20/06/1997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C56488C" w14:textId="52F8B291" w:rsidR="00FC3761" w:rsidRPr="00BD110F" w:rsidRDefault="00FC3761" w:rsidP="00FC3761">
            <w:pPr>
              <w:jc w:val="right"/>
              <w:rPr>
                <w:rFonts w:ascii="Century Gothic" w:hAnsi="Century Gothic"/>
                <w:color w:val="000000"/>
                <w:sz w:val="18"/>
              </w:rPr>
            </w:pPr>
            <w:r>
              <w:rPr>
                <w:rFonts w:ascii="Century Gothic" w:hAnsi="Century Gothic"/>
                <w:color w:val="000000"/>
              </w:rPr>
              <w:t>Masculino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29E912" w14:textId="09A1CF17" w:rsidR="00FC3761" w:rsidRDefault="00FC3761" w:rsidP="00FC37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Q       26,551.02 </w:t>
            </w:r>
          </w:p>
        </w:tc>
      </w:tr>
      <w:tr w:rsidR="00C43EA7" w:rsidRPr="003E7493" w14:paraId="6DD22B3C" w14:textId="77777777" w:rsidTr="002D30B8">
        <w:trPr>
          <w:trHeight w:val="330"/>
          <w:jc w:val="center"/>
        </w:trPr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FD8BD11" w14:textId="01825E25" w:rsidR="00C43EA7" w:rsidRDefault="00C43EA7" w:rsidP="00C43EA7">
            <w:pPr>
              <w:spacing w:after="0" w:line="240" w:lineRule="auto"/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29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8D9EDFA" w14:textId="00A0937E" w:rsidR="00C43EA7" w:rsidRPr="00C43EA7" w:rsidRDefault="00C43EA7" w:rsidP="00C43EA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43EA7">
              <w:rPr>
                <w:rFonts w:ascii="Arial" w:hAnsi="Arial" w:cs="Arial"/>
                <w:b/>
                <w:sz w:val="20"/>
                <w:szCs w:val="20"/>
              </w:rPr>
              <w:t xml:space="preserve">Walter </w:t>
            </w:r>
            <w:proofErr w:type="spellStart"/>
            <w:r w:rsidRPr="00C43EA7">
              <w:rPr>
                <w:rFonts w:ascii="Arial" w:hAnsi="Arial" w:cs="Arial"/>
                <w:b/>
                <w:sz w:val="20"/>
                <w:szCs w:val="20"/>
              </w:rPr>
              <w:t>Gervín</w:t>
            </w:r>
            <w:proofErr w:type="spellEnd"/>
            <w:r w:rsidRPr="00C43EA7">
              <w:rPr>
                <w:rFonts w:ascii="Arial" w:hAnsi="Arial" w:cs="Arial"/>
                <w:b/>
                <w:sz w:val="20"/>
                <w:szCs w:val="20"/>
              </w:rPr>
              <w:t xml:space="preserve"> Valladares Osorio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B8B3729" w14:textId="047171F5" w:rsidR="00C43EA7" w:rsidRPr="00C203F7" w:rsidRDefault="0087511C" w:rsidP="00C43EA7">
            <w:pPr>
              <w:spacing w:after="0" w:line="240" w:lineRule="auto"/>
              <w:jc w:val="right"/>
              <w:rPr>
                <w:rFonts w:ascii="Century Gothic" w:hAnsi="Century Gothic"/>
                <w:color w:val="000000"/>
                <w:sz w:val="16"/>
                <w:szCs w:val="18"/>
              </w:rPr>
            </w:pPr>
            <w:r>
              <w:rPr>
                <w:rFonts w:ascii="Century Gothic" w:hAnsi="Century Gothic"/>
                <w:color w:val="000000"/>
                <w:sz w:val="16"/>
                <w:szCs w:val="18"/>
              </w:rPr>
              <w:t>10/02/1964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6CFE13C" w14:textId="40D5D39D" w:rsidR="00C43EA7" w:rsidRPr="00BD110F" w:rsidRDefault="00C43EA7" w:rsidP="00C43EA7">
            <w:pPr>
              <w:jc w:val="right"/>
              <w:rPr>
                <w:rFonts w:ascii="Century Gothic" w:hAnsi="Century Gothic"/>
                <w:color w:val="000000"/>
                <w:sz w:val="18"/>
              </w:rPr>
            </w:pPr>
            <w:r>
              <w:rPr>
                <w:rFonts w:ascii="Century Gothic" w:hAnsi="Century Gothic"/>
                <w:color w:val="000000"/>
              </w:rPr>
              <w:t>Masculino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007D42" w14:textId="0470DB4C" w:rsidR="00C43EA7" w:rsidRDefault="00C43EA7" w:rsidP="00C43E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Q 13,891.46 </w:t>
            </w:r>
          </w:p>
        </w:tc>
      </w:tr>
      <w:tr w:rsidR="00C43EA7" w:rsidRPr="003E7493" w14:paraId="3FE0C323" w14:textId="77777777" w:rsidTr="00DB2037">
        <w:trPr>
          <w:trHeight w:val="330"/>
          <w:jc w:val="center"/>
        </w:trPr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D189F8" w14:textId="3933411C" w:rsidR="00C43EA7" w:rsidRDefault="00C43EA7" w:rsidP="00C43EA7">
            <w:pPr>
              <w:spacing w:after="0" w:line="240" w:lineRule="auto"/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BA6BB99" w14:textId="2B46F7D4" w:rsidR="00C43EA7" w:rsidRPr="00C43EA7" w:rsidRDefault="00C43EA7" w:rsidP="00C43EA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43EA7">
              <w:rPr>
                <w:rFonts w:ascii="Arial" w:hAnsi="Arial" w:cs="Arial"/>
                <w:b/>
                <w:sz w:val="20"/>
                <w:szCs w:val="20"/>
              </w:rPr>
              <w:t>Elena Torres Rivera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677A184" w14:textId="2356236D" w:rsidR="00C43EA7" w:rsidRPr="005721EA" w:rsidRDefault="0087511C" w:rsidP="00C43EA7">
            <w:pPr>
              <w:jc w:val="right"/>
              <w:rPr>
                <w:rFonts w:ascii="Century Gothic" w:hAnsi="Century Gothic"/>
                <w:color w:val="000000"/>
                <w:sz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13/12/1965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67C22FD" w14:textId="14AC40CA" w:rsidR="00C43EA7" w:rsidRPr="00BD110F" w:rsidRDefault="00C43EA7" w:rsidP="00C43EA7">
            <w:pPr>
              <w:jc w:val="right"/>
              <w:rPr>
                <w:rFonts w:ascii="Century Gothic" w:hAnsi="Century Gothic"/>
                <w:color w:val="000000"/>
                <w:sz w:val="18"/>
              </w:rPr>
            </w:pPr>
            <w:r w:rsidRPr="008A6971">
              <w:rPr>
                <w:color w:val="000000"/>
                <w:sz w:val="24"/>
              </w:rPr>
              <w:t>Femenino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571C2E" w14:textId="7899A3C2" w:rsidR="00C43EA7" w:rsidRDefault="00C43EA7" w:rsidP="00C43E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Q   7,717.48 </w:t>
            </w:r>
          </w:p>
        </w:tc>
      </w:tr>
      <w:tr w:rsidR="00C43EA7" w:rsidRPr="003E7493" w14:paraId="6ECB472B" w14:textId="77777777" w:rsidTr="00DB2037">
        <w:trPr>
          <w:trHeight w:val="330"/>
          <w:jc w:val="center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36A4F22" w14:textId="1D4A10C2" w:rsidR="00C43EA7" w:rsidRDefault="00C43EA7" w:rsidP="00C43EA7">
            <w:pPr>
              <w:spacing w:after="0" w:line="240" w:lineRule="auto"/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31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06A8FC3" w14:textId="399251BF" w:rsidR="00C43EA7" w:rsidRPr="00C43EA7" w:rsidRDefault="0087511C" w:rsidP="00C43EA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43EA7">
              <w:rPr>
                <w:rFonts w:ascii="Arial" w:hAnsi="Arial" w:cs="Arial"/>
                <w:b/>
                <w:sz w:val="20"/>
                <w:szCs w:val="20"/>
              </w:rPr>
              <w:t>Verónica</w:t>
            </w:r>
            <w:r w:rsidR="00C43EA7" w:rsidRPr="00C43EA7">
              <w:rPr>
                <w:rFonts w:ascii="Arial" w:hAnsi="Arial" w:cs="Arial"/>
                <w:b/>
                <w:sz w:val="20"/>
                <w:szCs w:val="20"/>
              </w:rPr>
              <w:t xml:space="preserve"> Imelda Matul Domingo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319FF76" w14:textId="789D35E6" w:rsidR="00C43EA7" w:rsidRPr="005721EA" w:rsidRDefault="0087511C" w:rsidP="00C43EA7">
            <w:pPr>
              <w:jc w:val="right"/>
              <w:rPr>
                <w:rFonts w:ascii="Century Gothic" w:hAnsi="Century Gothic"/>
                <w:color w:val="000000"/>
                <w:sz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13/05/1984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76A209F" w14:textId="2F3E4885" w:rsidR="00C43EA7" w:rsidRPr="00BD110F" w:rsidRDefault="00C43EA7" w:rsidP="00C43EA7">
            <w:pPr>
              <w:jc w:val="right"/>
              <w:rPr>
                <w:rFonts w:ascii="Century Gothic" w:hAnsi="Century Gothic"/>
                <w:color w:val="000000"/>
                <w:sz w:val="18"/>
              </w:rPr>
            </w:pPr>
            <w:r w:rsidRPr="008A6971">
              <w:rPr>
                <w:color w:val="000000"/>
                <w:sz w:val="24"/>
              </w:rPr>
              <w:t>Femenino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722392" w14:textId="392C4FAD" w:rsidR="00C43EA7" w:rsidRDefault="00C43EA7" w:rsidP="00C43E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Q   7,717.48 </w:t>
            </w:r>
          </w:p>
        </w:tc>
      </w:tr>
      <w:tr w:rsidR="00EA208C" w:rsidRPr="003E7493" w14:paraId="1EC13218" w14:textId="77777777" w:rsidTr="006A6565">
        <w:trPr>
          <w:trHeight w:val="84"/>
          <w:jc w:val="center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81437AC" w14:textId="39E85F27" w:rsidR="00EA208C" w:rsidRDefault="00EA208C" w:rsidP="00C43EA7">
            <w:pPr>
              <w:spacing w:after="0" w:line="240" w:lineRule="auto"/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Vulnerable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AA8A36A" w14:textId="1F5ACE0C" w:rsidR="00EA208C" w:rsidRPr="00C43EA7" w:rsidRDefault="00EA208C" w:rsidP="00C43EA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A208C">
              <w:rPr>
                <w:rFonts w:ascii="Arial" w:hAnsi="Arial" w:cs="Arial"/>
                <w:b/>
                <w:sz w:val="20"/>
                <w:szCs w:val="20"/>
              </w:rPr>
              <w:t>Luis Alberto Hernández López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29202DC" w14:textId="2B1F41B2" w:rsidR="00EA208C" w:rsidRPr="005721EA" w:rsidRDefault="0087511C" w:rsidP="00C43EA7">
            <w:pPr>
              <w:jc w:val="right"/>
              <w:rPr>
                <w:rFonts w:ascii="Century Gothic" w:hAnsi="Century Gothic"/>
                <w:color w:val="000000"/>
                <w:sz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05/08/1987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6847463" w14:textId="7E331AFC" w:rsidR="00EA208C" w:rsidRPr="008A6971" w:rsidRDefault="00EA208C" w:rsidP="00C43EA7">
            <w:pPr>
              <w:jc w:val="right"/>
              <w:rPr>
                <w:color w:val="000000"/>
                <w:sz w:val="24"/>
              </w:rPr>
            </w:pPr>
            <w:r>
              <w:rPr>
                <w:rFonts w:ascii="Century Gothic" w:hAnsi="Century Gothic"/>
                <w:color w:val="000000"/>
              </w:rPr>
              <w:t>Masculino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985F43" w14:textId="3B3B75C4" w:rsidR="00EA208C" w:rsidRPr="00EA208C" w:rsidRDefault="00EA208C" w:rsidP="00EA20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208C">
              <w:rPr>
                <w:rFonts w:ascii="Arial" w:hAnsi="Arial" w:cs="Arial"/>
                <w:sz w:val="20"/>
                <w:szCs w:val="20"/>
              </w:rPr>
              <w:t xml:space="preserve">Q   3,148.99 </w:t>
            </w:r>
          </w:p>
          <w:p w14:paraId="4271B1DD" w14:textId="77777777" w:rsidR="00EA208C" w:rsidRDefault="00EA208C" w:rsidP="00EA20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65D3460" w14:textId="77777777" w:rsidR="00D309A1" w:rsidRDefault="00D309A1" w:rsidP="009C3C7D">
      <w:pPr>
        <w:ind w:firstLine="708"/>
        <w:rPr>
          <w:sz w:val="12"/>
          <w:szCs w:val="12"/>
        </w:rPr>
      </w:pPr>
    </w:p>
    <w:p w14:paraId="38C7221A" w14:textId="77777777" w:rsidR="006D6329" w:rsidRDefault="006D6329" w:rsidP="001D6EA4">
      <w:pPr>
        <w:rPr>
          <w:sz w:val="12"/>
          <w:szCs w:val="12"/>
        </w:rPr>
      </w:pPr>
    </w:p>
    <w:sectPr w:rsidR="006D6329" w:rsidSect="00AF4650">
      <w:headerReference w:type="default" r:id="rId9"/>
      <w:pgSz w:w="15840" w:h="12240" w:orient="landscape" w:code="1"/>
      <w:pgMar w:top="-1276" w:right="357" w:bottom="567" w:left="992" w:header="206" w:footer="0" w:gutter="0"/>
      <w:cols w:space="708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2F138E" w14:textId="77777777" w:rsidR="008A4809" w:rsidRDefault="008A4809" w:rsidP="000A6135">
      <w:pPr>
        <w:spacing w:after="0" w:line="240" w:lineRule="auto"/>
      </w:pPr>
      <w:r>
        <w:separator/>
      </w:r>
    </w:p>
  </w:endnote>
  <w:endnote w:type="continuationSeparator" w:id="0">
    <w:p w14:paraId="6D2D1462" w14:textId="77777777" w:rsidR="008A4809" w:rsidRDefault="008A4809" w:rsidP="000A6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864FBE" w14:textId="77777777" w:rsidR="008A4809" w:rsidRDefault="008A4809" w:rsidP="000A6135">
      <w:pPr>
        <w:spacing w:after="0" w:line="240" w:lineRule="auto"/>
      </w:pPr>
      <w:r>
        <w:separator/>
      </w:r>
    </w:p>
  </w:footnote>
  <w:footnote w:type="continuationSeparator" w:id="0">
    <w:p w14:paraId="4B491F47" w14:textId="77777777" w:rsidR="008A4809" w:rsidRDefault="008A4809" w:rsidP="000A61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Ind w:w="-422" w:type="dxa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893"/>
      <w:gridCol w:w="4828"/>
    </w:tblGrid>
    <w:tr w:rsidR="004C73C2" w:rsidRPr="00DD2C1B" w14:paraId="5A5A3811" w14:textId="77777777" w:rsidTr="00DD2C1B">
      <w:trPr>
        <w:trHeight w:val="354"/>
      </w:trPr>
      <w:tc>
        <w:tcPr>
          <w:tcW w:w="9893" w:type="dxa"/>
        </w:tcPr>
        <w:p w14:paraId="484D10C5" w14:textId="77777777" w:rsidR="004C73C2" w:rsidRPr="00DD2C1B" w:rsidRDefault="00A169D2" w:rsidP="00D56CCB">
          <w:pPr>
            <w:pStyle w:val="Encabezado"/>
            <w:tabs>
              <w:tab w:val="left" w:pos="1467"/>
              <w:tab w:val="right" w:pos="8603"/>
            </w:tabs>
            <w:rPr>
              <w:rFonts w:ascii="Cambria" w:hAnsi="Cambria"/>
              <w:sz w:val="36"/>
              <w:szCs w:val="36"/>
            </w:rPr>
          </w:pPr>
          <w:r w:rsidRPr="00DD2C1B">
            <w:rPr>
              <w:rFonts w:ascii="Cambria" w:hAnsi="Cambria"/>
              <w:b/>
              <w:sz w:val="20"/>
            </w:rPr>
            <w:t xml:space="preserve">República de Guatemala         </w:t>
          </w:r>
          <w:r w:rsidRPr="00DD2C1B">
            <w:rPr>
              <w:rFonts w:ascii="Cambria" w:hAnsi="Cambria"/>
              <w:b/>
              <w:sz w:val="20"/>
            </w:rPr>
            <w:tab/>
            <w:t xml:space="preserve">                               </w:t>
          </w:r>
          <w:r w:rsidRPr="00DD2C1B">
            <w:rPr>
              <w:rFonts w:ascii="Cambria" w:hAnsi="Cambria"/>
              <w:b/>
              <w:sz w:val="20"/>
            </w:rPr>
            <w:tab/>
            <w:t xml:space="preserve">                                                                                                              Ministerio de Relaciones Exteriores</w:t>
          </w:r>
        </w:p>
      </w:tc>
      <w:tc>
        <w:tcPr>
          <w:tcW w:w="4828" w:type="dxa"/>
        </w:tcPr>
        <w:p w14:paraId="4F891E3F" w14:textId="77777777" w:rsidR="004C73C2" w:rsidRPr="00DD2C1B" w:rsidRDefault="00DF5972" w:rsidP="00820FED">
          <w:pPr>
            <w:pStyle w:val="Encabezado"/>
            <w:jc w:val="center"/>
            <w:rPr>
              <w:rFonts w:ascii="Cambria" w:hAnsi="Cambria"/>
              <w:b/>
              <w:bCs/>
              <w:color w:val="4F81BD"/>
              <w:sz w:val="36"/>
              <w:szCs w:val="36"/>
            </w:rPr>
          </w:pPr>
          <w:r w:rsidRPr="00DD2C1B">
            <w:rPr>
              <w:rFonts w:ascii="Cambria" w:hAnsi="Cambria"/>
              <w:b/>
              <w:bCs/>
              <w:color w:val="4F81BD"/>
              <w:sz w:val="18"/>
              <w:szCs w:val="28"/>
            </w:rPr>
            <w:t xml:space="preserve">Programa para la repatriación de guatemaltecos fallecidos </w:t>
          </w:r>
          <w:r w:rsidR="005669C1">
            <w:rPr>
              <w:rFonts w:ascii="Cambria" w:hAnsi="Cambria"/>
              <w:b/>
              <w:bCs/>
              <w:color w:val="4F81BD"/>
              <w:sz w:val="18"/>
              <w:szCs w:val="28"/>
            </w:rPr>
            <w:t>y</w:t>
          </w:r>
          <w:r w:rsidRPr="00DD2C1B">
            <w:rPr>
              <w:rFonts w:ascii="Cambria" w:hAnsi="Cambria"/>
              <w:b/>
              <w:bCs/>
              <w:color w:val="4F81BD"/>
              <w:sz w:val="18"/>
              <w:szCs w:val="28"/>
            </w:rPr>
            <w:t xml:space="preserve"> en situación de vulnerabilidad </w:t>
          </w:r>
          <w:r w:rsidR="004C73C2" w:rsidRPr="00DD2C1B">
            <w:rPr>
              <w:rFonts w:ascii="Cambria" w:hAnsi="Cambria"/>
              <w:b/>
              <w:bCs/>
              <w:color w:val="4F81BD"/>
              <w:sz w:val="18"/>
              <w:szCs w:val="28"/>
            </w:rPr>
            <w:t>- 20</w:t>
          </w:r>
          <w:r w:rsidR="00820FED">
            <w:rPr>
              <w:rFonts w:ascii="Cambria" w:hAnsi="Cambria"/>
              <w:b/>
              <w:bCs/>
              <w:color w:val="4F81BD"/>
              <w:sz w:val="18"/>
              <w:szCs w:val="28"/>
            </w:rPr>
            <w:t>2</w:t>
          </w:r>
          <w:r w:rsidR="006F1D04">
            <w:rPr>
              <w:rFonts w:ascii="Cambria" w:hAnsi="Cambria"/>
              <w:b/>
              <w:bCs/>
              <w:color w:val="4F81BD"/>
              <w:sz w:val="18"/>
              <w:szCs w:val="28"/>
            </w:rPr>
            <w:t>1</w:t>
          </w:r>
        </w:p>
      </w:tc>
    </w:tr>
  </w:tbl>
  <w:p w14:paraId="5225D491" w14:textId="77777777" w:rsidR="004C73C2" w:rsidRDefault="004C73C2" w:rsidP="001A12D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497A4E"/>
    <w:multiLevelType w:val="hybridMultilevel"/>
    <w:tmpl w:val="A92A5164"/>
    <w:lvl w:ilvl="0" w:tplc="5BB21F5E">
      <w:numFmt w:val="bullet"/>
      <w:lvlText w:val=""/>
      <w:lvlJc w:val="left"/>
      <w:pPr>
        <w:ind w:left="502" w:hanging="360"/>
      </w:pPr>
      <w:rPr>
        <w:rFonts w:ascii="Symbol" w:eastAsia="Calibr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11EC"/>
    <w:rsid w:val="000040C9"/>
    <w:rsid w:val="00004B55"/>
    <w:rsid w:val="00015C31"/>
    <w:rsid w:val="00024C73"/>
    <w:rsid w:val="00034287"/>
    <w:rsid w:val="00062230"/>
    <w:rsid w:val="00062F32"/>
    <w:rsid w:val="00064DD3"/>
    <w:rsid w:val="0006628A"/>
    <w:rsid w:val="000665EB"/>
    <w:rsid w:val="000720CD"/>
    <w:rsid w:val="00073C20"/>
    <w:rsid w:val="00074979"/>
    <w:rsid w:val="00076D58"/>
    <w:rsid w:val="00083C4B"/>
    <w:rsid w:val="00087DA5"/>
    <w:rsid w:val="00090453"/>
    <w:rsid w:val="0009444A"/>
    <w:rsid w:val="00097550"/>
    <w:rsid w:val="000A6135"/>
    <w:rsid w:val="000B0A07"/>
    <w:rsid w:val="000B460D"/>
    <w:rsid w:val="000B575F"/>
    <w:rsid w:val="000D2510"/>
    <w:rsid w:val="000D79BB"/>
    <w:rsid w:val="000E69F2"/>
    <w:rsid w:val="000F6DD4"/>
    <w:rsid w:val="000F7015"/>
    <w:rsid w:val="00100966"/>
    <w:rsid w:val="00106A3E"/>
    <w:rsid w:val="001110A3"/>
    <w:rsid w:val="00112DDA"/>
    <w:rsid w:val="00133775"/>
    <w:rsid w:val="00145690"/>
    <w:rsid w:val="00162944"/>
    <w:rsid w:val="00167263"/>
    <w:rsid w:val="00167340"/>
    <w:rsid w:val="00180A56"/>
    <w:rsid w:val="001811CB"/>
    <w:rsid w:val="0019145D"/>
    <w:rsid w:val="001A12DA"/>
    <w:rsid w:val="001A2CCF"/>
    <w:rsid w:val="001B1B4B"/>
    <w:rsid w:val="001B2563"/>
    <w:rsid w:val="001B2728"/>
    <w:rsid w:val="001B51E3"/>
    <w:rsid w:val="001B65D7"/>
    <w:rsid w:val="001C5202"/>
    <w:rsid w:val="001C625E"/>
    <w:rsid w:val="001D451E"/>
    <w:rsid w:val="001D6EA4"/>
    <w:rsid w:val="001E19ED"/>
    <w:rsid w:val="001E3FB5"/>
    <w:rsid w:val="001E5631"/>
    <w:rsid w:val="001F295E"/>
    <w:rsid w:val="001F47EB"/>
    <w:rsid w:val="001F566C"/>
    <w:rsid w:val="0020186A"/>
    <w:rsid w:val="002021AF"/>
    <w:rsid w:val="0020348C"/>
    <w:rsid w:val="0020715F"/>
    <w:rsid w:val="00217A1D"/>
    <w:rsid w:val="0022023D"/>
    <w:rsid w:val="0022325F"/>
    <w:rsid w:val="00256FF3"/>
    <w:rsid w:val="00261823"/>
    <w:rsid w:val="0026195E"/>
    <w:rsid w:val="00262D51"/>
    <w:rsid w:val="00263B21"/>
    <w:rsid w:val="002677B0"/>
    <w:rsid w:val="002721D4"/>
    <w:rsid w:val="00280B56"/>
    <w:rsid w:val="00287056"/>
    <w:rsid w:val="00287DF6"/>
    <w:rsid w:val="002916F4"/>
    <w:rsid w:val="002923A0"/>
    <w:rsid w:val="00295A3C"/>
    <w:rsid w:val="002975E8"/>
    <w:rsid w:val="002A4801"/>
    <w:rsid w:val="002B1617"/>
    <w:rsid w:val="002C50BD"/>
    <w:rsid w:val="002D0894"/>
    <w:rsid w:val="002D1293"/>
    <w:rsid w:val="002D1DAA"/>
    <w:rsid w:val="002D6CA8"/>
    <w:rsid w:val="002E6776"/>
    <w:rsid w:val="002E7B36"/>
    <w:rsid w:val="002F5642"/>
    <w:rsid w:val="002F620F"/>
    <w:rsid w:val="002F741D"/>
    <w:rsid w:val="00310922"/>
    <w:rsid w:val="003145F5"/>
    <w:rsid w:val="00314D70"/>
    <w:rsid w:val="00315078"/>
    <w:rsid w:val="003273B6"/>
    <w:rsid w:val="0033198F"/>
    <w:rsid w:val="00332209"/>
    <w:rsid w:val="00336581"/>
    <w:rsid w:val="00343C46"/>
    <w:rsid w:val="00346561"/>
    <w:rsid w:val="00351564"/>
    <w:rsid w:val="00360C1D"/>
    <w:rsid w:val="00374081"/>
    <w:rsid w:val="00376E74"/>
    <w:rsid w:val="00377C8C"/>
    <w:rsid w:val="003A255E"/>
    <w:rsid w:val="003A2DF7"/>
    <w:rsid w:val="003A403F"/>
    <w:rsid w:val="003B2E22"/>
    <w:rsid w:val="003B6D7F"/>
    <w:rsid w:val="003C6AAE"/>
    <w:rsid w:val="003C7099"/>
    <w:rsid w:val="003D7BBE"/>
    <w:rsid w:val="003F58F5"/>
    <w:rsid w:val="00402F8D"/>
    <w:rsid w:val="0041307B"/>
    <w:rsid w:val="0042074B"/>
    <w:rsid w:val="00430A25"/>
    <w:rsid w:val="00432728"/>
    <w:rsid w:val="00442804"/>
    <w:rsid w:val="00447C79"/>
    <w:rsid w:val="00471265"/>
    <w:rsid w:val="00472215"/>
    <w:rsid w:val="004728A1"/>
    <w:rsid w:val="004749BA"/>
    <w:rsid w:val="00476015"/>
    <w:rsid w:val="00493E7A"/>
    <w:rsid w:val="004A7E3A"/>
    <w:rsid w:val="004B17BA"/>
    <w:rsid w:val="004C1FA6"/>
    <w:rsid w:val="004C6F70"/>
    <w:rsid w:val="004C73C2"/>
    <w:rsid w:val="004D15DC"/>
    <w:rsid w:val="004D23F0"/>
    <w:rsid w:val="004E14AA"/>
    <w:rsid w:val="004F3E8E"/>
    <w:rsid w:val="004F4037"/>
    <w:rsid w:val="004F7481"/>
    <w:rsid w:val="005018D7"/>
    <w:rsid w:val="005029C5"/>
    <w:rsid w:val="00504ED4"/>
    <w:rsid w:val="00511CBA"/>
    <w:rsid w:val="00511F5B"/>
    <w:rsid w:val="0051678F"/>
    <w:rsid w:val="005263B2"/>
    <w:rsid w:val="005564D2"/>
    <w:rsid w:val="00557A7E"/>
    <w:rsid w:val="005622E5"/>
    <w:rsid w:val="00564291"/>
    <w:rsid w:val="005662CD"/>
    <w:rsid w:val="005669C1"/>
    <w:rsid w:val="00566A6F"/>
    <w:rsid w:val="0056729A"/>
    <w:rsid w:val="005811BE"/>
    <w:rsid w:val="005925CA"/>
    <w:rsid w:val="00595335"/>
    <w:rsid w:val="0059563B"/>
    <w:rsid w:val="005B37EE"/>
    <w:rsid w:val="005B3AC2"/>
    <w:rsid w:val="005B41B8"/>
    <w:rsid w:val="005D0CCB"/>
    <w:rsid w:val="005D397D"/>
    <w:rsid w:val="005F5603"/>
    <w:rsid w:val="005F5627"/>
    <w:rsid w:val="006052D6"/>
    <w:rsid w:val="00627078"/>
    <w:rsid w:val="00627263"/>
    <w:rsid w:val="0063460C"/>
    <w:rsid w:val="00641A3F"/>
    <w:rsid w:val="00641AE1"/>
    <w:rsid w:val="00651574"/>
    <w:rsid w:val="0066350C"/>
    <w:rsid w:val="00664B9D"/>
    <w:rsid w:val="00665FB2"/>
    <w:rsid w:val="00667391"/>
    <w:rsid w:val="00674EE0"/>
    <w:rsid w:val="00680844"/>
    <w:rsid w:val="00686816"/>
    <w:rsid w:val="00695CC1"/>
    <w:rsid w:val="006A2940"/>
    <w:rsid w:val="006A6565"/>
    <w:rsid w:val="006B2887"/>
    <w:rsid w:val="006C3965"/>
    <w:rsid w:val="006D2C75"/>
    <w:rsid w:val="006D6329"/>
    <w:rsid w:val="006D6F15"/>
    <w:rsid w:val="006F05F9"/>
    <w:rsid w:val="006F10E5"/>
    <w:rsid w:val="006F1D04"/>
    <w:rsid w:val="006F5896"/>
    <w:rsid w:val="006F6BB2"/>
    <w:rsid w:val="00702832"/>
    <w:rsid w:val="00710C5D"/>
    <w:rsid w:val="007165D6"/>
    <w:rsid w:val="007201CD"/>
    <w:rsid w:val="00724A4D"/>
    <w:rsid w:val="00726ABA"/>
    <w:rsid w:val="00730DCA"/>
    <w:rsid w:val="00732D87"/>
    <w:rsid w:val="007426D8"/>
    <w:rsid w:val="007431AD"/>
    <w:rsid w:val="00756654"/>
    <w:rsid w:val="007631F9"/>
    <w:rsid w:val="007656C2"/>
    <w:rsid w:val="007954E1"/>
    <w:rsid w:val="007B0454"/>
    <w:rsid w:val="007B1445"/>
    <w:rsid w:val="007B28C5"/>
    <w:rsid w:val="007B4C7A"/>
    <w:rsid w:val="007C0DAB"/>
    <w:rsid w:val="007D28BE"/>
    <w:rsid w:val="007D3B67"/>
    <w:rsid w:val="007D78F9"/>
    <w:rsid w:val="00801782"/>
    <w:rsid w:val="00805056"/>
    <w:rsid w:val="00806B42"/>
    <w:rsid w:val="00813116"/>
    <w:rsid w:val="00815858"/>
    <w:rsid w:val="00820FED"/>
    <w:rsid w:val="00827934"/>
    <w:rsid w:val="00844280"/>
    <w:rsid w:val="008443DF"/>
    <w:rsid w:val="00845EE2"/>
    <w:rsid w:val="00845F9A"/>
    <w:rsid w:val="0087511C"/>
    <w:rsid w:val="00882BB6"/>
    <w:rsid w:val="00895C9E"/>
    <w:rsid w:val="0089685C"/>
    <w:rsid w:val="00896C4E"/>
    <w:rsid w:val="008A17F5"/>
    <w:rsid w:val="008A4809"/>
    <w:rsid w:val="008C5DE8"/>
    <w:rsid w:val="008C6D10"/>
    <w:rsid w:val="008D1114"/>
    <w:rsid w:val="008D2EEA"/>
    <w:rsid w:val="008D4F29"/>
    <w:rsid w:val="008D55B1"/>
    <w:rsid w:val="008D5A1B"/>
    <w:rsid w:val="008E2311"/>
    <w:rsid w:val="008E357A"/>
    <w:rsid w:val="008E4DAE"/>
    <w:rsid w:val="008E5206"/>
    <w:rsid w:val="008E5B4E"/>
    <w:rsid w:val="008F4BA6"/>
    <w:rsid w:val="00900A2C"/>
    <w:rsid w:val="00907629"/>
    <w:rsid w:val="009111F0"/>
    <w:rsid w:val="00917FED"/>
    <w:rsid w:val="00924915"/>
    <w:rsid w:val="00925E15"/>
    <w:rsid w:val="009309AE"/>
    <w:rsid w:val="00933563"/>
    <w:rsid w:val="00934FCB"/>
    <w:rsid w:val="0093681D"/>
    <w:rsid w:val="00936CEE"/>
    <w:rsid w:val="00946484"/>
    <w:rsid w:val="00955314"/>
    <w:rsid w:val="00966E54"/>
    <w:rsid w:val="00970CF5"/>
    <w:rsid w:val="009720C7"/>
    <w:rsid w:val="00991772"/>
    <w:rsid w:val="00992BCC"/>
    <w:rsid w:val="009934C5"/>
    <w:rsid w:val="009939D3"/>
    <w:rsid w:val="00996BA2"/>
    <w:rsid w:val="009A1DC7"/>
    <w:rsid w:val="009C20EF"/>
    <w:rsid w:val="009C2E04"/>
    <w:rsid w:val="009C309D"/>
    <w:rsid w:val="009C3346"/>
    <w:rsid w:val="009C3C7D"/>
    <w:rsid w:val="009C699F"/>
    <w:rsid w:val="009D3124"/>
    <w:rsid w:val="009D340A"/>
    <w:rsid w:val="009D4724"/>
    <w:rsid w:val="009D7595"/>
    <w:rsid w:val="009E0FDA"/>
    <w:rsid w:val="009E1575"/>
    <w:rsid w:val="009E28BC"/>
    <w:rsid w:val="009E65D4"/>
    <w:rsid w:val="009F1B82"/>
    <w:rsid w:val="009F30FA"/>
    <w:rsid w:val="009F7F59"/>
    <w:rsid w:val="00A02CC9"/>
    <w:rsid w:val="00A0304A"/>
    <w:rsid w:val="00A0540C"/>
    <w:rsid w:val="00A169D2"/>
    <w:rsid w:val="00A25FBE"/>
    <w:rsid w:val="00A45239"/>
    <w:rsid w:val="00A5002A"/>
    <w:rsid w:val="00A528EF"/>
    <w:rsid w:val="00A56DF7"/>
    <w:rsid w:val="00A83081"/>
    <w:rsid w:val="00A86C58"/>
    <w:rsid w:val="00A92184"/>
    <w:rsid w:val="00A96E1A"/>
    <w:rsid w:val="00AB42FC"/>
    <w:rsid w:val="00AC4B4F"/>
    <w:rsid w:val="00AD5118"/>
    <w:rsid w:val="00AD6838"/>
    <w:rsid w:val="00AD723E"/>
    <w:rsid w:val="00AD7428"/>
    <w:rsid w:val="00AE33F2"/>
    <w:rsid w:val="00AE469C"/>
    <w:rsid w:val="00AF4650"/>
    <w:rsid w:val="00AF5475"/>
    <w:rsid w:val="00B02A9D"/>
    <w:rsid w:val="00B03136"/>
    <w:rsid w:val="00B1411E"/>
    <w:rsid w:val="00B17E35"/>
    <w:rsid w:val="00B242A3"/>
    <w:rsid w:val="00B41B87"/>
    <w:rsid w:val="00B51A53"/>
    <w:rsid w:val="00B927F5"/>
    <w:rsid w:val="00BA2535"/>
    <w:rsid w:val="00BA555F"/>
    <w:rsid w:val="00BA6AAB"/>
    <w:rsid w:val="00BB7D0D"/>
    <w:rsid w:val="00BC1A17"/>
    <w:rsid w:val="00BC1F7B"/>
    <w:rsid w:val="00BC3C29"/>
    <w:rsid w:val="00BE5F23"/>
    <w:rsid w:val="00C011EC"/>
    <w:rsid w:val="00C213B8"/>
    <w:rsid w:val="00C22DFA"/>
    <w:rsid w:val="00C412B6"/>
    <w:rsid w:val="00C43031"/>
    <w:rsid w:val="00C43EA7"/>
    <w:rsid w:val="00C45075"/>
    <w:rsid w:val="00C57DA7"/>
    <w:rsid w:val="00C6293B"/>
    <w:rsid w:val="00C63BA4"/>
    <w:rsid w:val="00C70D53"/>
    <w:rsid w:val="00C70FC0"/>
    <w:rsid w:val="00C744B3"/>
    <w:rsid w:val="00CA646B"/>
    <w:rsid w:val="00CA71EF"/>
    <w:rsid w:val="00CB6017"/>
    <w:rsid w:val="00CB6D41"/>
    <w:rsid w:val="00CC07C5"/>
    <w:rsid w:val="00CC4E5F"/>
    <w:rsid w:val="00CC5402"/>
    <w:rsid w:val="00CD26F6"/>
    <w:rsid w:val="00CD2C55"/>
    <w:rsid w:val="00CE31A4"/>
    <w:rsid w:val="00CF4504"/>
    <w:rsid w:val="00CF7DE1"/>
    <w:rsid w:val="00D14D00"/>
    <w:rsid w:val="00D214F0"/>
    <w:rsid w:val="00D22B3A"/>
    <w:rsid w:val="00D309A1"/>
    <w:rsid w:val="00D3304C"/>
    <w:rsid w:val="00D3390B"/>
    <w:rsid w:val="00D404CB"/>
    <w:rsid w:val="00D50605"/>
    <w:rsid w:val="00D5656D"/>
    <w:rsid w:val="00D56CCB"/>
    <w:rsid w:val="00D57F2E"/>
    <w:rsid w:val="00D92D6A"/>
    <w:rsid w:val="00D955F5"/>
    <w:rsid w:val="00DB05F0"/>
    <w:rsid w:val="00DB413F"/>
    <w:rsid w:val="00DD2C1B"/>
    <w:rsid w:val="00DD6652"/>
    <w:rsid w:val="00DE41E1"/>
    <w:rsid w:val="00DF21A9"/>
    <w:rsid w:val="00DF5972"/>
    <w:rsid w:val="00E00A1B"/>
    <w:rsid w:val="00E0374F"/>
    <w:rsid w:val="00E124EB"/>
    <w:rsid w:val="00E14493"/>
    <w:rsid w:val="00E148DE"/>
    <w:rsid w:val="00E1698E"/>
    <w:rsid w:val="00E200B5"/>
    <w:rsid w:val="00E26620"/>
    <w:rsid w:val="00E27AFE"/>
    <w:rsid w:val="00E31D90"/>
    <w:rsid w:val="00E3649B"/>
    <w:rsid w:val="00E44E46"/>
    <w:rsid w:val="00E50A94"/>
    <w:rsid w:val="00E53A53"/>
    <w:rsid w:val="00E60443"/>
    <w:rsid w:val="00E70BC9"/>
    <w:rsid w:val="00E719EE"/>
    <w:rsid w:val="00E7441E"/>
    <w:rsid w:val="00E76E3F"/>
    <w:rsid w:val="00E77D6F"/>
    <w:rsid w:val="00E92BA7"/>
    <w:rsid w:val="00EA208C"/>
    <w:rsid w:val="00EA296C"/>
    <w:rsid w:val="00EA478C"/>
    <w:rsid w:val="00EC4BB9"/>
    <w:rsid w:val="00EE0405"/>
    <w:rsid w:val="00EE5E08"/>
    <w:rsid w:val="00EE794F"/>
    <w:rsid w:val="00EF226E"/>
    <w:rsid w:val="00EF5109"/>
    <w:rsid w:val="00EF60AF"/>
    <w:rsid w:val="00F02B5E"/>
    <w:rsid w:val="00F15AED"/>
    <w:rsid w:val="00F174C8"/>
    <w:rsid w:val="00F30069"/>
    <w:rsid w:val="00F33B0C"/>
    <w:rsid w:val="00F43DD6"/>
    <w:rsid w:val="00F65061"/>
    <w:rsid w:val="00F67C92"/>
    <w:rsid w:val="00F769AF"/>
    <w:rsid w:val="00FA2773"/>
    <w:rsid w:val="00FA3653"/>
    <w:rsid w:val="00FA5E72"/>
    <w:rsid w:val="00FB1C27"/>
    <w:rsid w:val="00FB3F8E"/>
    <w:rsid w:val="00FC3761"/>
    <w:rsid w:val="00FC37EA"/>
    <w:rsid w:val="00FD63B4"/>
    <w:rsid w:val="00FE1EEC"/>
    <w:rsid w:val="00FE5965"/>
    <w:rsid w:val="00FF13CC"/>
    <w:rsid w:val="00FF5C50"/>
    <w:rsid w:val="00FF6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41A51BD"/>
  <w15:docId w15:val="{7045DD23-23DF-4B52-85AC-88F6DC017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s-GT" w:eastAsia="es-G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A61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A6135"/>
  </w:style>
  <w:style w:type="paragraph" w:styleId="Piedepgina">
    <w:name w:val="footer"/>
    <w:basedOn w:val="Normal"/>
    <w:link w:val="PiedepginaCar"/>
    <w:uiPriority w:val="99"/>
    <w:unhideWhenUsed/>
    <w:rsid w:val="000A61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A6135"/>
  </w:style>
  <w:style w:type="paragraph" w:styleId="Textodeglobo">
    <w:name w:val="Balloon Text"/>
    <w:basedOn w:val="Normal"/>
    <w:link w:val="TextodegloboCar"/>
    <w:uiPriority w:val="99"/>
    <w:semiHidden/>
    <w:unhideWhenUsed/>
    <w:rsid w:val="000A6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0A6135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9939D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Sombreadomedio2-nfasis11">
    <w:name w:val="Sombreado medio 2 - Énfasis 11"/>
    <w:basedOn w:val="Tablanormal"/>
    <w:uiPriority w:val="64"/>
    <w:rsid w:val="000D251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uadrculamedia3-nfasis1">
    <w:name w:val="Medium Grid 3 Accent 1"/>
    <w:basedOn w:val="Tablanormal"/>
    <w:uiPriority w:val="69"/>
    <w:rsid w:val="000D251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Sombreadomedio1-nfasis11">
    <w:name w:val="Sombreado medio 1 - Énfasis 11"/>
    <w:basedOn w:val="Tablanormal"/>
    <w:uiPriority w:val="63"/>
    <w:rsid w:val="00087DA5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Hipervnculo">
    <w:name w:val="Hyperlink"/>
    <w:uiPriority w:val="99"/>
    <w:semiHidden/>
    <w:unhideWhenUsed/>
    <w:rsid w:val="00BC1A17"/>
    <w:rPr>
      <w:color w:val="0000FF"/>
      <w:u w:val="single"/>
    </w:rPr>
  </w:style>
  <w:style w:type="character" w:styleId="Hipervnculovisitado">
    <w:name w:val="FollowedHyperlink"/>
    <w:uiPriority w:val="99"/>
    <w:semiHidden/>
    <w:unhideWhenUsed/>
    <w:rsid w:val="00BC1A17"/>
    <w:rPr>
      <w:color w:val="800080"/>
      <w:u w:val="single"/>
    </w:rPr>
  </w:style>
  <w:style w:type="paragraph" w:customStyle="1" w:styleId="xl65">
    <w:name w:val="xl65"/>
    <w:basedOn w:val="Normal"/>
    <w:rsid w:val="00BC1A1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2"/>
      <w:szCs w:val="12"/>
      <w:lang w:eastAsia="es-ES"/>
    </w:rPr>
  </w:style>
  <w:style w:type="paragraph" w:customStyle="1" w:styleId="xl66">
    <w:name w:val="xl66"/>
    <w:basedOn w:val="Normal"/>
    <w:rsid w:val="00BC1A17"/>
    <w:pPr>
      <w:spacing w:before="100" w:beforeAutospacing="1" w:after="100" w:afterAutospacing="1" w:line="240" w:lineRule="auto"/>
    </w:pPr>
    <w:rPr>
      <w:rFonts w:ascii="Times New Roman" w:hAnsi="Times New Roman"/>
      <w:sz w:val="12"/>
      <w:szCs w:val="12"/>
      <w:lang w:eastAsia="es-ES"/>
    </w:rPr>
  </w:style>
  <w:style w:type="paragraph" w:customStyle="1" w:styleId="xl67">
    <w:name w:val="xl67"/>
    <w:basedOn w:val="Normal"/>
    <w:rsid w:val="00BC1A17"/>
    <w:pPr>
      <w:spacing w:before="100" w:beforeAutospacing="1" w:after="100" w:afterAutospacing="1" w:line="240" w:lineRule="auto"/>
    </w:pPr>
    <w:rPr>
      <w:rFonts w:ascii="Times New Roman" w:hAnsi="Times New Roman"/>
      <w:sz w:val="12"/>
      <w:szCs w:val="12"/>
      <w:lang w:eastAsia="es-ES"/>
    </w:rPr>
  </w:style>
  <w:style w:type="paragraph" w:customStyle="1" w:styleId="xl68">
    <w:name w:val="xl68"/>
    <w:basedOn w:val="Normal"/>
    <w:rsid w:val="00BC1A17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12"/>
      <w:szCs w:val="12"/>
      <w:lang w:eastAsia="es-ES"/>
    </w:rPr>
  </w:style>
  <w:style w:type="paragraph" w:customStyle="1" w:styleId="xl69">
    <w:name w:val="xl69"/>
    <w:basedOn w:val="Normal"/>
    <w:rsid w:val="00BC1A17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  <w:lang w:eastAsia="es-ES"/>
    </w:rPr>
  </w:style>
  <w:style w:type="paragraph" w:customStyle="1" w:styleId="xl70">
    <w:name w:val="xl70"/>
    <w:basedOn w:val="Normal"/>
    <w:rsid w:val="00BC1A17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14"/>
      <w:szCs w:val="14"/>
      <w:lang w:eastAsia="es-ES"/>
    </w:rPr>
  </w:style>
  <w:style w:type="paragraph" w:customStyle="1" w:styleId="xl71">
    <w:name w:val="xl71"/>
    <w:basedOn w:val="Normal"/>
    <w:rsid w:val="00BC1A17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12"/>
      <w:szCs w:val="12"/>
      <w:lang w:eastAsia="es-ES"/>
    </w:rPr>
  </w:style>
  <w:style w:type="table" w:styleId="Sombreadoclaro-nfasis1">
    <w:name w:val="Light Shading Accent 1"/>
    <w:basedOn w:val="Tablanormal"/>
    <w:uiPriority w:val="60"/>
    <w:rsid w:val="000B575F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Cuadrculaclara-nfasis1">
    <w:name w:val="Light Grid Accent 1"/>
    <w:basedOn w:val="Tablanormal"/>
    <w:uiPriority w:val="62"/>
    <w:rsid w:val="00015C31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C213B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06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4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5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7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0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3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4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6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6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4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0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6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9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belteton\Desktop\Ley%20de%20acceso%20a%20la%20informaci&#243;n%20p&#250;blica\2015\Aspecto%2015\2015\Enero\Fallecidos%20Enero%202015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Programa para la repatriación de guatemaltecos fallecidos o en situación de vulnerabilidad - 2014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2AC39DF-C58D-477D-A019-0AD4D3D17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Fallecidos Enero 2015</Template>
  <TotalTime>59</TotalTime>
  <Pages>2</Pages>
  <Words>339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República de Guatemala         	                               	                                                                                                              Ministerio de Relaciones Exteriores</vt:lpstr>
    </vt:vector>
  </TitlesOfParts>
  <Company>Microsoft</Company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República de Guatemala         	                               	                                                                                                              Ministerio de Relaciones Exteriores</dc:title>
  <dc:creator>Erick Fernando Belteton Torres</dc:creator>
  <cp:lastModifiedBy>Erick Fernando Belteton Torres</cp:lastModifiedBy>
  <cp:revision>33</cp:revision>
  <cp:lastPrinted>2021-03-01T20:32:00Z</cp:lastPrinted>
  <dcterms:created xsi:type="dcterms:W3CDTF">2019-03-04T20:29:00Z</dcterms:created>
  <dcterms:modified xsi:type="dcterms:W3CDTF">2021-06-21T18:58:00Z</dcterms:modified>
</cp:coreProperties>
</file>