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2C9B" w14:textId="77777777" w:rsidR="00246042" w:rsidRDefault="00246042" w:rsidP="00246042">
      <w:pPr>
        <w:rPr>
          <w:sz w:val="12"/>
          <w:szCs w:val="12"/>
        </w:rPr>
      </w:pPr>
    </w:p>
    <w:p w14:paraId="2CE4EBCF" w14:textId="77777777" w:rsidR="00246042" w:rsidRDefault="00246042" w:rsidP="0024604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8155" wp14:editId="1D2D8EEB">
                <wp:simplePos x="0" y="0"/>
                <wp:positionH relativeFrom="column">
                  <wp:posOffset>2009775</wp:posOffset>
                </wp:positionH>
                <wp:positionV relativeFrom="paragraph">
                  <wp:posOffset>177800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6F1ADD" w14:textId="77777777" w:rsidR="00246042" w:rsidRDefault="00246042" w:rsidP="0024604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B81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25pt;margin-top:14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NiKEqL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14:paraId="1F6F1ADD" w14:textId="77777777" w:rsidR="00246042" w:rsidRDefault="00246042" w:rsidP="0024604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5373233" w14:textId="77777777" w:rsidR="00246042" w:rsidRDefault="00246042" w:rsidP="00246042">
      <w:pPr>
        <w:rPr>
          <w:b/>
          <w:sz w:val="68"/>
          <w:szCs w:val="68"/>
          <w:lang w:val="es-MX"/>
        </w:rPr>
      </w:pPr>
    </w:p>
    <w:p w14:paraId="118DABBE" w14:textId="77777777" w:rsidR="007B28C5" w:rsidRPr="00BC7C43" w:rsidRDefault="007B28C5">
      <w:pPr>
        <w:rPr>
          <w:sz w:val="2"/>
          <w:szCs w:val="12"/>
        </w:rPr>
      </w:pPr>
    </w:p>
    <w:tbl>
      <w:tblPr>
        <w:tblStyle w:val="Sombreadomedio1-nfasis11"/>
        <w:tblpPr w:leftFromText="141" w:rightFromText="141" w:vertAnchor="text" w:horzAnchor="margin" w:tblpXSpec="center" w:tblpY="44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2A2FA1" w:rsidRPr="00133775" w14:paraId="1B5F0E91" w14:textId="77777777" w:rsidTr="002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3024A01" w14:textId="77777777" w:rsidR="002A2FA1" w:rsidRPr="00133775" w:rsidRDefault="002A2FA1" w:rsidP="002A2F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</w:t>
            </w:r>
          </w:p>
        </w:tc>
        <w:tc>
          <w:tcPr>
            <w:tcW w:w="3402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09DDC1C3" w14:textId="65208ED1" w:rsidR="002A2FA1" w:rsidRPr="00133775" w:rsidRDefault="00BC4BCA" w:rsidP="00BC4B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Personas atendidas</w:t>
            </w:r>
          </w:p>
        </w:tc>
      </w:tr>
      <w:tr w:rsidR="002A2FA1" w:rsidRPr="00133775" w14:paraId="2F992B8F" w14:textId="77777777" w:rsidTr="002A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BE880A" w14:textId="6DDA7342" w:rsidR="002A2FA1" w:rsidRPr="00133775" w:rsidRDefault="005A7F54" w:rsidP="002A2F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Mayo</w:t>
            </w:r>
            <w:r w:rsidR="00E018C4">
              <w:rPr>
                <w:sz w:val="32"/>
                <w:szCs w:val="32"/>
              </w:rPr>
              <w:t xml:space="preserve"> 202</w:t>
            </w:r>
            <w:r w:rsidR="00335010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3075BB24" w14:textId="6EBE80D1" w:rsidR="002A2FA1" w:rsidRPr="00EE02CA" w:rsidRDefault="005A7F54" w:rsidP="002A2F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99,965</w:t>
            </w:r>
          </w:p>
        </w:tc>
      </w:tr>
    </w:tbl>
    <w:p w14:paraId="2228D61E" w14:textId="77777777" w:rsidR="00133775" w:rsidRPr="002A2FA1" w:rsidRDefault="00133775">
      <w:pPr>
        <w:rPr>
          <w:sz w:val="6"/>
          <w:szCs w:val="12"/>
        </w:rPr>
      </w:pPr>
    </w:p>
    <w:p w14:paraId="13AB11D5" w14:textId="77777777" w:rsidR="00133775" w:rsidRDefault="00133775">
      <w:pPr>
        <w:rPr>
          <w:sz w:val="12"/>
          <w:szCs w:val="12"/>
        </w:rPr>
      </w:pPr>
    </w:p>
    <w:p w14:paraId="24D7DACE" w14:textId="77777777" w:rsidR="006B01FA" w:rsidRDefault="006B01FA">
      <w:pPr>
        <w:rPr>
          <w:sz w:val="12"/>
          <w:szCs w:val="12"/>
        </w:rPr>
      </w:pPr>
    </w:p>
    <w:p w14:paraId="07F1D86F" w14:textId="77777777" w:rsidR="00133775" w:rsidRDefault="00133775">
      <w:pPr>
        <w:rPr>
          <w:sz w:val="12"/>
          <w:szCs w:val="12"/>
        </w:rPr>
      </w:pPr>
    </w:p>
    <w:p w14:paraId="6408D002" w14:textId="77777777" w:rsidR="006B01FA" w:rsidRDefault="006B01FA" w:rsidP="002A2FA1">
      <w:pPr>
        <w:rPr>
          <w:sz w:val="12"/>
          <w:szCs w:val="12"/>
        </w:rPr>
      </w:pPr>
    </w:p>
    <w:p w14:paraId="4120CF54" w14:textId="77777777" w:rsidR="006B01FA" w:rsidRDefault="006B01FA" w:rsidP="002A2FA1">
      <w:pPr>
        <w:rPr>
          <w:sz w:val="12"/>
          <w:szCs w:val="12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7D0D3D" w:rsidRPr="007D0D3D" w14:paraId="43C69E27" w14:textId="77777777" w:rsidTr="007D0D3D">
        <w:trPr>
          <w:trHeight w:val="37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14:paraId="22BEAF92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MUJER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14:paraId="086236A7" w14:textId="0684AAA5" w:rsidR="007D0D3D" w:rsidRPr="007D0D3D" w:rsidRDefault="00F731D0" w:rsidP="007D0D3D">
            <w:pPr>
              <w:spacing w:after="0" w:line="240" w:lineRule="auto"/>
              <w:jc w:val="right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38</w:t>
            </w:r>
            <w:r w:rsidR="00A74818"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A80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14:paraId="751D956D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HOMBRE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14:paraId="0AFA6A24" w14:textId="5E44C255" w:rsidR="007D0D3D" w:rsidRPr="007D0D3D" w:rsidRDefault="00A74818" w:rsidP="007D0D3D">
            <w:pPr>
              <w:spacing w:after="0" w:line="240" w:lineRule="auto"/>
              <w:jc w:val="right"/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62</w:t>
            </w:r>
            <w:r w:rsidR="007D0D3D" w:rsidRPr="007D0D3D">
              <w:rPr>
                <w:rFonts w:ascii="Biondi" w:eastAsia="Times New Roman" w:hAnsi="Biondi" w:cs="Times New Roman"/>
                <w:b/>
                <w:bCs/>
                <w:color w:val="FFFFFF"/>
                <w:sz w:val="28"/>
                <w:szCs w:val="28"/>
              </w:rPr>
              <w:t>%</w:t>
            </w:r>
          </w:p>
        </w:tc>
      </w:tr>
      <w:tr w:rsidR="007D0D3D" w:rsidRPr="007D0D3D" w14:paraId="226F2E3B" w14:textId="77777777" w:rsidTr="00A47B8E">
        <w:trPr>
          <w:trHeight w:val="43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50D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971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63A1A" w14:textId="6CF85B38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16,265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0058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E0D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676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238341" w14:textId="2A85FFE3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24,470</w:t>
            </w:r>
          </w:p>
        </w:tc>
      </w:tr>
      <w:tr w:rsidR="007D0D3D" w:rsidRPr="007D0D3D" w14:paraId="4E662A0F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D4A34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6C48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AD343" w14:textId="58436A6A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14B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C5DA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911B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5C226" w14:textId="6A9B5B3C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307</w:t>
            </w:r>
          </w:p>
        </w:tc>
      </w:tr>
      <w:tr w:rsidR="007D0D3D" w:rsidRPr="007D0D3D" w14:paraId="0FF279AE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85DC3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D349" w14:textId="77777777" w:rsidR="007D0D3D" w:rsidRPr="007D0D3D" w:rsidRDefault="003F7E0B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3825E" w14:textId="5F8EBA6B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AE3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31F0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4435" w14:textId="77777777" w:rsidR="007D0D3D" w:rsidRPr="007D0D3D" w:rsidRDefault="003F7E0B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777FA" w14:textId="69876317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117</w:t>
            </w:r>
          </w:p>
        </w:tc>
      </w:tr>
      <w:tr w:rsidR="007D0D3D" w:rsidRPr="007D0D3D" w14:paraId="4914C23B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2C31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B3CF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5CD3D" w14:textId="3B820624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21,567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A1D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6A2EB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6AF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CABBA" w14:textId="1029A10F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36,894</w:t>
            </w:r>
          </w:p>
        </w:tc>
      </w:tr>
      <w:tr w:rsidR="007D0D3D" w:rsidRPr="007D0D3D" w14:paraId="42D6C24D" w14:textId="77777777" w:rsidTr="002D7554">
        <w:trPr>
          <w:trHeight w:val="43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2C19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8CA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F5C1A3" w14:textId="7754EC69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1,937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633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DE7" w14:textId="77777777" w:rsidR="007D0D3D" w:rsidRPr="007D0D3D" w:rsidRDefault="007D0D3D" w:rsidP="007D0D3D">
            <w:pPr>
              <w:spacing w:after="0" w:line="240" w:lineRule="auto"/>
              <w:jc w:val="center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CC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E63C9" w14:textId="6F6094AE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1,814</w:t>
            </w:r>
          </w:p>
        </w:tc>
      </w:tr>
      <w:tr w:rsidR="007D0D3D" w:rsidRPr="007D0D3D" w14:paraId="1655E820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8EB3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E61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BC7EA" w14:textId="774C2A8E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2,440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164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ADACE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1D1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E497B" w14:textId="6734C7D3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2,689</w:t>
            </w:r>
          </w:p>
        </w:tc>
      </w:tr>
      <w:tr w:rsidR="007D0D3D" w:rsidRPr="007D0D3D" w14:paraId="55D2BFED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6D170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B04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02734" w14:textId="40097DBA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7,252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B18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C69D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712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32F19" w14:textId="6EE2EA27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13,438</w:t>
            </w:r>
          </w:p>
        </w:tc>
      </w:tr>
      <w:tr w:rsidR="007D0D3D" w:rsidRPr="007D0D3D" w14:paraId="6EED739A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9CC07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F5B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437122" w14:textId="47291107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13,091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E4B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7E53F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816D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CBD669" w14:textId="123DC7B7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20,732</w:t>
            </w:r>
          </w:p>
        </w:tc>
      </w:tr>
      <w:tr w:rsidR="007D0D3D" w:rsidRPr="007D0D3D" w14:paraId="446C32D7" w14:textId="77777777" w:rsidTr="002D7554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8C5A5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1799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CF516" w14:textId="0D7F05D3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12,358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4927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A26D3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3556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ADF11" w14:textId="67238089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21,583</w:t>
            </w:r>
          </w:p>
        </w:tc>
      </w:tr>
      <w:tr w:rsidR="007D0D3D" w:rsidRPr="007D0D3D" w14:paraId="1EDB301D" w14:textId="77777777" w:rsidTr="00A47B8E">
        <w:trPr>
          <w:trHeight w:val="43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74DA2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E611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1BE614" w14:textId="5D0F1FAE" w:rsidR="007D0D3D" w:rsidRPr="007D0D3D" w:rsidRDefault="00564E31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72D" w14:textId="77777777" w:rsidR="007D0D3D" w:rsidRPr="007D0D3D" w:rsidRDefault="007D0D3D" w:rsidP="007D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1285A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D9F7" w14:textId="77777777" w:rsidR="007D0D3D" w:rsidRPr="007D0D3D" w:rsidRDefault="007D0D3D" w:rsidP="007D0D3D">
            <w:pPr>
              <w:spacing w:after="0" w:line="240" w:lineRule="auto"/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</w:pPr>
            <w:r w:rsidRPr="007D0D3D">
              <w:rPr>
                <w:rFonts w:ascii="Teen Light" w:eastAsia="Times New Roman" w:hAnsi="Teen Light" w:cs="Times New Roman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F7A755" w14:textId="5806E56E" w:rsidR="007D0D3D" w:rsidRPr="007D0D3D" w:rsidRDefault="007123FC" w:rsidP="007D0D3D">
            <w:pPr>
              <w:spacing w:after="0" w:line="240" w:lineRule="auto"/>
              <w:jc w:val="right"/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1,</w:t>
            </w:r>
            <w:bookmarkStart w:id="0" w:name="_GoBack"/>
            <w:bookmarkEnd w:id="0"/>
            <w:r>
              <w:rPr>
                <w:rFonts w:ascii="Teen Light" w:eastAsia="Times New Roman" w:hAnsi="Teen Light" w:cs="Times New Roman"/>
                <w:b/>
                <w:bCs/>
                <w:color w:val="000000"/>
                <w:sz w:val="32"/>
                <w:szCs w:val="32"/>
              </w:rPr>
              <w:t>532</w:t>
            </w:r>
          </w:p>
        </w:tc>
      </w:tr>
    </w:tbl>
    <w:p w14:paraId="59D17FE8" w14:textId="77777777" w:rsidR="006B01FA" w:rsidRDefault="006B01FA" w:rsidP="002A2FA1">
      <w:pPr>
        <w:rPr>
          <w:sz w:val="12"/>
          <w:szCs w:val="12"/>
        </w:rPr>
      </w:pPr>
    </w:p>
    <w:p w14:paraId="5524CA09" w14:textId="77777777" w:rsidR="00BC7C43" w:rsidRDefault="00BC7C43">
      <w:pPr>
        <w:rPr>
          <w:sz w:val="12"/>
          <w:szCs w:val="12"/>
        </w:rPr>
      </w:pPr>
    </w:p>
    <w:p w14:paraId="7F67A48A" w14:textId="77777777" w:rsidR="007B28C5" w:rsidRDefault="007B28C5">
      <w:pPr>
        <w:rPr>
          <w:sz w:val="12"/>
          <w:szCs w:val="12"/>
        </w:rPr>
      </w:pPr>
    </w:p>
    <w:p w14:paraId="46204A34" w14:textId="77777777" w:rsidR="007B28C5" w:rsidRDefault="007B28C5">
      <w:pPr>
        <w:rPr>
          <w:sz w:val="12"/>
          <w:szCs w:val="12"/>
        </w:rPr>
      </w:pPr>
    </w:p>
    <w:sectPr w:rsidR="007B28C5" w:rsidSect="00DD10BC">
      <w:headerReference w:type="default" r:id="rId9"/>
      <w:footerReference w:type="default" r:id="rId10"/>
      <w:headerReference w:type="first" r:id="rId11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09DC" w14:textId="77777777" w:rsidR="00D066FB" w:rsidRDefault="00D066FB" w:rsidP="000A6135">
      <w:pPr>
        <w:spacing w:after="0" w:line="240" w:lineRule="auto"/>
      </w:pPr>
      <w:r>
        <w:separator/>
      </w:r>
    </w:p>
  </w:endnote>
  <w:endnote w:type="continuationSeparator" w:id="0">
    <w:p w14:paraId="5887E547" w14:textId="77777777" w:rsidR="00D066FB" w:rsidRDefault="00D066FB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14:paraId="157B2EF2" w14:textId="77777777" w:rsidTr="000F0009">
      <w:tc>
        <w:tcPr>
          <w:tcW w:w="9889" w:type="dxa"/>
        </w:tcPr>
        <w:p w14:paraId="622413EB" w14:textId="77777777"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6329C1E" wp14:editId="5E9BF0BB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B987A" w14:textId="77777777"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329C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7FB987A" w14:textId="77777777"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1D1D0FBD" w14:textId="77777777" w:rsidR="00CE3CF4" w:rsidRDefault="00CE3CF4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ENERO 2018</w:t>
          </w:r>
        </w:p>
        <w:p w14:paraId="7EF198AD" w14:textId="77777777"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Arabella Woolfolk / Erick </w:t>
          </w:r>
          <w:proofErr w:type="spellStart"/>
          <w:r>
            <w:rPr>
              <w:b/>
              <w:color w:val="365F91" w:themeColor="accent1" w:themeShade="BF"/>
              <w:sz w:val="16"/>
              <w:szCs w:val="16"/>
            </w:rPr>
            <w:t>Beltetón</w:t>
          </w:r>
          <w:proofErr w:type="spellEnd"/>
        </w:p>
      </w:tc>
    </w:tr>
    <w:tr w:rsidR="00CE3CF4" w14:paraId="3DDDE183" w14:textId="77777777" w:rsidTr="000F0009">
      <w:tc>
        <w:tcPr>
          <w:tcW w:w="9889" w:type="dxa"/>
        </w:tcPr>
        <w:p w14:paraId="31C4A466" w14:textId="77777777"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FE3B684" w14:textId="77777777"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0421263A" w14:textId="77777777"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4647" w14:textId="77777777" w:rsidR="00D066FB" w:rsidRDefault="00D066FB" w:rsidP="000A6135">
      <w:pPr>
        <w:spacing w:after="0" w:line="240" w:lineRule="auto"/>
      </w:pPr>
      <w:r>
        <w:separator/>
      </w:r>
    </w:p>
  </w:footnote>
  <w:footnote w:type="continuationSeparator" w:id="0">
    <w:p w14:paraId="06ECDA3F" w14:textId="77777777" w:rsidR="00D066FB" w:rsidRDefault="00D066FB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14:paraId="0BCEB8D3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69722DB4" w14:textId="77777777"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5C503359" w14:textId="77777777"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149521D0" w14:textId="77777777"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8DD0" w14:textId="77777777" w:rsidR="00CE3CF4" w:rsidRDefault="00CE3CF4" w:rsidP="00E631B6">
    <w:pPr>
      <w:pStyle w:val="Encabezado"/>
    </w:pPr>
  </w:p>
  <w:p w14:paraId="68232479" w14:textId="77777777" w:rsidR="00CE3CF4" w:rsidRDefault="00CE3CF4">
    <w:pPr>
      <w:pStyle w:val="Encabezado"/>
    </w:pPr>
  </w:p>
  <w:p w14:paraId="273B33D7" w14:textId="77777777"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B4D59"/>
    <w:rsid w:val="000C2003"/>
    <w:rsid w:val="000C3AA8"/>
    <w:rsid w:val="000C7DBF"/>
    <w:rsid w:val="000D16F7"/>
    <w:rsid w:val="000D2510"/>
    <w:rsid w:val="000D41F3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7C01"/>
    <w:rsid w:val="001513B9"/>
    <w:rsid w:val="00153D95"/>
    <w:rsid w:val="00157B7D"/>
    <w:rsid w:val="001714DC"/>
    <w:rsid w:val="00174D4A"/>
    <w:rsid w:val="00174FD7"/>
    <w:rsid w:val="0017780A"/>
    <w:rsid w:val="00193AAA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306F"/>
    <w:rsid w:val="001E4B6F"/>
    <w:rsid w:val="001F19EF"/>
    <w:rsid w:val="001F4C60"/>
    <w:rsid w:val="001F5A3B"/>
    <w:rsid w:val="0020377D"/>
    <w:rsid w:val="002108BB"/>
    <w:rsid w:val="002215EA"/>
    <w:rsid w:val="00221C00"/>
    <w:rsid w:val="0023718F"/>
    <w:rsid w:val="00237997"/>
    <w:rsid w:val="00241E6B"/>
    <w:rsid w:val="00244B8F"/>
    <w:rsid w:val="00246042"/>
    <w:rsid w:val="00250F9B"/>
    <w:rsid w:val="00251BEB"/>
    <w:rsid w:val="00253C51"/>
    <w:rsid w:val="00253DF4"/>
    <w:rsid w:val="00261823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D7554"/>
    <w:rsid w:val="002E2568"/>
    <w:rsid w:val="002F5C53"/>
    <w:rsid w:val="003019D4"/>
    <w:rsid w:val="00310410"/>
    <w:rsid w:val="003132A9"/>
    <w:rsid w:val="0031346C"/>
    <w:rsid w:val="003145F5"/>
    <w:rsid w:val="00320D0E"/>
    <w:rsid w:val="0032323B"/>
    <w:rsid w:val="0032625B"/>
    <w:rsid w:val="00331089"/>
    <w:rsid w:val="0033198F"/>
    <w:rsid w:val="00334C64"/>
    <w:rsid w:val="00335010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14DE"/>
    <w:rsid w:val="003E3492"/>
    <w:rsid w:val="003E4E78"/>
    <w:rsid w:val="003F401C"/>
    <w:rsid w:val="003F7E0B"/>
    <w:rsid w:val="004047B2"/>
    <w:rsid w:val="00405937"/>
    <w:rsid w:val="00405CD7"/>
    <w:rsid w:val="00420834"/>
    <w:rsid w:val="00422838"/>
    <w:rsid w:val="004230D3"/>
    <w:rsid w:val="004252FA"/>
    <w:rsid w:val="004276DF"/>
    <w:rsid w:val="004306FC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281B"/>
    <w:rsid w:val="004F3E8E"/>
    <w:rsid w:val="004F4B7C"/>
    <w:rsid w:val="004F604D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4E31"/>
    <w:rsid w:val="00566411"/>
    <w:rsid w:val="00571BAD"/>
    <w:rsid w:val="00575B1D"/>
    <w:rsid w:val="005772FF"/>
    <w:rsid w:val="005811BE"/>
    <w:rsid w:val="00584FDB"/>
    <w:rsid w:val="005856B9"/>
    <w:rsid w:val="00586BC3"/>
    <w:rsid w:val="005925CA"/>
    <w:rsid w:val="00597C34"/>
    <w:rsid w:val="005A7F54"/>
    <w:rsid w:val="005B3E41"/>
    <w:rsid w:val="005B41B8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67DE2"/>
    <w:rsid w:val="00674EE0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707"/>
    <w:rsid w:val="006D2C75"/>
    <w:rsid w:val="006D3F71"/>
    <w:rsid w:val="006D6F15"/>
    <w:rsid w:val="006E2F91"/>
    <w:rsid w:val="006E55E2"/>
    <w:rsid w:val="006E5CC3"/>
    <w:rsid w:val="006E608D"/>
    <w:rsid w:val="006E6D28"/>
    <w:rsid w:val="006F10E5"/>
    <w:rsid w:val="006F3826"/>
    <w:rsid w:val="006F3D87"/>
    <w:rsid w:val="006F64EB"/>
    <w:rsid w:val="00706DE2"/>
    <w:rsid w:val="007123FC"/>
    <w:rsid w:val="0071248C"/>
    <w:rsid w:val="0071471B"/>
    <w:rsid w:val="007171F5"/>
    <w:rsid w:val="00721B51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B28C5"/>
    <w:rsid w:val="007B5D1A"/>
    <w:rsid w:val="007B7FAB"/>
    <w:rsid w:val="007C11C2"/>
    <w:rsid w:val="007C1D2A"/>
    <w:rsid w:val="007D0D3D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4411"/>
    <w:rsid w:val="00835BB5"/>
    <w:rsid w:val="00837550"/>
    <w:rsid w:val="008416DA"/>
    <w:rsid w:val="008443DF"/>
    <w:rsid w:val="00845CED"/>
    <w:rsid w:val="00852F66"/>
    <w:rsid w:val="008531E4"/>
    <w:rsid w:val="00857552"/>
    <w:rsid w:val="008630D6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4A20"/>
    <w:rsid w:val="008A69DF"/>
    <w:rsid w:val="008B3B86"/>
    <w:rsid w:val="008B5F48"/>
    <w:rsid w:val="008C2610"/>
    <w:rsid w:val="008C3AF9"/>
    <w:rsid w:val="008C6D10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EE4"/>
    <w:rsid w:val="009934C5"/>
    <w:rsid w:val="009939D3"/>
    <w:rsid w:val="00993C85"/>
    <w:rsid w:val="0099525B"/>
    <w:rsid w:val="009A1DC7"/>
    <w:rsid w:val="009A3284"/>
    <w:rsid w:val="009B2EC2"/>
    <w:rsid w:val="009B5A8D"/>
    <w:rsid w:val="009B6592"/>
    <w:rsid w:val="009B6D3A"/>
    <w:rsid w:val="009C15D4"/>
    <w:rsid w:val="009C6858"/>
    <w:rsid w:val="009C7065"/>
    <w:rsid w:val="009D23E6"/>
    <w:rsid w:val="009D3124"/>
    <w:rsid w:val="009D340A"/>
    <w:rsid w:val="009D675E"/>
    <w:rsid w:val="009E0FDA"/>
    <w:rsid w:val="009F0C6C"/>
    <w:rsid w:val="009F5347"/>
    <w:rsid w:val="009F7F59"/>
    <w:rsid w:val="00A02CC9"/>
    <w:rsid w:val="00A037AD"/>
    <w:rsid w:val="00A06670"/>
    <w:rsid w:val="00A078BE"/>
    <w:rsid w:val="00A170F0"/>
    <w:rsid w:val="00A17BE9"/>
    <w:rsid w:val="00A25FBE"/>
    <w:rsid w:val="00A2677C"/>
    <w:rsid w:val="00A272DC"/>
    <w:rsid w:val="00A3691A"/>
    <w:rsid w:val="00A378BE"/>
    <w:rsid w:val="00A379D5"/>
    <w:rsid w:val="00A44193"/>
    <w:rsid w:val="00A45239"/>
    <w:rsid w:val="00A47B8E"/>
    <w:rsid w:val="00A5002A"/>
    <w:rsid w:val="00A51142"/>
    <w:rsid w:val="00A61035"/>
    <w:rsid w:val="00A62F13"/>
    <w:rsid w:val="00A74818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0FF2"/>
    <w:rsid w:val="00B1492D"/>
    <w:rsid w:val="00B17E35"/>
    <w:rsid w:val="00B27C42"/>
    <w:rsid w:val="00B30343"/>
    <w:rsid w:val="00B40D0A"/>
    <w:rsid w:val="00B420A9"/>
    <w:rsid w:val="00B4640A"/>
    <w:rsid w:val="00B50490"/>
    <w:rsid w:val="00B541A7"/>
    <w:rsid w:val="00B61A87"/>
    <w:rsid w:val="00B643AD"/>
    <w:rsid w:val="00B74459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4BCA"/>
    <w:rsid w:val="00BC6E04"/>
    <w:rsid w:val="00BC7C43"/>
    <w:rsid w:val="00BD08D8"/>
    <w:rsid w:val="00BE23CD"/>
    <w:rsid w:val="00BE49E7"/>
    <w:rsid w:val="00BE59C2"/>
    <w:rsid w:val="00BF1F90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3584B"/>
    <w:rsid w:val="00C37AB0"/>
    <w:rsid w:val="00C43E61"/>
    <w:rsid w:val="00C46507"/>
    <w:rsid w:val="00C47C8F"/>
    <w:rsid w:val="00C530BD"/>
    <w:rsid w:val="00C551D5"/>
    <w:rsid w:val="00C6490E"/>
    <w:rsid w:val="00C65871"/>
    <w:rsid w:val="00C92005"/>
    <w:rsid w:val="00C92C34"/>
    <w:rsid w:val="00CA040C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66FB"/>
    <w:rsid w:val="00D073A2"/>
    <w:rsid w:val="00D14D00"/>
    <w:rsid w:val="00D32988"/>
    <w:rsid w:val="00D32C45"/>
    <w:rsid w:val="00D3304C"/>
    <w:rsid w:val="00D51BB2"/>
    <w:rsid w:val="00D51D84"/>
    <w:rsid w:val="00D60224"/>
    <w:rsid w:val="00D635E1"/>
    <w:rsid w:val="00D7381B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C51B5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83B"/>
    <w:rsid w:val="00E21E8C"/>
    <w:rsid w:val="00E22C71"/>
    <w:rsid w:val="00E22D5A"/>
    <w:rsid w:val="00E24DDF"/>
    <w:rsid w:val="00E26C55"/>
    <w:rsid w:val="00E37564"/>
    <w:rsid w:val="00E40366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7C21"/>
    <w:rsid w:val="00EA7815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5F19"/>
    <w:rsid w:val="00F2323C"/>
    <w:rsid w:val="00F47524"/>
    <w:rsid w:val="00F5367D"/>
    <w:rsid w:val="00F62356"/>
    <w:rsid w:val="00F6476C"/>
    <w:rsid w:val="00F65061"/>
    <w:rsid w:val="00F72CCD"/>
    <w:rsid w:val="00F731D0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A8B45"/>
  <w15:docId w15:val="{F868F287-61CE-4589-9A49-D2C8272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6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40119"/>
    <w:rsid w:val="000848CD"/>
    <w:rsid w:val="000A060B"/>
    <w:rsid w:val="00126E3C"/>
    <w:rsid w:val="00156F9A"/>
    <w:rsid w:val="001A03FC"/>
    <w:rsid w:val="001D3DD7"/>
    <w:rsid w:val="001D76C4"/>
    <w:rsid w:val="00205587"/>
    <w:rsid w:val="00225384"/>
    <w:rsid w:val="002D240A"/>
    <w:rsid w:val="002D33C5"/>
    <w:rsid w:val="002E2C31"/>
    <w:rsid w:val="002F5775"/>
    <w:rsid w:val="00313554"/>
    <w:rsid w:val="0033296F"/>
    <w:rsid w:val="003342FB"/>
    <w:rsid w:val="0036150B"/>
    <w:rsid w:val="003D3B52"/>
    <w:rsid w:val="00482B22"/>
    <w:rsid w:val="00497024"/>
    <w:rsid w:val="004A76DE"/>
    <w:rsid w:val="004B349A"/>
    <w:rsid w:val="004F6D8E"/>
    <w:rsid w:val="00507F90"/>
    <w:rsid w:val="00516464"/>
    <w:rsid w:val="00561E40"/>
    <w:rsid w:val="005C4E82"/>
    <w:rsid w:val="00606EF6"/>
    <w:rsid w:val="00607921"/>
    <w:rsid w:val="00654968"/>
    <w:rsid w:val="006659E0"/>
    <w:rsid w:val="006F06E1"/>
    <w:rsid w:val="0071794A"/>
    <w:rsid w:val="007249CD"/>
    <w:rsid w:val="00727A63"/>
    <w:rsid w:val="007445B0"/>
    <w:rsid w:val="007A2BC5"/>
    <w:rsid w:val="007B3847"/>
    <w:rsid w:val="008357B7"/>
    <w:rsid w:val="00870B86"/>
    <w:rsid w:val="008B2A37"/>
    <w:rsid w:val="008B7892"/>
    <w:rsid w:val="008E25C3"/>
    <w:rsid w:val="0091319D"/>
    <w:rsid w:val="009135CD"/>
    <w:rsid w:val="00934B3A"/>
    <w:rsid w:val="009376B9"/>
    <w:rsid w:val="009552F7"/>
    <w:rsid w:val="0098017C"/>
    <w:rsid w:val="009E4B16"/>
    <w:rsid w:val="00A36D3E"/>
    <w:rsid w:val="00A4490A"/>
    <w:rsid w:val="00A52B12"/>
    <w:rsid w:val="00A74D41"/>
    <w:rsid w:val="00AA504D"/>
    <w:rsid w:val="00AC3C54"/>
    <w:rsid w:val="00B10DFA"/>
    <w:rsid w:val="00B75B4B"/>
    <w:rsid w:val="00B831E6"/>
    <w:rsid w:val="00B86A8D"/>
    <w:rsid w:val="00BA0CD5"/>
    <w:rsid w:val="00BD4580"/>
    <w:rsid w:val="00C626E4"/>
    <w:rsid w:val="00CD770A"/>
    <w:rsid w:val="00D62752"/>
    <w:rsid w:val="00D64173"/>
    <w:rsid w:val="00DE6600"/>
    <w:rsid w:val="00E160C8"/>
    <w:rsid w:val="00E42D2B"/>
    <w:rsid w:val="00EA648C"/>
    <w:rsid w:val="00ED093D"/>
    <w:rsid w:val="00EE3F35"/>
    <w:rsid w:val="00F238A3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4D5EF-AF53-43D6-BA44-0BB1A0AD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515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109</cp:revision>
  <cp:lastPrinted>2021-04-05T18:58:00Z</cp:lastPrinted>
  <dcterms:created xsi:type="dcterms:W3CDTF">2016-02-09T15:38:00Z</dcterms:created>
  <dcterms:modified xsi:type="dcterms:W3CDTF">2021-06-07T13:26:00Z</dcterms:modified>
</cp:coreProperties>
</file>