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2C9B" w14:textId="77777777" w:rsidR="00246042" w:rsidRDefault="00246042" w:rsidP="00246042">
      <w:pPr>
        <w:rPr>
          <w:sz w:val="12"/>
          <w:szCs w:val="12"/>
        </w:rPr>
      </w:pPr>
    </w:p>
    <w:p w14:paraId="2CE4EBCF" w14:textId="77777777" w:rsidR="00246042" w:rsidRDefault="00246042" w:rsidP="00246042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B8155" wp14:editId="1D2D8EEB">
                <wp:simplePos x="0" y="0"/>
                <wp:positionH relativeFrom="column">
                  <wp:posOffset>2009775</wp:posOffset>
                </wp:positionH>
                <wp:positionV relativeFrom="paragraph">
                  <wp:posOffset>177800</wp:posOffset>
                </wp:positionV>
                <wp:extent cx="5080635" cy="733425"/>
                <wp:effectExtent l="19050" t="19050" r="43815" b="666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6F1ADD" w14:textId="77777777" w:rsidR="00246042" w:rsidRDefault="00246042" w:rsidP="00246042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Biondi" w:hAnsi="Biondi" w:cs="Aharoni"/>
                              </w:rPr>
                            </w:pPr>
                            <w:r>
                              <w:rPr>
                                <w:rFonts w:ascii="Biondi" w:eastAsia="Times New Roman" w:hAnsi="Biondi" w:cs="Aharoni"/>
                                <w:color w:val="FFFFFF"/>
                                <w:sz w:val="36"/>
                                <w:szCs w:val="36"/>
                                <w:lang w:val="es-MX"/>
                              </w:rPr>
                              <w:t>Pertenencia Sociolingüística de la población atendida en el exterior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B81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8.25pt;margin-top:14pt;width:400.0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" fillcolor="#17365d [2415]" strokecolor="#f2f2f2 [3041]" strokeweight="3pt">
                <v:shadow on="t" color="#243f60 [1604]" opacity=".5" offset="1pt"/>
                <v:textbox>
                  <w:txbxContent>
                    <w:p w14:paraId="1F6F1ADD" w14:textId="77777777" w:rsidR="00246042" w:rsidRDefault="00246042" w:rsidP="00246042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Biondi" w:hAnsi="Biondi" w:cs="Aharoni"/>
                        </w:rPr>
                      </w:pPr>
                      <w:r>
                        <w:rPr>
                          <w:rFonts w:ascii="Biondi" w:eastAsia="Times New Roman" w:hAnsi="Biondi" w:cs="Aharoni"/>
                          <w:color w:val="FFFFFF"/>
                          <w:sz w:val="36"/>
                          <w:szCs w:val="36"/>
                          <w:lang w:val="es-MX"/>
                        </w:rPr>
                        <w:t>Pertenencia Sociolingüística de la población atendida en el exterior</w:t>
                      </w:r>
                    </w:p>
                  </w:txbxContent>
                </v:textbox>
              </v:shape>
            </w:pict>
          </mc:Fallback>
        </mc:AlternateContent>
      </w:r>
    </w:p>
    <w:p w14:paraId="65373233" w14:textId="77777777" w:rsidR="00246042" w:rsidRDefault="00246042" w:rsidP="00246042">
      <w:pPr>
        <w:rPr>
          <w:b/>
          <w:sz w:val="68"/>
          <w:szCs w:val="68"/>
          <w:lang w:val="es-MX"/>
        </w:rPr>
      </w:pPr>
    </w:p>
    <w:p w14:paraId="118DABBE" w14:textId="77777777" w:rsidR="007B28C5" w:rsidRPr="00BC7C43" w:rsidRDefault="007B28C5">
      <w:pPr>
        <w:rPr>
          <w:sz w:val="2"/>
          <w:szCs w:val="12"/>
        </w:rPr>
      </w:pPr>
    </w:p>
    <w:tbl>
      <w:tblPr>
        <w:tblStyle w:val="Sombreadomedio1-nfasis11"/>
        <w:tblpPr w:leftFromText="141" w:rightFromText="141" w:vertAnchor="text" w:horzAnchor="margin" w:tblpXSpec="center" w:tblpY="44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3402"/>
      </w:tblGrid>
      <w:tr w:rsidR="002A2FA1" w:rsidRPr="00133775" w14:paraId="1B5F0E91" w14:textId="77777777" w:rsidTr="002A2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03024A01" w14:textId="77777777" w:rsidR="002A2FA1" w:rsidRPr="00133775" w:rsidRDefault="002A2FA1" w:rsidP="002A2F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</w:t>
            </w:r>
          </w:p>
        </w:tc>
        <w:tc>
          <w:tcPr>
            <w:tcW w:w="3402" w:type="dxa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09DDC1C3" w14:textId="65208ED1" w:rsidR="002A2FA1" w:rsidRPr="00133775" w:rsidRDefault="00BC4BCA" w:rsidP="00BC4BC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Personas atendidas</w:t>
            </w:r>
          </w:p>
        </w:tc>
      </w:tr>
      <w:tr w:rsidR="002A2FA1" w:rsidRPr="00133775" w14:paraId="2F992B8F" w14:textId="77777777" w:rsidTr="002A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8BE880A" w14:textId="0B149341" w:rsidR="002A2FA1" w:rsidRPr="00133775" w:rsidRDefault="00A47B8E" w:rsidP="002A2F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Abril</w:t>
            </w:r>
            <w:r w:rsidR="00E018C4">
              <w:rPr>
                <w:sz w:val="32"/>
                <w:szCs w:val="32"/>
              </w:rPr>
              <w:t xml:space="preserve"> 202</w:t>
            </w:r>
            <w:r w:rsidR="00335010">
              <w:rPr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14:paraId="3075BB24" w14:textId="576C5747" w:rsidR="002A2FA1" w:rsidRPr="00EE02CA" w:rsidRDefault="00B10FF2" w:rsidP="002A2F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119,347</w:t>
            </w:r>
          </w:p>
        </w:tc>
      </w:tr>
    </w:tbl>
    <w:p w14:paraId="2228D61E" w14:textId="77777777" w:rsidR="00133775" w:rsidRPr="002A2FA1" w:rsidRDefault="00133775">
      <w:pPr>
        <w:rPr>
          <w:sz w:val="6"/>
          <w:szCs w:val="12"/>
        </w:rPr>
      </w:pPr>
    </w:p>
    <w:p w14:paraId="13AB11D5" w14:textId="77777777" w:rsidR="00133775" w:rsidRDefault="00133775">
      <w:pPr>
        <w:rPr>
          <w:sz w:val="12"/>
          <w:szCs w:val="12"/>
        </w:rPr>
      </w:pPr>
    </w:p>
    <w:p w14:paraId="24D7DACE" w14:textId="77777777" w:rsidR="006B01FA" w:rsidRDefault="006B01FA">
      <w:pPr>
        <w:rPr>
          <w:sz w:val="12"/>
          <w:szCs w:val="12"/>
        </w:rPr>
      </w:pPr>
    </w:p>
    <w:p w14:paraId="07F1D86F" w14:textId="77777777" w:rsidR="00133775" w:rsidRDefault="00133775">
      <w:pPr>
        <w:rPr>
          <w:sz w:val="12"/>
          <w:szCs w:val="12"/>
        </w:rPr>
      </w:pPr>
    </w:p>
    <w:p w14:paraId="6408D002" w14:textId="77777777" w:rsidR="006B01FA" w:rsidRDefault="006B01FA" w:rsidP="002A2FA1">
      <w:pPr>
        <w:rPr>
          <w:sz w:val="12"/>
          <w:szCs w:val="12"/>
        </w:rPr>
      </w:pPr>
    </w:p>
    <w:p w14:paraId="4120CF54" w14:textId="77777777" w:rsidR="006B01FA" w:rsidRDefault="006B01FA" w:rsidP="002A2FA1">
      <w:pPr>
        <w:rPr>
          <w:sz w:val="12"/>
          <w:szCs w:val="12"/>
        </w:rPr>
      </w:pP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7D0D3D" w:rsidRPr="007D0D3D" w14:paraId="43C69E27" w14:textId="77777777" w:rsidTr="007D0D3D">
        <w:trPr>
          <w:trHeight w:val="37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6365C"/>
            <w:noWrap/>
            <w:vAlign w:val="bottom"/>
            <w:hideMark/>
          </w:tcPr>
          <w:p w14:paraId="22BEAF92" w14:textId="77777777" w:rsidR="007D0D3D" w:rsidRPr="007D0D3D" w:rsidRDefault="007D0D3D" w:rsidP="007D0D3D">
            <w:pPr>
              <w:spacing w:after="0" w:line="240" w:lineRule="auto"/>
              <w:jc w:val="center"/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</w:pPr>
            <w:r w:rsidRPr="007D0D3D"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MUJER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bottom"/>
            <w:hideMark/>
          </w:tcPr>
          <w:p w14:paraId="086236A7" w14:textId="0684AAA5" w:rsidR="007D0D3D" w:rsidRPr="007D0D3D" w:rsidRDefault="00F731D0" w:rsidP="007D0D3D">
            <w:pPr>
              <w:spacing w:after="0" w:line="240" w:lineRule="auto"/>
              <w:jc w:val="right"/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38</w:t>
            </w:r>
            <w:bookmarkStart w:id="0" w:name="_GoBack"/>
            <w:bookmarkEnd w:id="0"/>
            <w:r w:rsidR="00A74818" w:rsidRPr="007D0D3D"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6A80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6365C"/>
            <w:noWrap/>
            <w:vAlign w:val="bottom"/>
            <w:hideMark/>
          </w:tcPr>
          <w:p w14:paraId="751D956D" w14:textId="77777777" w:rsidR="007D0D3D" w:rsidRPr="007D0D3D" w:rsidRDefault="007D0D3D" w:rsidP="007D0D3D">
            <w:pPr>
              <w:spacing w:after="0" w:line="240" w:lineRule="auto"/>
              <w:jc w:val="center"/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</w:pPr>
            <w:r w:rsidRPr="007D0D3D"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HOMBRE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bottom"/>
            <w:hideMark/>
          </w:tcPr>
          <w:p w14:paraId="0AFA6A24" w14:textId="5E44C255" w:rsidR="007D0D3D" w:rsidRPr="007D0D3D" w:rsidRDefault="00A74818" w:rsidP="007D0D3D">
            <w:pPr>
              <w:spacing w:after="0" w:line="240" w:lineRule="auto"/>
              <w:jc w:val="right"/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62</w:t>
            </w:r>
            <w:r w:rsidR="007D0D3D" w:rsidRPr="007D0D3D"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%</w:t>
            </w:r>
          </w:p>
        </w:tc>
      </w:tr>
      <w:tr w:rsidR="007D0D3D" w:rsidRPr="007D0D3D" w14:paraId="226F2E3B" w14:textId="77777777" w:rsidTr="00A47B8E">
        <w:trPr>
          <w:trHeight w:val="435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050D" w14:textId="77777777" w:rsidR="007D0D3D" w:rsidRPr="007D0D3D" w:rsidRDefault="007D0D3D" w:rsidP="007D0D3D">
            <w:pPr>
              <w:spacing w:after="0" w:line="240" w:lineRule="auto"/>
              <w:jc w:val="center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</w:rPr>
              <w:t>Idioma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971E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263A1A" w14:textId="3B33A5F6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15,816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0058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DE0D" w14:textId="77777777" w:rsidR="007D0D3D" w:rsidRPr="007D0D3D" w:rsidRDefault="007D0D3D" w:rsidP="007D0D3D">
            <w:pPr>
              <w:spacing w:after="0" w:line="240" w:lineRule="auto"/>
              <w:jc w:val="center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</w:rPr>
              <w:t>Idioma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6766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238341" w14:textId="2BE614D5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26,019</w:t>
            </w:r>
          </w:p>
        </w:tc>
      </w:tr>
      <w:tr w:rsidR="007D0D3D" w:rsidRPr="007D0D3D" w14:paraId="4E662A0F" w14:textId="77777777" w:rsidTr="00A47B8E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4D4A34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6C48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Xinca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AD343" w14:textId="4F31F3E7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614B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C5DAE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911B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Xinca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35C226" w14:textId="64160F37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220</w:t>
            </w:r>
          </w:p>
        </w:tc>
      </w:tr>
      <w:tr w:rsidR="007D0D3D" w:rsidRPr="007D0D3D" w14:paraId="0FF279AE" w14:textId="77777777" w:rsidTr="00A47B8E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685DC3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D349" w14:textId="77777777" w:rsidR="007D0D3D" w:rsidRPr="007D0D3D" w:rsidRDefault="003F7E0B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Garífuna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73825E" w14:textId="60F07E52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2AE3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431F09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4435" w14:textId="77777777" w:rsidR="007D0D3D" w:rsidRPr="007D0D3D" w:rsidRDefault="003F7E0B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Garífuna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E777FA" w14:textId="27FF8E46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7D0D3D" w:rsidRPr="007D0D3D" w14:paraId="4914C23B" w14:textId="77777777" w:rsidTr="00A47B8E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32C31A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B3CF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Español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C5CD3D" w14:textId="5EAE5164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29,851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6A1D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76A2EB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D6AF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Español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BCABBA" w14:textId="41C192F4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47,260</w:t>
            </w:r>
          </w:p>
        </w:tc>
      </w:tr>
      <w:tr w:rsidR="007D0D3D" w:rsidRPr="007D0D3D" w14:paraId="42D6C24D" w14:textId="77777777" w:rsidTr="002D7554">
        <w:trPr>
          <w:trHeight w:val="435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2C19" w14:textId="77777777" w:rsidR="007D0D3D" w:rsidRPr="007D0D3D" w:rsidRDefault="007D0D3D" w:rsidP="007D0D3D">
            <w:pPr>
              <w:spacing w:after="0" w:line="240" w:lineRule="auto"/>
              <w:jc w:val="center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</w:rPr>
              <w:t>Rango de 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8CAE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0-5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F5C1A3" w14:textId="5918C9B7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1,760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3633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0DE7" w14:textId="77777777" w:rsidR="007D0D3D" w:rsidRPr="007D0D3D" w:rsidRDefault="007D0D3D" w:rsidP="007D0D3D">
            <w:pPr>
              <w:spacing w:after="0" w:line="240" w:lineRule="auto"/>
              <w:jc w:val="center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</w:rPr>
              <w:t>Rango de 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4CC9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0-5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CE63C9" w14:textId="1996427F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1,574</w:t>
            </w:r>
          </w:p>
        </w:tc>
      </w:tr>
      <w:tr w:rsidR="007D0D3D" w:rsidRPr="007D0D3D" w14:paraId="1655E820" w14:textId="77777777" w:rsidTr="002D7554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8EB3A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E616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 xml:space="preserve"> 6-13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4BC7EA" w14:textId="26FF53F0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3,079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2164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ADACE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1D1A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 xml:space="preserve"> 6-13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FE497B" w14:textId="3481C8DF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3,780</w:t>
            </w:r>
          </w:p>
        </w:tc>
      </w:tr>
      <w:tr w:rsidR="007D0D3D" w:rsidRPr="007D0D3D" w14:paraId="55D2BFED" w14:textId="77777777" w:rsidTr="002D7554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6D170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B046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B02734" w14:textId="3DA4ED30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10,414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AB18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C69D9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712A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232F19" w14:textId="7203D878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18,716</w:t>
            </w:r>
          </w:p>
        </w:tc>
      </w:tr>
      <w:tr w:rsidR="007D0D3D" w:rsidRPr="007D0D3D" w14:paraId="6EED739A" w14:textId="77777777" w:rsidTr="002D7554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19CC07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F5B9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19-30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437122" w14:textId="7B2C2852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13,797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DE4B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7E53F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816D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19-30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CBD669" w14:textId="18945C0C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23,504</w:t>
            </w:r>
          </w:p>
        </w:tc>
      </w:tr>
      <w:tr w:rsidR="007D0D3D" w:rsidRPr="007D0D3D" w14:paraId="446C32D7" w14:textId="77777777" w:rsidTr="002D7554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8C5A5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1799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31-60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ECF516" w14:textId="6813C27B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14,036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4927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A26D3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3556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31-60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9ADF11" w14:textId="0E9BF3EE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23,112</w:t>
            </w:r>
          </w:p>
        </w:tc>
      </w:tr>
      <w:tr w:rsidR="007D0D3D" w:rsidRPr="007D0D3D" w14:paraId="1EDB301D" w14:textId="77777777" w:rsidTr="00A47B8E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74DA2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E611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60-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1BE614" w14:textId="13BC6218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2,746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672D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C1285A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D9F7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60-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F7A755" w14:textId="0FE9B473" w:rsidR="007D0D3D" w:rsidRPr="007D0D3D" w:rsidRDefault="00B10FF2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2,829</w:t>
            </w:r>
          </w:p>
        </w:tc>
      </w:tr>
    </w:tbl>
    <w:p w14:paraId="59D17FE8" w14:textId="77777777" w:rsidR="006B01FA" w:rsidRDefault="006B01FA" w:rsidP="002A2FA1">
      <w:pPr>
        <w:rPr>
          <w:sz w:val="12"/>
          <w:szCs w:val="12"/>
        </w:rPr>
      </w:pPr>
    </w:p>
    <w:p w14:paraId="5524CA09" w14:textId="77777777" w:rsidR="00BC7C43" w:rsidRDefault="00BC7C43">
      <w:pPr>
        <w:rPr>
          <w:sz w:val="12"/>
          <w:szCs w:val="12"/>
        </w:rPr>
      </w:pPr>
    </w:p>
    <w:p w14:paraId="7F67A48A" w14:textId="77777777" w:rsidR="007B28C5" w:rsidRDefault="007B28C5">
      <w:pPr>
        <w:rPr>
          <w:sz w:val="12"/>
          <w:szCs w:val="12"/>
        </w:rPr>
      </w:pPr>
    </w:p>
    <w:p w14:paraId="46204A34" w14:textId="77777777" w:rsidR="007B28C5" w:rsidRDefault="007B28C5">
      <w:pPr>
        <w:rPr>
          <w:sz w:val="12"/>
          <w:szCs w:val="12"/>
        </w:rPr>
      </w:pPr>
    </w:p>
    <w:sectPr w:rsidR="007B28C5" w:rsidSect="00DD10BC">
      <w:headerReference w:type="default" r:id="rId9"/>
      <w:footerReference w:type="default" r:id="rId10"/>
      <w:headerReference w:type="first" r:id="rId11"/>
      <w:pgSz w:w="15840" w:h="12240" w:orient="landscape" w:code="1"/>
      <w:pgMar w:top="75" w:right="360" w:bottom="284" w:left="993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09354" w14:textId="77777777" w:rsidR="001714DC" w:rsidRDefault="001714DC" w:rsidP="000A6135">
      <w:pPr>
        <w:spacing w:after="0" w:line="240" w:lineRule="auto"/>
      </w:pPr>
      <w:r>
        <w:separator/>
      </w:r>
    </w:p>
  </w:endnote>
  <w:endnote w:type="continuationSeparator" w:id="0">
    <w:p w14:paraId="729C7A11" w14:textId="77777777" w:rsidR="001714DC" w:rsidRDefault="001714DC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een Light">
    <w:altName w:val="Calibri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89"/>
      <w:gridCol w:w="4679"/>
    </w:tblGrid>
    <w:tr w:rsidR="00CE3CF4" w14:paraId="157B2EF2" w14:textId="77777777" w:rsidTr="000F0009">
      <w:tc>
        <w:tcPr>
          <w:tcW w:w="9889" w:type="dxa"/>
        </w:tcPr>
        <w:p w14:paraId="622413EB" w14:textId="77777777" w:rsidR="00CE3CF4" w:rsidRDefault="00CE3CF4" w:rsidP="003B014E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6329C1E" wp14:editId="5E9BF0BB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20955</wp:posOffset>
                    </wp:positionV>
                    <wp:extent cx="3721100" cy="221615"/>
                    <wp:effectExtent l="0" t="0" r="0" b="6985"/>
                    <wp:wrapSquare wrapText="bothSides"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1100" cy="221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B987A" w14:textId="77777777" w:rsidR="00CE3CF4" w:rsidRPr="000F0009" w:rsidRDefault="00CE3CF4" w:rsidP="003B014E">
                                <w:pPr>
                                  <w:pStyle w:val="Piedepgin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0F0009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Fuente: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Dirección de Asuntos Consulares.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329C1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-.1pt;margin-top:1.65pt;width:293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8F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" stroked="f">
                    <v:textbox>
                      <w:txbxContent>
                        <w:p w14:paraId="67FB987A" w14:textId="77777777" w:rsidR="00CE3CF4" w:rsidRPr="000F0009" w:rsidRDefault="00CE3CF4" w:rsidP="003B014E">
                          <w:pPr>
                            <w:pStyle w:val="Piedepgina"/>
                            <w:numPr>
                              <w:ilvl w:val="0"/>
                              <w:numId w:val="1"/>
                            </w:num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F0009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Fuente: </w:t>
                          </w: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>Dirección de Asuntos Consulares.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679" w:type="dxa"/>
        </w:tcPr>
        <w:p w14:paraId="1D1D0FBD" w14:textId="77777777" w:rsidR="00CE3CF4" w:rsidRDefault="00CE3CF4" w:rsidP="00C65871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  <w:r>
            <w:rPr>
              <w:b/>
              <w:color w:val="365F91" w:themeColor="accent1" w:themeShade="BF"/>
              <w:sz w:val="16"/>
              <w:szCs w:val="16"/>
            </w:rPr>
            <w:t>ENERO 2018</w:t>
          </w:r>
        </w:p>
        <w:p w14:paraId="7EF198AD" w14:textId="77777777" w:rsidR="00CE3CF4" w:rsidRDefault="00CE3CF4" w:rsidP="00C65871">
          <w:pPr>
            <w:pStyle w:val="Piedepgina"/>
            <w:jc w:val="right"/>
          </w:pPr>
          <w:r>
            <w:rPr>
              <w:b/>
              <w:color w:val="365F91" w:themeColor="accent1" w:themeShade="BF"/>
              <w:sz w:val="16"/>
              <w:szCs w:val="16"/>
            </w:rPr>
            <w:t xml:space="preserve">Elaborado por: Arabella Woolfolk / Erick </w:t>
          </w:r>
          <w:proofErr w:type="spellStart"/>
          <w:r>
            <w:rPr>
              <w:b/>
              <w:color w:val="365F91" w:themeColor="accent1" w:themeShade="BF"/>
              <w:sz w:val="16"/>
              <w:szCs w:val="16"/>
            </w:rPr>
            <w:t>Beltetón</w:t>
          </w:r>
          <w:proofErr w:type="spellEnd"/>
        </w:p>
      </w:tc>
    </w:tr>
    <w:tr w:rsidR="00CE3CF4" w14:paraId="3DDDE183" w14:textId="77777777" w:rsidTr="000F0009">
      <w:tc>
        <w:tcPr>
          <w:tcW w:w="9889" w:type="dxa"/>
        </w:tcPr>
        <w:p w14:paraId="31C4A466" w14:textId="77777777" w:rsidR="00CE3CF4" w:rsidRDefault="00CE3CF4" w:rsidP="003B014E">
          <w:pPr>
            <w:pStyle w:val="Piedepgina"/>
            <w:jc w:val="right"/>
            <w:rPr>
              <w:noProof/>
            </w:rPr>
          </w:pPr>
        </w:p>
      </w:tc>
      <w:tc>
        <w:tcPr>
          <w:tcW w:w="4679" w:type="dxa"/>
        </w:tcPr>
        <w:p w14:paraId="5FE3B684" w14:textId="77777777" w:rsidR="00CE3CF4" w:rsidRDefault="00CE3CF4" w:rsidP="00FF67D4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</w:p>
      </w:tc>
    </w:tr>
  </w:tbl>
  <w:p w14:paraId="0421263A" w14:textId="77777777" w:rsidR="00CE3CF4" w:rsidRPr="0033198F" w:rsidRDefault="00CE3CF4" w:rsidP="0033198F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64A5" w14:textId="77777777" w:rsidR="001714DC" w:rsidRDefault="001714DC" w:rsidP="000A6135">
      <w:pPr>
        <w:spacing w:after="0" w:line="240" w:lineRule="auto"/>
      </w:pPr>
      <w:r>
        <w:separator/>
      </w:r>
    </w:p>
  </w:footnote>
  <w:footnote w:type="continuationSeparator" w:id="0">
    <w:p w14:paraId="61E09C92" w14:textId="77777777" w:rsidR="001714DC" w:rsidRDefault="001714DC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306"/>
      <w:gridCol w:w="2411"/>
    </w:tblGrid>
    <w:tr w:rsidR="00CE3CF4" w14:paraId="0BCEB8D3" w14:textId="77777777" w:rsidTr="009A1DC7">
      <w:trPr>
        <w:trHeight w:val="353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6" w:type="dxa"/>
            </w:tcPr>
            <w:p w14:paraId="69722DB4" w14:textId="77777777" w:rsidR="00CE3CF4" w:rsidRDefault="00CE3CF4" w:rsidP="0035000F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1" w:type="dxa"/>
            </w:tcPr>
            <w:p w14:paraId="5C503359" w14:textId="77777777" w:rsidR="00CE3CF4" w:rsidRDefault="00CE3CF4" w:rsidP="009A1DC7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Actuaciones Consulares</w:t>
              </w:r>
            </w:p>
          </w:tc>
        </w:sdtContent>
      </w:sdt>
    </w:tr>
  </w:tbl>
  <w:p w14:paraId="149521D0" w14:textId="77777777" w:rsidR="00CE3CF4" w:rsidRDefault="00CE3CF4" w:rsidP="006515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8DD0" w14:textId="77777777" w:rsidR="00CE3CF4" w:rsidRDefault="00CE3CF4" w:rsidP="00E631B6">
    <w:pPr>
      <w:pStyle w:val="Encabezado"/>
    </w:pPr>
  </w:p>
  <w:p w14:paraId="68232479" w14:textId="77777777" w:rsidR="00CE3CF4" w:rsidRDefault="00CE3CF4">
    <w:pPr>
      <w:pStyle w:val="Encabezado"/>
    </w:pPr>
  </w:p>
  <w:p w14:paraId="273B33D7" w14:textId="77777777" w:rsidR="00CE3CF4" w:rsidRDefault="00CE3C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B220DBC"/>
    <w:multiLevelType w:val="hybridMultilevel"/>
    <w:tmpl w:val="F998C4F2"/>
    <w:lvl w:ilvl="0" w:tplc="9D66BE46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1B8"/>
    <w:rsid w:val="000040C9"/>
    <w:rsid w:val="00010924"/>
    <w:rsid w:val="00021320"/>
    <w:rsid w:val="0003117C"/>
    <w:rsid w:val="000415BE"/>
    <w:rsid w:val="000522A6"/>
    <w:rsid w:val="0005429B"/>
    <w:rsid w:val="0005467B"/>
    <w:rsid w:val="00065153"/>
    <w:rsid w:val="00065B09"/>
    <w:rsid w:val="0006628A"/>
    <w:rsid w:val="00066650"/>
    <w:rsid w:val="00070338"/>
    <w:rsid w:val="000720CD"/>
    <w:rsid w:val="00075520"/>
    <w:rsid w:val="00076D58"/>
    <w:rsid w:val="00085CA4"/>
    <w:rsid w:val="00086FFB"/>
    <w:rsid w:val="00087DA5"/>
    <w:rsid w:val="0009444A"/>
    <w:rsid w:val="00095669"/>
    <w:rsid w:val="000A54B4"/>
    <w:rsid w:val="000A6135"/>
    <w:rsid w:val="000B0A07"/>
    <w:rsid w:val="000B3503"/>
    <w:rsid w:val="000B4D59"/>
    <w:rsid w:val="000C2003"/>
    <w:rsid w:val="000C3AA8"/>
    <w:rsid w:val="000C7DBF"/>
    <w:rsid w:val="000D16F7"/>
    <w:rsid w:val="000D2510"/>
    <w:rsid w:val="000D41F3"/>
    <w:rsid w:val="000D6CB9"/>
    <w:rsid w:val="000D79BB"/>
    <w:rsid w:val="000D7F09"/>
    <w:rsid w:val="000E08F6"/>
    <w:rsid w:val="000E3A52"/>
    <w:rsid w:val="000E5778"/>
    <w:rsid w:val="000F0009"/>
    <w:rsid w:val="00104B1D"/>
    <w:rsid w:val="00106A3E"/>
    <w:rsid w:val="00107A52"/>
    <w:rsid w:val="00112DDA"/>
    <w:rsid w:val="001216CF"/>
    <w:rsid w:val="00133775"/>
    <w:rsid w:val="001400AE"/>
    <w:rsid w:val="00147C01"/>
    <w:rsid w:val="001513B9"/>
    <w:rsid w:val="00153D95"/>
    <w:rsid w:val="00157B7D"/>
    <w:rsid w:val="001714DC"/>
    <w:rsid w:val="00174D4A"/>
    <w:rsid w:val="00174FD7"/>
    <w:rsid w:val="0017780A"/>
    <w:rsid w:val="00193AAA"/>
    <w:rsid w:val="001A13B0"/>
    <w:rsid w:val="001B062F"/>
    <w:rsid w:val="001B1B4B"/>
    <w:rsid w:val="001B2DE2"/>
    <w:rsid w:val="001B51E3"/>
    <w:rsid w:val="001B5318"/>
    <w:rsid w:val="001B5DEB"/>
    <w:rsid w:val="001B78F5"/>
    <w:rsid w:val="001C0D35"/>
    <w:rsid w:val="001C625E"/>
    <w:rsid w:val="001D306F"/>
    <w:rsid w:val="001E4B6F"/>
    <w:rsid w:val="001F19EF"/>
    <w:rsid w:val="001F4C60"/>
    <w:rsid w:val="001F5A3B"/>
    <w:rsid w:val="0020377D"/>
    <w:rsid w:val="002108BB"/>
    <w:rsid w:val="002215EA"/>
    <w:rsid w:val="00221C00"/>
    <w:rsid w:val="0023718F"/>
    <w:rsid w:val="00237997"/>
    <w:rsid w:val="00241E6B"/>
    <w:rsid w:val="00244B8F"/>
    <w:rsid w:val="00246042"/>
    <w:rsid w:val="00250F9B"/>
    <w:rsid w:val="00251BEB"/>
    <w:rsid w:val="00253C51"/>
    <w:rsid w:val="00253DF4"/>
    <w:rsid w:val="00261823"/>
    <w:rsid w:val="002657D7"/>
    <w:rsid w:val="00273E34"/>
    <w:rsid w:val="002755CC"/>
    <w:rsid w:val="002770C5"/>
    <w:rsid w:val="00284DA1"/>
    <w:rsid w:val="002920F6"/>
    <w:rsid w:val="002975E8"/>
    <w:rsid w:val="00297D98"/>
    <w:rsid w:val="002A2FA1"/>
    <w:rsid w:val="002A4629"/>
    <w:rsid w:val="002A4801"/>
    <w:rsid w:val="002B091F"/>
    <w:rsid w:val="002B1617"/>
    <w:rsid w:val="002B30C8"/>
    <w:rsid w:val="002B3BA9"/>
    <w:rsid w:val="002B6FCD"/>
    <w:rsid w:val="002B7D9C"/>
    <w:rsid w:val="002D7554"/>
    <w:rsid w:val="002E2568"/>
    <w:rsid w:val="002F5C53"/>
    <w:rsid w:val="003019D4"/>
    <w:rsid w:val="00310410"/>
    <w:rsid w:val="003132A9"/>
    <w:rsid w:val="0031346C"/>
    <w:rsid w:val="003145F5"/>
    <w:rsid w:val="00320D0E"/>
    <w:rsid w:val="0032323B"/>
    <w:rsid w:val="0032625B"/>
    <w:rsid w:val="00331089"/>
    <w:rsid w:val="0033198F"/>
    <w:rsid w:val="00334C64"/>
    <w:rsid w:val="00335010"/>
    <w:rsid w:val="003465FD"/>
    <w:rsid w:val="0035000F"/>
    <w:rsid w:val="00351564"/>
    <w:rsid w:val="00352E3E"/>
    <w:rsid w:val="00356AA0"/>
    <w:rsid w:val="00357117"/>
    <w:rsid w:val="00363053"/>
    <w:rsid w:val="00387F43"/>
    <w:rsid w:val="00394C2B"/>
    <w:rsid w:val="003A1B43"/>
    <w:rsid w:val="003B014E"/>
    <w:rsid w:val="003E14DE"/>
    <w:rsid w:val="003E3492"/>
    <w:rsid w:val="003E4E78"/>
    <w:rsid w:val="003F401C"/>
    <w:rsid w:val="003F7E0B"/>
    <w:rsid w:val="004047B2"/>
    <w:rsid w:val="00405937"/>
    <w:rsid w:val="00405CD7"/>
    <w:rsid w:val="00420834"/>
    <w:rsid w:val="00422838"/>
    <w:rsid w:val="004230D3"/>
    <w:rsid w:val="004252FA"/>
    <w:rsid w:val="004276DF"/>
    <w:rsid w:val="004306FC"/>
    <w:rsid w:val="00432728"/>
    <w:rsid w:val="00433BD8"/>
    <w:rsid w:val="00436F05"/>
    <w:rsid w:val="00444BC6"/>
    <w:rsid w:val="004472FB"/>
    <w:rsid w:val="00451628"/>
    <w:rsid w:val="004608B5"/>
    <w:rsid w:val="00471265"/>
    <w:rsid w:val="004720D7"/>
    <w:rsid w:val="00472215"/>
    <w:rsid w:val="004728A1"/>
    <w:rsid w:val="0047298A"/>
    <w:rsid w:val="00484377"/>
    <w:rsid w:val="0048716B"/>
    <w:rsid w:val="004969F6"/>
    <w:rsid w:val="004A215C"/>
    <w:rsid w:val="004A3B79"/>
    <w:rsid w:val="004A4F98"/>
    <w:rsid w:val="004C004E"/>
    <w:rsid w:val="004C0A30"/>
    <w:rsid w:val="004C1A5D"/>
    <w:rsid w:val="004D1CB1"/>
    <w:rsid w:val="004E14AA"/>
    <w:rsid w:val="004E2C3B"/>
    <w:rsid w:val="004E2C6B"/>
    <w:rsid w:val="004F281B"/>
    <w:rsid w:val="004F3E8E"/>
    <w:rsid w:val="004F4B7C"/>
    <w:rsid w:val="004F604D"/>
    <w:rsid w:val="004F713A"/>
    <w:rsid w:val="005004BA"/>
    <w:rsid w:val="005008BE"/>
    <w:rsid w:val="0050091D"/>
    <w:rsid w:val="00500F6E"/>
    <w:rsid w:val="005018D7"/>
    <w:rsid w:val="00511CBA"/>
    <w:rsid w:val="00514844"/>
    <w:rsid w:val="0053732C"/>
    <w:rsid w:val="00540B0F"/>
    <w:rsid w:val="00542112"/>
    <w:rsid w:val="00551329"/>
    <w:rsid w:val="005564D2"/>
    <w:rsid w:val="00557A7E"/>
    <w:rsid w:val="00566411"/>
    <w:rsid w:val="00571BAD"/>
    <w:rsid w:val="00575B1D"/>
    <w:rsid w:val="005772FF"/>
    <w:rsid w:val="005811BE"/>
    <w:rsid w:val="00584FDB"/>
    <w:rsid w:val="005856B9"/>
    <w:rsid w:val="00586BC3"/>
    <w:rsid w:val="005925CA"/>
    <w:rsid w:val="00597C34"/>
    <w:rsid w:val="005B3E41"/>
    <w:rsid w:val="005B41B8"/>
    <w:rsid w:val="005D4CD3"/>
    <w:rsid w:val="005D6EE3"/>
    <w:rsid w:val="005E0F2A"/>
    <w:rsid w:val="005F4C10"/>
    <w:rsid w:val="005F5C84"/>
    <w:rsid w:val="005F5D44"/>
    <w:rsid w:val="0060541A"/>
    <w:rsid w:val="00613216"/>
    <w:rsid w:val="006142AF"/>
    <w:rsid w:val="006149A8"/>
    <w:rsid w:val="00617436"/>
    <w:rsid w:val="0063460C"/>
    <w:rsid w:val="00637502"/>
    <w:rsid w:val="00642ABC"/>
    <w:rsid w:val="006465C6"/>
    <w:rsid w:val="0064751C"/>
    <w:rsid w:val="00650814"/>
    <w:rsid w:val="0065082E"/>
    <w:rsid w:val="00651574"/>
    <w:rsid w:val="00660262"/>
    <w:rsid w:val="00660952"/>
    <w:rsid w:val="00664F66"/>
    <w:rsid w:val="00667B56"/>
    <w:rsid w:val="00667DE2"/>
    <w:rsid w:val="00674EE0"/>
    <w:rsid w:val="00681BCF"/>
    <w:rsid w:val="006822D4"/>
    <w:rsid w:val="006855FA"/>
    <w:rsid w:val="006910CB"/>
    <w:rsid w:val="0069272E"/>
    <w:rsid w:val="00695CC1"/>
    <w:rsid w:val="006A0D67"/>
    <w:rsid w:val="006A0EA7"/>
    <w:rsid w:val="006B01FA"/>
    <w:rsid w:val="006B10A4"/>
    <w:rsid w:val="006B2887"/>
    <w:rsid w:val="006C6707"/>
    <w:rsid w:val="006D2C75"/>
    <w:rsid w:val="006D3F71"/>
    <w:rsid w:val="006D6F15"/>
    <w:rsid w:val="006E2F91"/>
    <w:rsid w:val="006E55E2"/>
    <w:rsid w:val="006E5CC3"/>
    <w:rsid w:val="006E608D"/>
    <w:rsid w:val="006E6D28"/>
    <w:rsid w:val="006F10E5"/>
    <w:rsid w:val="006F3826"/>
    <w:rsid w:val="006F3D87"/>
    <w:rsid w:val="006F64EB"/>
    <w:rsid w:val="00706DE2"/>
    <w:rsid w:val="0071248C"/>
    <w:rsid w:val="0071471B"/>
    <w:rsid w:val="007171F5"/>
    <w:rsid w:val="00721B51"/>
    <w:rsid w:val="00723AA8"/>
    <w:rsid w:val="007277A0"/>
    <w:rsid w:val="00733062"/>
    <w:rsid w:val="00741161"/>
    <w:rsid w:val="00743501"/>
    <w:rsid w:val="0076237B"/>
    <w:rsid w:val="00762A54"/>
    <w:rsid w:val="0077009E"/>
    <w:rsid w:val="00777CB5"/>
    <w:rsid w:val="00783751"/>
    <w:rsid w:val="00787D54"/>
    <w:rsid w:val="00791260"/>
    <w:rsid w:val="007954E1"/>
    <w:rsid w:val="007961F7"/>
    <w:rsid w:val="00796F6D"/>
    <w:rsid w:val="00797F6C"/>
    <w:rsid w:val="007A26AF"/>
    <w:rsid w:val="007B28C5"/>
    <w:rsid w:val="007B5D1A"/>
    <w:rsid w:val="007B7FAB"/>
    <w:rsid w:val="007C11C2"/>
    <w:rsid w:val="007C1D2A"/>
    <w:rsid w:val="007D0D3D"/>
    <w:rsid w:val="007D3B67"/>
    <w:rsid w:val="007D533C"/>
    <w:rsid w:val="007E043D"/>
    <w:rsid w:val="007E4B46"/>
    <w:rsid w:val="007E529C"/>
    <w:rsid w:val="007F370A"/>
    <w:rsid w:val="00807909"/>
    <w:rsid w:val="008240E7"/>
    <w:rsid w:val="00824EB7"/>
    <w:rsid w:val="008321FA"/>
    <w:rsid w:val="00834411"/>
    <w:rsid w:val="00835BB5"/>
    <w:rsid w:val="00837550"/>
    <w:rsid w:val="008416DA"/>
    <w:rsid w:val="008443DF"/>
    <w:rsid w:val="00845CED"/>
    <w:rsid w:val="00852F66"/>
    <w:rsid w:val="008531E4"/>
    <w:rsid w:val="00857552"/>
    <w:rsid w:val="008630D6"/>
    <w:rsid w:val="00867C22"/>
    <w:rsid w:val="00867D46"/>
    <w:rsid w:val="008830F2"/>
    <w:rsid w:val="008852BA"/>
    <w:rsid w:val="00885ABE"/>
    <w:rsid w:val="00887359"/>
    <w:rsid w:val="00891305"/>
    <w:rsid w:val="008A111A"/>
    <w:rsid w:val="008A26A5"/>
    <w:rsid w:val="008A4295"/>
    <w:rsid w:val="008A4A20"/>
    <w:rsid w:val="008A69DF"/>
    <w:rsid w:val="008B3B86"/>
    <w:rsid w:val="008B5F48"/>
    <w:rsid w:val="008C2610"/>
    <w:rsid w:val="008C3AF9"/>
    <w:rsid w:val="008C6D10"/>
    <w:rsid w:val="008D55B1"/>
    <w:rsid w:val="008D6596"/>
    <w:rsid w:val="008D6FB0"/>
    <w:rsid w:val="008E1E7C"/>
    <w:rsid w:val="008E2311"/>
    <w:rsid w:val="008E7F70"/>
    <w:rsid w:val="008F6897"/>
    <w:rsid w:val="008F7A64"/>
    <w:rsid w:val="00900A2C"/>
    <w:rsid w:val="00901CB2"/>
    <w:rsid w:val="00903242"/>
    <w:rsid w:val="009032F3"/>
    <w:rsid w:val="00907F40"/>
    <w:rsid w:val="00915205"/>
    <w:rsid w:val="00915E4B"/>
    <w:rsid w:val="00922F6F"/>
    <w:rsid w:val="00933694"/>
    <w:rsid w:val="0093398A"/>
    <w:rsid w:val="009418CD"/>
    <w:rsid w:val="00944151"/>
    <w:rsid w:val="00944341"/>
    <w:rsid w:val="00951A97"/>
    <w:rsid w:val="00954945"/>
    <w:rsid w:val="0095569B"/>
    <w:rsid w:val="00956213"/>
    <w:rsid w:val="00971983"/>
    <w:rsid w:val="00975801"/>
    <w:rsid w:val="00981B8C"/>
    <w:rsid w:val="00983401"/>
    <w:rsid w:val="00983522"/>
    <w:rsid w:val="00983D76"/>
    <w:rsid w:val="00984EE4"/>
    <w:rsid w:val="009934C5"/>
    <w:rsid w:val="009939D3"/>
    <w:rsid w:val="00993C85"/>
    <w:rsid w:val="0099525B"/>
    <w:rsid w:val="009A1DC7"/>
    <w:rsid w:val="009A3284"/>
    <w:rsid w:val="009B2EC2"/>
    <w:rsid w:val="009B5A8D"/>
    <w:rsid w:val="009B6592"/>
    <w:rsid w:val="009B6D3A"/>
    <w:rsid w:val="009C15D4"/>
    <w:rsid w:val="009C6858"/>
    <w:rsid w:val="009C7065"/>
    <w:rsid w:val="009D23E6"/>
    <w:rsid w:val="009D3124"/>
    <w:rsid w:val="009D340A"/>
    <w:rsid w:val="009D675E"/>
    <w:rsid w:val="009E0FDA"/>
    <w:rsid w:val="009F0C6C"/>
    <w:rsid w:val="009F5347"/>
    <w:rsid w:val="009F7F59"/>
    <w:rsid w:val="00A02CC9"/>
    <w:rsid w:val="00A037AD"/>
    <w:rsid w:val="00A06670"/>
    <w:rsid w:val="00A078BE"/>
    <w:rsid w:val="00A170F0"/>
    <w:rsid w:val="00A17BE9"/>
    <w:rsid w:val="00A25FBE"/>
    <w:rsid w:val="00A2677C"/>
    <w:rsid w:val="00A272DC"/>
    <w:rsid w:val="00A3691A"/>
    <w:rsid w:val="00A378BE"/>
    <w:rsid w:val="00A379D5"/>
    <w:rsid w:val="00A44193"/>
    <w:rsid w:val="00A45239"/>
    <w:rsid w:val="00A47B8E"/>
    <w:rsid w:val="00A5002A"/>
    <w:rsid w:val="00A51142"/>
    <w:rsid w:val="00A61035"/>
    <w:rsid w:val="00A62F13"/>
    <w:rsid w:val="00A74818"/>
    <w:rsid w:val="00A86C58"/>
    <w:rsid w:val="00A95010"/>
    <w:rsid w:val="00AA0BFE"/>
    <w:rsid w:val="00AA6DA1"/>
    <w:rsid w:val="00AB49BA"/>
    <w:rsid w:val="00AC43AB"/>
    <w:rsid w:val="00AD45B1"/>
    <w:rsid w:val="00AD4816"/>
    <w:rsid w:val="00AD4E14"/>
    <w:rsid w:val="00AD5118"/>
    <w:rsid w:val="00AD63E5"/>
    <w:rsid w:val="00AD6FE9"/>
    <w:rsid w:val="00AD7428"/>
    <w:rsid w:val="00AE6E52"/>
    <w:rsid w:val="00AF04C0"/>
    <w:rsid w:val="00AF7D7C"/>
    <w:rsid w:val="00B10FF2"/>
    <w:rsid w:val="00B1492D"/>
    <w:rsid w:val="00B17E35"/>
    <w:rsid w:val="00B27C42"/>
    <w:rsid w:val="00B30343"/>
    <w:rsid w:val="00B40D0A"/>
    <w:rsid w:val="00B420A9"/>
    <w:rsid w:val="00B4640A"/>
    <w:rsid w:val="00B50490"/>
    <w:rsid w:val="00B541A7"/>
    <w:rsid w:val="00B61A87"/>
    <w:rsid w:val="00B643AD"/>
    <w:rsid w:val="00B74459"/>
    <w:rsid w:val="00B8455A"/>
    <w:rsid w:val="00B8506F"/>
    <w:rsid w:val="00B85D11"/>
    <w:rsid w:val="00B97387"/>
    <w:rsid w:val="00BA05F9"/>
    <w:rsid w:val="00BA788C"/>
    <w:rsid w:val="00BC1A17"/>
    <w:rsid w:val="00BC1F7B"/>
    <w:rsid w:val="00BC47B9"/>
    <w:rsid w:val="00BC4BCA"/>
    <w:rsid w:val="00BC6E04"/>
    <w:rsid w:val="00BC7C43"/>
    <w:rsid w:val="00BD08D8"/>
    <w:rsid w:val="00BE23CD"/>
    <w:rsid w:val="00BE49E7"/>
    <w:rsid w:val="00BE59C2"/>
    <w:rsid w:val="00BF1F90"/>
    <w:rsid w:val="00BF34C9"/>
    <w:rsid w:val="00BF4D23"/>
    <w:rsid w:val="00BF58E5"/>
    <w:rsid w:val="00C00AFB"/>
    <w:rsid w:val="00C01FC2"/>
    <w:rsid w:val="00C1261E"/>
    <w:rsid w:val="00C24E8C"/>
    <w:rsid w:val="00C2505C"/>
    <w:rsid w:val="00C254E4"/>
    <w:rsid w:val="00C3584B"/>
    <w:rsid w:val="00C37AB0"/>
    <w:rsid w:val="00C43E61"/>
    <w:rsid w:val="00C46507"/>
    <w:rsid w:val="00C47C8F"/>
    <w:rsid w:val="00C530BD"/>
    <w:rsid w:val="00C551D5"/>
    <w:rsid w:val="00C6490E"/>
    <w:rsid w:val="00C65871"/>
    <w:rsid w:val="00C92005"/>
    <w:rsid w:val="00C92C34"/>
    <w:rsid w:val="00CA040C"/>
    <w:rsid w:val="00CA71EF"/>
    <w:rsid w:val="00CB004D"/>
    <w:rsid w:val="00CB642D"/>
    <w:rsid w:val="00CB6D41"/>
    <w:rsid w:val="00CC301E"/>
    <w:rsid w:val="00CD034B"/>
    <w:rsid w:val="00CD7F16"/>
    <w:rsid w:val="00CE25C4"/>
    <w:rsid w:val="00CE31A4"/>
    <w:rsid w:val="00CE3CF4"/>
    <w:rsid w:val="00CE6F84"/>
    <w:rsid w:val="00CF0704"/>
    <w:rsid w:val="00CF43F2"/>
    <w:rsid w:val="00D045A8"/>
    <w:rsid w:val="00D073A2"/>
    <w:rsid w:val="00D14D00"/>
    <w:rsid w:val="00D32988"/>
    <w:rsid w:val="00D32C45"/>
    <w:rsid w:val="00D3304C"/>
    <w:rsid w:val="00D51BB2"/>
    <w:rsid w:val="00D51D84"/>
    <w:rsid w:val="00D60224"/>
    <w:rsid w:val="00D635E1"/>
    <w:rsid w:val="00D7381B"/>
    <w:rsid w:val="00D73DF4"/>
    <w:rsid w:val="00D81E1C"/>
    <w:rsid w:val="00D8480B"/>
    <w:rsid w:val="00D968DF"/>
    <w:rsid w:val="00D96E34"/>
    <w:rsid w:val="00DA48B9"/>
    <w:rsid w:val="00DB0B98"/>
    <w:rsid w:val="00DB1D21"/>
    <w:rsid w:val="00DB55BD"/>
    <w:rsid w:val="00DC2003"/>
    <w:rsid w:val="00DC51B5"/>
    <w:rsid w:val="00DD10BC"/>
    <w:rsid w:val="00DD1DAB"/>
    <w:rsid w:val="00DD6118"/>
    <w:rsid w:val="00DE25A6"/>
    <w:rsid w:val="00DE2E1E"/>
    <w:rsid w:val="00DE42F2"/>
    <w:rsid w:val="00DE4ED6"/>
    <w:rsid w:val="00DF1C53"/>
    <w:rsid w:val="00E018C4"/>
    <w:rsid w:val="00E05EA4"/>
    <w:rsid w:val="00E112B0"/>
    <w:rsid w:val="00E178A0"/>
    <w:rsid w:val="00E216A8"/>
    <w:rsid w:val="00E2183B"/>
    <w:rsid w:val="00E21E8C"/>
    <w:rsid w:val="00E22C71"/>
    <w:rsid w:val="00E22D5A"/>
    <w:rsid w:val="00E24DDF"/>
    <w:rsid w:val="00E26C55"/>
    <w:rsid w:val="00E37564"/>
    <w:rsid w:val="00E40366"/>
    <w:rsid w:val="00E50B80"/>
    <w:rsid w:val="00E512F1"/>
    <w:rsid w:val="00E52F0A"/>
    <w:rsid w:val="00E57DD0"/>
    <w:rsid w:val="00E631B6"/>
    <w:rsid w:val="00E70BC9"/>
    <w:rsid w:val="00E71B8B"/>
    <w:rsid w:val="00E721BB"/>
    <w:rsid w:val="00E76E3F"/>
    <w:rsid w:val="00E97C21"/>
    <w:rsid w:val="00EA7815"/>
    <w:rsid w:val="00EB24FD"/>
    <w:rsid w:val="00EB334B"/>
    <w:rsid w:val="00EB5442"/>
    <w:rsid w:val="00EC0B74"/>
    <w:rsid w:val="00EC1BAA"/>
    <w:rsid w:val="00EC49A9"/>
    <w:rsid w:val="00EC57E5"/>
    <w:rsid w:val="00ED6CC0"/>
    <w:rsid w:val="00EE02CA"/>
    <w:rsid w:val="00EE3658"/>
    <w:rsid w:val="00EE39C2"/>
    <w:rsid w:val="00EE6344"/>
    <w:rsid w:val="00EF5109"/>
    <w:rsid w:val="00EF5CCE"/>
    <w:rsid w:val="00F02B5E"/>
    <w:rsid w:val="00F1370D"/>
    <w:rsid w:val="00F145FC"/>
    <w:rsid w:val="00F15F19"/>
    <w:rsid w:val="00F2323C"/>
    <w:rsid w:val="00F47524"/>
    <w:rsid w:val="00F5367D"/>
    <w:rsid w:val="00F62356"/>
    <w:rsid w:val="00F6476C"/>
    <w:rsid w:val="00F65061"/>
    <w:rsid w:val="00F72CCD"/>
    <w:rsid w:val="00F731D0"/>
    <w:rsid w:val="00F76096"/>
    <w:rsid w:val="00F769AF"/>
    <w:rsid w:val="00F815FA"/>
    <w:rsid w:val="00F85E62"/>
    <w:rsid w:val="00F90821"/>
    <w:rsid w:val="00F91C24"/>
    <w:rsid w:val="00F9208E"/>
    <w:rsid w:val="00F95BE8"/>
    <w:rsid w:val="00F9646F"/>
    <w:rsid w:val="00FA3770"/>
    <w:rsid w:val="00FB1C27"/>
    <w:rsid w:val="00FC37EA"/>
    <w:rsid w:val="00FC7FD0"/>
    <w:rsid w:val="00FE4C7C"/>
    <w:rsid w:val="00FF51A9"/>
    <w:rsid w:val="00FF67D4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FA8B45"/>
  <w15:docId w15:val="{F868F287-61CE-4589-9A49-D2C8272D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styleId="Prrafodelista">
    <w:name w:val="List Paragraph"/>
    <w:basedOn w:val="Normal"/>
    <w:uiPriority w:val="34"/>
    <w:qFormat/>
    <w:rsid w:val="00E631B6"/>
    <w:pPr>
      <w:ind w:left="720"/>
      <w:contextualSpacing/>
    </w:pPr>
  </w:style>
  <w:style w:type="table" w:customStyle="1" w:styleId="Sombreadomedio1-nfasis12">
    <w:name w:val="Sombreado medio 1 - Énfasis 12"/>
    <w:basedOn w:val="Tablanormal"/>
    <w:uiPriority w:val="63"/>
    <w:rsid w:val="00D848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460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2D33C5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2D33C5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een Light">
    <w:altName w:val="Calibri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40119"/>
    <w:rsid w:val="000848CD"/>
    <w:rsid w:val="000A060B"/>
    <w:rsid w:val="00126E3C"/>
    <w:rsid w:val="001A03FC"/>
    <w:rsid w:val="001D3DD7"/>
    <w:rsid w:val="001D76C4"/>
    <w:rsid w:val="00205587"/>
    <w:rsid w:val="00225384"/>
    <w:rsid w:val="002D240A"/>
    <w:rsid w:val="002D33C5"/>
    <w:rsid w:val="002E2C31"/>
    <w:rsid w:val="002F5775"/>
    <w:rsid w:val="00313554"/>
    <w:rsid w:val="0033296F"/>
    <w:rsid w:val="003342FB"/>
    <w:rsid w:val="0036150B"/>
    <w:rsid w:val="003D3B52"/>
    <w:rsid w:val="00482B22"/>
    <w:rsid w:val="00497024"/>
    <w:rsid w:val="004A76DE"/>
    <w:rsid w:val="004B349A"/>
    <w:rsid w:val="004F6D8E"/>
    <w:rsid w:val="00507F90"/>
    <w:rsid w:val="00516464"/>
    <w:rsid w:val="00561E40"/>
    <w:rsid w:val="005C4E82"/>
    <w:rsid w:val="00606EF6"/>
    <w:rsid w:val="00607921"/>
    <w:rsid w:val="00654968"/>
    <w:rsid w:val="006659E0"/>
    <w:rsid w:val="006F06E1"/>
    <w:rsid w:val="0071794A"/>
    <w:rsid w:val="007249CD"/>
    <w:rsid w:val="00727A63"/>
    <w:rsid w:val="007445B0"/>
    <w:rsid w:val="007A2BC5"/>
    <w:rsid w:val="007B3847"/>
    <w:rsid w:val="008357B7"/>
    <w:rsid w:val="00870B86"/>
    <w:rsid w:val="008B2A37"/>
    <w:rsid w:val="008B7892"/>
    <w:rsid w:val="008E25C3"/>
    <w:rsid w:val="0091319D"/>
    <w:rsid w:val="009135CD"/>
    <w:rsid w:val="00934B3A"/>
    <w:rsid w:val="009376B9"/>
    <w:rsid w:val="009552F7"/>
    <w:rsid w:val="0098017C"/>
    <w:rsid w:val="009E4B16"/>
    <w:rsid w:val="00A36D3E"/>
    <w:rsid w:val="00A4490A"/>
    <w:rsid w:val="00A52B12"/>
    <w:rsid w:val="00A74D41"/>
    <w:rsid w:val="00AA504D"/>
    <w:rsid w:val="00AC3C54"/>
    <w:rsid w:val="00B10DFA"/>
    <w:rsid w:val="00B75B4B"/>
    <w:rsid w:val="00B831E6"/>
    <w:rsid w:val="00B86A8D"/>
    <w:rsid w:val="00BA0CD5"/>
    <w:rsid w:val="00BD4580"/>
    <w:rsid w:val="00C626E4"/>
    <w:rsid w:val="00CD770A"/>
    <w:rsid w:val="00D62752"/>
    <w:rsid w:val="00D64173"/>
    <w:rsid w:val="00DE6600"/>
    <w:rsid w:val="00E160C8"/>
    <w:rsid w:val="00E42D2B"/>
    <w:rsid w:val="00EA648C"/>
    <w:rsid w:val="00ED093D"/>
    <w:rsid w:val="00EE3F35"/>
    <w:rsid w:val="00F238A3"/>
    <w:rsid w:val="00F544F8"/>
    <w:rsid w:val="00F551BF"/>
    <w:rsid w:val="00F70E62"/>
    <w:rsid w:val="00F8275C"/>
    <w:rsid w:val="00F847B7"/>
    <w:rsid w:val="00FD2394"/>
    <w:rsid w:val="00FE5F97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2D33C5"/>
  </w:style>
  <w:style w:type="paragraph" w:customStyle="1" w:styleId="CBA85C75EA1247BA8522A62020A3EDE1">
    <w:name w:val="CBA85C75EA1247BA8522A62020A3EDE1"/>
    <w:rsid w:val="002D33C5"/>
  </w:style>
  <w:style w:type="paragraph" w:customStyle="1" w:styleId="29B3C8A1F5294F1BA215ADAF9EC78E38">
    <w:name w:val="29B3C8A1F5294F1BA215ADAF9EC78E38"/>
    <w:rsid w:val="00BD4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Actuaciones Consulares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1E18B1-232A-4907-9458-62A4B02B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508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                                              </vt:lpstr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dc:title>
  <dc:creator>bgalindo</dc:creator>
  <cp:lastModifiedBy>Erick Fernando Belteton Torres</cp:lastModifiedBy>
  <cp:revision>106</cp:revision>
  <cp:lastPrinted>2021-04-05T18:58:00Z</cp:lastPrinted>
  <dcterms:created xsi:type="dcterms:W3CDTF">2016-02-09T15:38:00Z</dcterms:created>
  <dcterms:modified xsi:type="dcterms:W3CDTF">2021-05-06T17:34:00Z</dcterms:modified>
</cp:coreProperties>
</file>