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0FE8" w14:textId="77777777" w:rsidR="0095695B" w:rsidRDefault="0095695B">
      <w:pPr>
        <w:rPr>
          <w:sz w:val="12"/>
          <w:szCs w:val="12"/>
        </w:rPr>
      </w:pPr>
    </w:p>
    <w:p w14:paraId="66680AAD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4291A" wp14:editId="16A97B3A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9F4CF3" w14:textId="77777777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bookmarkStart w:id="0" w:name="_GoBack"/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1E57F938" w14:textId="77777777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7B5C9C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FEBRERO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429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749F4CF3" w14:textId="77777777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bookmarkStart w:id="1" w:name="_GoBack"/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1E57F938" w14:textId="77777777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7B5C9C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FEBRERO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06E6F0E" w14:textId="77777777" w:rsidR="00331175" w:rsidRDefault="00331175">
      <w:pPr>
        <w:rPr>
          <w:sz w:val="12"/>
          <w:szCs w:val="12"/>
        </w:rPr>
      </w:pPr>
    </w:p>
    <w:p w14:paraId="67A74E9D" w14:textId="77777777" w:rsidR="00331175" w:rsidRDefault="00331175">
      <w:pPr>
        <w:rPr>
          <w:sz w:val="12"/>
          <w:szCs w:val="12"/>
        </w:rPr>
      </w:pPr>
    </w:p>
    <w:p w14:paraId="187FD7C5" w14:textId="77777777" w:rsidR="00331175" w:rsidRDefault="00331175">
      <w:pPr>
        <w:rPr>
          <w:sz w:val="12"/>
          <w:szCs w:val="12"/>
        </w:rPr>
      </w:pPr>
    </w:p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7B5C9C" w:rsidRPr="00C0510A" w14:paraId="2A47AACE" w14:textId="77777777" w:rsidTr="00C3010A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85684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7FE18C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0856FD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FE0E9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9817E7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D27AB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7B5C9C" w:rsidRPr="00C0510A" w14:paraId="73509436" w14:textId="77777777" w:rsidTr="00C3010A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7078F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CF37E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761439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F294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30B773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EFA90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D7F4F97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1D175F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F163DE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7B5C9C" w:rsidRPr="00C0510A" w14:paraId="72D1C2E9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3A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736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87E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440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A37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08F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C1A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263A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7589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556</w:t>
            </w:r>
          </w:p>
        </w:tc>
      </w:tr>
      <w:tr w:rsidR="007B5C9C" w:rsidRPr="00C0510A" w14:paraId="5D07D1F1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30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ADAE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665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E2D3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80BD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C19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FB8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802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71C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AD3" w14:textId="77777777" w:rsidR="007B5C9C" w:rsidRPr="00C0510A" w:rsidRDefault="0066564F" w:rsidP="004F0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7B5C9C" w:rsidRPr="00C0510A" w14:paraId="1C04D5D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CF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796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F87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410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F15E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EE5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8D3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42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08C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1FA3003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C9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B7AF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217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C69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19F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52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83D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5D2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FE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0D8F017B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57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A87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B6C7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99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9FD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26C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ADF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B5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31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5BF83D00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8A0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6D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337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CC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AAC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F66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9B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47E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ED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36038F47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053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FA3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F30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84B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D0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70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455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F53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2F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39871D8C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8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16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09E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EB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985B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C8C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7742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4FF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23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6363D591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55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08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64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CC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27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02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E7B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03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96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41DE6DE4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8E2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D9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1E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06E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1A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C1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AE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AD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D3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0FE879D5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7D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93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84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38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E7D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B9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2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EF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979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1FCF2D18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4968FC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F17D136" w14:textId="77777777" w:rsidR="007B5C9C" w:rsidRPr="00C0510A" w:rsidRDefault="0066564F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FC1FCBA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0094C00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FB5936F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3E5F7B1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85C307F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3BD40E4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E6F52FA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953</w:t>
            </w:r>
          </w:p>
        </w:tc>
      </w:tr>
    </w:tbl>
    <w:p w14:paraId="6A01B740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5EE001AB" w14:textId="77777777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</w:t>
      </w:r>
      <w:r w:rsidR="00872EC4">
        <w:rPr>
          <w:sz w:val="18"/>
          <w:szCs w:val="12"/>
        </w:rPr>
        <w:t>28 de febrero</w:t>
      </w:r>
      <w:r w:rsidR="000B72EF">
        <w:rPr>
          <w:sz w:val="18"/>
          <w:szCs w:val="12"/>
        </w:rPr>
        <w:t xml:space="preserve"> de 202</w:t>
      </w:r>
      <w:r w:rsidR="007872FF">
        <w:rPr>
          <w:sz w:val="18"/>
          <w:szCs w:val="12"/>
        </w:rPr>
        <w:t>1</w:t>
      </w:r>
      <w:r w:rsidR="000B72EF">
        <w:rPr>
          <w:sz w:val="18"/>
          <w:szCs w:val="12"/>
        </w:rPr>
        <w:t>.</w:t>
      </w:r>
    </w:p>
    <w:p w14:paraId="52ACDAC8" w14:textId="77777777" w:rsidR="00315078" w:rsidRDefault="00315078">
      <w:pPr>
        <w:rPr>
          <w:sz w:val="12"/>
          <w:szCs w:val="12"/>
        </w:rPr>
      </w:pPr>
    </w:p>
    <w:p w14:paraId="4C520671" w14:textId="77777777" w:rsidR="00AD44B9" w:rsidRDefault="00AD44B9">
      <w:pPr>
        <w:rPr>
          <w:sz w:val="12"/>
          <w:szCs w:val="12"/>
        </w:rPr>
      </w:pPr>
    </w:p>
    <w:p w14:paraId="01CE0A73" w14:textId="77777777" w:rsidR="00AD44B9" w:rsidRDefault="00AD44B9">
      <w:pPr>
        <w:rPr>
          <w:sz w:val="12"/>
          <w:szCs w:val="12"/>
        </w:rPr>
      </w:pPr>
    </w:p>
    <w:p w14:paraId="587398BF" w14:textId="77777777" w:rsidR="00AD44B9" w:rsidRDefault="00AD44B9">
      <w:pPr>
        <w:rPr>
          <w:sz w:val="12"/>
          <w:szCs w:val="12"/>
        </w:rPr>
      </w:pPr>
    </w:p>
    <w:p w14:paraId="65B7AF5A" w14:textId="77777777" w:rsidR="00AD44B9" w:rsidRDefault="00AD44B9">
      <w:pPr>
        <w:rPr>
          <w:sz w:val="12"/>
          <w:szCs w:val="12"/>
        </w:rPr>
      </w:pPr>
    </w:p>
    <w:p w14:paraId="52CF09FA" w14:textId="77777777" w:rsidR="0095695B" w:rsidRDefault="0095695B">
      <w:pPr>
        <w:rPr>
          <w:sz w:val="12"/>
          <w:szCs w:val="12"/>
        </w:rPr>
      </w:pPr>
    </w:p>
    <w:p w14:paraId="6BBEA671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E8FF" w14:textId="77777777" w:rsidR="00C87EEB" w:rsidRDefault="00C87EEB" w:rsidP="000A6135">
      <w:pPr>
        <w:spacing w:after="0" w:line="240" w:lineRule="auto"/>
      </w:pPr>
      <w:r>
        <w:separator/>
      </w:r>
    </w:p>
  </w:endnote>
  <w:endnote w:type="continuationSeparator" w:id="0">
    <w:p w14:paraId="25C8FB3C" w14:textId="77777777" w:rsidR="00C87EEB" w:rsidRDefault="00C87EEB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36B4A" w14:textId="77777777" w:rsidR="00C87EEB" w:rsidRDefault="00C87EEB" w:rsidP="000A6135">
      <w:pPr>
        <w:spacing w:after="0" w:line="240" w:lineRule="auto"/>
      </w:pPr>
      <w:r>
        <w:separator/>
      </w:r>
    </w:p>
  </w:footnote>
  <w:footnote w:type="continuationSeparator" w:id="0">
    <w:p w14:paraId="39770687" w14:textId="77777777" w:rsidR="00C87EEB" w:rsidRDefault="00C87EEB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440B5021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6C99F4F2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6956DA8D" w14:textId="77777777"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7872F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1</w:t>
              </w:r>
            </w:p>
          </w:tc>
        </w:sdtContent>
      </w:sdt>
    </w:tr>
  </w:tbl>
  <w:p w14:paraId="010DD3F7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1CA7"/>
    <w:rsid w:val="0001354B"/>
    <w:rsid w:val="00014F2A"/>
    <w:rsid w:val="00015C31"/>
    <w:rsid w:val="000179FB"/>
    <w:rsid w:val="00017EFD"/>
    <w:rsid w:val="00024C75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3844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12DDA"/>
    <w:rsid w:val="001175DC"/>
    <w:rsid w:val="001304C6"/>
    <w:rsid w:val="001320E1"/>
    <w:rsid w:val="00133775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C1962"/>
    <w:rsid w:val="004C21FD"/>
    <w:rsid w:val="004C6777"/>
    <w:rsid w:val="004C73C2"/>
    <w:rsid w:val="004D443B"/>
    <w:rsid w:val="004E14AA"/>
    <w:rsid w:val="004E17DC"/>
    <w:rsid w:val="004F0C56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564F"/>
    <w:rsid w:val="006671C9"/>
    <w:rsid w:val="0067145F"/>
    <w:rsid w:val="006720B0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DCD"/>
    <w:rsid w:val="007872FF"/>
    <w:rsid w:val="007954E1"/>
    <w:rsid w:val="007A59E8"/>
    <w:rsid w:val="007B28C5"/>
    <w:rsid w:val="007B5C9C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2EC4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BD7"/>
    <w:rsid w:val="00954E3E"/>
    <w:rsid w:val="009554F2"/>
    <w:rsid w:val="00956079"/>
    <w:rsid w:val="0095695B"/>
    <w:rsid w:val="009635BA"/>
    <w:rsid w:val="009729E4"/>
    <w:rsid w:val="00972C71"/>
    <w:rsid w:val="00973A66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B4357"/>
    <w:rsid w:val="009B7AE6"/>
    <w:rsid w:val="009C64D8"/>
    <w:rsid w:val="009C681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7F59"/>
    <w:rsid w:val="00A02CC9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5F19"/>
    <w:rsid w:val="00C24144"/>
    <w:rsid w:val="00C248F0"/>
    <w:rsid w:val="00C27397"/>
    <w:rsid w:val="00C3010A"/>
    <w:rsid w:val="00C35C8F"/>
    <w:rsid w:val="00C40654"/>
    <w:rsid w:val="00C419EB"/>
    <w:rsid w:val="00C50178"/>
    <w:rsid w:val="00C569FD"/>
    <w:rsid w:val="00C573A2"/>
    <w:rsid w:val="00C67348"/>
    <w:rsid w:val="00C77E5C"/>
    <w:rsid w:val="00C87EEB"/>
    <w:rsid w:val="00C953D0"/>
    <w:rsid w:val="00CA4CF2"/>
    <w:rsid w:val="00CA71EF"/>
    <w:rsid w:val="00CB2AA5"/>
    <w:rsid w:val="00CB5FB1"/>
    <w:rsid w:val="00CB6D41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12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0F3"/>
    <w:rsid w:val="00DD550B"/>
    <w:rsid w:val="00DF07E1"/>
    <w:rsid w:val="00E02DC6"/>
    <w:rsid w:val="00E03F55"/>
    <w:rsid w:val="00E049A9"/>
    <w:rsid w:val="00E0637B"/>
    <w:rsid w:val="00E067EB"/>
    <w:rsid w:val="00E0721D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B1C27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10CE35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C2691"/>
    <w:rsid w:val="001E4069"/>
    <w:rsid w:val="0024182B"/>
    <w:rsid w:val="0027477F"/>
    <w:rsid w:val="002962B5"/>
    <w:rsid w:val="002B01DC"/>
    <w:rsid w:val="002D371E"/>
    <w:rsid w:val="002D409B"/>
    <w:rsid w:val="002E22B0"/>
    <w:rsid w:val="003050C0"/>
    <w:rsid w:val="00322B37"/>
    <w:rsid w:val="003632F3"/>
    <w:rsid w:val="00385F57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92BAC"/>
    <w:rsid w:val="007A06DC"/>
    <w:rsid w:val="007B4C3C"/>
    <w:rsid w:val="007F0F16"/>
    <w:rsid w:val="00803B9F"/>
    <w:rsid w:val="00834054"/>
    <w:rsid w:val="00840459"/>
    <w:rsid w:val="008444D6"/>
    <w:rsid w:val="008470E2"/>
    <w:rsid w:val="00854556"/>
    <w:rsid w:val="0085759E"/>
    <w:rsid w:val="008A0764"/>
    <w:rsid w:val="008C68C8"/>
    <w:rsid w:val="008E2377"/>
    <w:rsid w:val="008E26C6"/>
    <w:rsid w:val="008F495A"/>
    <w:rsid w:val="0092046F"/>
    <w:rsid w:val="00925580"/>
    <w:rsid w:val="00943050"/>
    <w:rsid w:val="00961032"/>
    <w:rsid w:val="00974FD6"/>
    <w:rsid w:val="00977A85"/>
    <w:rsid w:val="00984D10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E717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441FA"/>
    <w:rsid w:val="00C6567E"/>
    <w:rsid w:val="00C669B5"/>
    <w:rsid w:val="00CA5F28"/>
    <w:rsid w:val="00CD54B0"/>
    <w:rsid w:val="00CE5D69"/>
    <w:rsid w:val="00D0316C"/>
    <w:rsid w:val="00D2303A"/>
    <w:rsid w:val="00D27888"/>
    <w:rsid w:val="00D32F53"/>
    <w:rsid w:val="00D70301"/>
    <w:rsid w:val="00D75A39"/>
    <w:rsid w:val="00D8471D"/>
    <w:rsid w:val="00DB468B"/>
    <w:rsid w:val="00DC3FB2"/>
    <w:rsid w:val="00DF4BEC"/>
    <w:rsid w:val="00E1137A"/>
    <w:rsid w:val="00E240E1"/>
    <w:rsid w:val="00EC3DF1"/>
    <w:rsid w:val="00EC5F2A"/>
    <w:rsid w:val="00ED5E1F"/>
    <w:rsid w:val="00EE7B8D"/>
    <w:rsid w:val="00F32654"/>
    <w:rsid w:val="00F57E0D"/>
    <w:rsid w:val="00F934CC"/>
    <w:rsid w:val="00FC1EB7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DF1B3D-F2E5-4D79-8BBB-857DA159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23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10</cp:revision>
  <cp:lastPrinted>2021-03-01T17:11:00Z</cp:lastPrinted>
  <dcterms:created xsi:type="dcterms:W3CDTF">2021-02-01T15:15:00Z</dcterms:created>
  <dcterms:modified xsi:type="dcterms:W3CDTF">2021-03-01T17:11:00Z</dcterms:modified>
</cp:coreProperties>
</file>