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3784C" w14:textId="282BEA3A" w:rsidR="00E631B6" w:rsidRPr="00BC7C43" w:rsidRDefault="00932034">
      <w:pPr>
        <w:rPr>
          <w:sz w:val="2"/>
          <w:szCs w:val="12"/>
        </w:rPr>
      </w:pPr>
      <w:r>
        <w:rPr>
          <w:noProof/>
        </w:rPr>
        <w:drawing>
          <wp:inline distT="0" distB="0" distL="0" distR="0" wp14:anchorId="02435082" wp14:editId="613E255A">
            <wp:extent cx="2114550" cy="971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AD36E" w14:textId="77777777" w:rsidR="007B28C5" w:rsidRDefault="001400AE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AD5C5" wp14:editId="03B7C714">
                <wp:simplePos x="0" y="0"/>
                <wp:positionH relativeFrom="column">
                  <wp:posOffset>2855595</wp:posOffset>
                </wp:positionH>
                <wp:positionV relativeFrom="paragraph">
                  <wp:posOffset>26035</wp:posOffset>
                </wp:positionV>
                <wp:extent cx="3342640" cy="714375"/>
                <wp:effectExtent l="19050" t="19050" r="29210" b="6667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4FB0509" w14:textId="77777777" w:rsidR="00556854" w:rsidRDefault="00556854" w:rsidP="007B28C5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  <w:t>Consolidado</w:t>
                            </w:r>
                          </w:p>
                          <w:p w14:paraId="1CFCFA25" w14:textId="77777777" w:rsidR="002F6E5B" w:rsidRPr="007B28C5" w:rsidRDefault="002F6E5B" w:rsidP="007B28C5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  <w:t>Actuaciones Consulares</w:t>
                            </w:r>
                            <w:r w:rsidR="003F59E2">
                              <w:rPr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  <w:t xml:space="preserve"> 20</w:t>
                            </w:r>
                            <w:r w:rsidR="000F2828">
                              <w:rPr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AD5C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24.85pt;margin-top:2.05pt;width:263.2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" fillcolor="#4f81bd [3204]" strokecolor="#f2f2f2 [3041]" strokeweight="3pt">
                <v:shadow on="t" color="#243f60 [1604]" opacity=".5" offset="1pt"/>
                <v:textbox>
                  <w:txbxContent>
                    <w:p w14:paraId="34FB0509" w14:textId="77777777" w:rsidR="00556854" w:rsidRDefault="00556854" w:rsidP="007B28C5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es-MX"/>
                        </w:rPr>
                        <w:t>Consolidado</w:t>
                      </w:r>
                    </w:p>
                    <w:p w14:paraId="1CFCFA25" w14:textId="77777777" w:rsidR="002F6E5B" w:rsidRPr="007B28C5" w:rsidRDefault="002F6E5B" w:rsidP="007B28C5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es-MX"/>
                        </w:rPr>
                        <w:t>Actuaciones Consulares</w:t>
                      </w:r>
                      <w:r w:rsidR="003F59E2">
                        <w:rPr>
                          <w:color w:val="FFFFFF" w:themeColor="background1"/>
                          <w:sz w:val="36"/>
                          <w:szCs w:val="36"/>
                          <w:lang w:val="es-MX"/>
                        </w:rPr>
                        <w:t xml:space="preserve"> 20</w:t>
                      </w:r>
                      <w:r w:rsidR="000F2828">
                        <w:rPr>
                          <w:color w:val="FFFFFF" w:themeColor="background1"/>
                          <w:sz w:val="36"/>
                          <w:szCs w:val="36"/>
                          <w:lang w:val="es-MX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509DD1F1" w14:textId="77777777" w:rsidR="007B28C5" w:rsidRDefault="007B28C5">
      <w:pPr>
        <w:rPr>
          <w:sz w:val="12"/>
          <w:szCs w:val="12"/>
        </w:rPr>
      </w:pPr>
    </w:p>
    <w:p w14:paraId="518BE01E" w14:textId="77777777" w:rsidR="007B28C5" w:rsidRDefault="007B28C5">
      <w:pPr>
        <w:rPr>
          <w:sz w:val="12"/>
          <w:szCs w:val="12"/>
        </w:rPr>
      </w:pPr>
    </w:p>
    <w:p w14:paraId="7E21C95E" w14:textId="77777777" w:rsidR="00C66134" w:rsidRPr="00932034" w:rsidRDefault="00C66134">
      <w:pPr>
        <w:rPr>
          <w:sz w:val="2"/>
          <w:szCs w:val="12"/>
        </w:rPr>
      </w:pPr>
    </w:p>
    <w:p w14:paraId="71371F9E" w14:textId="77777777" w:rsidR="007B28C5" w:rsidRPr="00BC7C43" w:rsidRDefault="007B28C5">
      <w:pPr>
        <w:rPr>
          <w:sz w:val="2"/>
          <w:szCs w:val="12"/>
        </w:rPr>
      </w:pPr>
    </w:p>
    <w:tbl>
      <w:tblPr>
        <w:tblStyle w:val="Sombreadomedio1-nfasis11"/>
        <w:tblpPr w:leftFromText="141" w:rightFromText="141" w:vertAnchor="text" w:horzAnchor="margin" w:tblpXSpec="center" w:tblpY="-73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3"/>
        <w:gridCol w:w="3402"/>
      </w:tblGrid>
      <w:tr w:rsidR="006431B6" w:rsidRPr="00133775" w14:paraId="18CDCFDD" w14:textId="77777777" w:rsidTr="00643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6AC4F5FE" w14:textId="77777777" w:rsidR="006431B6" w:rsidRPr="00133775" w:rsidRDefault="009D794F" w:rsidP="006431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Año</w:t>
            </w:r>
          </w:p>
        </w:tc>
        <w:tc>
          <w:tcPr>
            <w:tcW w:w="3402" w:type="dxa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211E0C62" w14:textId="77777777" w:rsidR="006431B6" w:rsidRPr="00133775" w:rsidRDefault="006431B6" w:rsidP="00643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Actuaciones Consulares</w:t>
            </w:r>
          </w:p>
        </w:tc>
      </w:tr>
      <w:tr w:rsidR="006431B6" w:rsidRPr="00133775" w14:paraId="5FBBC469" w14:textId="77777777" w:rsidTr="00643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AAC16F8" w14:textId="77777777" w:rsidR="006431B6" w:rsidRPr="00133775" w:rsidRDefault="00D17F56" w:rsidP="006431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0F2828">
              <w:rPr>
                <w:sz w:val="32"/>
                <w:szCs w:val="32"/>
              </w:rPr>
              <w:t>20</w:t>
            </w:r>
          </w:p>
        </w:tc>
        <w:tc>
          <w:tcPr>
            <w:tcW w:w="3402" w:type="dxa"/>
          </w:tcPr>
          <w:p w14:paraId="26F9FF16" w14:textId="77777777" w:rsidR="006431B6" w:rsidRPr="00EE02CA" w:rsidRDefault="000F2828" w:rsidP="003047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808,118</w:t>
            </w:r>
          </w:p>
        </w:tc>
      </w:tr>
    </w:tbl>
    <w:p w14:paraId="416ACCAE" w14:textId="77777777" w:rsidR="00133775" w:rsidRDefault="00133775">
      <w:pPr>
        <w:rPr>
          <w:sz w:val="12"/>
          <w:szCs w:val="12"/>
        </w:rPr>
      </w:pPr>
    </w:p>
    <w:p w14:paraId="393B1590" w14:textId="77777777" w:rsidR="006431B6" w:rsidRDefault="006431B6">
      <w:pPr>
        <w:rPr>
          <w:sz w:val="12"/>
          <w:szCs w:val="12"/>
        </w:rPr>
      </w:pPr>
    </w:p>
    <w:p w14:paraId="2AB713CC" w14:textId="77777777" w:rsidR="00133775" w:rsidRDefault="00133775">
      <w:pPr>
        <w:rPr>
          <w:sz w:val="12"/>
          <w:szCs w:val="12"/>
        </w:rPr>
      </w:pPr>
    </w:p>
    <w:p w14:paraId="4C7F54D2" w14:textId="77777777" w:rsidR="007F694B" w:rsidRPr="00556854" w:rsidRDefault="007F694B">
      <w:pPr>
        <w:rPr>
          <w:sz w:val="2"/>
          <w:szCs w:val="12"/>
        </w:rPr>
      </w:pPr>
    </w:p>
    <w:tbl>
      <w:tblPr>
        <w:tblW w:w="5140" w:type="dxa"/>
        <w:tblInd w:w="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140"/>
        <w:gridCol w:w="1620"/>
      </w:tblGrid>
      <w:tr w:rsidR="00B11E6F" w:rsidRPr="00B11E6F" w14:paraId="143BD450" w14:textId="77777777" w:rsidTr="00CF40A3">
        <w:trPr>
          <w:trHeight w:val="33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14:paraId="4BE5E2B7" w14:textId="77777777" w:rsidR="00B11E6F" w:rsidRPr="00B11E6F" w:rsidRDefault="00DF1376" w:rsidP="00B11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IDIOMA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14:paraId="4D376BEF" w14:textId="77777777" w:rsidR="00B11E6F" w:rsidRPr="00B11E6F" w:rsidRDefault="00B11E6F" w:rsidP="00B11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B11E6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Mujer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14:paraId="6234876A" w14:textId="77777777" w:rsidR="00B11E6F" w:rsidRPr="00B11E6F" w:rsidRDefault="00B11E6F" w:rsidP="00B11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B11E6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Hombre</w:t>
            </w:r>
          </w:p>
        </w:tc>
      </w:tr>
      <w:tr w:rsidR="00B11E6F" w:rsidRPr="00B11E6F" w14:paraId="1CA86832" w14:textId="77777777" w:rsidTr="00634787">
        <w:trPr>
          <w:trHeight w:val="12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CBCA1" w14:textId="77777777" w:rsidR="00B11E6F" w:rsidRPr="00B11E6F" w:rsidRDefault="00B11E6F" w:rsidP="00B11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E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Maya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ED55D6" w14:textId="77777777" w:rsidR="00B11E6F" w:rsidRPr="00B11E6F" w:rsidRDefault="00CB0940" w:rsidP="00B11E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102,088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02DB6B" w14:textId="77777777" w:rsidR="00B11E6F" w:rsidRPr="00B11E6F" w:rsidRDefault="00CB0940" w:rsidP="00B11E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163,340</w:t>
            </w:r>
          </w:p>
        </w:tc>
      </w:tr>
      <w:tr w:rsidR="00B11E6F" w:rsidRPr="00B11E6F" w14:paraId="238E866C" w14:textId="77777777" w:rsidTr="00634787">
        <w:trPr>
          <w:trHeight w:val="148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21538" w14:textId="77777777" w:rsidR="00B11E6F" w:rsidRPr="00B11E6F" w:rsidRDefault="00B11E6F" w:rsidP="00B11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E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Xinca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E4AAA8" w14:textId="77777777" w:rsidR="00B11E6F" w:rsidRPr="00B11E6F" w:rsidRDefault="00CB0940" w:rsidP="00B11E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952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73DA68" w14:textId="77777777" w:rsidR="00B11E6F" w:rsidRPr="00B11E6F" w:rsidRDefault="00CB0940" w:rsidP="00B11E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911</w:t>
            </w:r>
          </w:p>
        </w:tc>
      </w:tr>
      <w:tr w:rsidR="00B11E6F" w:rsidRPr="00B11E6F" w14:paraId="101BD790" w14:textId="77777777" w:rsidTr="00634787">
        <w:trPr>
          <w:trHeight w:val="6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7B161" w14:textId="77777777" w:rsidR="00B11E6F" w:rsidRPr="00B11E6F" w:rsidRDefault="00B11E6F" w:rsidP="00B11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E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Garífuna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ECAF67" w14:textId="77777777" w:rsidR="00B11E6F" w:rsidRPr="00B11E6F" w:rsidRDefault="00CB0940" w:rsidP="00B11E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11E219" w14:textId="77777777" w:rsidR="00B11E6F" w:rsidRPr="00B11E6F" w:rsidRDefault="00CB0940" w:rsidP="00B11E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754</w:t>
            </w:r>
          </w:p>
        </w:tc>
      </w:tr>
      <w:tr w:rsidR="00B11E6F" w:rsidRPr="00B11E6F" w14:paraId="08A9B8D0" w14:textId="77777777" w:rsidTr="00634787">
        <w:trPr>
          <w:trHeight w:val="6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97A2B" w14:textId="77777777" w:rsidR="00B11E6F" w:rsidRPr="00B11E6F" w:rsidRDefault="00DF1376" w:rsidP="00B11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Español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4088B5" w14:textId="77777777" w:rsidR="00B11E6F" w:rsidRPr="00B11E6F" w:rsidRDefault="00CB0940" w:rsidP="00B11E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199,832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C94D5D" w14:textId="77777777" w:rsidR="00B11E6F" w:rsidRPr="00B11E6F" w:rsidRDefault="00CB0940" w:rsidP="00B11E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340,024</w:t>
            </w:r>
          </w:p>
        </w:tc>
      </w:tr>
      <w:tr w:rsidR="00B11E6F" w:rsidRPr="00B11E6F" w14:paraId="3FF21DBA" w14:textId="77777777" w:rsidTr="00634787">
        <w:trPr>
          <w:trHeight w:val="194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14:paraId="7223B6BC" w14:textId="77777777" w:rsidR="00B11E6F" w:rsidRPr="00B11E6F" w:rsidRDefault="00B11E6F" w:rsidP="00B11E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B11E6F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TOTAL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14:paraId="5F264CD2" w14:textId="77777777" w:rsidR="00B11E6F" w:rsidRPr="00B11E6F" w:rsidRDefault="00CB0940" w:rsidP="00B11E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303,089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14:paraId="5B5DFE50" w14:textId="77777777" w:rsidR="00B11E6F" w:rsidRPr="00B11E6F" w:rsidRDefault="00CB0940" w:rsidP="00B11E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505,029</w:t>
            </w:r>
          </w:p>
        </w:tc>
      </w:tr>
    </w:tbl>
    <w:tbl>
      <w:tblPr>
        <w:tblpPr w:leftFromText="141" w:rightFromText="141" w:vertAnchor="text" w:horzAnchor="page" w:tblpX="11256" w:tblpY="-2364"/>
        <w:tblW w:w="2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216"/>
      </w:tblGrid>
      <w:tr w:rsidR="00CF40A3" w:rsidRPr="006431B6" w14:paraId="0728B659" w14:textId="77777777" w:rsidTr="003D590B">
        <w:trPr>
          <w:trHeight w:val="63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66B3A2B" w14:textId="77777777" w:rsidR="00CF40A3" w:rsidRPr="006431B6" w:rsidRDefault="003D590B" w:rsidP="003D5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CF40A3" w:rsidRPr="006431B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GENERO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AA3560B" w14:textId="77777777" w:rsidR="00CF40A3" w:rsidRPr="006431B6" w:rsidRDefault="00CF40A3" w:rsidP="003D5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6431B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Porcentaje</w:t>
            </w:r>
          </w:p>
        </w:tc>
      </w:tr>
      <w:tr w:rsidR="00CF40A3" w:rsidRPr="006431B6" w14:paraId="03DACC82" w14:textId="77777777" w:rsidTr="003D590B">
        <w:trPr>
          <w:trHeight w:val="4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1959" w14:textId="77777777" w:rsidR="00CF40A3" w:rsidRPr="006431B6" w:rsidRDefault="00CF40A3" w:rsidP="003D5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431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Mujer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3AD5" w14:textId="77777777" w:rsidR="00CF40A3" w:rsidRPr="006431B6" w:rsidRDefault="00CF40A3" w:rsidP="003D5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</w:t>
            </w:r>
            <w:r w:rsidR="003A4B2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</w:t>
            </w:r>
            <w:r w:rsidRPr="006431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CF40A3" w:rsidRPr="006431B6" w14:paraId="0D1E62DA" w14:textId="77777777" w:rsidTr="003D590B">
        <w:trPr>
          <w:trHeight w:val="47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4381" w14:textId="77777777" w:rsidR="00CF40A3" w:rsidRPr="006431B6" w:rsidRDefault="00CF40A3" w:rsidP="003D5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431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Hombre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B979" w14:textId="77777777" w:rsidR="00CF40A3" w:rsidRPr="006431B6" w:rsidRDefault="00CF40A3" w:rsidP="003D5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="003A4B2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  <w:r w:rsidRPr="006431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CF40A3" w:rsidRPr="006431B6" w14:paraId="7F6F40EB" w14:textId="77777777" w:rsidTr="003D590B">
        <w:trPr>
          <w:trHeight w:val="4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1C2FD77" w14:textId="77777777" w:rsidR="00CF40A3" w:rsidRPr="006431B6" w:rsidRDefault="00CF40A3" w:rsidP="003D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431B6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082A7E2" w14:textId="77777777" w:rsidR="00CF40A3" w:rsidRPr="006431B6" w:rsidRDefault="00CF40A3" w:rsidP="003D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431B6">
              <w:rPr>
                <w:rFonts w:ascii="Calibri" w:eastAsia="Times New Roman" w:hAnsi="Calibri" w:cs="Times New Roman"/>
                <w:b/>
                <w:bCs/>
                <w:color w:val="FFFFFF"/>
              </w:rPr>
              <w:t>100%</w:t>
            </w:r>
          </w:p>
        </w:tc>
      </w:tr>
    </w:tbl>
    <w:p w14:paraId="6A1A83EF" w14:textId="77777777" w:rsidR="00B11E6F" w:rsidRPr="00932034" w:rsidRDefault="00B11E6F">
      <w:pPr>
        <w:rPr>
          <w:sz w:val="4"/>
          <w:szCs w:val="12"/>
        </w:rPr>
      </w:pPr>
      <w:bookmarkStart w:id="0" w:name="_GoBack"/>
      <w:bookmarkEnd w:id="0"/>
    </w:p>
    <w:p w14:paraId="16445EBD" w14:textId="77777777" w:rsidR="00B11E6F" w:rsidRPr="00556854" w:rsidRDefault="00B11E6F">
      <w:pPr>
        <w:rPr>
          <w:sz w:val="2"/>
          <w:szCs w:val="12"/>
        </w:rPr>
      </w:pPr>
    </w:p>
    <w:tbl>
      <w:tblPr>
        <w:tblW w:w="3600" w:type="dxa"/>
        <w:tblInd w:w="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3E15F4" w:rsidRPr="003E15F4" w14:paraId="4A7FBBA8" w14:textId="77777777" w:rsidTr="00CF40A3">
        <w:trPr>
          <w:trHeight w:val="6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14:paraId="57F33640" w14:textId="77777777" w:rsidR="003E15F4" w:rsidRPr="003E15F4" w:rsidRDefault="003E15F4" w:rsidP="003E1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3E15F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EDADES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14:paraId="28751AEE" w14:textId="77777777" w:rsidR="003E15F4" w:rsidRPr="003E15F4" w:rsidRDefault="003E15F4" w:rsidP="003E1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3E15F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Mujer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14:paraId="2F96E298" w14:textId="77777777" w:rsidR="003E15F4" w:rsidRPr="003E15F4" w:rsidRDefault="003E15F4" w:rsidP="003E1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3E15F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Hombre</w:t>
            </w:r>
          </w:p>
        </w:tc>
      </w:tr>
      <w:tr w:rsidR="003E15F4" w:rsidRPr="003E15F4" w14:paraId="5D45C9E5" w14:textId="77777777" w:rsidTr="00932ABC">
        <w:trPr>
          <w:trHeight w:val="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FF17" w14:textId="77777777" w:rsidR="003E15F4" w:rsidRPr="003E15F4" w:rsidRDefault="003E15F4" w:rsidP="003E1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E15F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0-5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9CCDC6" w14:textId="77777777" w:rsidR="003E15F4" w:rsidRPr="003E15F4" w:rsidRDefault="00CB0940" w:rsidP="003E15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6,999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8F1C85" w14:textId="77777777" w:rsidR="003E15F4" w:rsidRPr="003E15F4" w:rsidRDefault="00CB0940" w:rsidP="003E15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7,612</w:t>
            </w:r>
          </w:p>
        </w:tc>
      </w:tr>
      <w:tr w:rsidR="003E15F4" w:rsidRPr="003E15F4" w14:paraId="2A523F3E" w14:textId="77777777" w:rsidTr="00932ABC">
        <w:trPr>
          <w:trHeight w:val="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F3D24" w14:textId="77777777" w:rsidR="003E15F4" w:rsidRPr="003E15F4" w:rsidRDefault="003E15F4" w:rsidP="003E1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E15F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6-13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B97DF2" w14:textId="77777777" w:rsidR="003E15F4" w:rsidRPr="003E15F4" w:rsidRDefault="00CB0940" w:rsidP="003E15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10,355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218E06" w14:textId="77777777" w:rsidR="003E15F4" w:rsidRPr="003E15F4" w:rsidRDefault="00CB0940" w:rsidP="003E15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12,431</w:t>
            </w:r>
          </w:p>
        </w:tc>
      </w:tr>
      <w:tr w:rsidR="003E15F4" w:rsidRPr="003E15F4" w14:paraId="2A48CB9B" w14:textId="77777777" w:rsidTr="00932ABC">
        <w:trPr>
          <w:trHeight w:val="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0F6CE" w14:textId="77777777" w:rsidR="003E15F4" w:rsidRPr="003E15F4" w:rsidRDefault="003E15F4" w:rsidP="003E1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E15F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14-18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19090A" w14:textId="77777777" w:rsidR="003E15F4" w:rsidRPr="003E15F4" w:rsidRDefault="00CB0940" w:rsidP="003E15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36,642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7C940F" w14:textId="77777777" w:rsidR="003E15F4" w:rsidRPr="003E15F4" w:rsidRDefault="00CB0940" w:rsidP="003E15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61,706</w:t>
            </w:r>
          </w:p>
        </w:tc>
      </w:tr>
      <w:tr w:rsidR="003E15F4" w:rsidRPr="003E15F4" w14:paraId="18D33308" w14:textId="77777777" w:rsidTr="00932ABC">
        <w:trPr>
          <w:trHeight w:val="4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7D013" w14:textId="77777777" w:rsidR="003E15F4" w:rsidRPr="003E15F4" w:rsidRDefault="003E15F4" w:rsidP="003E1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E15F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19-30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B64FC8" w14:textId="77777777" w:rsidR="003E15F4" w:rsidRPr="003E15F4" w:rsidRDefault="00CB0940" w:rsidP="003E15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105,675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1F6E31" w14:textId="77777777" w:rsidR="003E15F4" w:rsidRPr="003E15F4" w:rsidRDefault="00CB0940" w:rsidP="003E15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185,680</w:t>
            </w:r>
          </w:p>
        </w:tc>
      </w:tr>
      <w:tr w:rsidR="003E15F4" w:rsidRPr="003E15F4" w14:paraId="6FAD679E" w14:textId="77777777" w:rsidTr="00932ABC">
        <w:trPr>
          <w:trHeight w:val="4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7C97" w14:textId="77777777" w:rsidR="003E15F4" w:rsidRPr="003E15F4" w:rsidRDefault="003E15F4" w:rsidP="003E1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E15F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31-60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0DA004" w14:textId="77777777" w:rsidR="003E15F4" w:rsidRPr="003E15F4" w:rsidRDefault="00CB0940" w:rsidP="003E15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132,419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C0C0B4" w14:textId="77777777" w:rsidR="003E15F4" w:rsidRPr="003E15F4" w:rsidRDefault="00CB0940" w:rsidP="003E15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223,023</w:t>
            </w:r>
          </w:p>
        </w:tc>
      </w:tr>
      <w:tr w:rsidR="003E15F4" w:rsidRPr="003E15F4" w14:paraId="1E7C9E43" w14:textId="77777777" w:rsidTr="00932ABC">
        <w:trPr>
          <w:trHeight w:val="4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D1B5F" w14:textId="77777777" w:rsidR="003E15F4" w:rsidRPr="003E15F4" w:rsidRDefault="003E15F4" w:rsidP="003E1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E15F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60-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BFF8D4" w14:textId="77777777" w:rsidR="003E15F4" w:rsidRPr="003E15F4" w:rsidRDefault="00CB0940" w:rsidP="003E15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10,999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B9DDBE" w14:textId="77777777" w:rsidR="003E15F4" w:rsidRPr="003E15F4" w:rsidRDefault="00CB0940" w:rsidP="003E15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14,577</w:t>
            </w:r>
          </w:p>
        </w:tc>
      </w:tr>
      <w:tr w:rsidR="00D17F56" w:rsidRPr="003E15F4" w14:paraId="1D0064EF" w14:textId="77777777" w:rsidTr="00CF40A3">
        <w:trPr>
          <w:trHeight w:val="4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14:paraId="2DD03AD2" w14:textId="77777777" w:rsidR="00D17F56" w:rsidRPr="003E15F4" w:rsidRDefault="00D17F56" w:rsidP="003E15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3E15F4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14:paraId="286D52E5" w14:textId="77777777" w:rsidR="00D17F56" w:rsidRPr="00B11E6F" w:rsidRDefault="00CB0940" w:rsidP="007A6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303,089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14:paraId="0511F569" w14:textId="77777777" w:rsidR="00D17F56" w:rsidRPr="00B11E6F" w:rsidRDefault="00CB0940" w:rsidP="007A6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505,029</w:t>
            </w:r>
          </w:p>
        </w:tc>
      </w:tr>
    </w:tbl>
    <w:p w14:paraId="332CE99C" w14:textId="77777777" w:rsidR="006431B6" w:rsidRPr="00794D4F" w:rsidRDefault="006431B6" w:rsidP="00556854">
      <w:pPr>
        <w:rPr>
          <w:sz w:val="2"/>
          <w:szCs w:val="12"/>
        </w:rPr>
      </w:pPr>
    </w:p>
    <w:sectPr w:rsidR="006431B6" w:rsidRPr="00794D4F" w:rsidSect="00DD10BC">
      <w:headerReference w:type="default" r:id="rId10"/>
      <w:footerReference w:type="default" r:id="rId11"/>
      <w:headerReference w:type="first" r:id="rId12"/>
      <w:pgSz w:w="15840" w:h="12240" w:orient="landscape" w:code="1"/>
      <w:pgMar w:top="75" w:right="360" w:bottom="284" w:left="993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1170D" w14:textId="77777777" w:rsidR="007D1AED" w:rsidRDefault="007D1AED" w:rsidP="000A6135">
      <w:pPr>
        <w:spacing w:after="0" w:line="240" w:lineRule="auto"/>
      </w:pPr>
      <w:r>
        <w:separator/>
      </w:r>
    </w:p>
  </w:endnote>
  <w:endnote w:type="continuationSeparator" w:id="0">
    <w:p w14:paraId="6DC475EA" w14:textId="77777777" w:rsidR="007D1AED" w:rsidRDefault="007D1AED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5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889"/>
      <w:gridCol w:w="4679"/>
    </w:tblGrid>
    <w:tr w:rsidR="002F6E5B" w14:paraId="0B2847D1" w14:textId="77777777" w:rsidTr="000F0009">
      <w:tc>
        <w:tcPr>
          <w:tcW w:w="9889" w:type="dxa"/>
        </w:tcPr>
        <w:p w14:paraId="69E956F0" w14:textId="77777777" w:rsidR="002F6E5B" w:rsidRDefault="002F6E5B" w:rsidP="003B014E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882CE9A" wp14:editId="4D3CEA72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20955</wp:posOffset>
                    </wp:positionV>
                    <wp:extent cx="3721100" cy="221615"/>
                    <wp:effectExtent l="0" t="0" r="0" b="6985"/>
                    <wp:wrapSquare wrapText="bothSides"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21100" cy="221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C2852F" w14:textId="77777777" w:rsidR="002F6E5B" w:rsidRPr="000F0009" w:rsidRDefault="002F6E5B" w:rsidP="003B014E">
                                <w:pPr>
                                  <w:pStyle w:val="Piedepgina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0F0009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 xml:space="preserve">Fuente: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Dirección de Asuntos Consulares.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82CE9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-.1pt;margin-top:1.65pt;width:293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8F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" stroked="f">
                    <v:textbox>
                      <w:txbxContent>
                        <w:p w14:paraId="0EC2852F" w14:textId="77777777" w:rsidR="002F6E5B" w:rsidRPr="000F0009" w:rsidRDefault="002F6E5B" w:rsidP="003B014E">
                          <w:pPr>
                            <w:pStyle w:val="Piedepgina"/>
                            <w:numPr>
                              <w:ilvl w:val="0"/>
                              <w:numId w:val="1"/>
                            </w:num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F0009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Fuente: </w:t>
                          </w:r>
                          <w:r>
                            <w:rPr>
                              <w:sz w:val="18"/>
                              <w:szCs w:val="18"/>
                              <w:lang w:val="es-MX"/>
                            </w:rPr>
                            <w:t>Dirección de Asuntos Consulares.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679" w:type="dxa"/>
        </w:tcPr>
        <w:p w14:paraId="37B91D1D" w14:textId="77777777" w:rsidR="002F6E5B" w:rsidRDefault="00D17F56" w:rsidP="00C65871">
          <w:pPr>
            <w:pStyle w:val="Piedepgina"/>
            <w:jc w:val="right"/>
            <w:rPr>
              <w:b/>
              <w:color w:val="365F91" w:themeColor="accent1" w:themeShade="BF"/>
              <w:sz w:val="16"/>
              <w:szCs w:val="16"/>
            </w:rPr>
          </w:pPr>
          <w:r>
            <w:rPr>
              <w:b/>
              <w:color w:val="365F91" w:themeColor="accent1" w:themeShade="BF"/>
              <w:sz w:val="16"/>
              <w:szCs w:val="16"/>
            </w:rPr>
            <w:t>2019</w:t>
          </w:r>
        </w:p>
        <w:p w14:paraId="539EB8E7" w14:textId="77777777" w:rsidR="002F6E5B" w:rsidRDefault="002F6E5B" w:rsidP="00C65871">
          <w:pPr>
            <w:pStyle w:val="Piedepgina"/>
            <w:jc w:val="right"/>
          </w:pPr>
          <w:r>
            <w:rPr>
              <w:b/>
              <w:color w:val="365F91" w:themeColor="accent1" w:themeShade="BF"/>
              <w:sz w:val="16"/>
              <w:szCs w:val="16"/>
            </w:rPr>
            <w:t xml:space="preserve">Elaborado por: Arabella Woolfolk/ Erick </w:t>
          </w:r>
          <w:proofErr w:type="spellStart"/>
          <w:r>
            <w:rPr>
              <w:b/>
              <w:color w:val="365F91" w:themeColor="accent1" w:themeShade="BF"/>
              <w:sz w:val="16"/>
              <w:szCs w:val="16"/>
            </w:rPr>
            <w:t>Beltetón</w:t>
          </w:r>
          <w:proofErr w:type="spellEnd"/>
        </w:p>
      </w:tc>
    </w:tr>
    <w:tr w:rsidR="002F6E5B" w14:paraId="039324E6" w14:textId="77777777" w:rsidTr="000F0009">
      <w:tc>
        <w:tcPr>
          <w:tcW w:w="9889" w:type="dxa"/>
        </w:tcPr>
        <w:p w14:paraId="2357E4DC" w14:textId="77777777" w:rsidR="002F6E5B" w:rsidRDefault="002F6E5B" w:rsidP="003B014E">
          <w:pPr>
            <w:pStyle w:val="Piedepgina"/>
            <w:jc w:val="right"/>
            <w:rPr>
              <w:noProof/>
            </w:rPr>
          </w:pPr>
        </w:p>
      </w:tc>
      <w:tc>
        <w:tcPr>
          <w:tcW w:w="4679" w:type="dxa"/>
        </w:tcPr>
        <w:p w14:paraId="7DF38DC8" w14:textId="77777777" w:rsidR="002F6E5B" w:rsidRDefault="002F6E5B" w:rsidP="00FF67D4">
          <w:pPr>
            <w:pStyle w:val="Piedepgina"/>
            <w:jc w:val="right"/>
            <w:rPr>
              <w:b/>
              <w:color w:val="365F91" w:themeColor="accent1" w:themeShade="BF"/>
              <w:sz w:val="16"/>
              <w:szCs w:val="16"/>
            </w:rPr>
          </w:pPr>
        </w:p>
      </w:tc>
    </w:tr>
  </w:tbl>
  <w:p w14:paraId="3EFB4D1E" w14:textId="77777777" w:rsidR="002F6E5B" w:rsidRPr="0033198F" w:rsidRDefault="002F6E5B" w:rsidP="0033198F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4920B" w14:textId="77777777" w:rsidR="007D1AED" w:rsidRDefault="007D1AED" w:rsidP="000A6135">
      <w:pPr>
        <w:spacing w:after="0" w:line="240" w:lineRule="auto"/>
      </w:pPr>
      <w:r>
        <w:separator/>
      </w:r>
    </w:p>
  </w:footnote>
  <w:footnote w:type="continuationSeparator" w:id="0">
    <w:p w14:paraId="5F21EAAF" w14:textId="77777777" w:rsidR="007D1AED" w:rsidRDefault="007D1AED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306"/>
      <w:gridCol w:w="2411"/>
    </w:tblGrid>
    <w:tr w:rsidR="002F6E5B" w14:paraId="7DFC1774" w14:textId="77777777" w:rsidTr="009A1DC7">
      <w:trPr>
        <w:trHeight w:val="353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6" w:type="dxa"/>
            </w:tcPr>
            <w:p w14:paraId="573D879C" w14:textId="77777777" w:rsidR="002F6E5B" w:rsidRDefault="002F6E5B" w:rsidP="0035000F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                                                                                                                                                             Dirección General de Asuntos Consulares y Migratorios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1" w:type="dxa"/>
            </w:tcPr>
            <w:p w14:paraId="6E884CED" w14:textId="77777777" w:rsidR="002F6E5B" w:rsidRDefault="002F6E5B" w:rsidP="009A1DC7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Actuaciones Consulares</w:t>
              </w:r>
            </w:p>
          </w:tc>
        </w:sdtContent>
      </w:sdt>
    </w:tr>
  </w:tbl>
  <w:p w14:paraId="4B1CCAFB" w14:textId="77777777" w:rsidR="002F6E5B" w:rsidRDefault="002F6E5B" w:rsidP="006515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FB599" w14:textId="77777777" w:rsidR="002F6E5B" w:rsidRDefault="002F6E5B" w:rsidP="00E631B6">
    <w:pPr>
      <w:pStyle w:val="Encabezado"/>
    </w:pPr>
  </w:p>
  <w:p w14:paraId="19F69CE1" w14:textId="77777777" w:rsidR="002F6E5B" w:rsidRDefault="002F6E5B">
    <w:pPr>
      <w:pStyle w:val="Encabezado"/>
    </w:pPr>
  </w:p>
  <w:p w14:paraId="24ED259A" w14:textId="77777777" w:rsidR="002F6E5B" w:rsidRDefault="002F6E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B220DBC"/>
    <w:multiLevelType w:val="hybridMultilevel"/>
    <w:tmpl w:val="F998C4F2"/>
    <w:lvl w:ilvl="0" w:tplc="9D66BE46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1B8"/>
    <w:rsid w:val="000040C9"/>
    <w:rsid w:val="00010924"/>
    <w:rsid w:val="00021320"/>
    <w:rsid w:val="0003117C"/>
    <w:rsid w:val="000354B5"/>
    <w:rsid w:val="000415BE"/>
    <w:rsid w:val="00047DC2"/>
    <w:rsid w:val="0005429B"/>
    <w:rsid w:val="00065153"/>
    <w:rsid w:val="00065B09"/>
    <w:rsid w:val="0006628A"/>
    <w:rsid w:val="000665DD"/>
    <w:rsid w:val="00066650"/>
    <w:rsid w:val="00067990"/>
    <w:rsid w:val="00070338"/>
    <w:rsid w:val="000720CD"/>
    <w:rsid w:val="00075520"/>
    <w:rsid w:val="00076D58"/>
    <w:rsid w:val="00087DA5"/>
    <w:rsid w:val="0009444A"/>
    <w:rsid w:val="00095669"/>
    <w:rsid w:val="000A54B4"/>
    <w:rsid w:val="000A6135"/>
    <w:rsid w:val="000B0A07"/>
    <w:rsid w:val="000B3503"/>
    <w:rsid w:val="000B72CE"/>
    <w:rsid w:val="000C2003"/>
    <w:rsid w:val="000C3AA8"/>
    <w:rsid w:val="000C7DBF"/>
    <w:rsid w:val="000D2510"/>
    <w:rsid w:val="000D6395"/>
    <w:rsid w:val="000D6CB9"/>
    <w:rsid w:val="000D79BB"/>
    <w:rsid w:val="000E3A52"/>
    <w:rsid w:val="000E59B8"/>
    <w:rsid w:val="000F0009"/>
    <w:rsid w:val="000F2828"/>
    <w:rsid w:val="00101465"/>
    <w:rsid w:val="00104B1D"/>
    <w:rsid w:val="0010609A"/>
    <w:rsid w:val="00106A3E"/>
    <w:rsid w:val="00112DDA"/>
    <w:rsid w:val="001216CF"/>
    <w:rsid w:val="00122E97"/>
    <w:rsid w:val="0012675E"/>
    <w:rsid w:val="00133775"/>
    <w:rsid w:val="001400AE"/>
    <w:rsid w:val="00147101"/>
    <w:rsid w:val="00147C01"/>
    <w:rsid w:val="001513B9"/>
    <w:rsid w:val="00153D95"/>
    <w:rsid w:val="00174D4A"/>
    <w:rsid w:val="00174FD7"/>
    <w:rsid w:val="0017780A"/>
    <w:rsid w:val="001831F8"/>
    <w:rsid w:val="00190871"/>
    <w:rsid w:val="001937BF"/>
    <w:rsid w:val="00196758"/>
    <w:rsid w:val="00197822"/>
    <w:rsid w:val="001A13B0"/>
    <w:rsid w:val="001B062F"/>
    <w:rsid w:val="001B1B4B"/>
    <w:rsid w:val="001B2DE2"/>
    <w:rsid w:val="001B51E3"/>
    <w:rsid w:val="001B5318"/>
    <w:rsid w:val="001B5DEB"/>
    <w:rsid w:val="001B78F5"/>
    <w:rsid w:val="001C11F8"/>
    <w:rsid w:val="001C625E"/>
    <w:rsid w:val="001C6F00"/>
    <w:rsid w:val="001D306F"/>
    <w:rsid w:val="001E2473"/>
    <w:rsid w:val="001E27D3"/>
    <w:rsid w:val="001E4B6F"/>
    <w:rsid w:val="001F19EF"/>
    <w:rsid w:val="001F25C4"/>
    <w:rsid w:val="001F4C60"/>
    <w:rsid w:val="001F51F8"/>
    <w:rsid w:val="001F5A3B"/>
    <w:rsid w:val="0020377D"/>
    <w:rsid w:val="002108BB"/>
    <w:rsid w:val="00210A9B"/>
    <w:rsid w:val="00216406"/>
    <w:rsid w:val="00220D60"/>
    <w:rsid w:val="002215EA"/>
    <w:rsid w:val="0023718F"/>
    <w:rsid w:val="00241E6B"/>
    <w:rsid w:val="00244B8F"/>
    <w:rsid w:val="00246230"/>
    <w:rsid w:val="00250F9B"/>
    <w:rsid w:val="00251BEB"/>
    <w:rsid w:val="00253DF4"/>
    <w:rsid w:val="00256EF9"/>
    <w:rsid w:val="00261823"/>
    <w:rsid w:val="00264647"/>
    <w:rsid w:val="002657D7"/>
    <w:rsid w:val="002676C4"/>
    <w:rsid w:val="00273E34"/>
    <w:rsid w:val="00274935"/>
    <w:rsid w:val="002755CC"/>
    <w:rsid w:val="002770C5"/>
    <w:rsid w:val="00284DA1"/>
    <w:rsid w:val="00285857"/>
    <w:rsid w:val="00286DC9"/>
    <w:rsid w:val="002920F6"/>
    <w:rsid w:val="0029519B"/>
    <w:rsid w:val="002975E8"/>
    <w:rsid w:val="002A223F"/>
    <w:rsid w:val="002A4629"/>
    <w:rsid w:val="002A4801"/>
    <w:rsid w:val="002B091F"/>
    <w:rsid w:val="002B1617"/>
    <w:rsid w:val="002B30C8"/>
    <w:rsid w:val="002B5810"/>
    <w:rsid w:val="002B6FCD"/>
    <w:rsid w:val="002B7D9C"/>
    <w:rsid w:val="002C5A3A"/>
    <w:rsid w:val="002D0290"/>
    <w:rsid w:val="002D05AC"/>
    <w:rsid w:val="002D7ABE"/>
    <w:rsid w:val="002E2568"/>
    <w:rsid w:val="002E5E01"/>
    <w:rsid w:val="002F30A8"/>
    <w:rsid w:val="002F5C53"/>
    <w:rsid w:val="002F6E5B"/>
    <w:rsid w:val="00304720"/>
    <w:rsid w:val="003132A9"/>
    <w:rsid w:val="003145F5"/>
    <w:rsid w:val="0032323B"/>
    <w:rsid w:val="003249FB"/>
    <w:rsid w:val="0033198F"/>
    <w:rsid w:val="00334C64"/>
    <w:rsid w:val="003465FD"/>
    <w:rsid w:val="0035000F"/>
    <w:rsid w:val="0035123D"/>
    <w:rsid w:val="00351564"/>
    <w:rsid w:val="00357117"/>
    <w:rsid w:val="00363053"/>
    <w:rsid w:val="00381402"/>
    <w:rsid w:val="00384B9E"/>
    <w:rsid w:val="00387F43"/>
    <w:rsid w:val="00394C2B"/>
    <w:rsid w:val="003A4B2B"/>
    <w:rsid w:val="003B014E"/>
    <w:rsid w:val="003C134A"/>
    <w:rsid w:val="003C5017"/>
    <w:rsid w:val="003D590B"/>
    <w:rsid w:val="003D7D6A"/>
    <w:rsid w:val="003E00C9"/>
    <w:rsid w:val="003E14DE"/>
    <w:rsid w:val="003E15F4"/>
    <w:rsid w:val="003E3492"/>
    <w:rsid w:val="003E4E78"/>
    <w:rsid w:val="003E6552"/>
    <w:rsid w:val="003E6EB3"/>
    <w:rsid w:val="003F401C"/>
    <w:rsid w:val="003F59E2"/>
    <w:rsid w:val="00401DA5"/>
    <w:rsid w:val="004047B2"/>
    <w:rsid w:val="00405937"/>
    <w:rsid w:val="00405CD7"/>
    <w:rsid w:val="004130EC"/>
    <w:rsid w:val="004134E2"/>
    <w:rsid w:val="00416BFD"/>
    <w:rsid w:val="00420834"/>
    <w:rsid w:val="00422838"/>
    <w:rsid w:val="004252FA"/>
    <w:rsid w:val="004276DF"/>
    <w:rsid w:val="00432728"/>
    <w:rsid w:val="00436F05"/>
    <w:rsid w:val="00442473"/>
    <w:rsid w:val="00442F3D"/>
    <w:rsid w:val="00444BC3"/>
    <w:rsid w:val="004472FB"/>
    <w:rsid w:val="00454FBE"/>
    <w:rsid w:val="004608B5"/>
    <w:rsid w:val="0046589C"/>
    <w:rsid w:val="00471265"/>
    <w:rsid w:val="004720D7"/>
    <w:rsid w:val="00472215"/>
    <w:rsid w:val="004728A1"/>
    <w:rsid w:val="00484377"/>
    <w:rsid w:val="0048716B"/>
    <w:rsid w:val="004A3B79"/>
    <w:rsid w:val="004A4F98"/>
    <w:rsid w:val="004A620E"/>
    <w:rsid w:val="004C004E"/>
    <w:rsid w:val="004C0A30"/>
    <w:rsid w:val="004C1A5D"/>
    <w:rsid w:val="004D127B"/>
    <w:rsid w:val="004D1CB1"/>
    <w:rsid w:val="004D3746"/>
    <w:rsid w:val="004E14AA"/>
    <w:rsid w:val="004E2C3B"/>
    <w:rsid w:val="004E2C6B"/>
    <w:rsid w:val="004F3E8E"/>
    <w:rsid w:val="004F4B7C"/>
    <w:rsid w:val="004F713A"/>
    <w:rsid w:val="005004BA"/>
    <w:rsid w:val="005008BE"/>
    <w:rsid w:val="0050091D"/>
    <w:rsid w:val="00500F6E"/>
    <w:rsid w:val="005018D7"/>
    <w:rsid w:val="00511CBA"/>
    <w:rsid w:val="0051748B"/>
    <w:rsid w:val="00521B8C"/>
    <w:rsid w:val="005330F8"/>
    <w:rsid w:val="005367BF"/>
    <w:rsid w:val="00540B0F"/>
    <w:rsid w:val="00542112"/>
    <w:rsid w:val="00551329"/>
    <w:rsid w:val="005564D2"/>
    <w:rsid w:val="00556854"/>
    <w:rsid w:val="00557A7E"/>
    <w:rsid w:val="00566411"/>
    <w:rsid w:val="00567BDE"/>
    <w:rsid w:val="00571466"/>
    <w:rsid w:val="00571BAD"/>
    <w:rsid w:val="005811BE"/>
    <w:rsid w:val="00582918"/>
    <w:rsid w:val="00584FDB"/>
    <w:rsid w:val="005856B9"/>
    <w:rsid w:val="00586BC3"/>
    <w:rsid w:val="005925CA"/>
    <w:rsid w:val="005941BD"/>
    <w:rsid w:val="00597C34"/>
    <w:rsid w:val="005B29F4"/>
    <w:rsid w:val="005B41B8"/>
    <w:rsid w:val="005B7436"/>
    <w:rsid w:val="005C0E1D"/>
    <w:rsid w:val="005C4599"/>
    <w:rsid w:val="005C606D"/>
    <w:rsid w:val="005D3D1B"/>
    <w:rsid w:val="005D4CD3"/>
    <w:rsid w:val="005D6926"/>
    <w:rsid w:val="005D6EE3"/>
    <w:rsid w:val="005E0F2A"/>
    <w:rsid w:val="005E29FC"/>
    <w:rsid w:val="005E3E57"/>
    <w:rsid w:val="005E4CA9"/>
    <w:rsid w:val="005E732D"/>
    <w:rsid w:val="005F4C10"/>
    <w:rsid w:val="005F5C84"/>
    <w:rsid w:val="005F5D44"/>
    <w:rsid w:val="00606A48"/>
    <w:rsid w:val="00613216"/>
    <w:rsid w:val="0061644E"/>
    <w:rsid w:val="0063460C"/>
    <w:rsid w:val="00634787"/>
    <w:rsid w:val="00637502"/>
    <w:rsid w:val="00643017"/>
    <w:rsid w:val="006431B6"/>
    <w:rsid w:val="00643F84"/>
    <w:rsid w:val="006465C6"/>
    <w:rsid w:val="0064751C"/>
    <w:rsid w:val="0065082E"/>
    <w:rsid w:val="00651574"/>
    <w:rsid w:val="0065296C"/>
    <w:rsid w:val="006556E4"/>
    <w:rsid w:val="00656BBE"/>
    <w:rsid w:val="00657126"/>
    <w:rsid w:val="00660262"/>
    <w:rsid w:val="00664F66"/>
    <w:rsid w:val="00674EE0"/>
    <w:rsid w:val="006855FA"/>
    <w:rsid w:val="006910CB"/>
    <w:rsid w:val="0069272E"/>
    <w:rsid w:val="00695CC1"/>
    <w:rsid w:val="00697973"/>
    <w:rsid w:val="006A0D67"/>
    <w:rsid w:val="006A0EA7"/>
    <w:rsid w:val="006A4E81"/>
    <w:rsid w:val="006B10A4"/>
    <w:rsid w:val="006B2887"/>
    <w:rsid w:val="006B76EA"/>
    <w:rsid w:val="006C6707"/>
    <w:rsid w:val="006D2C75"/>
    <w:rsid w:val="006D3F71"/>
    <w:rsid w:val="006D5BEB"/>
    <w:rsid w:val="006D6F15"/>
    <w:rsid w:val="006E2F91"/>
    <w:rsid w:val="006E33EE"/>
    <w:rsid w:val="006E5CC3"/>
    <w:rsid w:val="006F10E5"/>
    <w:rsid w:val="006F64EB"/>
    <w:rsid w:val="007058F2"/>
    <w:rsid w:val="007171F5"/>
    <w:rsid w:val="00723AA8"/>
    <w:rsid w:val="00726F2A"/>
    <w:rsid w:val="00731A0F"/>
    <w:rsid w:val="00733062"/>
    <w:rsid w:val="007338B0"/>
    <w:rsid w:val="00741161"/>
    <w:rsid w:val="00741B21"/>
    <w:rsid w:val="00743501"/>
    <w:rsid w:val="00762A54"/>
    <w:rsid w:val="007641DE"/>
    <w:rsid w:val="00766E43"/>
    <w:rsid w:val="00776C38"/>
    <w:rsid w:val="007814BF"/>
    <w:rsid w:val="00783751"/>
    <w:rsid w:val="00787D54"/>
    <w:rsid w:val="00791260"/>
    <w:rsid w:val="00794D4F"/>
    <w:rsid w:val="007954E1"/>
    <w:rsid w:val="007961F7"/>
    <w:rsid w:val="00796F6D"/>
    <w:rsid w:val="00797F6C"/>
    <w:rsid w:val="007A26AF"/>
    <w:rsid w:val="007A615A"/>
    <w:rsid w:val="007B0A4A"/>
    <w:rsid w:val="007B28C5"/>
    <w:rsid w:val="007B7FAB"/>
    <w:rsid w:val="007C10A7"/>
    <w:rsid w:val="007C11C2"/>
    <w:rsid w:val="007D1AED"/>
    <w:rsid w:val="007D3B67"/>
    <w:rsid w:val="007E0261"/>
    <w:rsid w:val="007E4B46"/>
    <w:rsid w:val="007E529C"/>
    <w:rsid w:val="007F2C37"/>
    <w:rsid w:val="007F370A"/>
    <w:rsid w:val="007F694B"/>
    <w:rsid w:val="007F7B49"/>
    <w:rsid w:val="008011F4"/>
    <w:rsid w:val="008016EA"/>
    <w:rsid w:val="00813E70"/>
    <w:rsid w:val="008321FA"/>
    <w:rsid w:val="00837550"/>
    <w:rsid w:val="008416DA"/>
    <w:rsid w:val="008443DF"/>
    <w:rsid w:val="008458AF"/>
    <w:rsid w:val="00846602"/>
    <w:rsid w:val="00852987"/>
    <w:rsid w:val="00852F66"/>
    <w:rsid w:val="008531E4"/>
    <w:rsid w:val="00854F44"/>
    <w:rsid w:val="00855B47"/>
    <w:rsid w:val="0085705C"/>
    <w:rsid w:val="00857552"/>
    <w:rsid w:val="008606B7"/>
    <w:rsid w:val="00867C22"/>
    <w:rsid w:val="00867D46"/>
    <w:rsid w:val="00871202"/>
    <w:rsid w:val="00871B92"/>
    <w:rsid w:val="00875B11"/>
    <w:rsid w:val="0087758F"/>
    <w:rsid w:val="00880C16"/>
    <w:rsid w:val="00884209"/>
    <w:rsid w:val="008852BA"/>
    <w:rsid w:val="00885ABE"/>
    <w:rsid w:val="00887359"/>
    <w:rsid w:val="00891305"/>
    <w:rsid w:val="00895900"/>
    <w:rsid w:val="008A111A"/>
    <w:rsid w:val="008A69DF"/>
    <w:rsid w:val="008A6CE5"/>
    <w:rsid w:val="008C2610"/>
    <w:rsid w:val="008C33E1"/>
    <w:rsid w:val="008C6D10"/>
    <w:rsid w:val="008C70F0"/>
    <w:rsid w:val="008C7BF7"/>
    <w:rsid w:val="008D33BA"/>
    <w:rsid w:val="008D55B1"/>
    <w:rsid w:val="008D6596"/>
    <w:rsid w:val="008D6FB0"/>
    <w:rsid w:val="008E1E7C"/>
    <w:rsid w:val="008E2311"/>
    <w:rsid w:val="008E7F70"/>
    <w:rsid w:val="008F1E45"/>
    <w:rsid w:val="008F467F"/>
    <w:rsid w:val="008F68ED"/>
    <w:rsid w:val="00900A2C"/>
    <w:rsid w:val="00903242"/>
    <w:rsid w:val="009032F3"/>
    <w:rsid w:val="00907F40"/>
    <w:rsid w:val="00913204"/>
    <w:rsid w:val="00915205"/>
    <w:rsid w:val="00915E4B"/>
    <w:rsid w:val="00922F6F"/>
    <w:rsid w:val="00932034"/>
    <w:rsid w:val="00932ABC"/>
    <w:rsid w:val="00933694"/>
    <w:rsid w:val="009418CD"/>
    <w:rsid w:val="0094221A"/>
    <w:rsid w:val="00944151"/>
    <w:rsid w:val="00944341"/>
    <w:rsid w:val="00951A97"/>
    <w:rsid w:val="009543F7"/>
    <w:rsid w:val="00954A5C"/>
    <w:rsid w:val="0095569B"/>
    <w:rsid w:val="00955764"/>
    <w:rsid w:val="00956213"/>
    <w:rsid w:val="00956512"/>
    <w:rsid w:val="00963299"/>
    <w:rsid w:val="00971983"/>
    <w:rsid w:val="00973AFD"/>
    <w:rsid w:val="009811D6"/>
    <w:rsid w:val="00981B8C"/>
    <w:rsid w:val="00983522"/>
    <w:rsid w:val="00983D76"/>
    <w:rsid w:val="00990C7D"/>
    <w:rsid w:val="009934C5"/>
    <w:rsid w:val="009939D3"/>
    <w:rsid w:val="00993C85"/>
    <w:rsid w:val="0099525B"/>
    <w:rsid w:val="009A1DC7"/>
    <w:rsid w:val="009A560F"/>
    <w:rsid w:val="009A7156"/>
    <w:rsid w:val="009B2EC2"/>
    <w:rsid w:val="009B335A"/>
    <w:rsid w:val="009B5A8D"/>
    <w:rsid w:val="009B6592"/>
    <w:rsid w:val="009C15D4"/>
    <w:rsid w:val="009C34A4"/>
    <w:rsid w:val="009D23E6"/>
    <w:rsid w:val="009D3124"/>
    <w:rsid w:val="009D340A"/>
    <w:rsid w:val="009D5FF5"/>
    <w:rsid w:val="009D675E"/>
    <w:rsid w:val="009D794F"/>
    <w:rsid w:val="009E0FDA"/>
    <w:rsid w:val="009E4346"/>
    <w:rsid w:val="009F2A3D"/>
    <w:rsid w:val="009F7619"/>
    <w:rsid w:val="009F7F59"/>
    <w:rsid w:val="00A02CC9"/>
    <w:rsid w:val="00A04876"/>
    <w:rsid w:val="00A0619D"/>
    <w:rsid w:val="00A078BE"/>
    <w:rsid w:val="00A14089"/>
    <w:rsid w:val="00A15ECA"/>
    <w:rsid w:val="00A161C6"/>
    <w:rsid w:val="00A170F0"/>
    <w:rsid w:val="00A17BE9"/>
    <w:rsid w:val="00A25FBE"/>
    <w:rsid w:val="00A2677C"/>
    <w:rsid w:val="00A272DC"/>
    <w:rsid w:val="00A378BE"/>
    <w:rsid w:val="00A416CD"/>
    <w:rsid w:val="00A44193"/>
    <w:rsid w:val="00A45239"/>
    <w:rsid w:val="00A5002A"/>
    <w:rsid w:val="00A51142"/>
    <w:rsid w:val="00A61035"/>
    <w:rsid w:val="00A62F13"/>
    <w:rsid w:val="00A679E8"/>
    <w:rsid w:val="00A67BD0"/>
    <w:rsid w:val="00A71A8A"/>
    <w:rsid w:val="00A71F1B"/>
    <w:rsid w:val="00A745B6"/>
    <w:rsid w:val="00A75CDA"/>
    <w:rsid w:val="00A77812"/>
    <w:rsid w:val="00A86C58"/>
    <w:rsid w:val="00A86F98"/>
    <w:rsid w:val="00A92FA7"/>
    <w:rsid w:val="00A94B97"/>
    <w:rsid w:val="00A95010"/>
    <w:rsid w:val="00A97080"/>
    <w:rsid w:val="00AA0BFE"/>
    <w:rsid w:val="00AA459A"/>
    <w:rsid w:val="00AA6DA1"/>
    <w:rsid w:val="00AB49BA"/>
    <w:rsid w:val="00AC43AB"/>
    <w:rsid w:val="00AD4217"/>
    <w:rsid w:val="00AD45B1"/>
    <w:rsid w:val="00AD4816"/>
    <w:rsid w:val="00AD4E14"/>
    <w:rsid w:val="00AD5118"/>
    <w:rsid w:val="00AD56B6"/>
    <w:rsid w:val="00AD63E5"/>
    <w:rsid w:val="00AD6FE9"/>
    <w:rsid w:val="00AD7428"/>
    <w:rsid w:val="00AE6E52"/>
    <w:rsid w:val="00AF7D7C"/>
    <w:rsid w:val="00B06897"/>
    <w:rsid w:val="00B11E6F"/>
    <w:rsid w:val="00B1492D"/>
    <w:rsid w:val="00B17E35"/>
    <w:rsid w:val="00B2241F"/>
    <w:rsid w:val="00B225BD"/>
    <w:rsid w:val="00B2430B"/>
    <w:rsid w:val="00B24351"/>
    <w:rsid w:val="00B36C86"/>
    <w:rsid w:val="00B401C5"/>
    <w:rsid w:val="00B40D0A"/>
    <w:rsid w:val="00B40D6F"/>
    <w:rsid w:val="00B45A75"/>
    <w:rsid w:val="00B4640A"/>
    <w:rsid w:val="00B50490"/>
    <w:rsid w:val="00B541A7"/>
    <w:rsid w:val="00B643AD"/>
    <w:rsid w:val="00B71339"/>
    <w:rsid w:val="00B92658"/>
    <w:rsid w:val="00B941EE"/>
    <w:rsid w:val="00B97387"/>
    <w:rsid w:val="00B97A03"/>
    <w:rsid w:val="00BA788C"/>
    <w:rsid w:val="00BB132F"/>
    <w:rsid w:val="00BC1A17"/>
    <w:rsid w:val="00BC1F7B"/>
    <w:rsid w:val="00BC536B"/>
    <w:rsid w:val="00BC5A0A"/>
    <w:rsid w:val="00BC7C43"/>
    <w:rsid w:val="00BD08D8"/>
    <w:rsid w:val="00BD75DD"/>
    <w:rsid w:val="00BE23CD"/>
    <w:rsid w:val="00BE49E7"/>
    <w:rsid w:val="00BF34C9"/>
    <w:rsid w:val="00BF4D23"/>
    <w:rsid w:val="00C00AFB"/>
    <w:rsid w:val="00C00FBA"/>
    <w:rsid w:val="00C02CF5"/>
    <w:rsid w:val="00C1261E"/>
    <w:rsid w:val="00C12DF5"/>
    <w:rsid w:val="00C24E8C"/>
    <w:rsid w:val="00C2505C"/>
    <w:rsid w:val="00C344D4"/>
    <w:rsid w:val="00C3584B"/>
    <w:rsid w:val="00C37AB0"/>
    <w:rsid w:val="00C47161"/>
    <w:rsid w:val="00C47C8F"/>
    <w:rsid w:val="00C551D5"/>
    <w:rsid w:val="00C601A3"/>
    <w:rsid w:val="00C6490E"/>
    <w:rsid w:val="00C65871"/>
    <w:rsid w:val="00C66134"/>
    <w:rsid w:val="00C67A3F"/>
    <w:rsid w:val="00C72D57"/>
    <w:rsid w:val="00C77363"/>
    <w:rsid w:val="00C810DE"/>
    <w:rsid w:val="00C92C34"/>
    <w:rsid w:val="00CA040C"/>
    <w:rsid w:val="00CA1B8B"/>
    <w:rsid w:val="00CA43CB"/>
    <w:rsid w:val="00CA71EF"/>
    <w:rsid w:val="00CB004D"/>
    <w:rsid w:val="00CB0940"/>
    <w:rsid w:val="00CB642D"/>
    <w:rsid w:val="00CB6D41"/>
    <w:rsid w:val="00CB6FDE"/>
    <w:rsid w:val="00CC301E"/>
    <w:rsid w:val="00CC4D79"/>
    <w:rsid w:val="00CD49EF"/>
    <w:rsid w:val="00CD7F16"/>
    <w:rsid w:val="00CE25C4"/>
    <w:rsid w:val="00CE31A4"/>
    <w:rsid w:val="00CE578F"/>
    <w:rsid w:val="00CE6F84"/>
    <w:rsid w:val="00CF0704"/>
    <w:rsid w:val="00CF40A3"/>
    <w:rsid w:val="00CF43F2"/>
    <w:rsid w:val="00D04399"/>
    <w:rsid w:val="00D045A8"/>
    <w:rsid w:val="00D14D00"/>
    <w:rsid w:val="00D17F56"/>
    <w:rsid w:val="00D24CEC"/>
    <w:rsid w:val="00D31F37"/>
    <w:rsid w:val="00D32C45"/>
    <w:rsid w:val="00D3304C"/>
    <w:rsid w:val="00D33CEE"/>
    <w:rsid w:val="00D34430"/>
    <w:rsid w:val="00D40836"/>
    <w:rsid w:val="00D51BB2"/>
    <w:rsid w:val="00D51D84"/>
    <w:rsid w:val="00D67448"/>
    <w:rsid w:val="00D73DF4"/>
    <w:rsid w:val="00D81E1C"/>
    <w:rsid w:val="00D8480B"/>
    <w:rsid w:val="00D96E34"/>
    <w:rsid w:val="00DA48B9"/>
    <w:rsid w:val="00DB0B98"/>
    <w:rsid w:val="00DB0C31"/>
    <w:rsid w:val="00DB1D21"/>
    <w:rsid w:val="00DB55BD"/>
    <w:rsid w:val="00DB7303"/>
    <w:rsid w:val="00DC2003"/>
    <w:rsid w:val="00DD10BC"/>
    <w:rsid w:val="00DD2644"/>
    <w:rsid w:val="00DD6118"/>
    <w:rsid w:val="00DE25A6"/>
    <w:rsid w:val="00DE2E1E"/>
    <w:rsid w:val="00DE42F2"/>
    <w:rsid w:val="00DE4ED6"/>
    <w:rsid w:val="00DE50FD"/>
    <w:rsid w:val="00DF1376"/>
    <w:rsid w:val="00DF1C53"/>
    <w:rsid w:val="00DF24B8"/>
    <w:rsid w:val="00E02551"/>
    <w:rsid w:val="00E05EA4"/>
    <w:rsid w:val="00E112B0"/>
    <w:rsid w:val="00E12600"/>
    <w:rsid w:val="00E178A0"/>
    <w:rsid w:val="00E216A8"/>
    <w:rsid w:val="00E22219"/>
    <w:rsid w:val="00E22D5A"/>
    <w:rsid w:val="00E24DDF"/>
    <w:rsid w:val="00E25F72"/>
    <w:rsid w:val="00E32218"/>
    <w:rsid w:val="00E3251C"/>
    <w:rsid w:val="00E37564"/>
    <w:rsid w:val="00E40366"/>
    <w:rsid w:val="00E4483A"/>
    <w:rsid w:val="00E50B80"/>
    <w:rsid w:val="00E512F1"/>
    <w:rsid w:val="00E51B3A"/>
    <w:rsid w:val="00E52F0A"/>
    <w:rsid w:val="00E53180"/>
    <w:rsid w:val="00E57DD0"/>
    <w:rsid w:val="00E631B6"/>
    <w:rsid w:val="00E632EA"/>
    <w:rsid w:val="00E70BC9"/>
    <w:rsid w:val="00E71B8B"/>
    <w:rsid w:val="00E721BB"/>
    <w:rsid w:val="00E76E3F"/>
    <w:rsid w:val="00E825C2"/>
    <w:rsid w:val="00E97C21"/>
    <w:rsid w:val="00EA4D7F"/>
    <w:rsid w:val="00EA4F3F"/>
    <w:rsid w:val="00EB24FD"/>
    <w:rsid w:val="00EB334B"/>
    <w:rsid w:val="00EB5442"/>
    <w:rsid w:val="00EB72F5"/>
    <w:rsid w:val="00EC0B74"/>
    <w:rsid w:val="00EC1BAA"/>
    <w:rsid w:val="00EC49A9"/>
    <w:rsid w:val="00EC5CDB"/>
    <w:rsid w:val="00ED35D6"/>
    <w:rsid w:val="00ED6CC0"/>
    <w:rsid w:val="00EE02CA"/>
    <w:rsid w:val="00EE2ACA"/>
    <w:rsid w:val="00EE3658"/>
    <w:rsid w:val="00EE39C2"/>
    <w:rsid w:val="00EE46DB"/>
    <w:rsid w:val="00EE5A2C"/>
    <w:rsid w:val="00EE6344"/>
    <w:rsid w:val="00EF5109"/>
    <w:rsid w:val="00EF5AAB"/>
    <w:rsid w:val="00F02B5E"/>
    <w:rsid w:val="00F06609"/>
    <w:rsid w:val="00F07D73"/>
    <w:rsid w:val="00F1370D"/>
    <w:rsid w:val="00F145FC"/>
    <w:rsid w:val="00F15F19"/>
    <w:rsid w:val="00F2323C"/>
    <w:rsid w:val="00F26EC4"/>
    <w:rsid w:val="00F33E54"/>
    <w:rsid w:val="00F47524"/>
    <w:rsid w:val="00F5367D"/>
    <w:rsid w:val="00F62356"/>
    <w:rsid w:val="00F6476C"/>
    <w:rsid w:val="00F65061"/>
    <w:rsid w:val="00F769AF"/>
    <w:rsid w:val="00F815FA"/>
    <w:rsid w:val="00F85C6A"/>
    <w:rsid w:val="00F85E62"/>
    <w:rsid w:val="00F87A68"/>
    <w:rsid w:val="00F90821"/>
    <w:rsid w:val="00F9646F"/>
    <w:rsid w:val="00FA3770"/>
    <w:rsid w:val="00FB1C27"/>
    <w:rsid w:val="00FB2AF2"/>
    <w:rsid w:val="00FC2ED3"/>
    <w:rsid w:val="00FC37EA"/>
    <w:rsid w:val="00FC66EC"/>
    <w:rsid w:val="00FC7FD0"/>
    <w:rsid w:val="00FF51A9"/>
    <w:rsid w:val="00FF67D4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D150EE"/>
  <w15:docId w15:val="{D1DA20AD-C1D7-47F5-8BAA-1A3951F7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styleId="Prrafodelista">
    <w:name w:val="List Paragraph"/>
    <w:basedOn w:val="Normal"/>
    <w:uiPriority w:val="34"/>
    <w:qFormat/>
    <w:rsid w:val="00E631B6"/>
    <w:pPr>
      <w:ind w:left="720"/>
      <w:contextualSpacing/>
    </w:pPr>
  </w:style>
  <w:style w:type="table" w:customStyle="1" w:styleId="Sombreadomedio1-nfasis12">
    <w:name w:val="Sombreado medio 1 - Énfasis 12"/>
    <w:basedOn w:val="Tablanormal"/>
    <w:uiPriority w:val="63"/>
    <w:rsid w:val="00D848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2D33C5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2D33C5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848CD"/>
    <w:rsid w:val="000931F2"/>
    <w:rsid w:val="000A060B"/>
    <w:rsid w:val="000B29FA"/>
    <w:rsid w:val="000D4CBC"/>
    <w:rsid w:val="000E27B3"/>
    <w:rsid w:val="00120D4A"/>
    <w:rsid w:val="00176F78"/>
    <w:rsid w:val="001B6E3A"/>
    <w:rsid w:val="001D3DD7"/>
    <w:rsid w:val="001D76C4"/>
    <w:rsid w:val="00205587"/>
    <w:rsid w:val="00285C4D"/>
    <w:rsid w:val="002C2276"/>
    <w:rsid w:val="002D33C5"/>
    <w:rsid w:val="002E2C31"/>
    <w:rsid w:val="002F5775"/>
    <w:rsid w:val="003340D7"/>
    <w:rsid w:val="00362000"/>
    <w:rsid w:val="003933B7"/>
    <w:rsid w:val="003D3B52"/>
    <w:rsid w:val="00496557"/>
    <w:rsid w:val="00497024"/>
    <w:rsid w:val="004B349A"/>
    <w:rsid w:val="004B41DC"/>
    <w:rsid w:val="004C0D31"/>
    <w:rsid w:val="00507F90"/>
    <w:rsid w:val="00516464"/>
    <w:rsid w:val="005A2344"/>
    <w:rsid w:val="005C4E82"/>
    <w:rsid w:val="005C6F2A"/>
    <w:rsid w:val="00651D39"/>
    <w:rsid w:val="00654968"/>
    <w:rsid w:val="006659E0"/>
    <w:rsid w:val="006678B4"/>
    <w:rsid w:val="006F06E1"/>
    <w:rsid w:val="007169B2"/>
    <w:rsid w:val="0073165D"/>
    <w:rsid w:val="007445B0"/>
    <w:rsid w:val="007544EF"/>
    <w:rsid w:val="00757AF6"/>
    <w:rsid w:val="00802497"/>
    <w:rsid w:val="00830462"/>
    <w:rsid w:val="008357B7"/>
    <w:rsid w:val="00870B86"/>
    <w:rsid w:val="008A0B93"/>
    <w:rsid w:val="00910E2C"/>
    <w:rsid w:val="009135CD"/>
    <w:rsid w:val="0092078A"/>
    <w:rsid w:val="00934B3A"/>
    <w:rsid w:val="009376B9"/>
    <w:rsid w:val="0094745C"/>
    <w:rsid w:val="009550E2"/>
    <w:rsid w:val="0098017C"/>
    <w:rsid w:val="009D708C"/>
    <w:rsid w:val="00A4490A"/>
    <w:rsid w:val="00A52B12"/>
    <w:rsid w:val="00A74D41"/>
    <w:rsid w:val="00AA504D"/>
    <w:rsid w:val="00AE3A36"/>
    <w:rsid w:val="00AF6ED8"/>
    <w:rsid w:val="00B10DFA"/>
    <w:rsid w:val="00B359ED"/>
    <w:rsid w:val="00B43D04"/>
    <w:rsid w:val="00B57384"/>
    <w:rsid w:val="00B75B4B"/>
    <w:rsid w:val="00B77070"/>
    <w:rsid w:val="00BA0CD5"/>
    <w:rsid w:val="00BD4580"/>
    <w:rsid w:val="00D55227"/>
    <w:rsid w:val="00D62752"/>
    <w:rsid w:val="00D64173"/>
    <w:rsid w:val="00D82022"/>
    <w:rsid w:val="00DE1198"/>
    <w:rsid w:val="00E162F2"/>
    <w:rsid w:val="00E42D2B"/>
    <w:rsid w:val="00E63C2E"/>
    <w:rsid w:val="00ED093D"/>
    <w:rsid w:val="00EE0806"/>
    <w:rsid w:val="00EE3F35"/>
    <w:rsid w:val="00F544F8"/>
    <w:rsid w:val="00F551BF"/>
    <w:rsid w:val="00F57546"/>
    <w:rsid w:val="00F8275C"/>
    <w:rsid w:val="00F847B7"/>
    <w:rsid w:val="00FC538B"/>
    <w:rsid w:val="00FD2394"/>
    <w:rsid w:val="00FF205F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2D33C5"/>
  </w:style>
  <w:style w:type="paragraph" w:customStyle="1" w:styleId="CBA85C75EA1247BA8522A62020A3EDE1">
    <w:name w:val="CBA85C75EA1247BA8522A62020A3EDE1"/>
    <w:rsid w:val="002D33C5"/>
  </w:style>
  <w:style w:type="paragraph" w:customStyle="1" w:styleId="29B3C8A1F5294F1BA215ADAF9EC78E38">
    <w:name w:val="29B3C8A1F5294F1BA215ADAF9EC78E38"/>
    <w:rsid w:val="00BD4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Actuaciones Consulares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2BF164-982E-4005-9F82-16F5F2E4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112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                                              </vt:lpstr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                                                                                                                                                             Dirección General de Asuntos Consulares y Migratorios</dc:title>
  <dc:creator>bgalindo</dc:creator>
  <cp:lastModifiedBy>Erick Fernando Belteton Torres</cp:lastModifiedBy>
  <cp:revision>55</cp:revision>
  <cp:lastPrinted>2021-02-03T17:17:00Z</cp:lastPrinted>
  <dcterms:created xsi:type="dcterms:W3CDTF">2017-02-09T22:25:00Z</dcterms:created>
  <dcterms:modified xsi:type="dcterms:W3CDTF">2021-02-03T17:18:00Z</dcterms:modified>
</cp:coreProperties>
</file>