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DA" w:rsidRPr="00C213B8" w:rsidRDefault="00F54D39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3CF053" wp14:editId="6DDC9483">
                <wp:simplePos x="0" y="0"/>
                <wp:positionH relativeFrom="column">
                  <wp:posOffset>-32385</wp:posOffset>
                </wp:positionH>
                <wp:positionV relativeFrom="paragraph">
                  <wp:posOffset>-173355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48F0" w:rsidRDefault="00A748F0" w:rsidP="00AB531B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Padrón de beneficiados con el Programa para la repatriación de guatemaltecos fallecidos o en situació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 d</w:t>
                            </w:r>
                            <w:r w:rsidR="00AB53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e vulnerabilidad</w:t>
                            </w:r>
                          </w:p>
                          <w:p w:rsidR="00AA2B92" w:rsidRDefault="006210E4" w:rsidP="00240DEF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DICIEMBRE</w:t>
                            </w:r>
                            <w:r w:rsidR="00240DE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="008E194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2020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F0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55pt;margin-top:-13.65pt;width:725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" fillcolor="#4f81bd" strokecolor="#f2f2f2" strokeweight="3pt">
                <v:shadow on="t" color="#243f60" opacity=".5" offset="1pt"/>
                <v:textbox>
                  <w:txbxContent>
                    <w:p w:rsidR="00A748F0" w:rsidRDefault="00A748F0" w:rsidP="00AB531B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Padrón de beneficiados con el Programa para la repatriación de guatemaltecos fallecidos o en situació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 d</w:t>
                      </w:r>
                      <w:r w:rsidR="00AB53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e vulnerabilidad</w:t>
                      </w:r>
                    </w:p>
                    <w:p w:rsidR="00AA2B92" w:rsidRDefault="006210E4" w:rsidP="00240DEF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DICIEMBRE</w:t>
                      </w:r>
                      <w:r w:rsidR="00240DEF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</w:t>
                      </w:r>
                      <w:r w:rsidR="008E1941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F54D39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:rsidR="00F54D39" w:rsidRDefault="00F54D39" w:rsidP="00DB05F0">
      <w:pPr>
        <w:rPr>
          <w:sz w:val="2"/>
          <w:szCs w:val="12"/>
        </w:rPr>
      </w:pPr>
    </w:p>
    <w:p w:rsidR="00F54D39" w:rsidRDefault="00F54D39" w:rsidP="00DB05F0">
      <w:pPr>
        <w:rPr>
          <w:sz w:val="2"/>
          <w:szCs w:val="12"/>
        </w:rPr>
      </w:pPr>
    </w:p>
    <w:p w:rsidR="00F54D39" w:rsidRDefault="00F54D39" w:rsidP="00DB05F0">
      <w:pPr>
        <w:rPr>
          <w:sz w:val="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21"/>
        <w:gridCol w:w="1880"/>
      </w:tblGrid>
      <w:tr w:rsidR="00BA022D" w:rsidRPr="003E7493" w:rsidTr="00B7233B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A022D" w:rsidRPr="003E7493" w:rsidRDefault="00BA022D" w:rsidP="00B723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A022D" w:rsidRPr="003E7493" w:rsidRDefault="00BA022D" w:rsidP="00B7233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A022D" w:rsidRPr="003E7493" w:rsidRDefault="00BA022D" w:rsidP="00B7233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A022D" w:rsidRPr="003E7493" w:rsidRDefault="00BA022D" w:rsidP="00B7233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A022D" w:rsidRPr="003E7493" w:rsidRDefault="00BA022D" w:rsidP="00B7233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9C0E67" w:rsidRPr="003E7493" w:rsidTr="00B7233B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Pr="003E7493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Ortiz Jimenez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5721EA" w:rsidRDefault="00F96F91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07/04/1962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BD110F" w:rsidRDefault="009C0E67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15,635.46 </w:t>
            </w:r>
          </w:p>
        </w:tc>
      </w:tr>
      <w:tr w:rsidR="009C0E67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Pr="003E7493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Selvin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Odbel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Avalos Ramos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5721EA" w:rsidRDefault="00F96F91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25/11/1972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BD110F" w:rsidRDefault="009C0E67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13,931.19 </w:t>
            </w:r>
          </w:p>
        </w:tc>
      </w:tr>
      <w:tr w:rsidR="009C0E67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Pr="003E7493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Diego Domínguez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5721EA" w:rsidRDefault="00F96F91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04/01/1974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BD110F" w:rsidRDefault="009C0E67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8,095.65 </w:t>
            </w:r>
          </w:p>
        </w:tc>
      </w:tr>
      <w:tr w:rsidR="009C0E67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Pr="003E7493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Patrocinio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Chán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5721EA" w:rsidRDefault="00F96F91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16/05/1967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BD110F" w:rsidRDefault="009C0E67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13,485.58 </w:t>
            </w:r>
          </w:p>
        </w:tc>
      </w:tr>
      <w:tr w:rsidR="009C0E67" w:rsidRPr="003E7493" w:rsidTr="00100AC5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Pr="003E7493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Maudaleno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Duarte Rodríguez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CD5E48" w:rsidRDefault="00F96F91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28/05/1960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BD110F" w:rsidRDefault="009C0E67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15,635.46 </w:t>
            </w:r>
          </w:p>
        </w:tc>
      </w:tr>
      <w:tr w:rsidR="009C0E67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Pr="003E7493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Roberto Fino Torres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CD5E48" w:rsidRDefault="00F05247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07/06/1947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E67" w:rsidRDefault="009C0E67" w:rsidP="00B7233B">
            <w:pPr>
              <w:jc w:val="right"/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10,475.76 </w:t>
            </w:r>
          </w:p>
        </w:tc>
      </w:tr>
      <w:tr w:rsidR="009C0E67" w:rsidRPr="003E7493" w:rsidTr="00100AC5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Eugenio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Cresencio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Ramirez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Juarez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671979" w:rsidRDefault="00F05247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20/07/1947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671979" w:rsidRDefault="009C0E67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15,635.46 </w:t>
            </w:r>
          </w:p>
        </w:tc>
      </w:tr>
      <w:tr w:rsidR="009C0E67" w:rsidRPr="003E7493" w:rsidTr="00100AC5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 Tista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960A62" w:rsidRDefault="006915B7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27/12/1963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BD110F" w:rsidRDefault="009C0E67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15,635.46 </w:t>
            </w:r>
          </w:p>
        </w:tc>
      </w:tr>
      <w:tr w:rsidR="009C0E67" w:rsidRPr="003E7493" w:rsidTr="00100AC5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Ramón Monzón López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60123C" w:rsidRDefault="00894450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17/03/1963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BD110F" w:rsidRDefault="009C0E67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7,426.84 </w:t>
            </w:r>
          </w:p>
        </w:tc>
      </w:tr>
      <w:tr w:rsidR="009C0E67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Erasom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Mario Díaz Gómez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Pr="00D76F1F" w:rsidRDefault="00894450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27/12/1980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E67" w:rsidRDefault="009C0E67" w:rsidP="00B7233B">
            <w:pPr>
              <w:jc w:val="right"/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15,635.46 </w:t>
            </w:r>
          </w:p>
        </w:tc>
      </w:tr>
      <w:tr w:rsidR="009C0E67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Pr="003E7493" w:rsidRDefault="009C0E67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0E67" w:rsidRDefault="009C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Nery Antonio Santos Reyes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0E67" w:rsidRPr="00C203F7" w:rsidRDefault="00894450" w:rsidP="00B7233B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01/07/1970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E67" w:rsidRDefault="009C0E67" w:rsidP="00B7233B">
            <w:pPr>
              <w:jc w:val="right"/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E67" w:rsidRDefault="009C0E67" w:rsidP="009C0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15,635.46 </w:t>
            </w:r>
          </w:p>
        </w:tc>
      </w:tr>
      <w:tr w:rsidR="004A2C3D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D" w:rsidRDefault="004A2C3D" w:rsidP="004A2C3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2A4C14" w:rsidRDefault="004A2C3D" w:rsidP="002A4C14">
            <w:pPr>
              <w:rPr>
                <w:rFonts w:ascii="Arial" w:hAnsi="Arial" w:cs="Arial"/>
                <w:sz w:val="20"/>
                <w:szCs w:val="20"/>
              </w:rPr>
            </w:pPr>
            <w:r w:rsidRPr="002A4C14">
              <w:rPr>
                <w:rFonts w:ascii="Arial" w:hAnsi="Arial" w:cs="Arial"/>
                <w:sz w:val="20"/>
                <w:szCs w:val="20"/>
              </w:rPr>
              <w:t>Gladis Elena Galicia Argueta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D" w:rsidRPr="00C203F7" w:rsidRDefault="004A2C3D" w:rsidP="004A2C3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C3D" w:rsidRPr="001400BE" w:rsidRDefault="001400BE" w:rsidP="004A2C3D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1400BE"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3D" w:rsidRDefault="004A2C3D" w:rsidP="00140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7,796.21 </w:t>
            </w:r>
          </w:p>
        </w:tc>
      </w:tr>
      <w:tr w:rsidR="004A2C3D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D" w:rsidRDefault="004A2C3D" w:rsidP="004A2C3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2A4C14" w:rsidRDefault="004A2C3D" w:rsidP="004A2C3D">
            <w:pPr>
              <w:rPr>
                <w:rFonts w:ascii="Arial" w:hAnsi="Arial" w:cs="Arial"/>
                <w:sz w:val="20"/>
                <w:szCs w:val="20"/>
              </w:rPr>
            </w:pPr>
            <w:r w:rsidRPr="002A4C14">
              <w:rPr>
                <w:rFonts w:ascii="Arial" w:hAnsi="Arial" w:cs="Arial"/>
                <w:sz w:val="20"/>
                <w:szCs w:val="20"/>
              </w:rPr>
              <w:t>Oscar Alexander Coy Caná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D" w:rsidRPr="00C203F7" w:rsidRDefault="004A2C3D" w:rsidP="004A2C3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BD110F" w:rsidRDefault="004A2C3D" w:rsidP="004A2C3D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3D" w:rsidRDefault="004A2C3D" w:rsidP="00140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56,413.38 </w:t>
            </w:r>
          </w:p>
        </w:tc>
      </w:tr>
      <w:tr w:rsidR="004A2C3D" w:rsidRPr="003E7493" w:rsidTr="00FA7FB6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D" w:rsidRDefault="004A2C3D" w:rsidP="004A2C3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2A4C14" w:rsidRDefault="004A2C3D" w:rsidP="004A2C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4C14">
              <w:rPr>
                <w:rFonts w:ascii="Arial" w:hAnsi="Arial" w:cs="Arial"/>
                <w:sz w:val="20"/>
                <w:szCs w:val="20"/>
              </w:rPr>
              <w:t>Vitalino</w:t>
            </w:r>
            <w:proofErr w:type="spellEnd"/>
            <w:r w:rsidRPr="002A4C14">
              <w:rPr>
                <w:rFonts w:ascii="Arial" w:hAnsi="Arial" w:cs="Arial"/>
                <w:sz w:val="20"/>
                <w:szCs w:val="20"/>
              </w:rPr>
              <w:t xml:space="preserve"> García </w:t>
            </w:r>
            <w:proofErr w:type="spellStart"/>
            <w:r w:rsidRPr="002A4C14">
              <w:rPr>
                <w:rFonts w:ascii="Arial" w:hAnsi="Arial" w:cs="Arial"/>
                <w:sz w:val="20"/>
                <w:szCs w:val="20"/>
              </w:rPr>
              <w:t>García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D" w:rsidRPr="00C203F7" w:rsidRDefault="004A2C3D" w:rsidP="004A2C3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BD110F" w:rsidRDefault="004A2C3D" w:rsidP="004A2C3D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3D" w:rsidRDefault="004A2C3D" w:rsidP="00140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36,642.19 </w:t>
            </w:r>
          </w:p>
        </w:tc>
      </w:tr>
      <w:tr w:rsidR="004A2C3D" w:rsidRPr="003E7493" w:rsidTr="00FA7FB6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D" w:rsidRDefault="004A2C3D" w:rsidP="004A2C3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2A4C14" w:rsidRDefault="004A2C3D" w:rsidP="004A2C3D">
            <w:pPr>
              <w:rPr>
                <w:rFonts w:ascii="Arial" w:hAnsi="Arial" w:cs="Arial"/>
                <w:sz w:val="20"/>
                <w:szCs w:val="20"/>
              </w:rPr>
            </w:pPr>
            <w:r w:rsidRPr="002A4C14">
              <w:rPr>
                <w:rFonts w:ascii="Arial" w:hAnsi="Arial" w:cs="Arial"/>
                <w:sz w:val="20"/>
                <w:szCs w:val="20"/>
              </w:rPr>
              <w:t xml:space="preserve">Juan </w:t>
            </w:r>
            <w:proofErr w:type="spellStart"/>
            <w:r w:rsidRPr="002A4C14">
              <w:rPr>
                <w:rFonts w:ascii="Arial" w:hAnsi="Arial" w:cs="Arial"/>
                <w:sz w:val="20"/>
                <w:szCs w:val="20"/>
              </w:rPr>
              <w:t>Uluán</w:t>
            </w:r>
            <w:proofErr w:type="spellEnd"/>
            <w:r w:rsidRPr="002A4C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4C14">
              <w:rPr>
                <w:rFonts w:ascii="Arial" w:hAnsi="Arial" w:cs="Arial"/>
                <w:sz w:val="20"/>
                <w:szCs w:val="20"/>
              </w:rPr>
              <w:t>Cosoguá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5721EA" w:rsidRDefault="004A2C3D" w:rsidP="004A2C3D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BD110F" w:rsidRDefault="004A2C3D" w:rsidP="004A2C3D">
            <w:pPr>
              <w:jc w:val="center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3D" w:rsidRDefault="004A2C3D" w:rsidP="00140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44,196.71 </w:t>
            </w:r>
          </w:p>
        </w:tc>
      </w:tr>
    </w:tbl>
    <w:p w:rsidR="00F54D39" w:rsidRDefault="00F73B80" w:rsidP="00DB05F0">
      <w:pPr>
        <w:rPr>
          <w:sz w:val="2"/>
          <w:szCs w:val="12"/>
        </w:rPr>
      </w:pPr>
      <w:r>
        <w:rPr>
          <w:sz w:val="2"/>
          <w:szCs w:val="12"/>
        </w:rPr>
        <w:t>10</w:t>
      </w:r>
    </w:p>
    <w:p w:rsidR="00382D2C" w:rsidRDefault="00382D2C" w:rsidP="00676ED4">
      <w:pPr>
        <w:rPr>
          <w:sz w:val="16"/>
          <w:szCs w:val="12"/>
        </w:rPr>
      </w:pPr>
    </w:p>
    <w:p w:rsidR="00C41DB9" w:rsidRDefault="00C41DB9" w:rsidP="00C41DB9">
      <w:pPr>
        <w:rPr>
          <w:sz w:val="16"/>
          <w:szCs w:val="12"/>
        </w:rPr>
      </w:pPr>
      <w:r>
        <w:rPr>
          <w:sz w:val="16"/>
          <w:szCs w:val="12"/>
        </w:rPr>
        <w:t xml:space="preserve">                                                                 </w:t>
      </w:r>
      <w:r w:rsidRPr="00C213B8">
        <w:rPr>
          <w:sz w:val="16"/>
          <w:szCs w:val="12"/>
        </w:rPr>
        <w:t xml:space="preserve"> Fuente: Dirección </w:t>
      </w:r>
      <w:r>
        <w:rPr>
          <w:sz w:val="16"/>
          <w:szCs w:val="12"/>
        </w:rPr>
        <w:t xml:space="preserve">General </w:t>
      </w:r>
      <w:r w:rsidRPr="00C213B8">
        <w:rPr>
          <w:sz w:val="16"/>
          <w:szCs w:val="12"/>
        </w:rPr>
        <w:t>de Asuntos Consulares</w:t>
      </w:r>
      <w:r>
        <w:rPr>
          <w:sz w:val="16"/>
          <w:szCs w:val="12"/>
        </w:rPr>
        <w:t xml:space="preserve"> y </w:t>
      </w:r>
      <w:proofErr w:type="gramStart"/>
      <w:r>
        <w:rPr>
          <w:sz w:val="16"/>
          <w:szCs w:val="12"/>
        </w:rPr>
        <w:t>Migratorios./</w:t>
      </w:r>
      <w:proofErr w:type="gramEnd"/>
    </w:p>
    <w:p w:rsidR="000F7538" w:rsidRDefault="000F7538" w:rsidP="00C41DB9">
      <w:pPr>
        <w:rPr>
          <w:sz w:val="16"/>
          <w:szCs w:val="12"/>
        </w:rPr>
      </w:pPr>
    </w:p>
    <w:p w:rsidR="000F7538" w:rsidRDefault="000F7538" w:rsidP="00C41DB9">
      <w:pPr>
        <w:rPr>
          <w:sz w:val="16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21"/>
        <w:gridCol w:w="1880"/>
      </w:tblGrid>
      <w:tr w:rsidR="000F7538" w:rsidRPr="003E7493" w:rsidTr="00B7233B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F7538" w:rsidRPr="003E7493" w:rsidRDefault="000F7538" w:rsidP="00B723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F7538" w:rsidRPr="003E7493" w:rsidRDefault="000F7538" w:rsidP="00B7233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F7538" w:rsidRPr="003E7493" w:rsidRDefault="000F7538" w:rsidP="00B7233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F7538" w:rsidRPr="003E7493" w:rsidRDefault="000F7538" w:rsidP="00B7233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F7538" w:rsidRPr="003E7493" w:rsidRDefault="000F7538" w:rsidP="00B7233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4A2C3D" w:rsidRPr="003E7493" w:rsidTr="00B7233B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D" w:rsidRPr="003E7493" w:rsidRDefault="004A2C3D" w:rsidP="004A2C3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Default="004A2C3D" w:rsidP="002A4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Fernando Chan y Chan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5721EA" w:rsidRDefault="004A2C3D" w:rsidP="004A2C3D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BD110F" w:rsidRDefault="004A2C3D" w:rsidP="004A2C3D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3D" w:rsidRDefault="004A2C3D" w:rsidP="002A4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29,619.52 </w:t>
            </w:r>
          </w:p>
        </w:tc>
      </w:tr>
      <w:tr w:rsidR="004A2C3D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C3D" w:rsidRPr="003E7493" w:rsidRDefault="004A2C3D" w:rsidP="004A2C3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Default="004A2C3D" w:rsidP="004A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Pedro Celestino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Pérez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5721EA" w:rsidRDefault="004A2C3D" w:rsidP="004A2C3D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C3D" w:rsidRPr="00BD110F" w:rsidRDefault="004A2C3D" w:rsidP="004A2C3D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3D" w:rsidRDefault="004A2C3D" w:rsidP="002A4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29,619.52 </w:t>
            </w:r>
          </w:p>
        </w:tc>
      </w:tr>
      <w:tr w:rsidR="000F7538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38" w:rsidRPr="003E7493" w:rsidRDefault="000F7538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38" w:rsidRDefault="000F7538" w:rsidP="00B7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38" w:rsidRPr="005721EA" w:rsidRDefault="000F7538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38" w:rsidRPr="00BD110F" w:rsidRDefault="000F7538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38" w:rsidRDefault="000F7538" w:rsidP="00B72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38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38" w:rsidRPr="003E7493" w:rsidRDefault="000F7538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38" w:rsidRDefault="000F7538" w:rsidP="00B72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38" w:rsidRPr="005721EA" w:rsidRDefault="000F7538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38" w:rsidRPr="00BD110F" w:rsidRDefault="000F7538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38" w:rsidRDefault="000F7538" w:rsidP="00B72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538" w:rsidRPr="003E7493" w:rsidTr="00B7233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38" w:rsidRPr="003E7493" w:rsidRDefault="000F7538" w:rsidP="00B7233B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38" w:rsidRDefault="000F7538" w:rsidP="00B72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38" w:rsidRPr="00CD5E48" w:rsidRDefault="000F7538" w:rsidP="00B7233B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38" w:rsidRPr="00BD110F" w:rsidRDefault="000F7538" w:rsidP="00B7233B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38" w:rsidRDefault="000F7538" w:rsidP="00B72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538" w:rsidRDefault="000F7538" w:rsidP="00C41DB9">
      <w:pPr>
        <w:rPr>
          <w:sz w:val="16"/>
          <w:szCs w:val="12"/>
        </w:rPr>
      </w:pPr>
      <w:bookmarkStart w:id="0" w:name="_GoBack"/>
      <w:bookmarkEnd w:id="0"/>
    </w:p>
    <w:p w:rsidR="0067611E" w:rsidRPr="00676ED4" w:rsidRDefault="0067611E" w:rsidP="00716923">
      <w:pPr>
        <w:rPr>
          <w:sz w:val="12"/>
          <w:szCs w:val="12"/>
        </w:rPr>
      </w:pPr>
    </w:p>
    <w:sectPr w:rsidR="0067611E" w:rsidRPr="00676ED4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4D" w:rsidRDefault="0041124D" w:rsidP="000A6135">
      <w:pPr>
        <w:spacing w:after="0" w:line="240" w:lineRule="auto"/>
      </w:pPr>
      <w:r>
        <w:separator/>
      </w:r>
    </w:p>
  </w:endnote>
  <w:endnote w:type="continuationSeparator" w:id="0">
    <w:p w:rsidR="0041124D" w:rsidRDefault="0041124D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4D" w:rsidRDefault="0041124D" w:rsidP="000A6135">
      <w:pPr>
        <w:spacing w:after="0" w:line="240" w:lineRule="auto"/>
      </w:pPr>
      <w:r>
        <w:separator/>
      </w:r>
    </w:p>
  </w:footnote>
  <w:footnote w:type="continuationSeparator" w:id="0">
    <w:p w:rsidR="0041124D" w:rsidRDefault="0041124D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:rsidTr="00DD2C1B">
      <w:trPr>
        <w:trHeight w:val="354"/>
      </w:trPr>
      <w:tc>
        <w:tcPr>
          <w:tcW w:w="9893" w:type="dxa"/>
        </w:tcPr>
        <w:p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:rsidR="004C73C2" w:rsidRPr="00DD2C1B" w:rsidRDefault="00DF5972" w:rsidP="008E1941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E1941">
            <w:rPr>
              <w:rFonts w:ascii="Cambria" w:hAnsi="Cambria"/>
              <w:b/>
              <w:bCs/>
              <w:color w:val="4F81BD"/>
              <w:sz w:val="18"/>
              <w:szCs w:val="28"/>
            </w:rPr>
            <w:t>20</w:t>
          </w:r>
        </w:p>
      </w:tc>
    </w:tr>
  </w:tbl>
  <w:p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40C9"/>
    <w:rsid w:val="00004B55"/>
    <w:rsid w:val="000073EF"/>
    <w:rsid w:val="00011DAE"/>
    <w:rsid w:val="000152AA"/>
    <w:rsid w:val="00015C31"/>
    <w:rsid w:val="00020761"/>
    <w:rsid w:val="000211F7"/>
    <w:rsid w:val="00024C73"/>
    <w:rsid w:val="0002735A"/>
    <w:rsid w:val="00034033"/>
    <w:rsid w:val="000348D1"/>
    <w:rsid w:val="00043954"/>
    <w:rsid w:val="00050EAD"/>
    <w:rsid w:val="00062230"/>
    <w:rsid w:val="00062F32"/>
    <w:rsid w:val="0006628A"/>
    <w:rsid w:val="000665EB"/>
    <w:rsid w:val="000720CD"/>
    <w:rsid w:val="000736F6"/>
    <w:rsid w:val="00074979"/>
    <w:rsid w:val="00076D58"/>
    <w:rsid w:val="00080450"/>
    <w:rsid w:val="00083C4B"/>
    <w:rsid w:val="00087DA5"/>
    <w:rsid w:val="00090453"/>
    <w:rsid w:val="0009444A"/>
    <w:rsid w:val="00097550"/>
    <w:rsid w:val="000A4BB9"/>
    <w:rsid w:val="000A5FB6"/>
    <w:rsid w:val="000A6135"/>
    <w:rsid w:val="000A7F90"/>
    <w:rsid w:val="000B0A07"/>
    <w:rsid w:val="000B575F"/>
    <w:rsid w:val="000D2510"/>
    <w:rsid w:val="000D79BB"/>
    <w:rsid w:val="000E203C"/>
    <w:rsid w:val="000E3B0D"/>
    <w:rsid w:val="000E69F2"/>
    <w:rsid w:val="000F6DD4"/>
    <w:rsid w:val="000F7015"/>
    <w:rsid w:val="000F7538"/>
    <w:rsid w:val="00100966"/>
    <w:rsid w:val="00106A3E"/>
    <w:rsid w:val="001110A3"/>
    <w:rsid w:val="00112DDA"/>
    <w:rsid w:val="00115539"/>
    <w:rsid w:val="00133775"/>
    <w:rsid w:val="00135A26"/>
    <w:rsid w:val="001400BE"/>
    <w:rsid w:val="00140742"/>
    <w:rsid w:val="00141150"/>
    <w:rsid w:val="00145690"/>
    <w:rsid w:val="0014795E"/>
    <w:rsid w:val="00150C44"/>
    <w:rsid w:val="00151265"/>
    <w:rsid w:val="00153F15"/>
    <w:rsid w:val="00162944"/>
    <w:rsid w:val="00167263"/>
    <w:rsid w:val="00167340"/>
    <w:rsid w:val="0017083A"/>
    <w:rsid w:val="00171BB7"/>
    <w:rsid w:val="0017745E"/>
    <w:rsid w:val="00180A56"/>
    <w:rsid w:val="0019145D"/>
    <w:rsid w:val="001A12DA"/>
    <w:rsid w:val="001A1D50"/>
    <w:rsid w:val="001A2CCF"/>
    <w:rsid w:val="001B1B4B"/>
    <w:rsid w:val="001B2563"/>
    <w:rsid w:val="001B3323"/>
    <w:rsid w:val="001B51E3"/>
    <w:rsid w:val="001B65D7"/>
    <w:rsid w:val="001C4131"/>
    <w:rsid w:val="001C44CB"/>
    <w:rsid w:val="001C5202"/>
    <w:rsid w:val="001C5A84"/>
    <w:rsid w:val="001C625E"/>
    <w:rsid w:val="001D0169"/>
    <w:rsid w:val="001D1927"/>
    <w:rsid w:val="001D451E"/>
    <w:rsid w:val="001D6EA4"/>
    <w:rsid w:val="001E19ED"/>
    <w:rsid w:val="001E39DA"/>
    <w:rsid w:val="001E3FB5"/>
    <w:rsid w:val="001E5631"/>
    <w:rsid w:val="001F030E"/>
    <w:rsid w:val="001F0A1B"/>
    <w:rsid w:val="001F295E"/>
    <w:rsid w:val="001F47EB"/>
    <w:rsid w:val="001F566C"/>
    <w:rsid w:val="001F56FA"/>
    <w:rsid w:val="0020186A"/>
    <w:rsid w:val="002021AF"/>
    <w:rsid w:val="0020348C"/>
    <w:rsid w:val="002041A0"/>
    <w:rsid w:val="0020715F"/>
    <w:rsid w:val="0022325F"/>
    <w:rsid w:val="00224DB4"/>
    <w:rsid w:val="00225855"/>
    <w:rsid w:val="002267D5"/>
    <w:rsid w:val="00227568"/>
    <w:rsid w:val="002349EF"/>
    <w:rsid w:val="00240DEF"/>
    <w:rsid w:val="00252712"/>
    <w:rsid w:val="00256FF3"/>
    <w:rsid w:val="00261823"/>
    <w:rsid w:val="00262D51"/>
    <w:rsid w:val="00263B21"/>
    <w:rsid w:val="00267683"/>
    <w:rsid w:val="002677B0"/>
    <w:rsid w:val="002721D4"/>
    <w:rsid w:val="00274A13"/>
    <w:rsid w:val="00275C99"/>
    <w:rsid w:val="00280EF8"/>
    <w:rsid w:val="00287056"/>
    <w:rsid w:val="00287DF6"/>
    <w:rsid w:val="002916F4"/>
    <w:rsid w:val="002923A0"/>
    <w:rsid w:val="00295783"/>
    <w:rsid w:val="002975E8"/>
    <w:rsid w:val="002A4801"/>
    <w:rsid w:val="002A4C14"/>
    <w:rsid w:val="002B05C0"/>
    <w:rsid w:val="002B1617"/>
    <w:rsid w:val="002B228E"/>
    <w:rsid w:val="002D1293"/>
    <w:rsid w:val="002E19CB"/>
    <w:rsid w:val="002E6776"/>
    <w:rsid w:val="002E7B36"/>
    <w:rsid w:val="002F620F"/>
    <w:rsid w:val="002F6613"/>
    <w:rsid w:val="002F741D"/>
    <w:rsid w:val="00310922"/>
    <w:rsid w:val="00313745"/>
    <w:rsid w:val="003145F5"/>
    <w:rsid w:val="00314D70"/>
    <w:rsid w:val="00315078"/>
    <w:rsid w:val="0032683E"/>
    <w:rsid w:val="00326CFE"/>
    <w:rsid w:val="00326FFE"/>
    <w:rsid w:val="003273B6"/>
    <w:rsid w:val="0033198F"/>
    <w:rsid w:val="00332209"/>
    <w:rsid w:val="00336581"/>
    <w:rsid w:val="00343C46"/>
    <w:rsid w:val="00351564"/>
    <w:rsid w:val="00357642"/>
    <w:rsid w:val="00360C1D"/>
    <w:rsid w:val="00370889"/>
    <w:rsid w:val="00376E74"/>
    <w:rsid w:val="00377FED"/>
    <w:rsid w:val="00382D2C"/>
    <w:rsid w:val="0038706B"/>
    <w:rsid w:val="00387119"/>
    <w:rsid w:val="00395565"/>
    <w:rsid w:val="003971B3"/>
    <w:rsid w:val="003A255E"/>
    <w:rsid w:val="003A2DF7"/>
    <w:rsid w:val="003A403F"/>
    <w:rsid w:val="003A41A8"/>
    <w:rsid w:val="003B2E22"/>
    <w:rsid w:val="003B41F3"/>
    <w:rsid w:val="003B6D7F"/>
    <w:rsid w:val="003C54DD"/>
    <w:rsid w:val="003C6AAE"/>
    <w:rsid w:val="003C7099"/>
    <w:rsid w:val="003D1700"/>
    <w:rsid w:val="003D4652"/>
    <w:rsid w:val="003D722F"/>
    <w:rsid w:val="003E1070"/>
    <w:rsid w:val="003E55E1"/>
    <w:rsid w:val="003E6D67"/>
    <w:rsid w:val="003E7493"/>
    <w:rsid w:val="003F3707"/>
    <w:rsid w:val="00402F8D"/>
    <w:rsid w:val="004072B0"/>
    <w:rsid w:val="0041124D"/>
    <w:rsid w:val="0041194A"/>
    <w:rsid w:val="0041307B"/>
    <w:rsid w:val="0042074B"/>
    <w:rsid w:val="00424E61"/>
    <w:rsid w:val="004254A7"/>
    <w:rsid w:val="00430A25"/>
    <w:rsid w:val="00432728"/>
    <w:rsid w:val="00432A92"/>
    <w:rsid w:val="00437553"/>
    <w:rsid w:val="00440BB0"/>
    <w:rsid w:val="00441B0C"/>
    <w:rsid w:val="00446130"/>
    <w:rsid w:val="00447C79"/>
    <w:rsid w:val="00453AE2"/>
    <w:rsid w:val="00454DBE"/>
    <w:rsid w:val="00455C87"/>
    <w:rsid w:val="004648F4"/>
    <w:rsid w:val="00471265"/>
    <w:rsid w:val="00472215"/>
    <w:rsid w:val="004728A1"/>
    <w:rsid w:val="004749BA"/>
    <w:rsid w:val="00476015"/>
    <w:rsid w:val="0047649B"/>
    <w:rsid w:val="00493E7A"/>
    <w:rsid w:val="004A2C3D"/>
    <w:rsid w:val="004B17BA"/>
    <w:rsid w:val="004B6E28"/>
    <w:rsid w:val="004C1FA6"/>
    <w:rsid w:val="004C2BA7"/>
    <w:rsid w:val="004C73C2"/>
    <w:rsid w:val="004D23F0"/>
    <w:rsid w:val="004D5457"/>
    <w:rsid w:val="004E14AA"/>
    <w:rsid w:val="004E70CB"/>
    <w:rsid w:val="004F3E8E"/>
    <w:rsid w:val="004F7481"/>
    <w:rsid w:val="005018D7"/>
    <w:rsid w:val="005029C5"/>
    <w:rsid w:val="00502FF1"/>
    <w:rsid w:val="005047FE"/>
    <w:rsid w:val="00504ED4"/>
    <w:rsid w:val="00505376"/>
    <w:rsid w:val="00506630"/>
    <w:rsid w:val="00510A37"/>
    <w:rsid w:val="00511CBA"/>
    <w:rsid w:val="0051678F"/>
    <w:rsid w:val="00522011"/>
    <w:rsid w:val="005263B2"/>
    <w:rsid w:val="00535748"/>
    <w:rsid w:val="00554E86"/>
    <w:rsid w:val="00555E3D"/>
    <w:rsid w:val="005564D2"/>
    <w:rsid w:val="00557A7E"/>
    <w:rsid w:val="005622E5"/>
    <w:rsid w:val="005631BB"/>
    <w:rsid w:val="00564291"/>
    <w:rsid w:val="005662CD"/>
    <w:rsid w:val="005669C1"/>
    <w:rsid w:val="005811BE"/>
    <w:rsid w:val="00582115"/>
    <w:rsid w:val="005925CA"/>
    <w:rsid w:val="00595335"/>
    <w:rsid w:val="0059563B"/>
    <w:rsid w:val="00595FEC"/>
    <w:rsid w:val="005A063F"/>
    <w:rsid w:val="005B37EE"/>
    <w:rsid w:val="005B38FC"/>
    <w:rsid w:val="005B3AC2"/>
    <w:rsid w:val="005B3F6F"/>
    <w:rsid w:val="005B41B8"/>
    <w:rsid w:val="005B581F"/>
    <w:rsid w:val="005C18E7"/>
    <w:rsid w:val="005C7408"/>
    <w:rsid w:val="005D0CCB"/>
    <w:rsid w:val="005F5603"/>
    <w:rsid w:val="005F5627"/>
    <w:rsid w:val="006024E8"/>
    <w:rsid w:val="006210E4"/>
    <w:rsid w:val="00627263"/>
    <w:rsid w:val="0063460C"/>
    <w:rsid w:val="00641A3F"/>
    <w:rsid w:val="00651574"/>
    <w:rsid w:val="00660071"/>
    <w:rsid w:val="00664B9D"/>
    <w:rsid w:val="00665FB2"/>
    <w:rsid w:val="006666E4"/>
    <w:rsid w:val="00667391"/>
    <w:rsid w:val="00674EE0"/>
    <w:rsid w:val="0067611E"/>
    <w:rsid w:val="0067673B"/>
    <w:rsid w:val="00676ED4"/>
    <w:rsid w:val="00680844"/>
    <w:rsid w:val="006840DB"/>
    <w:rsid w:val="00686816"/>
    <w:rsid w:val="006915B7"/>
    <w:rsid w:val="0069426F"/>
    <w:rsid w:val="00695CC1"/>
    <w:rsid w:val="006A2940"/>
    <w:rsid w:val="006A3DE4"/>
    <w:rsid w:val="006B0E54"/>
    <w:rsid w:val="006B2887"/>
    <w:rsid w:val="006B3B8C"/>
    <w:rsid w:val="006B7821"/>
    <w:rsid w:val="006C3230"/>
    <w:rsid w:val="006D2AE3"/>
    <w:rsid w:val="006D2C75"/>
    <w:rsid w:val="006D6329"/>
    <w:rsid w:val="006D6513"/>
    <w:rsid w:val="006D6F15"/>
    <w:rsid w:val="006E2C3A"/>
    <w:rsid w:val="006E7503"/>
    <w:rsid w:val="006F0C08"/>
    <w:rsid w:val="006F10E5"/>
    <w:rsid w:val="006F61A1"/>
    <w:rsid w:val="006F6BB2"/>
    <w:rsid w:val="00710C5D"/>
    <w:rsid w:val="00710DB0"/>
    <w:rsid w:val="007165D6"/>
    <w:rsid w:val="00716923"/>
    <w:rsid w:val="007201CD"/>
    <w:rsid w:val="00721EB9"/>
    <w:rsid w:val="0072493A"/>
    <w:rsid w:val="00724A4D"/>
    <w:rsid w:val="00725913"/>
    <w:rsid w:val="00726911"/>
    <w:rsid w:val="00726ABA"/>
    <w:rsid w:val="0072738F"/>
    <w:rsid w:val="00730DCA"/>
    <w:rsid w:val="00732D87"/>
    <w:rsid w:val="00737A19"/>
    <w:rsid w:val="007426D8"/>
    <w:rsid w:val="007431AD"/>
    <w:rsid w:val="007620D3"/>
    <w:rsid w:val="007631F9"/>
    <w:rsid w:val="007656C2"/>
    <w:rsid w:val="007677A3"/>
    <w:rsid w:val="00774134"/>
    <w:rsid w:val="007776D3"/>
    <w:rsid w:val="007954E1"/>
    <w:rsid w:val="007A01D5"/>
    <w:rsid w:val="007A3DAC"/>
    <w:rsid w:val="007A3E5E"/>
    <w:rsid w:val="007B0454"/>
    <w:rsid w:val="007B1FBA"/>
    <w:rsid w:val="007B28C5"/>
    <w:rsid w:val="007B463D"/>
    <w:rsid w:val="007B4C7A"/>
    <w:rsid w:val="007C51F0"/>
    <w:rsid w:val="007D06E6"/>
    <w:rsid w:val="007D28BE"/>
    <w:rsid w:val="007D3B67"/>
    <w:rsid w:val="007D5F5D"/>
    <w:rsid w:val="007E666F"/>
    <w:rsid w:val="007F5AEE"/>
    <w:rsid w:val="007F5F8A"/>
    <w:rsid w:val="00801782"/>
    <w:rsid w:val="0080213A"/>
    <w:rsid w:val="0080356B"/>
    <w:rsid w:val="00805056"/>
    <w:rsid w:val="00806B42"/>
    <w:rsid w:val="00814075"/>
    <w:rsid w:val="00827934"/>
    <w:rsid w:val="0083692D"/>
    <w:rsid w:val="00844280"/>
    <w:rsid w:val="008443DF"/>
    <w:rsid w:val="00845EE2"/>
    <w:rsid w:val="00845F9A"/>
    <w:rsid w:val="00847E0B"/>
    <w:rsid w:val="008532BA"/>
    <w:rsid w:val="00853323"/>
    <w:rsid w:val="00880702"/>
    <w:rsid w:val="00882BB6"/>
    <w:rsid w:val="008910CC"/>
    <w:rsid w:val="008925BF"/>
    <w:rsid w:val="00894450"/>
    <w:rsid w:val="00895C9E"/>
    <w:rsid w:val="00896C4E"/>
    <w:rsid w:val="008A1EC5"/>
    <w:rsid w:val="008A230D"/>
    <w:rsid w:val="008A3093"/>
    <w:rsid w:val="008A7802"/>
    <w:rsid w:val="008C3A4D"/>
    <w:rsid w:val="008C5C4E"/>
    <w:rsid w:val="008C5DE8"/>
    <w:rsid w:val="008C5EAD"/>
    <w:rsid w:val="008C6D10"/>
    <w:rsid w:val="008D1114"/>
    <w:rsid w:val="008D4E2C"/>
    <w:rsid w:val="008D4F29"/>
    <w:rsid w:val="008D55B1"/>
    <w:rsid w:val="008D5A1B"/>
    <w:rsid w:val="008D5F48"/>
    <w:rsid w:val="008E1941"/>
    <w:rsid w:val="008E2311"/>
    <w:rsid w:val="008E357A"/>
    <w:rsid w:val="008E4DAE"/>
    <w:rsid w:val="008E5206"/>
    <w:rsid w:val="008E5B4E"/>
    <w:rsid w:val="008F0FDB"/>
    <w:rsid w:val="008F66CF"/>
    <w:rsid w:val="0090026F"/>
    <w:rsid w:val="00900A2C"/>
    <w:rsid w:val="0090102F"/>
    <w:rsid w:val="0090508F"/>
    <w:rsid w:val="009111F0"/>
    <w:rsid w:val="00915809"/>
    <w:rsid w:val="00917FED"/>
    <w:rsid w:val="009309AE"/>
    <w:rsid w:val="00933563"/>
    <w:rsid w:val="00934D2E"/>
    <w:rsid w:val="00934FCB"/>
    <w:rsid w:val="0093681D"/>
    <w:rsid w:val="00936CEE"/>
    <w:rsid w:val="00941C61"/>
    <w:rsid w:val="00945C8A"/>
    <w:rsid w:val="00945F54"/>
    <w:rsid w:val="00946484"/>
    <w:rsid w:val="009510CA"/>
    <w:rsid w:val="009540F0"/>
    <w:rsid w:val="00955314"/>
    <w:rsid w:val="00970CF5"/>
    <w:rsid w:val="009720C7"/>
    <w:rsid w:val="00991772"/>
    <w:rsid w:val="00992BCC"/>
    <w:rsid w:val="009934C5"/>
    <w:rsid w:val="009939D3"/>
    <w:rsid w:val="009979D3"/>
    <w:rsid w:val="009A17C5"/>
    <w:rsid w:val="009A1DC7"/>
    <w:rsid w:val="009A6072"/>
    <w:rsid w:val="009C0E67"/>
    <w:rsid w:val="009C20EF"/>
    <w:rsid w:val="009C309D"/>
    <w:rsid w:val="009C3346"/>
    <w:rsid w:val="009C7AD1"/>
    <w:rsid w:val="009D3124"/>
    <w:rsid w:val="009D340A"/>
    <w:rsid w:val="009D4724"/>
    <w:rsid w:val="009D7595"/>
    <w:rsid w:val="009E0FDA"/>
    <w:rsid w:val="009E1575"/>
    <w:rsid w:val="009E1E93"/>
    <w:rsid w:val="009E28BC"/>
    <w:rsid w:val="009E4384"/>
    <w:rsid w:val="009E65D4"/>
    <w:rsid w:val="009E67D6"/>
    <w:rsid w:val="009F1B82"/>
    <w:rsid w:val="009F1FF2"/>
    <w:rsid w:val="009F30FA"/>
    <w:rsid w:val="009F7F59"/>
    <w:rsid w:val="00A02CC9"/>
    <w:rsid w:val="00A0304A"/>
    <w:rsid w:val="00A0540C"/>
    <w:rsid w:val="00A138C9"/>
    <w:rsid w:val="00A169D2"/>
    <w:rsid w:val="00A25FBE"/>
    <w:rsid w:val="00A34446"/>
    <w:rsid w:val="00A405F2"/>
    <w:rsid w:val="00A419FF"/>
    <w:rsid w:val="00A45239"/>
    <w:rsid w:val="00A5002A"/>
    <w:rsid w:val="00A528EF"/>
    <w:rsid w:val="00A56DF7"/>
    <w:rsid w:val="00A667F7"/>
    <w:rsid w:val="00A7479E"/>
    <w:rsid w:val="00A748F0"/>
    <w:rsid w:val="00A83081"/>
    <w:rsid w:val="00A86C58"/>
    <w:rsid w:val="00A90BC8"/>
    <w:rsid w:val="00A92184"/>
    <w:rsid w:val="00A96E1A"/>
    <w:rsid w:val="00A97867"/>
    <w:rsid w:val="00AA2B92"/>
    <w:rsid w:val="00AB531B"/>
    <w:rsid w:val="00AD5118"/>
    <w:rsid w:val="00AD6838"/>
    <w:rsid w:val="00AD7428"/>
    <w:rsid w:val="00AE33F2"/>
    <w:rsid w:val="00AE5526"/>
    <w:rsid w:val="00AF08A8"/>
    <w:rsid w:val="00AF44BB"/>
    <w:rsid w:val="00AF4650"/>
    <w:rsid w:val="00AF5475"/>
    <w:rsid w:val="00AF587A"/>
    <w:rsid w:val="00B00A95"/>
    <w:rsid w:val="00B03136"/>
    <w:rsid w:val="00B119DE"/>
    <w:rsid w:val="00B1411E"/>
    <w:rsid w:val="00B159C9"/>
    <w:rsid w:val="00B1604B"/>
    <w:rsid w:val="00B17E35"/>
    <w:rsid w:val="00B23604"/>
    <w:rsid w:val="00B242A3"/>
    <w:rsid w:val="00B272FE"/>
    <w:rsid w:val="00B35C6E"/>
    <w:rsid w:val="00B37129"/>
    <w:rsid w:val="00B3719A"/>
    <w:rsid w:val="00B51A53"/>
    <w:rsid w:val="00B529D5"/>
    <w:rsid w:val="00B52CDE"/>
    <w:rsid w:val="00B534BC"/>
    <w:rsid w:val="00B67A0B"/>
    <w:rsid w:val="00B80CA2"/>
    <w:rsid w:val="00B92D5E"/>
    <w:rsid w:val="00BA022D"/>
    <w:rsid w:val="00BA2535"/>
    <w:rsid w:val="00BA555F"/>
    <w:rsid w:val="00BA6AAB"/>
    <w:rsid w:val="00BA74F6"/>
    <w:rsid w:val="00BB1A1D"/>
    <w:rsid w:val="00BB2BD6"/>
    <w:rsid w:val="00BB3F75"/>
    <w:rsid w:val="00BB6955"/>
    <w:rsid w:val="00BB7D0D"/>
    <w:rsid w:val="00BC1A17"/>
    <w:rsid w:val="00BC1F7B"/>
    <w:rsid w:val="00BC3C29"/>
    <w:rsid w:val="00BD7675"/>
    <w:rsid w:val="00BE5F23"/>
    <w:rsid w:val="00BF3942"/>
    <w:rsid w:val="00C011EC"/>
    <w:rsid w:val="00C07EBB"/>
    <w:rsid w:val="00C213B8"/>
    <w:rsid w:val="00C22DFA"/>
    <w:rsid w:val="00C33B21"/>
    <w:rsid w:val="00C412B6"/>
    <w:rsid w:val="00C41DB9"/>
    <w:rsid w:val="00C42BEE"/>
    <w:rsid w:val="00C43031"/>
    <w:rsid w:val="00C45075"/>
    <w:rsid w:val="00C57DA7"/>
    <w:rsid w:val="00C6293B"/>
    <w:rsid w:val="00C70D53"/>
    <w:rsid w:val="00C70FC0"/>
    <w:rsid w:val="00C805CB"/>
    <w:rsid w:val="00C8123F"/>
    <w:rsid w:val="00C969F0"/>
    <w:rsid w:val="00CA0630"/>
    <w:rsid w:val="00CA462F"/>
    <w:rsid w:val="00CA71EF"/>
    <w:rsid w:val="00CB097A"/>
    <w:rsid w:val="00CB1792"/>
    <w:rsid w:val="00CB6017"/>
    <w:rsid w:val="00CB6D41"/>
    <w:rsid w:val="00CC07C5"/>
    <w:rsid w:val="00CC2453"/>
    <w:rsid w:val="00CC2535"/>
    <w:rsid w:val="00CC33BE"/>
    <w:rsid w:val="00CC5402"/>
    <w:rsid w:val="00CC7759"/>
    <w:rsid w:val="00CD0978"/>
    <w:rsid w:val="00CD26F6"/>
    <w:rsid w:val="00CD2C55"/>
    <w:rsid w:val="00CE2D2F"/>
    <w:rsid w:val="00CE31A4"/>
    <w:rsid w:val="00CF4504"/>
    <w:rsid w:val="00CF7DE1"/>
    <w:rsid w:val="00D03A26"/>
    <w:rsid w:val="00D04D09"/>
    <w:rsid w:val="00D053A8"/>
    <w:rsid w:val="00D10461"/>
    <w:rsid w:val="00D129AE"/>
    <w:rsid w:val="00D14D00"/>
    <w:rsid w:val="00D154E5"/>
    <w:rsid w:val="00D21962"/>
    <w:rsid w:val="00D301E7"/>
    <w:rsid w:val="00D30952"/>
    <w:rsid w:val="00D3304C"/>
    <w:rsid w:val="00D3390B"/>
    <w:rsid w:val="00D34587"/>
    <w:rsid w:val="00D404CB"/>
    <w:rsid w:val="00D50605"/>
    <w:rsid w:val="00D527F9"/>
    <w:rsid w:val="00D5656D"/>
    <w:rsid w:val="00D56CCB"/>
    <w:rsid w:val="00D57F2E"/>
    <w:rsid w:val="00D6342F"/>
    <w:rsid w:val="00D775BE"/>
    <w:rsid w:val="00D83093"/>
    <w:rsid w:val="00D86C5D"/>
    <w:rsid w:val="00D92D6A"/>
    <w:rsid w:val="00D955F5"/>
    <w:rsid w:val="00DB05F0"/>
    <w:rsid w:val="00DB413F"/>
    <w:rsid w:val="00DD00FB"/>
    <w:rsid w:val="00DD2C1B"/>
    <w:rsid w:val="00DD6652"/>
    <w:rsid w:val="00DE0D89"/>
    <w:rsid w:val="00DE110B"/>
    <w:rsid w:val="00DE3885"/>
    <w:rsid w:val="00DE41E1"/>
    <w:rsid w:val="00DE458B"/>
    <w:rsid w:val="00DF21A9"/>
    <w:rsid w:val="00DF5198"/>
    <w:rsid w:val="00DF5972"/>
    <w:rsid w:val="00E00A1B"/>
    <w:rsid w:val="00E0374F"/>
    <w:rsid w:val="00E0481F"/>
    <w:rsid w:val="00E124EB"/>
    <w:rsid w:val="00E129AB"/>
    <w:rsid w:val="00E14493"/>
    <w:rsid w:val="00E200B5"/>
    <w:rsid w:val="00E251D5"/>
    <w:rsid w:val="00E26620"/>
    <w:rsid w:val="00E27AFE"/>
    <w:rsid w:val="00E36C09"/>
    <w:rsid w:val="00E44E46"/>
    <w:rsid w:val="00E46639"/>
    <w:rsid w:val="00E53843"/>
    <w:rsid w:val="00E53A53"/>
    <w:rsid w:val="00E53D17"/>
    <w:rsid w:val="00E60443"/>
    <w:rsid w:val="00E67A0E"/>
    <w:rsid w:val="00E70BC9"/>
    <w:rsid w:val="00E719EE"/>
    <w:rsid w:val="00E72D03"/>
    <w:rsid w:val="00E7441E"/>
    <w:rsid w:val="00E76E3F"/>
    <w:rsid w:val="00E77D6F"/>
    <w:rsid w:val="00E77F66"/>
    <w:rsid w:val="00E92BA7"/>
    <w:rsid w:val="00E95F13"/>
    <w:rsid w:val="00E96904"/>
    <w:rsid w:val="00EA20B3"/>
    <w:rsid w:val="00EA296C"/>
    <w:rsid w:val="00EA7879"/>
    <w:rsid w:val="00EB1343"/>
    <w:rsid w:val="00EB6D94"/>
    <w:rsid w:val="00EC4BB9"/>
    <w:rsid w:val="00EE0405"/>
    <w:rsid w:val="00EE19DB"/>
    <w:rsid w:val="00EE48B1"/>
    <w:rsid w:val="00EE5E08"/>
    <w:rsid w:val="00EE794F"/>
    <w:rsid w:val="00EF226E"/>
    <w:rsid w:val="00EF5109"/>
    <w:rsid w:val="00EF566A"/>
    <w:rsid w:val="00EF60AF"/>
    <w:rsid w:val="00EF76A0"/>
    <w:rsid w:val="00F01DC1"/>
    <w:rsid w:val="00F02B5E"/>
    <w:rsid w:val="00F03252"/>
    <w:rsid w:val="00F0514A"/>
    <w:rsid w:val="00F05247"/>
    <w:rsid w:val="00F104A0"/>
    <w:rsid w:val="00F15AED"/>
    <w:rsid w:val="00F1601D"/>
    <w:rsid w:val="00F17701"/>
    <w:rsid w:val="00F20EC0"/>
    <w:rsid w:val="00F30069"/>
    <w:rsid w:val="00F323D1"/>
    <w:rsid w:val="00F33B0C"/>
    <w:rsid w:val="00F4146D"/>
    <w:rsid w:val="00F501BC"/>
    <w:rsid w:val="00F54D39"/>
    <w:rsid w:val="00F65061"/>
    <w:rsid w:val="00F67C92"/>
    <w:rsid w:val="00F73B80"/>
    <w:rsid w:val="00F769AF"/>
    <w:rsid w:val="00F77575"/>
    <w:rsid w:val="00F949EE"/>
    <w:rsid w:val="00F96F91"/>
    <w:rsid w:val="00FA2773"/>
    <w:rsid w:val="00FA3653"/>
    <w:rsid w:val="00FA3FB2"/>
    <w:rsid w:val="00FA50E7"/>
    <w:rsid w:val="00FA5E6F"/>
    <w:rsid w:val="00FA5E72"/>
    <w:rsid w:val="00FA63D2"/>
    <w:rsid w:val="00FB1C27"/>
    <w:rsid w:val="00FB25D3"/>
    <w:rsid w:val="00FB3F8E"/>
    <w:rsid w:val="00FB44CA"/>
    <w:rsid w:val="00FC37EA"/>
    <w:rsid w:val="00FD63B4"/>
    <w:rsid w:val="00FE1EEC"/>
    <w:rsid w:val="00FF13CC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4BA94C"/>
  <w15:docId w15:val="{EE4ABA0D-6F77-4AD4-A727-65D7A0D3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CD897-E2BE-41AA-84EE-39DC3FCE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77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15</cp:revision>
  <cp:lastPrinted>2019-12-19T21:54:00Z</cp:lastPrinted>
  <dcterms:created xsi:type="dcterms:W3CDTF">2020-12-04T15:29:00Z</dcterms:created>
  <dcterms:modified xsi:type="dcterms:W3CDTF">2021-01-06T13:08:00Z</dcterms:modified>
</cp:coreProperties>
</file>