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DA" w:rsidRPr="00C213B8" w:rsidRDefault="00F54D39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3CF053" wp14:editId="6DDC9483">
                <wp:simplePos x="0" y="0"/>
                <wp:positionH relativeFrom="column">
                  <wp:posOffset>-32385</wp:posOffset>
                </wp:positionH>
                <wp:positionV relativeFrom="paragraph">
                  <wp:posOffset>-173355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48F0" w:rsidRDefault="00A748F0" w:rsidP="00AB531B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Padrón de beneficiados con el Programa para la repatriación de guatemaltecos fallecidos o en situació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 d</w:t>
                            </w:r>
                            <w:r w:rsidR="00AB53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e vulnerabilidad</w:t>
                            </w:r>
                          </w:p>
                          <w:p w:rsidR="00AA2B92" w:rsidRDefault="00625B2A" w:rsidP="00AB531B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NOVIEMBRE</w:t>
                            </w:r>
                            <w:r w:rsidR="00F268A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55pt;margin-top:-13.65pt;width:725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" fillcolor="#4f81bd" strokecolor="#f2f2f2" strokeweight="3pt">
                <v:shadow on="t" color="#243f60" opacity=".5" offset="1pt"/>
                <v:textbox>
                  <w:txbxContent>
                    <w:p w:rsidR="00A748F0" w:rsidRDefault="00A748F0" w:rsidP="00AB531B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Padrón de beneficiados con el Programa para la repatriación de guatemaltecos fallecidos o en situació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 d</w:t>
                      </w:r>
                      <w:r w:rsidR="00AB53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e vulnerabilidad</w:t>
                      </w:r>
                    </w:p>
                    <w:p w:rsidR="00AA2B92" w:rsidRDefault="00625B2A" w:rsidP="00AB531B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NOVIEMBRE</w:t>
                      </w:r>
                      <w:r w:rsidR="00F268A6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F54D39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:rsidR="00F54D39" w:rsidRDefault="00F54D39" w:rsidP="00DB05F0">
      <w:pPr>
        <w:rPr>
          <w:sz w:val="2"/>
          <w:szCs w:val="12"/>
        </w:rPr>
      </w:pPr>
    </w:p>
    <w:p w:rsidR="00F54D39" w:rsidRDefault="00F54D39" w:rsidP="00DB05F0">
      <w:pPr>
        <w:rPr>
          <w:sz w:val="2"/>
          <w:szCs w:val="12"/>
        </w:rPr>
      </w:pPr>
    </w:p>
    <w:p w:rsidR="00F54D39" w:rsidRDefault="00F54D39" w:rsidP="00DB05F0">
      <w:pPr>
        <w:rPr>
          <w:sz w:val="2"/>
          <w:szCs w:val="12"/>
        </w:rPr>
      </w:pPr>
    </w:p>
    <w:p w:rsidR="00F54D39" w:rsidRDefault="00F54D39" w:rsidP="00DB05F0">
      <w:pPr>
        <w:rPr>
          <w:sz w:val="2"/>
          <w:szCs w:val="12"/>
        </w:rPr>
      </w:pPr>
    </w:p>
    <w:p w:rsidR="00F54D39" w:rsidRDefault="00F54D39" w:rsidP="00DB05F0">
      <w:pPr>
        <w:rPr>
          <w:sz w:val="2"/>
          <w:szCs w:val="12"/>
        </w:rPr>
      </w:pPr>
    </w:p>
    <w:p w:rsidR="00F54D39" w:rsidRDefault="00F54D39" w:rsidP="00DB05F0">
      <w:pPr>
        <w:rPr>
          <w:sz w:val="2"/>
          <w:szCs w:val="12"/>
        </w:rPr>
      </w:pPr>
    </w:p>
    <w:tbl>
      <w:tblPr>
        <w:tblW w:w="97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21"/>
        <w:gridCol w:w="1880"/>
      </w:tblGrid>
      <w:tr w:rsidR="003E7493" w:rsidRPr="003E7493" w:rsidTr="004C2BA7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E7493" w:rsidRPr="003E7493" w:rsidRDefault="003E7493" w:rsidP="003E74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E7493" w:rsidRPr="003E7493" w:rsidRDefault="003E7493" w:rsidP="003E749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E7493" w:rsidRPr="003E7493" w:rsidRDefault="003E7493" w:rsidP="003E749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E7493" w:rsidRPr="003E7493" w:rsidRDefault="003E7493" w:rsidP="003E749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E7493" w:rsidRPr="003E7493" w:rsidRDefault="007F5AEE" w:rsidP="007F5AE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</w:t>
            </w:r>
            <w:r w:rsidR="007620D3">
              <w:rPr>
                <w:rFonts w:ascii="Arial" w:hAnsi="Arial" w:cs="Arial"/>
                <w:color w:val="FFFFFF"/>
                <w:sz w:val="16"/>
                <w:szCs w:val="16"/>
              </w:rPr>
              <w:t xml:space="preserve"> repatriación</w:t>
            </w:r>
          </w:p>
        </w:tc>
      </w:tr>
      <w:tr w:rsidR="00250FF6" w:rsidRPr="003E7493" w:rsidTr="00721EB9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Pr="003E7493" w:rsidRDefault="00250FF6" w:rsidP="005F4266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Default="0025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Manuel Enriquez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Ixquiaptap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5721EA" w:rsidRDefault="001070B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14/01/1979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BD110F" w:rsidRDefault="00250FF6" w:rsidP="006102D5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7,795.95 </w:t>
            </w:r>
          </w:p>
        </w:tc>
      </w:tr>
      <w:tr w:rsidR="00250FF6" w:rsidRPr="003E7493" w:rsidTr="00262BF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Pr="003E7493" w:rsidRDefault="00260996" w:rsidP="003E7493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Default="0025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Bertha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Estéban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Diego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5721EA" w:rsidRDefault="00250FF6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BD110F" w:rsidRDefault="00250FF6" w:rsidP="006102D5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7,795.95 </w:t>
            </w:r>
          </w:p>
        </w:tc>
      </w:tr>
      <w:tr w:rsidR="00250FF6" w:rsidRPr="003E7493" w:rsidTr="00EF5CC7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Pr="003E7493" w:rsidRDefault="00260996" w:rsidP="003E7493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Default="00250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Miguel De León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5721EA" w:rsidRDefault="00250FF6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BD110F" w:rsidRDefault="00250FF6" w:rsidP="006102D5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7,795.95 </w:t>
            </w:r>
          </w:p>
        </w:tc>
      </w:tr>
      <w:tr w:rsidR="00250FF6" w:rsidRPr="003E7493" w:rsidTr="00BD5DD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Pr="003E7493" w:rsidRDefault="00260996" w:rsidP="003E7493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Default="00250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Santos David Pérez López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5721EA" w:rsidRDefault="00250FF6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BD110F" w:rsidRDefault="00250FF6" w:rsidP="006102D5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15,591.90 </w:t>
            </w:r>
          </w:p>
        </w:tc>
      </w:tr>
      <w:tr w:rsidR="00250FF6" w:rsidRPr="003E7493" w:rsidTr="00A83386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Pr="003E7493" w:rsidRDefault="00260996" w:rsidP="003E7493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5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Alvarado González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CD5E48" w:rsidRDefault="00250FF6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BD110F" w:rsidRDefault="00250FF6" w:rsidP="006102D5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7,795.95 </w:t>
            </w:r>
          </w:p>
        </w:tc>
      </w:tr>
      <w:tr w:rsidR="00250FF6" w:rsidRPr="003E7493" w:rsidTr="00AF4283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Pr="003E7493" w:rsidRDefault="00260996" w:rsidP="003E7493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Default="0025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Gregorio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Lúcas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CD5E48" w:rsidRDefault="00250FF6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FF6" w:rsidRDefault="00250FF6" w:rsidP="006102D5">
            <w:pPr>
              <w:jc w:val="right"/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15,591.90 </w:t>
            </w:r>
          </w:p>
        </w:tc>
      </w:tr>
      <w:tr w:rsidR="00250FF6" w:rsidRPr="003E7493" w:rsidTr="00A83386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60996" w:rsidP="003E7493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5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Transito Gregorio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Ixchajchal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Vasquez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671979" w:rsidRDefault="00250FF6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671979" w:rsidRDefault="00250FF6" w:rsidP="006102D5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7,795.95 </w:t>
            </w:r>
          </w:p>
        </w:tc>
      </w:tr>
      <w:tr w:rsidR="00250FF6" w:rsidRPr="003E7493" w:rsidTr="00A83386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60996" w:rsidP="003E7493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5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 Reynaldo Velásquez Ramos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960A62" w:rsidRDefault="00250FF6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BD110F" w:rsidRDefault="00250FF6" w:rsidP="006102D5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15,591.90 </w:t>
            </w:r>
          </w:p>
        </w:tc>
      </w:tr>
      <w:tr w:rsidR="00250FF6" w:rsidRPr="003E7493" w:rsidTr="00A83386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60996" w:rsidP="003E7493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50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Carlos Armando Hernández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Marin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60123C" w:rsidRDefault="00250FF6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BD110F" w:rsidRDefault="00250FF6" w:rsidP="006102D5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8,965.34 </w:t>
            </w:r>
          </w:p>
        </w:tc>
      </w:tr>
      <w:tr w:rsidR="00250FF6" w:rsidRPr="003E7493" w:rsidTr="00262BF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60996" w:rsidP="003E7493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Default="00250F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 Hernán González Osorio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D76F1F" w:rsidRDefault="00250FF6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FF6" w:rsidRDefault="00250FF6" w:rsidP="006102D5">
            <w:pPr>
              <w:jc w:val="right"/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7,795.95 </w:t>
            </w:r>
          </w:p>
        </w:tc>
      </w:tr>
      <w:tr w:rsidR="00250FF6" w:rsidRPr="003E7493" w:rsidTr="00766486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Pr="003E7493" w:rsidRDefault="00260996" w:rsidP="003E7493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Default="0025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Douglas Omar De Jesús Cerón Solórzano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Pr="00C203F7" w:rsidRDefault="00250FF6" w:rsidP="003E7493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FF6" w:rsidRDefault="00250FF6" w:rsidP="006102D5">
            <w:pPr>
              <w:jc w:val="right"/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15,591.90 </w:t>
            </w:r>
          </w:p>
        </w:tc>
      </w:tr>
      <w:tr w:rsidR="00250FF6" w:rsidRPr="003E7493" w:rsidTr="00AF4283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60996" w:rsidP="003E7493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Default="0025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Doroteo Santos Carrillo Girón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Pr="00C203F7" w:rsidRDefault="00250FF6" w:rsidP="003E7493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0FF6" w:rsidRDefault="00250FF6" w:rsidP="006102D5">
            <w:pPr>
              <w:jc w:val="right"/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15,591.90 </w:t>
            </w:r>
          </w:p>
        </w:tc>
      </w:tr>
      <w:tr w:rsidR="00250FF6" w:rsidRPr="003E7493" w:rsidTr="00AF4283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60996" w:rsidP="003A57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Default="0025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Antonio Bautista Gómez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Pr="00C203F7" w:rsidRDefault="00250FF6" w:rsidP="003E7493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BD110F" w:rsidRDefault="00250FF6" w:rsidP="006102D5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15,552.92 </w:t>
            </w:r>
          </w:p>
        </w:tc>
      </w:tr>
      <w:tr w:rsidR="00250FF6" w:rsidRPr="003E7493" w:rsidTr="00BC1140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60996" w:rsidP="005F4266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5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Francisca Lopez Gómez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Pr="00C203F7" w:rsidRDefault="00250FF6" w:rsidP="003E7493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BD110F" w:rsidRDefault="00250FF6" w:rsidP="00250FF6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14,032.71 </w:t>
            </w:r>
          </w:p>
        </w:tc>
      </w:tr>
      <w:tr w:rsidR="00250FF6" w:rsidRPr="003E7493" w:rsidTr="00DD02E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60996" w:rsidP="003E7493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0FF6" w:rsidRDefault="00250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Sebastián Guzmán García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5721EA" w:rsidRDefault="00250FF6" w:rsidP="0059495A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0FF6" w:rsidRPr="00BD110F" w:rsidRDefault="00250FF6" w:rsidP="00787255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FF6" w:rsidRDefault="00250FF6" w:rsidP="00250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15,591.90 </w:t>
            </w:r>
          </w:p>
        </w:tc>
      </w:tr>
    </w:tbl>
    <w:p w:rsidR="00F54D39" w:rsidRDefault="00F54D39" w:rsidP="00DB05F0">
      <w:pPr>
        <w:rPr>
          <w:sz w:val="2"/>
          <w:szCs w:val="12"/>
        </w:rPr>
      </w:pPr>
    </w:p>
    <w:p w:rsidR="009E05D3" w:rsidRDefault="000E203C" w:rsidP="001D6EA4">
      <w:pPr>
        <w:rPr>
          <w:sz w:val="16"/>
          <w:szCs w:val="12"/>
        </w:rPr>
      </w:pPr>
      <w:r>
        <w:rPr>
          <w:sz w:val="16"/>
          <w:szCs w:val="12"/>
        </w:rPr>
        <w:t xml:space="preserve">                                          </w:t>
      </w:r>
      <w:r w:rsidR="00AB531B">
        <w:rPr>
          <w:sz w:val="16"/>
          <w:szCs w:val="12"/>
        </w:rPr>
        <w:t xml:space="preserve">                       </w:t>
      </w:r>
      <w:r w:rsidR="00680844" w:rsidRPr="00C213B8">
        <w:rPr>
          <w:sz w:val="16"/>
          <w:szCs w:val="12"/>
        </w:rPr>
        <w:t xml:space="preserve"> </w:t>
      </w:r>
      <w:r w:rsidR="00806B42" w:rsidRPr="00C213B8">
        <w:rPr>
          <w:sz w:val="16"/>
          <w:szCs w:val="12"/>
        </w:rPr>
        <w:t>Fuente:</w:t>
      </w:r>
      <w:r w:rsidR="00AE67D1">
        <w:rPr>
          <w:sz w:val="16"/>
          <w:szCs w:val="12"/>
        </w:rPr>
        <w:t xml:space="preserve"> Dirección de Asuntos Consulares</w:t>
      </w:r>
    </w:p>
    <w:p w:rsidR="009E05D3" w:rsidRDefault="009E05D3" w:rsidP="001D6EA4">
      <w:pPr>
        <w:rPr>
          <w:sz w:val="16"/>
          <w:szCs w:val="12"/>
        </w:rPr>
      </w:pPr>
    </w:p>
    <w:p w:rsidR="009E05D3" w:rsidRDefault="009E05D3" w:rsidP="001D6EA4">
      <w:pPr>
        <w:rPr>
          <w:sz w:val="16"/>
          <w:szCs w:val="12"/>
        </w:rPr>
      </w:pPr>
    </w:p>
    <w:p w:rsidR="009E05D3" w:rsidRDefault="009E05D3" w:rsidP="001D6EA4">
      <w:pPr>
        <w:rPr>
          <w:sz w:val="16"/>
          <w:szCs w:val="12"/>
        </w:rPr>
      </w:pPr>
    </w:p>
    <w:p w:rsidR="009E05D3" w:rsidRDefault="009E05D3" w:rsidP="001D6EA4">
      <w:pPr>
        <w:rPr>
          <w:sz w:val="16"/>
          <w:szCs w:val="12"/>
        </w:rPr>
      </w:pPr>
    </w:p>
    <w:tbl>
      <w:tblPr>
        <w:tblW w:w="97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21"/>
        <w:gridCol w:w="1880"/>
      </w:tblGrid>
      <w:tr w:rsidR="009E05D3" w:rsidRPr="003E7493" w:rsidTr="00FA2CB1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E05D3" w:rsidRPr="003E7493" w:rsidRDefault="009E05D3" w:rsidP="00FA2C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E05D3" w:rsidRPr="003E7493" w:rsidRDefault="009E05D3" w:rsidP="00FA2CB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E05D3" w:rsidRPr="003E7493" w:rsidRDefault="009E05D3" w:rsidP="00FA2CB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E05D3" w:rsidRPr="003E7493" w:rsidRDefault="009E05D3" w:rsidP="00FA2CB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E05D3" w:rsidRPr="003E7493" w:rsidRDefault="009E05D3" w:rsidP="00FA2CB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9E05D3" w:rsidRPr="003E7493" w:rsidTr="00FA2CB1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5D3" w:rsidRPr="003E7493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5D3" w:rsidRDefault="009E0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Jiménez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Lainez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5D3" w:rsidRPr="005721EA" w:rsidRDefault="00100288" w:rsidP="00FA2CB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07/10/1962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5D3" w:rsidRPr="00BD110F" w:rsidRDefault="00712406" w:rsidP="00FA2CB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D3" w:rsidRDefault="009E05D3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15,591.90 </w:t>
            </w:r>
          </w:p>
        </w:tc>
      </w:tr>
      <w:tr w:rsidR="009E05D3" w:rsidRPr="003E7493" w:rsidTr="00FA2CB1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5D3" w:rsidRPr="003E7493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5D3" w:rsidRDefault="009E0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Wilder Josué Ramírez Felipe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5D3" w:rsidRPr="005721EA" w:rsidRDefault="00100288" w:rsidP="00FA2CB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16/09/1989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5D3" w:rsidRPr="00BD110F" w:rsidRDefault="00712406" w:rsidP="00FA2CB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D3" w:rsidRDefault="009E05D3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15,591.90 </w:t>
            </w:r>
          </w:p>
        </w:tc>
      </w:tr>
      <w:tr w:rsidR="009E05D3" w:rsidRPr="003E7493" w:rsidTr="00FA2CB1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5D3" w:rsidRPr="003E7493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5D3" w:rsidRDefault="009E0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Alfredo Velásquez Orozco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5D3" w:rsidRPr="005721EA" w:rsidRDefault="00100288" w:rsidP="00FA2CB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17/02/1938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5D3" w:rsidRPr="00BD110F" w:rsidRDefault="00712406" w:rsidP="00FA2CB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5D3" w:rsidRDefault="009E05D3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15,591.90 </w:t>
            </w:r>
          </w:p>
        </w:tc>
      </w:tr>
      <w:tr w:rsidR="00712406" w:rsidRPr="003E7493" w:rsidTr="00C06A7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Pr="003E7493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Default="0071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Ramiro Morales Pérez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5721EA" w:rsidRDefault="001070B2" w:rsidP="00FA2CB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01/05/1989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BD110F" w:rsidRDefault="00712406" w:rsidP="00FA2CB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06" w:rsidRDefault="00712406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26,818.07 </w:t>
            </w:r>
          </w:p>
        </w:tc>
      </w:tr>
      <w:tr w:rsidR="00712406" w:rsidRPr="003E7493" w:rsidTr="00C06A7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Pr="003E7493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Default="0071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Carlos Poz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Chajchalac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CD5E48" w:rsidRDefault="001070B2" w:rsidP="00FA2CB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27/12/1197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BD110F" w:rsidRDefault="00712406" w:rsidP="00FA2CB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06" w:rsidRDefault="00712406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26,818.07 </w:t>
            </w:r>
          </w:p>
        </w:tc>
      </w:tr>
      <w:tr w:rsidR="00712406" w:rsidRPr="003E7493" w:rsidTr="00FA2CB1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Pr="003E7493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Default="0071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Baltazar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Gomez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CD5E48" w:rsidRDefault="001070B2" w:rsidP="00FA2CB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24/02/1956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2406" w:rsidRDefault="00712406" w:rsidP="00FA2CB1">
            <w:pPr>
              <w:jc w:val="right"/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06" w:rsidRDefault="00712406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7,795.95 </w:t>
            </w:r>
          </w:p>
        </w:tc>
      </w:tr>
      <w:tr w:rsidR="00712406" w:rsidRPr="003E7493" w:rsidTr="00C06A7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Default="0071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Sergio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Osbelí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Juárez Pérez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671979" w:rsidRDefault="001070B2" w:rsidP="00FA2CB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08/06/1997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671979" w:rsidRDefault="00712406" w:rsidP="00FA2CB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06" w:rsidRDefault="00712406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24,947.04 </w:t>
            </w:r>
          </w:p>
        </w:tc>
      </w:tr>
      <w:tr w:rsidR="00712406" w:rsidRPr="003E7493" w:rsidTr="00C06A7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Default="0071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Gamaliel Erazo Pacheco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960A62" w:rsidRDefault="001070B2" w:rsidP="00FA2CB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07/10/1998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BD110F" w:rsidRDefault="00712406" w:rsidP="00FA2CB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06" w:rsidRDefault="00712406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24,947.04 </w:t>
            </w:r>
          </w:p>
        </w:tc>
      </w:tr>
      <w:tr w:rsidR="00712406" w:rsidRPr="003E7493" w:rsidTr="00C06A7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Default="0071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Gómez Calvo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60123C" w:rsidRDefault="001070B2" w:rsidP="00FA2CB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11/03/1990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BD110F" w:rsidRDefault="00712406" w:rsidP="00FA2CB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06" w:rsidRDefault="00712406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7,795.95 </w:t>
            </w:r>
          </w:p>
        </w:tc>
      </w:tr>
      <w:tr w:rsidR="00712406" w:rsidRPr="003E7493" w:rsidTr="00FA2CB1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Default="0071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Olga Leticia Vásquez Gómez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D76F1F" w:rsidRDefault="001070B2" w:rsidP="00FA2CB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23/07/1975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2406" w:rsidRPr="00712406" w:rsidRDefault="00712406" w:rsidP="00FA2CB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712406"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06" w:rsidRDefault="00712406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7,795.95 </w:t>
            </w:r>
          </w:p>
        </w:tc>
      </w:tr>
      <w:tr w:rsidR="00712406" w:rsidRPr="003E7493" w:rsidTr="00FA2CB1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Pr="003E7493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Default="0071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Valeriana Delfina Pérez Rojas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Pr="00C203F7" w:rsidRDefault="001070B2" w:rsidP="00FA2CB1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04/12/1999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2406" w:rsidRPr="00712406" w:rsidRDefault="00712406" w:rsidP="00FA2CB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712406"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06" w:rsidRDefault="00712406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26,818.07 </w:t>
            </w:r>
          </w:p>
        </w:tc>
      </w:tr>
      <w:tr w:rsidR="00712406" w:rsidRPr="003E7493" w:rsidTr="00FA2CB1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Default="0071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Flora Margarita Alvarez Gómez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Pr="00C203F7" w:rsidRDefault="001070B2" w:rsidP="00FA2CB1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28/08/1995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2406" w:rsidRPr="00712406" w:rsidRDefault="00712406" w:rsidP="00FA2CB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712406"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06" w:rsidRDefault="00712406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37,420.56 </w:t>
            </w:r>
          </w:p>
        </w:tc>
      </w:tr>
      <w:tr w:rsidR="00712406" w:rsidRPr="003E7493" w:rsidTr="00FA2CB1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Default="0071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 Francisco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Guinea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Pr="00C203F7" w:rsidRDefault="001070B2" w:rsidP="00FA2CB1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30/03/1980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BD110F" w:rsidRDefault="00712406" w:rsidP="00FA2CB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06" w:rsidRDefault="00712406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42,838.75 </w:t>
            </w:r>
          </w:p>
        </w:tc>
      </w:tr>
      <w:tr w:rsidR="00712406" w:rsidRPr="003E7493" w:rsidTr="00C06A7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Default="0071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Miguel Antonio García Bran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Pr="00C203F7" w:rsidRDefault="001070B2" w:rsidP="00FA2CB1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19/05/1999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BD110F" w:rsidRDefault="00712406" w:rsidP="00FA2CB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06" w:rsidRDefault="00712406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42,838.75 </w:t>
            </w:r>
          </w:p>
        </w:tc>
      </w:tr>
      <w:tr w:rsidR="00712406" w:rsidRPr="003E7493" w:rsidTr="00C06A7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406" w:rsidRDefault="00260996" w:rsidP="00FA2CB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Default="0071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Salomón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Tórres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Linares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5721EA" w:rsidRDefault="001070B2" w:rsidP="00FA2CB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13/03/1953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406" w:rsidRPr="00BD110F" w:rsidRDefault="00712406" w:rsidP="000413AE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</w:t>
            </w:r>
            <w:bookmarkStart w:id="0" w:name="_GoBack"/>
            <w:bookmarkEnd w:id="0"/>
            <w:r>
              <w:rPr>
                <w:rFonts w:ascii="Century Gothic" w:hAnsi="Century Gothic"/>
                <w:color w:val="000000"/>
                <w:sz w:val="18"/>
              </w:rPr>
              <w:t>ulino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406" w:rsidRDefault="00712406" w:rsidP="00712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51,453.27 </w:t>
            </w:r>
          </w:p>
        </w:tc>
      </w:tr>
    </w:tbl>
    <w:p w:rsidR="009E05D3" w:rsidRDefault="009E05D3" w:rsidP="001D6EA4">
      <w:pPr>
        <w:rPr>
          <w:sz w:val="16"/>
          <w:szCs w:val="12"/>
        </w:rPr>
      </w:pPr>
    </w:p>
    <w:p w:rsidR="00DB1D21" w:rsidRPr="001651D5" w:rsidRDefault="001070B2" w:rsidP="001D6EA4">
      <w:pPr>
        <w:rPr>
          <w:sz w:val="16"/>
          <w:szCs w:val="12"/>
        </w:rPr>
      </w:pPr>
      <w:r>
        <w:rPr>
          <w:sz w:val="16"/>
          <w:szCs w:val="12"/>
        </w:rPr>
        <w:t>/</w:t>
      </w:r>
    </w:p>
    <w:sectPr w:rsidR="00DB1D21" w:rsidRPr="001651D5" w:rsidSect="00AF4650">
      <w:headerReference w:type="default" r:id="rId10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39" w:rsidRDefault="009A4E39" w:rsidP="000A6135">
      <w:pPr>
        <w:spacing w:after="0" w:line="240" w:lineRule="auto"/>
      </w:pPr>
      <w:r>
        <w:separator/>
      </w:r>
    </w:p>
  </w:endnote>
  <w:endnote w:type="continuationSeparator" w:id="0">
    <w:p w:rsidR="009A4E39" w:rsidRDefault="009A4E39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39" w:rsidRDefault="009A4E39" w:rsidP="000A6135">
      <w:pPr>
        <w:spacing w:after="0" w:line="240" w:lineRule="auto"/>
      </w:pPr>
      <w:r>
        <w:separator/>
      </w:r>
    </w:p>
  </w:footnote>
  <w:footnote w:type="continuationSeparator" w:id="0">
    <w:p w:rsidR="009A4E39" w:rsidRDefault="009A4E39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3"/>
      <w:gridCol w:w="4828"/>
    </w:tblGrid>
    <w:tr w:rsidR="004C73C2" w:rsidRPr="00DD2C1B" w:rsidTr="00DD2C1B">
      <w:trPr>
        <w:trHeight w:val="354"/>
      </w:trPr>
      <w:tc>
        <w:tcPr>
          <w:tcW w:w="9893" w:type="dxa"/>
        </w:tcPr>
        <w:p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:rsidR="004C73C2" w:rsidRPr="00DD2C1B" w:rsidRDefault="00DF5972" w:rsidP="00F268A6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F268A6">
            <w:rPr>
              <w:rFonts w:ascii="Cambria" w:hAnsi="Cambria"/>
              <w:b/>
              <w:bCs/>
              <w:color w:val="4F81BD"/>
              <w:sz w:val="18"/>
              <w:szCs w:val="28"/>
            </w:rPr>
            <w:t>20</w:t>
          </w:r>
        </w:p>
      </w:tc>
    </w:tr>
  </w:tbl>
  <w:p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EC"/>
    <w:rsid w:val="000040C9"/>
    <w:rsid w:val="00004B55"/>
    <w:rsid w:val="00013CB8"/>
    <w:rsid w:val="00015C31"/>
    <w:rsid w:val="000211F7"/>
    <w:rsid w:val="00024C73"/>
    <w:rsid w:val="00024FEC"/>
    <w:rsid w:val="00025683"/>
    <w:rsid w:val="00034033"/>
    <w:rsid w:val="000413AE"/>
    <w:rsid w:val="000421DA"/>
    <w:rsid w:val="00062230"/>
    <w:rsid w:val="00062F32"/>
    <w:rsid w:val="0006628A"/>
    <w:rsid w:val="000665EB"/>
    <w:rsid w:val="000720CD"/>
    <w:rsid w:val="00074979"/>
    <w:rsid w:val="00076D58"/>
    <w:rsid w:val="00077EC9"/>
    <w:rsid w:val="00083C4B"/>
    <w:rsid w:val="00087DA5"/>
    <w:rsid w:val="00090453"/>
    <w:rsid w:val="0009444A"/>
    <w:rsid w:val="00097550"/>
    <w:rsid w:val="000A6135"/>
    <w:rsid w:val="000A7F90"/>
    <w:rsid w:val="000B0A07"/>
    <w:rsid w:val="000B575F"/>
    <w:rsid w:val="000D2510"/>
    <w:rsid w:val="000D4BBE"/>
    <w:rsid w:val="000D79BB"/>
    <w:rsid w:val="000E203C"/>
    <w:rsid w:val="000E2507"/>
    <w:rsid w:val="000E69F2"/>
    <w:rsid w:val="000F6DD4"/>
    <w:rsid w:val="000F7015"/>
    <w:rsid w:val="00100288"/>
    <w:rsid w:val="00100966"/>
    <w:rsid w:val="00105F24"/>
    <w:rsid w:val="00106A3E"/>
    <w:rsid w:val="001070B2"/>
    <w:rsid w:val="001110A3"/>
    <w:rsid w:val="00112DDA"/>
    <w:rsid w:val="00133775"/>
    <w:rsid w:val="00140742"/>
    <w:rsid w:val="00145690"/>
    <w:rsid w:val="00150C44"/>
    <w:rsid w:val="00162944"/>
    <w:rsid w:val="001651D5"/>
    <w:rsid w:val="00167263"/>
    <w:rsid w:val="00167340"/>
    <w:rsid w:val="00171BB7"/>
    <w:rsid w:val="0017745E"/>
    <w:rsid w:val="00180A56"/>
    <w:rsid w:val="0019145D"/>
    <w:rsid w:val="001A12DA"/>
    <w:rsid w:val="001A2CCF"/>
    <w:rsid w:val="001B1B4B"/>
    <w:rsid w:val="001B2563"/>
    <w:rsid w:val="001B51E3"/>
    <w:rsid w:val="001B65D7"/>
    <w:rsid w:val="001C5202"/>
    <w:rsid w:val="001C5A84"/>
    <w:rsid w:val="001C625E"/>
    <w:rsid w:val="001D451E"/>
    <w:rsid w:val="001D6EA4"/>
    <w:rsid w:val="001E19ED"/>
    <w:rsid w:val="001E21C9"/>
    <w:rsid w:val="001E39DA"/>
    <w:rsid w:val="001E3FB5"/>
    <w:rsid w:val="001E5631"/>
    <w:rsid w:val="001F030E"/>
    <w:rsid w:val="001F295E"/>
    <w:rsid w:val="001F47EB"/>
    <w:rsid w:val="001F566C"/>
    <w:rsid w:val="0020186A"/>
    <w:rsid w:val="002021AF"/>
    <w:rsid w:val="0020348C"/>
    <w:rsid w:val="002041A0"/>
    <w:rsid w:val="0020715F"/>
    <w:rsid w:val="00214CF6"/>
    <w:rsid w:val="0022325F"/>
    <w:rsid w:val="00224DB4"/>
    <w:rsid w:val="00225855"/>
    <w:rsid w:val="0023283B"/>
    <w:rsid w:val="002349EF"/>
    <w:rsid w:val="00250FF6"/>
    <w:rsid w:val="00252712"/>
    <w:rsid w:val="00256BE7"/>
    <w:rsid w:val="00256FF3"/>
    <w:rsid w:val="00260996"/>
    <w:rsid w:val="00261823"/>
    <w:rsid w:val="00262D51"/>
    <w:rsid w:val="00263B21"/>
    <w:rsid w:val="00264842"/>
    <w:rsid w:val="002677B0"/>
    <w:rsid w:val="002721D4"/>
    <w:rsid w:val="00275C99"/>
    <w:rsid w:val="00280EF8"/>
    <w:rsid w:val="00283423"/>
    <w:rsid w:val="00285C82"/>
    <w:rsid w:val="00287056"/>
    <w:rsid w:val="00287DF6"/>
    <w:rsid w:val="002916F4"/>
    <w:rsid w:val="002923A0"/>
    <w:rsid w:val="00295783"/>
    <w:rsid w:val="002975E8"/>
    <w:rsid w:val="002979F4"/>
    <w:rsid w:val="002A4801"/>
    <w:rsid w:val="002B1617"/>
    <w:rsid w:val="002B228E"/>
    <w:rsid w:val="002D1293"/>
    <w:rsid w:val="002E6776"/>
    <w:rsid w:val="002E7B36"/>
    <w:rsid w:val="002F620F"/>
    <w:rsid w:val="002F741D"/>
    <w:rsid w:val="00310922"/>
    <w:rsid w:val="003145F5"/>
    <w:rsid w:val="00314D70"/>
    <w:rsid w:val="00315078"/>
    <w:rsid w:val="0032683E"/>
    <w:rsid w:val="003273B6"/>
    <w:rsid w:val="0033198F"/>
    <w:rsid w:val="00332209"/>
    <w:rsid w:val="00336581"/>
    <w:rsid w:val="00343C46"/>
    <w:rsid w:val="00345E7E"/>
    <w:rsid w:val="00351564"/>
    <w:rsid w:val="00360C1D"/>
    <w:rsid w:val="00376E74"/>
    <w:rsid w:val="00377FED"/>
    <w:rsid w:val="00383B66"/>
    <w:rsid w:val="003853B4"/>
    <w:rsid w:val="00387119"/>
    <w:rsid w:val="00395565"/>
    <w:rsid w:val="003A255E"/>
    <w:rsid w:val="003A2DF7"/>
    <w:rsid w:val="003A403F"/>
    <w:rsid w:val="003A41A8"/>
    <w:rsid w:val="003A44C4"/>
    <w:rsid w:val="003A57B1"/>
    <w:rsid w:val="003B2E22"/>
    <w:rsid w:val="003B41F3"/>
    <w:rsid w:val="003B6D7F"/>
    <w:rsid w:val="003C6AAE"/>
    <w:rsid w:val="003C7099"/>
    <w:rsid w:val="003D4652"/>
    <w:rsid w:val="003E6D67"/>
    <w:rsid w:val="003E7493"/>
    <w:rsid w:val="00402F8D"/>
    <w:rsid w:val="0041307B"/>
    <w:rsid w:val="0042074B"/>
    <w:rsid w:val="00424E61"/>
    <w:rsid w:val="004254A7"/>
    <w:rsid w:val="00430A25"/>
    <w:rsid w:val="00432728"/>
    <w:rsid w:val="00432A92"/>
    <w:rsid w:val="00440BB0"/>
    <w:rsid w:val="00447C79"/>
    <w:rsid w:val="00455C87"/>
    <w:rsid w:val="00471265"/>
    <w:rsid w:val="00472215"/>
    <w:rsid w:val="004728A1"/>
    <w:rsid w:val="004749BA"/>
    <w:rsid w:val="00476015"/>
    <w:rsid w:val="00493E7A"/>
    <w:rsid w:val="004B17BA"/>
    <w:rsid w:val="004C1FA6"/>
    <w:rsid w:val="004C2BA7"/>
    <w:rsid w:val="004C73C2"/>
    <w:rsid w:val="004D23F0"/>
    <w:rsid w:val="004D31CC"/>
    <w:rsid w:val="004D7281"/>
    <w:rsid w:val="004E14AA"/>
    <w:rsid w:val="004F3E8E"/>
    <w:rsid w:val="004F7481"/>
    <w:rsid w:val="005018D7"/>
    <w:rsid w:val="005029C5"/>
    <w:rsid w:val="00504ED4"/>
    <w:rsid w:val="00505376"/>
    <w:rsid w:val="00506630"/>
    <w:rsid w:val="00510A37"/>
    <w:rsid w:val="00511CBA"/>
    <w:rsid w:val="0051678F"/>
    <w:rsid w:val="00522011"/>
    <w:rsid w:val="005263B2"/>
    <w:rsid w:val="00535748"/>
    <w:rsid w:val="00554E86"/>
    <w:rsid w:val="005564D2"/>
    <w:rsid w:val="00557A7E"/>
    <w:rsid w:val="005622E5"/>
    <w:rsid w:val="00564291"/>
    <w:rsid w:val="005662CD"/>
    <w:rsid w:val="005669C1"/>
    <w:rsid w:val="005721EA"/>
    <w:rsid w:val="005722D3"/>
    <w:rsid w:val="005811BE"/>
    <w:rsid w:val="005925CA"/>
    <w:rsid w:val="00595335"/>
    <w:rsid w:val="0059563B"/>
    <w:rsid w:val="005B37EE"/>
    <w:rsid w:val="005B38FC"/>
    <w:rsid w:val="005B3AC2"/>
    <w:rsid w:val="005B41B8"/>
    <w:rsid w:val="005B581F"/>
    <w:rsid w:val="005C7408"/>
    <w:rsid w:val="005D0CCB"/>
    <w:rsid w:val="005E69DB"/>
    <w:rsid w:val="005F257C"/>
    <w:rsid w:val="005F4266"/>
    <w:rsid w:val="005F5603"/>
    <w:rsid w:val="005F5627"/>
    <w:rsid w:val="0060123C"/>
    <w:rsid w:val="006102D5"/>
    <w:rsid w:val="00612A93"/>
    <w:rsid w:val="00625B2A"/>
    <w:rsid w:val="00627263"/>
    <w:rsid w:val="006320AD"/>
    <w:rsid w:val="0063460C"/>
    <w:rsid w:val="00641A3F"/>
    <w:rsid w:val="00651574"/>
    <w:rsid w:val="0065598A"/>
    <w:rsid w:val="00660071"/>
    <w:rsid w:val="00664B9D"/>
    <w:rsid w:val="00665FB2"/>
    <w:rsid w:val="00667391"/>
    <w:rsid w:val="00671979"/>
    <w:rsid w:val="00674EE0"/>
    <w:rsid w:val="00680844"/>
    <w:rsid w:val="006840DB"/>
    <w:rsid w:val="00686816"/>
    <w:rsid w:val="00693663"/>
    <w:rsid w:val="00695CC1"/>
    <w:rsid w:val="006A2940"/>
    <w:rsid w:val="006A399F"/>
    <w:rsid w:val="006A7E0E"/>
    <w:rsid w:val="006B0E54"/>
    <w:rsid w:val="006B2887"/>
    <w:rsid w:val="006D2C75"/>
    <w:rsid w:val="006D6329"/>
    <w:rsid w:val="006D6513"/>
    <w:rsid w:val="006D6F15"/>
    <w:rsid w:val="006E59EB"/>
    <w:rsid w:val="006F0C08"/>
    <w:rsid w:val="006F10E5"/>
    <w:rsid w:val="006F6BB2"/>
    <w:rsid w:val="00710C5D"/>
    <w:rsid w:val="00712406"/>
    <w:rsid w:val="007165D6"/>
    <w:rsid w:val="007201CD"/>
    <w:rsid w:val="00721EB9"/>
    <w:rsid w:val="00724A4D"/>
    <w:rsid w:val="00726ABA"/>
    <w:rsid w:val="00730DCA"/>
    <w:rsid w:val="00732D87"/>
    <w:rsid w:val="007426D8"/>
    <w:rsid w:val="007431AD"/>
    <w:rsid w:val="00756343"/>
    <w:rsid w:val="007620D3"/>
    <w:rsid w:val="007631F9"/>
    <w:rsid w:val="00764519"/>
    <w:rsid w:val="007656C2"/>
    <w:rsid w:val="007677A3"/>
    <w:rsid w:val="00773114"/>
    <w:rsid w:val="007768E1"/>
    <w:rsid w:val="00787255"/>
    <w:rsid w:val="007954E1"/>
    <w:rsid w:val="007A13BF"/>
    <w:rsid w:val="007A3E5E"/>
    <w:rsid w:val="007A7C5F"/>
    <w:rsid w:val="007B0454"/>
    <w:rsid w:val="007B28C5"/>
    <w:rsid w:val="007B4C7A"/>
    <w:rsid w:val="007B61DC"/>
    <w:rsid w:val="007C51F0"/>
    <w:rsid w:val="007D06E6"/>
    <w:rsid w:val="007D28BE"/>
    <w:rsid w:val="007D3B67"/>
    <w:rsid w:val="007F5AEE"/>
    <w:rsid w:val="00801782"/>
    <w:rsid w:val="0080356B"/>
    <w:rsid w:val="00805056"/>
    <w:rsid w:val="00806B42"/>
    <w:rsid w:val="00814075"/>
    <w:rsid w:val="00827934"/>
    <w:rsid w:val="00833677"/>
    <w:rsid w:val="00844280"/>
    <w:rsid w:val="008443DF"/>
    <w:rsid w:val="00845EE2"/>
    <w:rsid w:val="00845F9A"/>
    <w:rsid w:val="008479EE"/>
    <w:rsid w:val="008532BA"/>
    <w:rsid w:val="00853CD7"/>
    <w:rsid w:val="008600CB"/>
    <w:rsid w:val="0086770C"/>
    <w:rsid w:val="00880702"/>
    <w:rsid w:val="00882BB6"/>
    <w:rsid w:val="008910CC"/>
    <w:rsid w:val="00895C9E"/>
    <w:rsid w:val="00896C4E"/>
    <w:rsid w:val="008C5C4E"/>
    <w:rsid w:val="008C5DE8"/>
    <w:rsid w:val="008C6D10"/>
    <w:rsid w:val="008D1114"/>
    <w:rsid w:val="008D4F29"/>
    <w:rsid w:val="008D55B1"/>
    <w:rsid w:val="008D5A1B"/>
    <w:rsid w:val="008E2311"/>
    <w:rsid w:val="008E357A"/>
    <w:rsid w:val="008E4DAE"/>
    <w:rsid w:val="008E5206"/>
    <w:rsid w:val="008E5B4E"/>
    <w:rsid w:val="008F6FD3"/>
    <w:rsid w:val="00900A2C"/>
    <w:rsid w:val="0090102F"/>
    <w:rsid w:val="009111F0"/>
    <w:rsid w:val="009158C1"/>
    <w:rsid w:val="0091632F"/>
    <w:rsid w:val="00917FED"/>
    <w:rsid w:val="00923ABB"/>
    <w:rsid w:val="009309AE"/>
    <w:rsid w:val="00933563"/>
    <w:rsid w:val="00934FCB"/>
    <w:rsid w:val="0093681D"/>
    <w:rsid w:val="00936CEE"/>
    <w:rsid w:val="00941C61"/>
    <w:rsid w:val="00945C8A"/>
    <w:rsid w:val="00946484"/>
    <w:rsid w:val="009540F0"/>
    <w:rsid w:val="00955314"/>
    <w:rsid w:val="0095743D"/>
    <w:rsid w:val="00960A62"/>
    <w:rsid w:val="00970CF5"/>
    <w:rsid w:val="009720C7"/>
    <w:rsid w:val="00991772"/>
    <w:rsid w:val="00992BCC"/>
    <w:rsid w:val="009934C5"/>
    <w:rsid w:val="009939D3"/>
    <w:rsid w:val="0099593E"/>
    <w:rsid w:val="009979D3"/>
    <w:rsid w:val="009A17C5"/>
    <w:rsid w:val="009A1DC7"/>
    <w:rsid w:val="009A4E39"/>
    <w:rsid w:val="009C20EF"/>
    <w:rsid w:val="009C309D"/>
    <w:rsid w:val="009C3346"/>
    <w:rsid w:val="009D3124"/>
    <w:rsid w:val="009D340A"/>
    <w:rsid w:val="009D4724"/>
    <w:rsid w:val="009D7595"/>
    <w:rsid w:val="009D777D"/>
    <w:rsid w:val="009E05D3"/>
    <w:rsid w:val="009E0FDA"/>
    <w:rsid w:val="009E1575"/>
    <w:rsid w:val="009E28BC"/>
    <w:rsid w:val="009E65D4"/>
    <w:rsid w:val="009E67D6"/>
    <w:rsid w:val="009F1B82"/>
    <w:rsid w:val="009F30FA"/>
    <w:rsid w:val="009F790A"/>
    <w:rsid w:val="009F7F59"/>
    <w:rsid w:val="00A02CC9"/>
    <w:rsid w:val="00A0304A"/>
    <w:rsid w:val="00A0540C"/>
    <w:rsid w:val="00A169D2"/>
    <w:rsid w:val="00A25FBE"/>
    <w:rsid w:val="00A33A53"/>
    <w:rsid w:val="00A40F4F"/>
    <w:rsid w:val="00A431A9"/>
    <w:rsid w:val="00A45239"/>
    <w:rsid w:val="00A5002A"/>
    <w:rsid w:val="00A528EF"/>
    <w:rsid w:val="00A56DF7"/>
    <w:rsid w:val="00A748F0"/>
    <w:rsid w:val="00A81CDF"/>
    <w:rsid w:val="00A83081"/>
    <w:rsid w:val="00A86C58"/>
    <w:rsid w:val="00A92184"/>
    <w:rsid w:val="00A96E1A"/>
    <w:rsid w:val="00AA2B92"/>
    <w:rsid w:val="00AA7CC1"/>
    <w:rsid w:val="00AB531B"/>
    <w:rsid w:val="00AD5118"/>
    <w:rsid w:val="00AD6838"/>
    <w:rsid w:val="00AD7428"/>
    <w:rsid w:val="00AE33F2"/>
    <w:rsid w:val="00AE67D1"/>
    <w:rsid w:val="00AF4650"/>
    <w:rsid w:val="00AF5475"/>
    <w:rsid w:val="00B03136"/>
    <w:rsid w:val="00B1411E"/>
    <w:rsid w:val="00B151E8"/>
    <w:rsid w:val="00B15664"/>
    <w:rsid w:val="00B17E35"/>
    <w:rsid w:val="00B20752"/>
    <w:rsid w:val="00B23604"/>
    <w:rsid w:val="00B242A3"/>
    <w:rsid w:val="00B3719A"/>
    <w:rsid w:val="00B51374"/>
    <w:rsid w:val="00B51A53"/>
    <w:rsid w:val="00B62815"/>
    <w:rsid w:val="00B92D5E"/>
    <w:rsid w:val="00BA2535"/>
    <w:rsid w:val="00BA2DDA"/>
    <w:rsid w:val="00BA555F"/>
    <w:rsid w:val="00BA6AAB"/>
    <w:rsid w:val="00BA74F6"/>
    <w:rsid w:val="00BB2BD6"/>
    <w:rsid w:val="00BB7D0D"/>
    <w:rsid w:val="00BC1A17"/>
    <w:rsid w:val="00BC1F7B"/>
    <w:rsid w:val="00BC3C29"/>
    <w:rsid w:val="00BD110F"/>
    <w:rsid w:val="00BD6AF5"/>
    <w:rsid w:val="00BE092A"/>
    <w:rsid w:val="00BE5070"/>
    <w:rsid w:val="00BE5F23"/>
    <w:rsid w:val="00BF5C8A"/>
    <w:rsid w:val="00C011EC"/>
    <w:rsid w:val="00C07EBB"/>
    <w:rsid w:val="00C203F7"/>
    <w:rsid w:val="00C213B8"/>
    <w:rsid w:val="00C22DFA"/>
    <w:rsid w:val="00C412B6"/>
    <w:rsid w:val="00C42BEE"/>
    <w:rsid w:val="00C43031"/>
    <w:rsid w:val="00C45075"/>
    <w:rsid w:val="00C53978"/>
    <w:rsid w:val="00C57DA7"/>
    <w:rsid w:val="00C6293B"/>
    <w:rsid w:val="00C70D53"/>
    <w:rsid w:val="00C70FC0"/>
    <w:rsid w:val="00C75E62"/>
    <w:rsid w:val="00C805CB"/>
    <w:rsid w:val="00C8123F"/>
    <w:rsid w:val="00C969F0"/>
    <w:rsid w:val="00C96E65"/>
    <w:rsid w:val="00CA462F"/>
    <w:rsid w:val="00CA71EF"/>
    <w:rsid w:val="00CB6017"/>
    <w:rsid w:val="00CB6D41"/>
    <w:rsid w:val="00CC07C5"/>
    <w:rsid w:val="00CC0A1B"/>
    <w:rsid w:val="00CC30D3"/>
    <w:rsid w:val="00CC5402"/>
    <w:rsid w:val="00CD0978"/>
    <w:rsid w:val="00CD26F6"/>
    <w:rsid w:val="00CD2C55"/>
    <w:rsid w:val="00CD5E48"/>
    <w:rsid w:val="00CE31A4"/>
    <w:rsid w:val="00CF3B5A"/>
    <w:rsid w:val="00CF4504"/>
    <w:rsid w:val="00CF7DE1"/>
    <w:rsid w:val="00D14D00"/>
    <w:rsid w:val="00D154E5"/>
    <w:rsid w:val="00D167E2"/>
    <w:rsid w:val="00D22A08"/>
    <w:rsid w:val="00D258F4"/>
    <w:rsid w:val="00D2674B"/>
    <w:rsid w:val="00D30952"/>
    <w:rsid w:val="00D3304C"/>
    <w:rsid w:val="00D3390B"/>
    <w:rsid w:val="00D404CB"/>
    <w:rsid w:val="00D44505"/>
    <w:rsid w:val="00D50605"/>
    <w:rsid w:val="00D527F9"/>
    <w:rsid w:val="00D5656D"/>
    <w:rsid w:val="00D56CCB"/>
    <w:rsid w:val="00D57F2E"/>
    <w:rsid w:val="00D76F1F"/>
    <w:rsid w:val="00D92D6A"/>
    <w:rsid w:val="00D955F5"/>
    <w:rsid w:val="00D96307"/>
    <w:rsid w:val="00DB05F0"/>
    <w:rsid w:val="00DB1D21"/>
    <w:rsid w:val="00DB413F"/>
    <w:rsid w:val="00DC761C"/>
    <w:rsid w:val="00DD2C1B"/>
    <w:rsid w:val="00DD6652"/>
    <w:rsid w:val="00DE3885"/>
    <w:rsid w:val="00DE41E1"/>
    <w:rsid w:val="00DE458B"/>
    <w:rsid w:val="00DF21A9"/>
    <w:rsid w:val="00DF5972"/>
    <w:rsid w:val="00E00A1B"/>
    <w:rsid w:val="00E0374F"/>
    <w:rsid w:val="00E124EB"/>
    <w:rsid w:val="00E14493"/>
    <w:rsid w:val="00E200B5"/>
    <w:rsid w:val="00E26620"/>
    <w:rsid w:val="00E27AFE"/>
    <w:rsid w:val="00E44E46"/>
    <w:rsid w:val="00E53A53"/>
    <w:rsid w:val="00E53D17"/>
    <w:rsid w:val="00E60443"/>
    <w:rsid w:val="00E65025"/>
    <w:rsid w:val="00E70BC9"/>
    <w:rsid w:val="00E719EE"/>
    <w:rsid w:val="00E7441E"/>
    <w:rsid w:val="00E76E3F"/>
    <w:rsid w:val="00E77D6F"/>
    <w:rsid w:val="00E86690"/>
    <w:rsid w:val="00E92BA7"/>
    <w:rsid w:val="00E96904"/>
    <w:rsid w:val="00EA296C"/>
    <w:rsid w:val="00EA7879"/>
    <w:rsid w:val="00EB6D94"/>
    <w:rsid w:val="00EC4451"/>
    <w:rsid w:val="00EC4BB9"/>
    <w:rsid w:val="00EE0287"/>
    <w:rsid w:val="00EE0405"/>
    <w:rsid w:val="00EE501D"/>
    <w:rsid w:val="00EE5E08"/>
    <w:rsid w:val="00EE794F"/>
    <w:rsid w:val="00EF1F64"/>
    <w:rsid w:val="00EF226E"/>
    <w:rsid w:val="00EF5109"/>
    <w:rsid w:val="00EF60AF"/>
    <w:rsid w:val="00EF76A0"/>
    <w:rsid w:val="00F02B5E"/>
    <w:rsid w:val="00F03252"/>
    <w:rsid w:val="00F12903"/>
    <w:rsid w:val="00F15AED"/>
    <w:rsid w:val="00F268A6"/>
    <w:rsid w:val="00F30069"/>
    <w:rsid w:val="00F33B0C"/>
    <w:rsid w:val="00F4146D"/>
    <w:rsid w:val="00F456D2"/>
    <w:rsid w:val="00F501BC"/>
    <w:rsid w:val="00F54D39"/>
    <w:rsid w:val="00F65061"/>
    <w:rsid w:val="00F67C92"/>
    <w:rsid w:val="00F7155D"/>
    <w:rsid w:val="00F769AF"/>
    <w:rsid w:val="00F853AA"/>
    <w:rsid w:val="00FA2773"/>
    <w:rsid w:val="00FA3653"/>
    <w:rsid w:val="00FA5E72"/>
    <w:rsid w:val="00FA6865"/>
    <w:rsid w:val="00FB1C27"/>
    <w:rsid w:val="00FB3F8E"/>
    <w:rsid w:val="00FB47F4"/>
    <w:rsid w:val="00FC34CE"/>
    <w:rsid w:val="00FC37EA"/>
    <w:rsid w:val="00FD4DCB"/>
    <w:rsid w:val="00FD63B4"/>
    <w:rsid w:val="00FE1EEC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E2B8C4-8D29-4490-8C74-276CC816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196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32</cp:revision>
  <cp:lastPrinted>2018-03-12T23:05:00Z</cp:lastPrinted>
  <dcterms:created xsi:type="dcterms:W3CDTF">2020-09-25T20:10:00Z</dcterms:created>
  <dcterms:modified xsi:type="dcterms:W3CDTF">2020-12-10T13:10:00Z</dcterms:modified>
</cp:coreProperties>
</file>