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95B" w:rsidRDefault="0095695B">
      <w:pPr>
        <w:rPr>
          <w:sz w:val="12"/>
          <w:szCs w:val="12"/>
        </w:rPr>
      </w:pPr>
    </w:p>
    <w:p w:rsidR="0095695B" w:rsidRDefault="00331175">
      <w:pPr>
        <w:rPr>
          <w:sz w:val="12"/>
          <w:szCs w:val="12"/>
        </w:rPr>
      </w:pPr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36A013" wp14:editId="14A7EC72">
                <wp:simplePos x="0" y="0"/>
                <wp:positionH relativeFrom="column">
                  <wp:posOffset>1789430</wp:posOffset>
                </wp:positionH>
                <wp:positionV relativeFrom="paragraph">
                  <wp:posOffset>21590</wp:posOffset>
                </wp:positionV>
                <wp:extent cx="5772150" cy="533400"/>
                <wp:effectExtent l="19050" t="19050" r="38100" b="57150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533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A0E07" w:rsidRPr="00EF4034" w:rsidRDefault="008A0E07" w:rsidP="00AB261D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28"/>
                                <w:szCs w:val="32"/>
                                <w:lang w:val="es-MX"/>
                              </w:rPr>
                            </w:pPr>
                            <w:r w:rsidRPr="00EF4034">
                              <w:rPr>
                                <w:color w:val="FFFFFF" w:themeColor="background1"/>
                                <w:sz w:val="28"/>
                                <w:szCs w:val="32"/>
                                <w:lang w:val="es-MX"/>
                              </w:rPr>
                              <w:t>Guatemaltecos d</w:t>
                            </w:r>
                            <w:r w:rsidR="00074D34" w:rsidRPr="00EF4034">
                              <w:rPr>
                                <w:color w:val="FFFFFF" w:themeColor="background1"/>
                                <w:sz w:val="28"/>
                                <w:szCs w:val="32"/>
                                <w:lang w:val="es-MX"/>
                              </w:rPr>
                              <w:t>eportados vía aérea de</w:t>
                            </w:r>
                            <w:r w:rsidR="004A52EA" w:rsidRPr="00EF4034">
                              <w:rPr>
                                <w:color w:val="FFFFFF" w:themeColor="background1"/>
                                <w:sz w:val="28"/>
                                <w:szCs w:val="32"/>
                                <w:lang w:val="es-MX"/>
                              </w:rPr>
                              <w:t xml:space="preserve"> </w:t>
                            </w:r>
                          </w:p>
                          <w:p w:rsidR="00D92918" w:rsidRPr="00EF4034" w:rsidRDefault="00074D34" w:rsidP="00D92918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28"/>
                                <w:szCs w:val="32"/>
                                <w:lang w:val="es-MX"/>
                              </w:rPr>
                            </w:pPr>
                            <w:r w:rsidRPr="00EF4034">
                              <w:rPr>
                                <w:color w:val="FFFFFF" w:themeColor="background1"/>
                                <w:sz w:val="28"/>
                                <w:szCs w:val="32"/>
                                <w:lang w:val="es-MX"/>
                              </w:rPr>
                              <w:t>Estados Unidos de América</w:t>
                            </w:r>
                            <w:r w:rsidR="004C73C2" w:rsidRPr="00EF4034">
                              <w:rPr>
                                <w:color w:val="FFFFFF" w:themeColor="background1"/>
                                <w:sz w:val="28"/>
                                <w:szCs w:val="32"/>
                                <w:lang w:val="es-MX"/>
                              </w:rPr>
                              <w:t xml:space="preserve"> </w:t>
                            </w:r>
                            <w:r w:rsidR="00BC74BB">
                              <w:rPr>
                                <w:color w:val="FFFFFF" w:themeColor="background1"/>
                                <w:sz w:val="28"/>
                                <w:szCs w:val="32"/>
                                <w:lang w:val="es-MX"/>
                              </w:rPr>
                              <w:t>–</w:t>
                            </w:r>
                            <w:r w:rsidR="00EF09D3">
                              <w:rPr>
                                <w:color w:val="FFFFFF" w:themeColor="background1"/>
                                <w:sz w:val="28"/>
                                <w:szCs w:val="32"/>
                                <w:lang w:val="es-MX"/>
                              </w:rPr>
                              <w:t xml:space="preserve"> NOVIEMBRE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140.9pt;margin-top:1.7pt;width:454.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" fillcolor="#4f81bd [3204]" strokecolor="#f2f2f2 [3041]" strokeweight="3pt">
                <v:shadow on="t" color="#243f60 [1604]" opacity=".5" offset="1pt"/>
                <v:textbox>
                  <w:txbxContent>
                    <w:p w:rsidR="008A0E07" w:rsidRPr="00EF4034" w:rsidRDefault="008A0E07" w:rsidP="00AB261D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28"/>
                          <w:szCs w:val="32"/>
                          <w:lang w:val="es-MX"/>
                        </w:rPr>
                      </w:pPr>
                      <w:r w:rsidRPr="00EF4034">
                        <w:rPr>
                          <w:color w:val="FFFFFF" w:themeColor="background1"/>
                          <w:sz w:val="28"/>
                          <w:szCs w:val="32"/>
                          <w:lang w:val="es-MX"/>
                        </w:rPr>
                        <w:t>Guatemaltecos d</w:t>
                      </w:r>
                      <w:r w:rsidR="00074D34" w:rsidRPr="00EF4034">
                        <w:rPr>
                          <w:color w:val="FFFFFF" w:themeColor="background1"/>
                          <w:sz w:val="28"/>
                          <w:szCs w:val="32"/>
                          <w:lang w:val="es-MX"/>
                        </w:rPr>
                        <w:t>eportados vía aérea de</w:t>
                      </w:r>
                      <w:r w:rsidR="004A52EA" w:rsidRPr="00EF4034">
                        <w:rPr>
                          <w:color w:val="FFFFFF" w:themeColor="background1"/>
                          <w:sz w:val="28"/>
                          <w:szCs w:val="32"/>
                          <w:lang w:val="es-MX"/>
                        </w:rPr>
                        <w:t xml:space="preserve"> </w:t>
                      </w:r>
                    </w:p>
                    <w:p w:rsidR="00D92918" w:rsidRPr="00EF4034" w:rsidRDefault="00074D34" w:rsidP="00D92918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28"/>
                          <w:szCs w:val="32"/>
                          <w:lang w:val="es-MX"/>
                        </w:rPr>
                      </w:pPr>
                      <w:r w:rsidRPr="00EF4034">
                        <w:rPr>
                          <w:color w:val="FFFFFF" w:themeColor="background1"/>
                          <w:sz w:val="28"/>
                          <w:szCs w:val="32"/>
                          <w:lang w:val="es-MX"/>
                        </w:rPr>
                        <w:t>Estados Unidos de América</w:t>
                      </w:r>
                      <w:r w:rsidR="004C73C2" w:rsidRPr="00EF4034">
                        <w:rPr>
                          <w:color w:val="FFFFFF" w:themeColor="background1"/>
                          <w:sz w:val="28"/>
                          <w:szCs w:val="32"/>
                          <w:lang w:val="es-MX"/>
                        </w:rPr>
                        <w:t xml:space="preserve"> </w:t>
                      </w:r>
                      <w:r w:rsidR="00BC74BB">
                        <w:rPr>
                          <w:color w:val="FFFFFF" w:themeColor="background1"/>
                          <w:sz w:val="28"/>
                          <w:szCs w:val="32"/>
                          <w:lang w:val="es-MX"/>
                        </w:rPr>
                        <w:t>–</w:t>
                      </w:r>
                      <w:r w:rsidR="00EF09D3">
                        <w:rPr>
                          <w:color w:val="FFFFFF" w:themeColor="background1"/>
                          <w:sz w:val="28"/>
                          <w:szCs w:val="32"/>
                          <w:lang w:val="es-MX"/>
                        </w:rPr>
                        <w:t xml:space="preserve"> NOVIEMBRE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331175" w:rsidRDefault="00331175">
      <w:pPr>
        <w:rPr>
          <w:sz w:val="12"/>
          <w:szCs w:val="12"/>
        </w:rPr>
      </w:pPr>
    </w:p>
    <w:p w:rsidR="00331175" w:rsidRDefault="00331175">
      <w:pPr>
        <w:rPr>
          <w:sz w:val="12"/>
          <w:szCs w:val="12"/>
        </w:rPr>
      </w:pPr>
    </w:p>
    <w:p w:rsidR="00331175" w:rsidRDefault="00331175">
      <w:pPr>
        <w:rPr>
          <w:sz w:val="12"/>
          <w:szCs w:val="12"/>
        </w:rPr>
      </w:pPr>
    </w:p>
    <w:tbl>
      <w:tblPr>
        <w:tblW w:w="12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500"/>
        <w:gridCol w:w="1320"/>
        <w:gridCol w:w="1200"/>
        <w:gridCol w:w="1200"/>
        <w:gridCol w:w="1200"/>
        <w:gridCol w:w="1200"/>
        <w:gridCol w:w="1200"/>
        <w:gridCol w:w="1540"/>
        <w:gridCol w:w="1615"/>
      </w:tblGrid>
      <w:tr w:rsidR="004D443B" w:rsidRPr="00C0510A" w:rsidTr="004D443B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4D443B" w:rsidRPr="00C0510A" w:rsidRDefault="004D443B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0510A">
              <w:rPr>
                <w:rFonts w:ascii="Calibri" w:eastAsia="Times New Roman" w:hAnsi="Calibri" w:cs="Times New Roman"/>
                <w:b/>
                <w:bCs/>
                <w:color w:val="FFFFFF"/>
              </w:rPr>
              <w:t>MES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4D443B" w:rsidRPr="00521F08" w:rsidRDefault="004D443B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268E6">
              <w:rPr>
                <w:rFonts w:ascii="Calibri" w:eastAsia="Times New Roman" w:hAnsi="Calibri" w:cs="Times New Roman"/>
                <w:color w:val="FFFFFF" w:themeColor="background1"/>
                <w:sz w:val="20"/>
                <w:szCs w:val="20"/>
              </w:rPr>
              <w:t>No. VUELOS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4D443B" w:rsidRPr="00C0510A" w:rsidRDefault="004D443B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0510A">
              <w:rPr>
                <w:rFonts w:ascii="Calibri" w:eastAsia="Times New Roman" w:hAnsi="Calibri" w:cs="Times New Roman"/>
                <w:b/>
                <w:bCs/>
                <w:color w:val="FFFFFF"/>
              </w:rPr>
              <w:t>Mayores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4D443B" w:rsidRPr="00C0510A" w:rsidRDefault="004D443B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0510A">
              <w:rPr>
                <w:rFonts w:ascii="Calibri" w:eastAsia="Times New Roman" w:hAnsi="Calibri" w:cs="Times New Roman"/>
                <w:b/>
                <w:bCs/>
                <w:color w:val="FFFFFF"/>
              </w:rPr>
              <w:t>Menores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4D443B" w:rsidRPr="00C0510A" w:rsidRDefault="004D443B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0510A">
              <w:rPr>
                <w:rFonts w:ascii="Calibri" w:eastAsia="Times New Roman" w:hAnsi="Calibri" w:cs="Times New Roman"/>
                <w:b/>
                <w:bCs/>
                <w:color w:val="FFFFFF"/>
              </w:rPr>
              <w:t>Subtotal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4D443B" w:rsidRPr="00C0510A" w:rsidRDefault="004D443B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0510A">
              <w:rPr>
                <w:rFonts w:ascii="Calibri" w:eastAsia="Times New Roman" w:hAnsi="Calibri" w:cs="Times New Roman"/>
                <w:b/>
                <w:bCs/>
                <w:color w:val="FFFFFF"/>
              </w:rPr>
              <w:t>TOTAL DE RETORNADOS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7511E" w:rsidRDefault="0037511E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>Pago Refacciones</w:t>
            </w:r>
          </w:p>
          <w:p w:rsidR="004D443B" w:rsidRPr="00C0510A" w:rsidRDefault="004D443B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0510A">
              <w:rPr>
                <w:rFonts w:ascii="Calibri" w:eastAsia="Times New Roman" w:hAnsi="Calibri" w:cs="Times New Roman"/>
                <w:b/>
                <w:bCs/>
                <w:color w:val="FFFFFF"/>
              </w:rPr>
              <w:t>Mensual</w:t>
            </w:r>
          </w:p>
        </w:tc>
      </w:tr>
      <w:tr w:rsidR="004D443B" w:rsidRPr="00C0510A" w:rsidTr="004D443B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4D443B" w:rsidRPr="00C0510A" w:rsidRDefault="004D443B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0510A">
              <w:rPr>
                <w:rFonts w:ascii="Calibri" w:eastAsia="Times New Roman" w:hAnsi="Calibri" w:cs="Times New Roman"/>
                <w:b/>
                <w:bCs/>
                <w:color w:val="FFFFFF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4D443B" w:rsidRPr="00521F08" w:rsidRDefault="004D443B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1F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4D443B" w:rsidRPr="00C0510A" w:rsidRDefault="004D443B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0510A">
              <w:rPr>
                <w:rFonts w:ascii="Calibri" w:eastAsia="Times New Roman" w:hAnsi="Calibri" w:cs="Times New Roman"/>
                <w:b/>
                <w:bCs/>
                <w:color w:val="FFFFFF"/>
              </w:rPr>
              <w:t>Masculino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4D443B" w:rsidRPr="00C0510A" w:rsidRDefault="004D443B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0510A">
              <w:rPr>
                <w:rFonts w:ascii="Calibri" w:eastAsia="Times New Roman" w:hAnsi="Calibri" w:cs="Times New Roman"/>
                <w:b/>
                <w:bCs/>
                <w:color w:val="FFFFFF"/>
              </w:rPr>
              <w:t>Femenino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4D443B" w:rsidRPr="00C0510A" w:rsidRDefault="004D443B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0510A">
              <w:rPr>
                <w:rFonts w:ascii="Calibri" w:eastAsia="Times New Roman" w:hAnsi="Calibri" w:cs="Times New Roman"/>
                <w:b/>
                <w:bCs/>
                <w:color w:val="FFFFFF"/>
              </w:rPr>
              <w:t>Masculino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4D443B" w:rsidRPr="00C0510A" w:rsidRDefault="004D443B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0510A">
              <w:rPr>
                <w:rFonts w:ascii="Calibri" w:eastAsia="Times New Roman" w:hAnsi="Calibri" w:cs="Times New Roman"/>
                <w:b/>
                <w:bCs/>
                <w:color w:val="FFFFFF"/>
              </w:rPr>
              <w:t>Femenino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4D443B" w:rsidRPr="00C0510A" w:rsidRDefault="004D443B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0510A">
              <w:rPr>
                <w:rFonts w:ascii="Calibri" w:eastAsia="Times New Roman" w:hAnsi="Calibri" w:cs="Times New Roman"/>
                <w:b/>
                <w:bCs/>
                <w:color w:val="FFFFFF"/>
              </w:rPr>
              <w:t>Masculino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4D443B" w:rsidRPr="00C0510A" w:rsidRDefault="004D443B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0510A">
              <w:rPr>
                <w:rFonts w:ascii="Calibri" w:eastAsia="Times New Roman" w:hAnsi="Calibri" w:cs="Times New Roman"/>
                <w:b/>
                <w:bCs/>
                <w:color w:val="FFFFFF"/>
              </w:rPr>
              <w:t>Femenino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4D443B" w:rsidRPr="00C0510A" w:rsidRDefault="004D443B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0510A">
              <w:rPr>
                <w:rFonts w:ascii="Calibri" w:eastAsia="Times New Roman" w:hAnsi="Calibri" w:cs="Times New Roman"/>
                <w:b/>
                <w:bCs/>
                <w:color w:val="FFFFFF"/>
              </w:rPr>
              <w:t> 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3B" w:rsidRPr="00C0510A" w:rsidRDefault="004D443B" w:rsidP="00C051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</w:p>
        </w:tc>
      </w:tr>
      <w:tr w:rsidR="004D443B" w:rsidRPr="00C0510A" w:rsidTr="000231C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43B" w:rsidRPr="00C0510A" w:rsidRDefault="004D443B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Enero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43B" w:rsidRPr="00C0510A" w:rsidRDefault="000231CB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43B" w:rsidRPr="00C0510A" w:rsidRDefault="000231CB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  <w:r w:rsidR="00F300F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43B" w:rsidRPr="00C0510A" w:rsidRDefault="000231CB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43B" w:rsidRPr="00C0510A" w:rsidRDefault="000231CB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43B" w:rsidRPr="00C0510A" w:rsidRDefault="000231CB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43B" w:rsidRPr="00C0510A" w:rsidRDefault="000231CB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  <w:r w:rsidR="00F300F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43B" w:rsidRPr="00C0510A" w:rsidRDefault="000231CB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43B" w:rsidRPr="00C0510A" w:rsidRDefault="000231CB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  <w:r w:rsidR="00F300F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43B" w:rsidRPr="00C0510A" w:rsidRDefault="004706F5" w:rsidP="000231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Q</w:t>
            </w:r>
            <w:r w:rsidR="000231CB">
              <w:rPr>
                <w:rFonts w:ascii="Calibri" w:eastAsia="Times New Roman" w:hAnsi="Calibri" w:cs="Times New Roman"/>
                <w:color w:val="000000"/>
              </w:rPr>
              <w:t>114,126.75</w:t>
            </w:r>
          </w:p>
        </w:tc>
      </w:tr>
      <w:tr w:rsidR="004D443B" w:rsidRPr="00C0510A" w:rsidTr="000231CB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43B" w:rsidRPr="00C0510A" w:rsidRDefault="004D443B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Febrero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43B" w:rsidRPr="00A708CF" w:rsidRDefault="000231CB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43B" w:rsidRPr="00A708CF" w:rsidRDefault="000231CB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  <w:r w:rsidR="00F300F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43B" w:rsidRPr="00A708CF" w:rsidRDefault="000231CB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43B" w:rsidRPr="00A708CF" w:rsidRDefault="000231CB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43B" w:rsidRPr="00A708CF" w:rsidRDefault="000231CB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43B" w:rsidRPr="00A708CF" w:rsidRDefault="000231CB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  <w:r w:rsidR="00F300F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43B" w:rsidRPr="00A708CF" w:rsidRDefault="000231CB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43B" w:rsidRPr="00A708CF" w:rsidRDefault="000231CB" w:rsidP="00A708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  <w:r w:rsidR="00F300F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43B" w:rsidRPr="00C0510A" w:rsidRDefault="00D71D9C" w:rsidP="00D71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4D443B"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383D3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D01319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="000231CB">
              <w:rPr>
                <w:rFonts w:ascii="Calibri" w:eastAsia="Times New Roman" w:hAnsi="Calibri" w:cs="Times New Roman"/>
                <w:color w:val="000000"/>
              </w:rPr>
              <w:t xml:space="preserve"> Q129,798.00</w:t>
            </w:r>
          </w:p>
        </w:tc>
      </w:tr>
      <w:tr w:rsidR="004D443B" w:rsidRPr="00C0510A" w:rsidTr="000231CB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43B" w:rsidRPr="00C0510A" w:rsidRDefault="004D443B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Marzo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43B" w:rsidRPr="00FA70AC" w:rsidRDefault="000231CB" w:rsidP="00A30D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43B" w:rsidRPr="00FA70AC" w:rsidRDefault="000231CB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  <w:r w:rsidR="00F300F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43B" w:rsidRPr="00FA70AC" w:rsidRDefault="000231CB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43B" w:rsidRPr="00FA70AC" w:rsidRDefault="000231CB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43B" w:rsidRPr="00FA70AC" w:rsidRDefault="000231CB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43B" w:rsidRPr="00FA70AC" w:rsidRDefault="000231CB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  <w:r w:rsidR="00F300F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43B" w:rsidRPr="00FA70AC" w:rsidRDefault="000231CB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43B" w:rsidRPr="00FA70AC" w:rsidRDefault="000231CB" w:rsidP="00FA70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  <w:r w:rsidR="00F300F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43B" w:rsidRPr="00C0510A" w:rsidRDefault="0020384E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4D443B"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383D3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D01319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="000231CB">
              <w:rPr>
                <w:rFonts w:ascii="Calibri" w:eastAsia="Times New Roman" w:hAnsi="Calibri" w:cs="Times New Roman"/>
                <w:color w:val="000000"/>
              </w:rPr>
              <w:t xml:space="preserve"> Q100,208.75</w:t>
            </w:r>
          </w:p>
        </w:tc>
      </w:tr>
      <w:tr w:rsidR="004D443B" w:rsidRPr="00C0510A" w:rsidTr="000231CB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43B" w:rsidRPr="00C0510A" w:rsidRDefault="004D443B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Abril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43B" w:rsidRPr="0033366F" w:rsidRDefault="000231CB" w:rsidP="008F6A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43B" w:rsidRPr="0033366F" w:rsidRDefault="000231CB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43B" w:rsidRPr="0033366F" w:rsidRDefault="000231CB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43B" w:rsidRPr="0033366F" w:rsidRDefault="000231CB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43B" w:rsidRPr="0033366F" w:rsidRDefault="000231CB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43B" w:rsidRPr="0033366F" w:rsidRDefault="000231CB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43B" w:rsidRPr="0033366F" w:rsidRDefault="000231CB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43B" w:rsidRPr="0033366F" w:rsidRDefault="000231CB" w:rsidP="003336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43B" w:rsidRPr="00C0510A" w:rsidRDefault="004D443B" w:rsidP="00383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383D3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D01319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="000231CB">
              <w:rPr>
                <w:rFonts w:ascii="Calibri" w:eastAsia="Times New Roman" w:hAnsi="Calibri" w:cs="Times New Roman"/>
                <w:color w:val="000000"/>
              </w:rPr>
              <w:t xml:space="preserve">    Q63,958.25</w:t>
            </w:r>
          </w:p>
        </w:tc>
      </w:tr>
      <w:tr w:rsidR="004D443B" w:rsidRPr="00C0510A" w:rsidTr="000231CB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43B" w:rsidRPr="00C0510A" w:rsidRDefault="004D443B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Mayo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43B" w:rsidRPr="003560DD" w:rsidRDefault="000231CB" w:rsidP="003560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43B" w:rsidRPr="003560DD" w:rsidRDefault="000231CB" w:rsidP="003560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43B" w:rsidRPr="003560DD" w:rsidRDefault="000231CB" w:rsidP="003560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43B" w:rsidRPr="003560DD" w:rsidRDefault="000231CB" w:rsidP="003560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43B" w:rsidRPr="003560DD" w:rsidRDefault="000231CB" w:rsidP="003560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43B" w:rsidRPr="003560DD" w:rsidRDefault="000231CB" w:rsidP="003560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43B" w:rsidRPr="003560DD" w:rsidRDefault="000231CB" w:rsidP="003560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43B" w:rsidRPr="003560DD" w:rsidRDefault="000231CB" w:rsidP="003560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43B" w:rsidRPr="00C0510A" w:rsidRDefault="004D443B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DD570F"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DD570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D0131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0231CB">
              <w:rPr>
                <w:rFonts w:ascii="Calibri" w:eastAsia="Times New Roman" w:hAnsi="Calibri" w:cs="Times New Roman"/>
                <w:color w:val="000000"/>
              </w:rPr>
              <w:t xml:space="preserve">      </w:t>
            </w:r>
            <w:r w:rsidR="00FA4CF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0231CB">
              <w:rPr>
                <w:rFonts w:ascii="Calibri" w:eastAsia="Times New Roman" w:hAnsi="Calibri" w:cs="Times New Roman"/>
                <w:color w:val="000000"/>
              </w:rPr>
              <w:t>Q7,979.00</w:t>
            </w:r>
          </w:p>
        </w:tc>
      </w:tr>
      <w:tr w:rsidR="004D443B" w:rsidRPr="00C0510A" w:rsidTr="000231CB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43B" w:rsidRPr="00C0510A" w:rsidRDefault="004D443B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Junio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43B" w:rsidRPr="00C9081D" w:rsidRDefault="003D57BF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43B" w:rsidRPr="00C9081D" w:rsidRDefault="003D57BF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43B" w:rsidRPr="00C9081D" w:rsidRDefault="003D57BF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43B" w:rsidRPr="00C9081D" w:rsidRDefault="003D57BF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43B" w:rsidRPr="00C9081D" w:rsidRDefault="003D57BF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43B" w:rsidRPr="00C9081D" w:rsidRDefault="003D57BF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43B" w:rsidRPr="00C9081D" w:rsidRDefault="003D57BF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43B" w:rsidRPr="00C9081D" w:rsidRDefault="003D57BF" w:rsidP="00C908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43B" w:rsidRPr="00C0510A" w:rsidRDefault="00FA4CF0" w:rsidP="00FA4C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Q7,579.00</w:t>
            </w:r>
          </w:p>
        </w:tc>
      </w:tr>
      <w:tr w:rsidR="004D443B" w:rsidRPr="00C0510A" w:rsidTr="000231CB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43B" w:rsidRPr="00C0510A" w:rsidRDefault="004D443B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Julio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43B" w:rsidRPr="00521F08" w:rsidRDefault="00C1302D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43B" w:rsidRPr="00521F08" w:rsidRDefault="00C1302D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43B" w:rsidRPr="00521F08" w:rsidRDefault="00C1302D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43B" w:rsidRPr="00521F08" w:rsidRDefault="00C1302D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43B" w:rsidRPr="00521F08" w:rsidRDefault="00C1302D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43B" w:rsidRPr="00521F08" w:rsidRDefault="00C1302D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43B" w:rsidRPr="00521F08" w:rsidRDefault="00C1302D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43B" w:rsidRPr="00521F08" w:rsidRDefault="00C1302D" w:rsidP="000352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43B" w:rsidRPr="00C0510A" w:rsidRDefault="002B5754" w:rsidP="00870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Q24,391.50</w:t>
            </w:r>
          </w:p>
        </w:tc>
      </w:tr>
      <w:tr w:rsidR="004D443B" w:rsidRPr="00C0510A" w:rsidTr="004D443B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43B" w:rsidRPr="00C0510A" w:rsidRDefault="004D443B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Agosto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43B" w:rsidRPr="005A58C3" w:rsidRDefault="005A58C3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A58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43B" w:rsidRPr="005A58C3" w:rsidRDefault="005A58C3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A58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43B" w:rsidRPr="005A58C3" w:rsidRDefault="005A58C3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A58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43B" w:rsidRPr="005A58C3" w:rsidRDefault="005A58C3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A58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43B" w:rsidRPr="005A58C3" w:rsidRDefault="005A58C3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A58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43B" w:rsidRPr="005A58C3" w:rsidRDefault="005A58C3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A58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  <w:r w:rsidR="008A6B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</w:t>
            </w:r>
            <w:r w:rsidRPr="005A58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43B" w:rsidRPr="005A58C3" w:rsidRDefault="005A58C3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A58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43B" w:rsidRPr="005A58C3" w:rsidRDefault="005A58C3" w:rsidP="005A5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A58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  <w:r w:rsidR="009344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</w:t>
            </w:r>
            <w:r w:rsidRPr="005A58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43B" w:rsidRPr="005A58C3" w:rsidRDefault="004D443B" w:rsidP="006323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A58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 w:rsidR="00632391">
              <w:rPr>
                <w:rFonts w:ascii="Calibri" w:eastAsia="Times New Roman" w:hAnsi="Calibri" w:cs="Times New Roman"/>
                <w:color w:val="000000"/>
              </w:rPr>
              <w:t>Q35,602.50</w:t>
            </w:r>
          </w:p>
        </w:tc>
      </w:tr>
      <w:tr w:rsidR="004D443B" w:rsidRPr="00C0510A" w:rsidTr="004D443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43B" w:rsidRPr="00C0510A" w:rsidRDefault="004D443B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Septiembre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43B" w:rsidRPr="0043369E" w:rsidRDefault="008A6B92" w:rsidP="00433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43B" w:rsidRPr="0043369E" w:rsidRDefault="008A6B92" w:rsidP="00036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1,275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43B" w:rsidRPr="0043369E" w:rsidRDefault="008A6B92" w:rsidP="00036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43B" w:rsidRPr="0043369E" w:rsidRDefault="008A6B92" w:rsidP="00036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43B" w:rsidRPr="0043369E" w:rsidRDefault="0043369E" w:rsidP="00036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36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43B" w:rsidRPr="0043369E" w:rsidRDefault="008A6B92" w:rsidP="004336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1,458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43B" w:rsidRPr="0043369E" w:rsidRDefault="008A6B92" w:rsidP="004336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43B" w:rsidRPr="0043369E" w:rsidRDefault="008A6B92" w:rsidP="00433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  <w:r w:rsidR="006F09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43B" w:rsidRPr="00C0510A" w:rsidRDefault="004D443B" w:rsidP="00E51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E51247">
              <w:rPr>
                <w:rFonts w:ascii="Calibri" w:eastAsia="Times New Roman" w:hAnsi="Calibri" w:cs="Times New Roman"/>
                <w:color w:val="000000"/>
              </w:rPr>
              <w:t>Q47,773.00</w:t>
            </w:r>
          </w:p>
        </w:tc>
      </w:tr>
      <w:tr w:rsidR="004D443B" w:rsidRPr="00C0510A" w:rsidTr="004D443B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43B" w:rsidRPr="00C0510A" w:rsidRDefault="004D443B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Octubre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43B" w:rsidRPr="00C0510A" w:rsidRDefault="00DA0C61" w:rsidP="00F64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43B" w:rsidRPr="00C0510A" w:rsidRDefault="00DA0C61" w:rsidP="00F64C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306A3A">
              <w:rPr>
                <w:rFonts w:ascii="Calibri" w:eastAsia="Times New Roman" w:hAnsi="Calibri" w:cs="Times New Roman"/>
                <w:color w:val="000000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</w:rPr>
              <w:t>988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43B" w:rsidRPr="00C0510A" w:rsidRDefault="00DA0C61" w:rsidP="00F64C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43B" w:rsidRPr="00C0510A" w:rsidRDefault="00DA0C61" w:rsidP="00F64C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43B" w:rsidRPr="00C0510A" w:rsidRDefault="00DA0C61" w:rsidP="00F64C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43B" w:rsidRPr="00C0510A" w:rsidRDefault="00DA0C61" w:rsidP="00F64C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 w:rsidR="00306A3A">
              <w:rPr>
                <w:rFonts w:ascii="Calibri" w:eastAsia="Times New Roman" w:hAnsi="Calibri" w:cs="Times New Roman"/>
                <w:color w:val="000000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</w:rPr>
              <w:t>303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43B" w:rsidRPr="00C0510A" w:rsidRDefault="00DA0C61" w:rsidP="00F64C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43B" w:rsidRPr="00C0510A" w:rsidRDefault="00DA0C61" w:rsidP="00F64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 w:rsidR="00306A3A">
              <w:rPr>
                <w:rFonts w:ascii="Calibri" w:eastAsia="Times New Roman" w:hAnsi="Calibri" w:cs="Times New Roman"/>
                <w:color w:val="000000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</w:rPr>
              <w:t>498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43B" w:rsidRPr="00C0510A" w:rsidRDefault="00111522" w:rsidP="001115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Q66,155.00</w:t>
            </w:r>
          </w:p>
        </w:tc>
      </w:tr>
      <w:tr w:rsidR="004D443B" w:rsidRPr="00C0510A" w:rsidTr="004D443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43B" w:rsidRPr="00C0510A" w:rsidRDefault="004D443B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Noviembre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43B" w:rsidRPr="00CD03C2" w:rsidRDefault="00CD03C2" w:rsidP="002E4F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03C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43B" w:rsidRPr="00CD03C2" w:rsidRDefault="00CD03C2" w:rsidP="002E4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03C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43B" w:rsidRPr="00CD03C2" w:rsidRDefault="00CD03C2" w:rsidP="002E4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03C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43B" w:rsidRPr="00CD03C2" w:rsidRDefault="00CD03C2" w:rsidP="002E4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03C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43B" w:rsidRPr="00CD03C2" w:rsidRDefault="00CD03C2" w:rsidP="002E4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03C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43B" w:rsidRPr="00CD03C2" w:rsidRDefault="00CD03C2" w:rsidP="002E4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03C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</w:t>
            </w:r>
            <w:r w:rsidRPr="00CD03C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43B" w:rsidRPr="00CD03C2" w:rsidRDefault="00CD03C2" w:rsidP="002E4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03C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43B" w:rsidRPr="00CD03C2" w:rsidRDefault="00CD03C2" w:rsidP="002E4F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03C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</w:t>
            </w:r>
            <w:r w:rsidRPr="00CD03C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43B" w:rsidRPr="00C0510A" w:rsidRDefault="004D443B" w:rsidP="00A474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A474EE">
              <w:rPr>
                <w:rFonts w:ascii="Calibri" w:eastAsia="Times New Roman" w:hAnsi="Calibri" w:cs="Times New Roman"/>
                <w:color w:val="000000"/>
              </w:rPr>
              <w:t>Q33,102.75</w:t>
            </w:r>
          </w:p>
        </w:tc>
      </w:tr>
      <w:tr w:rsidR="004D443B" w:rsidRPr="00C0510A" w:rsidTr="004D443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4D443B" w:rsidRPr="00C0510A" w:rsidRDefault="004D443B" w:rsidP="00C051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0510A">
              <w:rPr>
                <w:rFonts w:ascii="Calibri" w:eastAsia="Times New Roman" w:hAnsi="Calibri" w:cs="Times New Roman"/>
                <w:b/>
                <w:bCs/>
                <w:color w:val="FFFFFF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4D443B" w:rsidRPr="00C0510A" w:rsidRDefault="00CD03C2" w:rsidP="00521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>218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4D443B" w:rsidRPr="00C0510A" w:rsidRDefault="00CD03C2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>15,416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4D443B" w:rsidRPr="00C0510A" w:rsidRDefault="00CD03C2" w:rsidP="008F6A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>2,279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4D443B" w:rsidRPr="00C0510A" w:rsidRDefault="00CD03C2" w:rsidP="004E3B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>1,955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4D443B" w:rsidRPr="00C0510A" w:rsidRDefault="00CD03C2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>918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4D443B" w:rsidRPr="00C0510A" w:rsidRDefault="00CD03C2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>17,371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4D443B" w:rsidRPr="00C0510A" w:rsidRDefault="00CD03C2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>3,197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4D443B" w:rsidRPr="00C0510A" w:rsidRDefault="00CD03C2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>20,568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43B" w:rsidRPr="00C0510A" w:rsidRDefault="004706F5" w:rsidP="00B56A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Q</w:t>
            </w:r>
            <w:r w:rsidR="00B56A2A">
              <w:rPr>
                <w:rFonts w:ascii="Calibri" w:eastAsia="Times New Roman" w:hAnsi="Calibri" w:cs="Times New Roman"/>
                <w:color w:val="000000"/>
              </w:rPr>
              <w:t>630</w:t>
            </w:r>
            <w:r w:rsidR="00E51247">
              <w:rPr>
                <w:rFonts w:ascii="Calibri" w:eastAsia="Times New Roman" w:hAnsi="Calibri" w:cs="Times New Roman"/>
                <w:color w:val="000000"/>
              </w:rPr>
              <w:t>,</w:t>
            </w:r>
            <w:r w:rsidR="00B56A2A">
              <w:rPr>
                <w:rFonts w:ascii="Calibri" w:eastAsia="Times New Roman" w:hAnsi="Calibri" w:cs="Times New Roman"/>
                <w:color w:val="000000"/>
              </w:rPr>
              <w:t>674.</w:t>
            </w:r>
            <w:r w:rsidR="00FA4CF0">
              <w:rPr>
                <w:rFonts w:ascii="Calibri" w:eastAsia="Times New Roman" w:hAnsi="Calibri" w:cs="Times New Roman"/>
                <w:color w:val="000000"/>
              </w:rPr>
              <w:t>5</w:t>
            </w:r>
            <w:r w:rsidR="00B56A2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</w:tbl>
    <w:p w:rsidR="009002F4" w:rsidRPr="00533A74" w:rsidRDefault="009002F4" w:rsidP="005E4E9D">
      <w:pPr>
        <w:ind w:left="708" w:firstLine="708"/>
        <w:rPr>
          <w:sz w:val="4"/>
          <w:szCs w:val="12"/>
        </w:rPr>
      </w:pPr>
    </w:p>
    <w:p w:rsidR="00775604" w:rsidRPr="00331175" w:rsidRDefault="00D153E7" w:rsidP="005E4E9D">
      <w:pPr>
        <w:ind w:left="708" w:firstLine="708"/>
        <w:rPr>
          <w:sz w:val="18"/>
          <w:szCs w:val="12"/>
        </w:rPr>
      </w:pPr>
      <w:r w:rsidRPr="00331175">
        <w:rPr>
          <w:sz w:val="18"/>
          <w:szCs w:val="12"/>
        </w:rPr>
        <w:t>*Fuente: Dirección de Asuntos Consulares. Dat</w:t>
      </w:r>
      <w:r w:rsidR="009729E4" w:rsidRPr="00331175">
        <w:rPr>
          <w:sz w:val="18"/>
          <w:szCs w:val="12"/>
        </w:rPr>
        <w:t>o de</w:t>
      </w:r>
      <w:r w:rsidR="000179FB" w:rsidRPr="00331175">
        <w:rPr>
          <w:sz w:val="18"/>
          <w:szCs w:val="12"/>
        </w:rPr>
        <w:t>l 1 de enero</w:t>
      </w:r>
      <w:r w:rsidR="00C9081D">
        <w:rPr>
          <w:sz w:val="18"/>
          <w:szCs w:val="12"/>
        </w:rPr>
        <w:t xml:space="preserve"> al</w:t>
      </w:r>
      <w:r w:rsidR="002E4F84">
        <w:rPr>
          <w:sz w:val="18"/>
          <w:szCs w:val="12"/>
        </w:rPr>
        <w:t xml:space="preserve"> 30 de noviembre</w:t>
      </w:r>
      <w:r w:rsidR="00656696">
        <w:rPr>
          <w:sz w:val="18"/>
          <w:szCs w:val="12"/>
        </w:rPr>
        <w:t xml:space="preserve"> de 2020.</w:t>
      </w:r>
    </w:p>
    <w:p w:rsidR="00315078" w:rsidRDefault="00315078">
      <w:pPr>
        <w:rPr>
          <w:sz w:val="12"/>
          <w:szCs w:val="12"/>
        </w:rPr>
      </w:pPr>
    </w:p>
    <w:p w:rsidR="00AD44B9" w:rsidRDefault="00AD44B9">
      <w:pPr>
        <w:rPr>
          <w:sz w:val="12"/>
          <w:szCs w:val="12"/>
        </w:rPr>
      </w:pPr>
    </w:p>
    <w:p w:rsidR="00AD44B9" w:rsidRDefault="00AD44B9">
      <w:pPr>
        <w:rPr>
          <w:sz w:val="12"/>
          <w:szCs w:val="12"/>
        </w:rPr>
      </w:pPr>
    </w:p>
    <w:p w:rsidR="00AD44B9" w:rsidRDefault="00AD44B9">
      <w:pPr>
        <w:rPr>
          <w:sz w:val="12"/>
          <w:szCs w:val="12"/>
        </w:rPr>
      </w:pPr>
    </w:p>
    <w:p w:rsidR="00AD44B9" w:rsidRDefault="00AD44B9">
      <w:pPr>
        <w:rPr>
          <w:sz w:val="12"/>
          <w:szCs w:val="12"/>
        </w:rPr>
      </w:pPr>
    </w:p>
    <w:p w:rsidR="0095695B" w:rsidRDefault="0095695B">
      <w:pPr>
        <w:rPr>
          <w:sz w:val="12"/>
          <w:szCs w:val="12"/>
        </w:rPr>
      </w:pPr>
    </w:p>
    <w:p w:rsidR="00627446" w:rsidRDefault="00627446" w:rsidP="00781F1F">
      <w:pPr>
        <w:rPr>
          <w:sz w:val="12"/>
          <w:szCs w:val="12"/>
        </w:rPr>
      </w:pPr>
    </w:p>
    <w:sectPr w:rsidR="00627446" w:rsidSect="00052B33">
      <w:headerReference w:type="default" r:id="rId10"/>
      <w:pgSz w:w="15840" w:h="12240" w:orient="landscape" w:code="1"/>
      <w:pgMar w:top="238" w:right="357" w:bottom="426" w:left="992" w:header="206" w:footer="0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401" w:rsidRDefault="00322401" w:rsidP="000A6135">
      <w:pPr>
        <w:spacing w:after="0" w:line="240" w:lineRule="auto"/>
      </w:pPr>
      <w:r>
        <w:separator/>
      </w:r>
    </w:p>
  </w:endnote>
  <w:endnote w:type="continuationSeparator" w:id="0">
    <w:p w:rsidR="00322401" w:rsidRDefault="00322401" w:rsidP="000A6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401" w:rsidRDefault="00322401" w:rsidP="000A6135">
      <w:pPr>
        <w:spacing w:after="0" w:line="240" w:lineRule="auto"/>
      </w:pPr>
      <w:r>
        <w:separator/>
      </w:r>
    </w:p>
  </w:footnote>
  <w:footnote w:type="continuationSeparator" w:id="0">
    <w:p w:rsidR="00322401" w:rsidRDefault="00322401" w:rsidP="000A6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422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309"/>
      <w:gridCol w:w="2412"/>
    </w:tblGrid>
    <w:tr w:rsidR="004C73C2" w:rsidTr="00D955F5">
      <w:trPr>
        <w:trHeight w:val="785"/>
      </w:trPr>
      <w:sdt>
        <w:sdtPr>
          <w:rPr>
            <w:rFonts w:asciiTheme="majorHAnsi" w:eastAsiaTheme="majorEastAsia" w:hAnsiTheme="majorHAnsi" w:cstheme="majorBidi"/>
            <w:b/>
          </w:rPr>
          <w:alias w:val="Título"/>
          <w:id w:val="1211907176"/>
          <w:placeholder>
            <w:docPart w:val="94A7A5F935AC4888AE749E04FAE9E39F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12309" w:type="dxa"/>
            </w:tcPr>
            <w:p w:rsidR="004C73C2" w:rsidRDefault="00A169D2" w:rsidP="00D56CCB">
              <w:pPr>
                <w:pStyle w:val="Encabezado"/>
                <w:tabs>
                  <w:tab w:val="left" w:pos="1467"/>
                  <w:tab w:val="right" w:pos="8603"/>
                </w:tabs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</w:rPr>
                <w:t xml:space="preserve">República de Guatemala         </w:t>
              </w:r>
              <w:r>
                <w:rPr>
                  <w:rFonts w:asciiTheme="majorHAnsi" w:eastAsiaTheme="majorEastAsia" w:hAnsiTheme="majorHAnsi" w:cstheme="majorBidi"/>
                  <w:b/>
                </w:rPr>
                <w:tab/>
                <w:t xml:space="preserve">                               </w:t>
              </w:r>
              <w:r>
                <w:rPr>
                  <w:rFonts w:asciiTheme="majorHAnsi" w:eastAsiaTheme="majorEastAsia" w:hAnsiTheme="majorHAnsi" w:cstheme="majorBidi"/>
                  <w:b/>
                </w:rPr>
                <w:tab/>
                <w:t xml:space="preserve">                                                                                                              Ministerio de Relaciones Exteriores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sz w:val="28"/>
            <w:szCs w:val="28"/>
          </w:rPr>
          <w:alias w:val="Año"/>
          <w:id w:val="1211907177"/>
          <w:placeholder>
            <w:docPart w:val="CBA85C75EA1247BA8522A62020A3EDE1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s-ES"/>
            <w:storeMappedDataAs w:val="dateTime"/>
            <w:calendar w:val="gregorian"/>
          </w:date>
        </w:sdtPr>
        <w:sdtEndPr/>
        <w:sdtContent>
          <w:tc>
            <w:tcPr>
              <w:tcW w:w="2412" w:type="dxa"/>
            </w:tcPr>
            <w:p w:rsidR="004C73C2" w:rsidRDefault="00656696" w:rsidP="008A0E07">
              <w:pPr>
                <w:pStyle w:val="Encabezado"/>
                <w:jc w:val="cent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sz w:val="28"/>
                  <w:szCs w:val="28"/>
                  <w:lang w:val="es-ES"/>
                </w:rPr>
                <w:t>Deportados   2020</w:t>
              </w:r>
            </w:p>
          </w:tc>
        </w:sdtContent>
      </w:sdt>
    </w:tr>
  </w:tbl>
  <w:p w:rsidR="004C73C2" w:rsidRDefault="004C73C2" w:rsidP="001A12D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497A4E"/>
    <w:multiLevelType w:val="hybridMultilevel"/>
    <w:tmpl w:val="A92A5164"/>
    <w:lvl w:ilvl="0" w:tplc="5BB21F5E">
      <w:numFmt w:val="bullet"/>
      <w:lvlText w:val=""/>
      <w:lvlJc w:val="left"/>
      <w:pPr>
        <w:ind w:left="502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1B8"/>
    <w:rsid w:val="0000367F"/>
    <w:rsid w:val="000040C9"/>
    <w:rsid w:val="000057D7"/>
    <w:rsid w:val="00011CA7"/>
    <w:rsid w:val="0001354B"/>
    <w:rsid w:val="00014AA5"/>
    <w:rsid w:val="00014F2A"/>
    <w:rsid w:val="00015C31"/>
    <w:rsid w:val="000179FB"/>
    <w:rsid w:val="00017EFD"/>
    <w:rsid w:val="000231CB"/>
    <w:rsid w:val="00024C75"/>
    <w:rsid w:val="000264F3"/>
    <w:rsid w:val="00031751"/>
    <w:rsid w:val="000335C4"/>
    <w:rsid w:val="00034145"/>
    <w:rsid w:val="00035256"/>
    <w:rsid w:val="00036623"/>
    <w:rsid w:val="00051F7A"/>
    <w:rsid w:val="00052B33"/>
    <w:rsid w:val="000551AB"/>
    <w:rsid w:val="00055F8E"/>
    <w:rsid w:val="000600FA"/>
    <w:rsid w:val="00061BD5"/>
    <w:rsid w:val="0006628A"/>
    <w:rsid w:val="000716E8"/>
    <w:rsid w:val="000720CD"/>
    <w:rsid w:val="00074D34"/>
    <w:rsid w:val="00076D58"/>
    <w:rsid w:val="00083209"/>
    <w:rsid w:val="00083C4B"/>
    <w:rsid w:val="00084A6F"/>
    <w:rsid w:val="0008549B"/>
    <w:rsid w:val="00087DA5"/>
    <w:rsid w:val="0009444A"/>
    <w:rsid w:val="000946FB"/>
    <w:rsid w:val="000A5707"/>
    <w:rsid w:val="000A6135"/>
    <w:rsid w:val="000B0A07"/>
    <w:rsid w:val="000B575F"/>
    <w:rsid w:val="000C027B"/>
    <w:rsid w:val="000C0EFA"/>
    <w:rsid w:val="000C3844"/>
    <w:rsid w:val="000C5413"/>
    <w:rsid w:val="000C55DE"/>
    <w:rsid w:val="000D20D7"/>
    <w:rsid w:val="000D2510"/>
    <w:rsid w:val="000D79BB"/>
    <w:rsid w:val="000E0D7C"/>
    <w:rsid w:val="000F014E"/>
    <w:rsid w:val="000F33C0"/>
    <w:rsid w:val="000F5996"/>
    <w:rsid w:val="00103ADE"/>
    <w:rsid w:val="00106A3E"/>
    <w:rsid w:val="001071B8"/>
    <w:rsid w:val="00111522"/>
    <w:rsid w:val="00112DDA"/>
    <w:rsid w:val="001175DC"/>
    <w:rsid w:val="00126E2D"/>
    <w:rsid w:val="001304C6"/>
    <w:rsid w:val="001320E1"/>
    <w:rsid w:val="00133775"/>
    <w:rsid w:val="00134B86"/>
    <w:rsid w:val="00136F62"/>
    <w:rsid w:val="00137B04"/>
    <w:rsid w:val="001670C5"/>
    <w:rsid w:val="00171771"/>
    <w:rsid w:val="0018087F"/>
    <w:rsid w:val="00180A56"/>
    <w:rsid w:val="001A12DA"/>
    <w:rsid w:val="001A308C"/>
    <w:rsid w:val="001A3F3A"/>
    <w:rsid w:val="001A4E8B"/>
    <w:rsid w:val="001A54D8"/>
    <w:rsid w:val="001A5F70"/>
    <w:rsid w:val="001B1B4B"/>
    <w:rsid w:val="001B4032"/>
    <w:rsid w:val="001B51E3"/>
    <w:rsid w:val="001B6D11"/>
    <w:rsid w:val="001C5202"/>
    <w:rsid w:val="001C625E"/>
    <w:rsid w:val="001D6556"/>
    <w:rsid w:val="001D70FA"/>
    <w:rsid w:val="001E19ED"/>
    <w:rsid w:val="001F295E"/>
    <w:rsid w:val="0020384E"/>
    <w:rsid w:val="0020435B"/>
    <w:rsid w:val="0020715F"/>
    <w:rsid w:val="00221EE6"/>
    <w:rsid w:val="00232366"/>
    <w:rsid w:val="00234C7B"/>
    <w:rsid w:val="002402C7"/>
    <w:rsid w:val="00246ADD"/>
    <w:rsid w:val="00250E2D"/>
    <w:rsid w:val="0025747F"/>
    <w:rsid w:val="00261823"/>
    <w:rsid w:val="0027010D"/>
    <w:rsid w:val="00272945"/>
    <w:rsid w:val="00281DCC"/>
    <w:rsid w:val="00287DF6"/>
    <w:rsid w:val="00292ECD"/>
    <w:rsid w:val="00295A05"/>
    <w:rsid w:val="002975E8"/>
    <w:rsid w:val="002A31FB"/>
    <w:rsid w:val="002A38D0"/>
    <w:rsid w:val="002A4801"/>
    <w:rsid w:val="002A5B34"/>
    <w:rsid w:val="002B0111"/>
    <w:rsid w:val="002B15A6"/>
    <w:rsid w:val="002B1617"/>
    <w:rsid w:val="002B3E5E"/>
    <w:rsid w:val="002B40ED"/>
    <w:rsid w:val="002B5754"/>
    <w:rsid w:val="002B5ED1"/>
    <w:rsid w:val="002B795F"/>
    <w:rsid w:val="002C2B65"/>
    <w:rsid w:val="002C2FF1"/>
    <w:rsid w:val="002C4E43"/>
    <w:rsid w:val="002C66F6"/>
    <w:rsid w:val="002C6A25"/>
    <w:rsid w:val="002D55DA"/>
    <w:rsid w:val="002D6195"/>
    <w:rsid w:val="002E1D50"/>
    <w:rsid w:val="002E4F84"/>
    <w:rsid w:val="002E530B"/>
    <w:rsid w:val="002E6776"/>
    <w:rsid w:val="002E7730"/>
    <w:rsid w:val="002F0178"/>
    <w:rsid w:val="002F3CC2"/>
    <w:rsid w:val="00302A53"/>
    <w:rsid w:val="00306A3A"/>
    <w:rsid w:val="00307C7D"/>
    <w:rsid w:val="00310F02"/>
    <w:rsid w:val="003145F5"/>
    <w:rsid w:val="00314D70"/>
    <w:rsid w:val="00315078"/>
    <w:rsid w:val="003154A5"/>
    <w:rsid w:val="00316E37"/>
    <w:rsid w:val="0031745D"/>
    <w:rsid w:val="00322401"/>
    <w:rsid w:val="00322E7C"/>
    <w:rsid w:val="00326019"/>
    <w:rsid w:val="0032621B"/>
    <w:rsid w:val="003273B6"/>
    <w:rsid w:val="0033007D"/>
    <w:rsid w:val="00331175"/>
    <w:rsid w:val="0033198F"/>
    <w:rsid w:val="003323A5"/>
    <w:rsid w:val="0033366F"/>
    <w:rsid w:val="00336581"/>
    <w:rsid w:val="00336AA8"/>
    <w:rsid w:val="003444A6"/>
    <w:rsid w:val="003473DF"/>
    <w:rsid w:val="00347703"/>
    <w:rsid w:val="00351564"/>
    <w:rsid w:val="0035285C"/>
    <w:rsid w:val="00354AA5"/>
    <w:rsid w:val="003560DD"/>
    <w:rsid w:val="00372DCC"/>
    <w:rsid w:val="0037511E"/>
    <w:rsid w:val="00380926"/>
    <w:rsid w:val="003814E1"/>
    <w:rsid w:val="0038260D"/>
    <w:rsid w:val="00383D11"/>
    <w:rsid w:val="00383D39"/>
    <w:rsid w:val="00392A41"/>
    <w:rsid w:val="003950EC"/>
    <w:rsid w:val="00395796"/>
    <w:rsid w:val="003A21F6"/>
    <w:rsid w:val="003A416F"/>
    <w:rsid w:val="003A6034"/>
    <w:rsid w:val="003B2E22"/>
    <w:rsid w:val="003C008F"/>
    <w:rsid w:val="003C3507"/>
    <w:rsid w:val="003C4129"/>
    <w:rsid w:val="003C6C44"/>
    <w:rsid w:val="003D2FDA"/>
    <w:rsid w:val="003D57BF"/>
    <w:rsid w:val="003D7B3F"/>
    <w:rsid w:val="003E3E15"/>
    <w:rsid w:val="003F1062"/>
    <w:rsid w:val="003F2713"/>
    <w:rsid w:val="003F51ED"/>
    <w:rsid w:val="003F56F9"/>
    <w:rsid w:val="004002D6"/>
    <w:rsid w:val="00400448"/>
    <w:rsid w:val="004045FF"/>
    <w:rsid w:val="00413146"/>
    <w:rsid w:val="00432728"/>
    <w:rsid w:val="0043369E"/>
    <w:rsid w:val="00443C2B"/>
    <w:rsid w:val="0044640E"/>
    <w:rsid w:val="00460920"/>
    <w:rsid w:val="00461E4B"/>
    <w:rsid w:val="0047007F"/>
    <w:rsid w:val="004706F5"/>
    <w:rsid w:val="00471265"/>
    <w:rsid w:val="00472215"/>
    <w:rsid w:val="004728A1"/>
    <w:rsid w:val="004749BA"/>
    <w:rsid w:val="004828C7"/>
    <w:rsid w:val="004846C7"/>
    <w:rsid w:val="00485824"/>
    <w:rsid w:val="004A52EA"/>
    <w:rsid w:val="004B17BA"/>
    <w:rsid w:val="004C1962"/>
    <w:rsid w:val="004C6777"/>
    <w:rsid w:val="004C73C2"/>
    <w:rsid w:val="004D443B"/>
    <w:rsid w:val="004E0EB9"/>
    <w:rsid w:val="004E14AA"/>
    <w:rsid w:val="004E17DC"/>
    <w:rsid w:val="004E3BD4"/>
    <w:rsid w:val="004E4C1D"/>
    <w:rsid w:val="004F3E8E"/>
    <w:rsid w:val="004F47A8"/>
    <w:rsid w:val="005015F1"/>
    <w:rsid w:val="005018D7"/>
    <w:rsid w:val="0050214D"/>
    <w:rsid w:val="00502FBF"/>
    <w:rsid w:val="005042D9"/>
    <w:rsid w:val="00510AE7"/>
    <w:rsid w:val="00511CBA"/>
    <w:rsid w:val="00513262"/>
    <w:rsid w:val="00520429"/>
    <w:rsid w:val="00521F08"/>
    <w:rsid w:val="00523867"/>
    <w:rsid w:val="005263E4"/>
    <w:rsid w:val="00527A44"/>
    <w:rsid w:val="00530250"/>
    <w:rsid w:val="00533461"/>
    <w:rsid w:val="00533902"/>
    <w:rsid w:val="00533A74"/>
    <w:rsid w:val="00552B46"/>
    <w:rsid w:val="005564D2"/>
    <w:rsid w:val="00557A7E"/>
    <w:rsid w:val="005611A8"/>
    <w:rsid w:val="00567104"/>
    <w:rsid w:val="00580EB9"/>
    <w:rsid w:val="005811BE"/>
    <w:rsid w:val="00592467"/>
    <w:rsid w:val="005925CA"/>
    <w:rsid w:val="00595335"/>
    <w:rsid w:val="0059723F"/>
    <w:rsid w:val="005A3C01"/>
    <w:rsid w:val="005A58C3"/>
    <w:rsid w:val="005A5C0E"/>
    <w:rsid w:val="005A79E5"/>
    <w:rsid w:val="005B27B0"/>
    <w:rsid w:val="005B3AC2"/>
    <w:rsid w:val="005B41B8"/>
    <w:rsid w:val="005C342A"/>
    <w:rsid w:val="005C69B7"/>
    <w:rsid w:val="005D02E6"/>
    <w:rsid w:val="005E2A14"/>
    <w:rsid w:val="005E4E9D"/>
    <w:rsid w:val="005F19A1"/>
    <w:rsid w:val="0061183B"/>
    <w:rsid w:val="006247E1"/>
    <w:rsid w:val="00627446"/>
    <w:rsid w:val="00632391"/>
    <w:rsid w:val="00633B17"/>
    <w:rsid w:val="0063460C"/>
    <w:rsid w:val="0063725D"/>
    <w:rsid w:val="00643C46"/>
    <w:rsid w:val="00645E37"/>
    <w:rsid w:val="00651574"/>
    <w:rsid w:val="00656696"/>
    <w:rsid w:val="0066156A"/>
    <w:rsid w:val="006617DA"/>
    <w:rsid w:val="00664EA5"/>
    <w:rsid w:val="006671C9"/>
    <w:rsid w:val="0067145F"/>
    <w:rsid w:val="00672FD0"/>
    <w:rsid w:val="00674EE0"/>
    <w:rsid w:val="00676020"/>
    <w:rsid w:val="00680E78"/>
    <w:rsid w:val="006817F9"/>
    <w:rsid w:val="00686816"/>
    <w:rsid w:val="00691E47"/>
    <w:rsid w:val="00695CC1"/>
    <w:rsid w:val="006A4A5A"/>
    <w:rsid w:val="006B1F2E"/>
    <w:rsid w:val="006B235A"/>
    <w:rsid w:val="006B2887"/>
    <w:rsid w:val="006C379F"/>
    <w:rsid w:val="006D00A6"/>
    <w:rsid w:val="006D2C75"/>
    <w:rsid w:val="006D6F15"/>
    <w:rsid w:val="006D76A1"/>
    <w:rsid w:val="006D7767"/>
    <w:rsid w:val="006E0F71"/>
    <w:rsid w:val="006E125B"/>
    <w:rsid w:val="006F0910"/>
    <w:rsid w:val="006F10E5"/>
    <w:rsid w:val="00703DAB"/>
    <w:rsid w:val="007065E3"/>
    <w:rsid w:val="00710C5D"/>
    <w:rsid w:val="00716675"/>
    <w:rsid w:val="00716C76"/>
    <w:rsid w:val="00724891"/>
    <w:rsid w:val="00724A4D"/>
    <w:rsid w:val="007268E6"/>
    <w:rsid w:val="00726906"/>
    <w:rsid w:val="00727942"/>
    <w:rsid w:val="00730DCA"/>
    <w:rsid w:val="00732D87"/>
    <w:rsid w:val="007335F8"/>
    <w:rsid w:val="0073742D"/>
    <w:rsid w:val="00740AD9"/>
    <w:rsid w:val="00741B2C"/>
    <w:rsid w:val="00747AC4"/>
    <w:rsid w:val="00757BE0"/>
    <w:rsid w:val="007631F9"/>
    <w:rsid w:val="00774AA3"/>
    <w:rsid w:val="00775604"/>
    <w:rsid w:val="00781F1F"/>
    <w:rsid w:val="00784E7F"/>
    <w:rsid w:val="00784F5A"/>
    <w:rsid w:val="007851B0"/>
    <w:rsid w:val="00785A1E"/>
    <w:rsid w:val="00786DCD"/>
    <w:rsid w:val="007954E1"/>
    <w:rsid w:val="007A59E8"/>
    <w:rsid w:val="007B28C5"/>
    <w:rsid w:val="007C03BC"/>
    <w:rsid w:val="007C3FD0"/>
    <w:rsid w:val="007D28BE"/>
    <w:rsid w:val="007D3B67"/>
    <w:rsid w:val="007E0108"/>
    <w:rsid w:val="007E6F34"/>
    <w:rsid w:val="007F2578"/>
    <w:rsid w:val="007F6045"/>
    <w:rsid w:val="007F7257"/>
    <w:rsid w:val="007F7A22"/>
    <w:rsid w:val="00803B32"/>
    <w:rsid w:val="00805F3B"/>
    <w:rsid w:val="00807F34"/>
    <w:rsid w:val="008113A3"/>
    <w:rsid w:val="008120A2"/>
    <w:rsid w:val="00841B25"/>
    <w:rsid w:val="008443DF"/>
    <w:rsid w:val="0084586A"/>
    <w:rsid w:val="00845F9A"/>
    <w:rsid w:val="00850863"/>
    <w:rsid w:val="00850A38"/>
    <w:rsid w:val="00864B7A"/>
    <w:rsid w:val="008656FC"/>
    <w:rsid w:val="0086680E"/>
    <w:rsid w:val="00866B1E"/>
    <w:rsid w:val="00870E91"/>
    <w:rsid w:val="0087737F"/>
    <w:rsid w:val="008800C0"/>
    <w:rsid w:val="00896CA4"/>
    <w:rsid w:val="008A0E07"/>
    <w:rsid w:val="008A6B92"/>
    <w:rsid w:val="008B1612"/>
    <w:rsid w:val="008B6DB1"/>
    <w:rsid w:val="008C0162"/>
    <w:rsid w:val="008C376C"/>
    <w:rsid w:val="008C43F0"/>
    <w:rsid w:val="008C6D10"/>
    <w:rsid w:val="008D2035"/>
    <w:rsid w:val="008D55B1"/>
    <w:rsid w:val="008E2311"/>
    <w:rsid w:val="008E4DAE"/>
    <w:rsid w:val="008E5B4E"/>
    <w:rsid w:val="008F3A91"/>
    <w:rsid w:val="008F4DA4"/>
    <w:rsid w:val="008F6A17"/>
    <w:rsid w:val="008F6D10"/>
    <w:rsid w:val="008F6FFD"/>
    <w:rsid w:val="008F74FF"/>
    <w:rsid w:val="009002F4"/>
    <w:rsid w:val="00900A2C"/>
    <w:rsid w:val="0090231A"/>
    <w:rsid w:val="0090321F"/>
    <w:rsid w:val="009055E2"/>
    <w:rsid w:val="00915A85"/>
    <w:rsid w:val="00917E40"/>
    <w:rsid w:val="00922F8E"/>
    <w:rsid w:val="00922FDF"/>
    <w:rsid w:val="00933563"/>
    <w:rsid w:val="00933CA1"/>
    <w:rsid w:val="0093440C"/>
    <w:rsid w:val="009354EC"/>
    <w:rsid w:val="00935706"/>
    <w:rsid w:val="00950BD7"/>
    <w:rsid w:val="00954E3E"/>
    <w:rsid w:val="009554F2"/>
    <w:rsid w:val="00956079"/>
    <w:rsid w:val="0095695B"/>
    <w:rsid w:val="009729E4"/>
    <w:rsid w:val="00972C71"/>
    <w:rsid w:val="00982D9C"/>
    <w:rsid w:val="00983785"/>
    <w:rsid w:val="0098519F"/>
    <w:rsid w:val="009907C7"/>
    <w:rsid w:val="00992BCC"/>
    <w:rsid w:val="009934C5"/>
    <w:rsid w:val="009939D3"/>
    <w:rsid w:val="00994731"/>
    <w:rsid w:val="0099652D"/>
    <w:rsid w:val="00996A42"/>
    <w:rsid w:val="009A042A"/>
    <w:rsid w:val="009A1DC7"/>
    <w:rsid w:val="009A20A4"/>
    <w:rsid w:val="009A2225"/>
    <w:rsid w:val="009A3642"/>
    <w:rsid w:val="009B4357"/>
    <w:rsid w:val="009B7AE6"/>
    <w:rsid w:val="009C64D8"/>
    <w:rsid w:val="009C6819"/>
    <w:rsid w:val="009D3124"/>
    <w:rsid w:val="009D340A"/>
    <w:rsid w:val="009D5B6F"/>
    <w:rsid w:val="009D6793"/>
    <w:rsid w:val="009E01F0"/>
    <w:rsid w:val="009E0FDA"/>
    <w:rsid w:val="009E2433"/>
    <w:rsid w:val="009E28BC"/>
    <w:rsid w:val="009E657B"/>
    <w:rsid w:val="009E65D4"/>
    <w:rsid w:val="009F0B4D"/>
    <w:rsid w:val="009F1B82"/>
    <w:rsid w:val="009F7F59"/>
    <w:rsid w:val="00A02CC9"/>
    <w:rsid w:val="00A05195"/>
    <w:rsid w:val="00A10702"/>
    <w:rsid w:val="00A11098"/>
    <w:rsid w:val="00A1337C"/>
    <w:rsid w:val="00A13F24"/>
    <w:rsid w:val="00A169D2"/>
    <w:rsid w:val="00A21299"/>
    <w:rsid w:val="00A212CA"/>
    <w:rsid w:val="00A25FBE"/>
    <w:rsid w:val="00A27458"/>
    <w:rsid w:val="00A30D2A"/>
    <w:rsid w:val="00A32C07"/>
    <w:rsid w:val="00A3580E"/>
    <w:rsid w:val="00A45239"/>
    <w:rsid w:val="00A474EE"/>
    <w:rsid w:val="00A5002A"/>
    <w:rsid w:val="00A523A9"/>
    <w:rsid w:val="00A64FB8"/>
    <w:rsid w:val="00A650E6"/>
    <w:rsid w:val="00A708CF"/>
    <w:rsid w:val="00A777EF"/>
    <w:rsid w:val="00A77E3D"/>
    <w:rsid w:val="00A80068"/>
    <w:rsid w:val="00A832B1"/>
    <w:rsid w:val="00A86C58"/>
    <w:rsid w:val="00A902EC"/>
    <w:rsid w:val="00A9509B"/>
    <w:rsid w:val="00AA00FF"/>
    <w:rsid w:val="00AB261D"/>
    <w:rsid w:val="00AB7F8E"/>
    <w:rsid w:val="00AD1910"/>
    <w:rsid w:val="00AD327C"/>
    <w:rsid w:val="00AD44B9"/>
    <w:rsid w:val="00AD5118"/>
    <w:rsid w:val="00AD5683"/>
    <w:rsid w:val="00AD5769"/>
    <w:rsid w:val="00AD6838"/>
    <w:rsid w:val="00AD7428"/>
    <w:rsid w:val="00AE161D"/>
    <w:rsid w:val="00AE6BDD"/>
    <w:rsid w:val="00AF6956"/>
    <w:rsid w:val="00B04BE7"/>
    <w:rsid w:val="00B13EE0"/>
    <w:rsid w:val="00B17E35"/>
    <w:rsid w:val="00B242A3"/>
    <w:rsid w:val="00B264DD"/>
    <w:rsid w:val="00B356CC"/>
    <w:rsid w:val="00B40A07"/>
    <w:rsid w:val="00B40C7A"/>
    <w:rsid w:val="00B51A53"/>
    <w:rsid w:val="00B56A2A"/>
    <w:rsid w:val="00B57F10"/>
    <w:rsid w:val="00B6143F"/>
    <w:rsid w:val="00B655DD"/>
    <w:rsid w:val="00B668A1"/>
    <w:rsid w:val="00B73416"/>
    <w:rsid w:val="00B80E40"/>
    <w:rsid w:val="00B909BC"/>
    <w:rsid w:val="00BA2535"/>
    <w:rsid w:val="00BA48A1"/>
    <w:rsid w:val="00BA6AAB"/>
    <w:rsid w:val="00BB2C52"/>
    <w:rsid w:val="00BC1A17"/>
    <w:rsid w:val="00BC1F7B"/>
    <w:rsid w:val="00BC34A9"/>
    <w:rsid w:val="00BC5241"/>
    <w:rsid w:val="00BC74BB"/>
    <w:rsid w:val="00BD1090"/>
    <w:rsid w:val="00BD37B3"/>
    <w:rsid w:val="00BD63F7"/>
    <w:rsid w:val="00BE10AB"/>
    <w:rsid w:val="00BE48ED"/>
    <w:rsid w:val="00BE5483"/>
    <w:rsid w:val="00BE6455"/>
    <w:rsid w:val="00BF1248"/>
    <w:rsid w:val="00C0510A"/>
    <w:rsid w:val="00C05169"/>
    <w:rsid w:val="00C1302D"/>
    <w:rsid w:val="00C13365"/>
    <w:rsid w:val="00C14638"/>
    <w:rsid w:val="00C15F19"/>
    <w:rsid w:val="00C24144"/>
    <w:rsid w:val="00C248F0"/>
    <w:rsid w:val="00C27397"/>
    <w:rsid w:val="00C35C8F"/>
    <w:rsid w:val="00C40654"/>
    <w:rsid w:val="00C419EB"/>
    <w:rsid w:val="00C50178"/>
    <w:rsid w:val="00C51BC5"/>
    <w:rsid w:val="00C569FD"/>
    <w:rsid w:val="00C573A2"/>
    <w:rsid w:val="00C65CB5"/>
    <w:rsid w:val="00C67348"/>
    <w:rsid w:val="00C77E5C"/>
    <w:rsid w:val="00C9081D"/>
    <w:rsid w:val="00C966E0"/>
    <w:rsid w:val="00CA0FC3"/>
    <w:rsid w:val="00CA4CF2"/>
    <w:rsid w:val="00CA5664"/>
    <w:rsid w:val="00CA71EF"/>
    <w:rsid w:val="00CB2AA5"/>
    <w:rsid w:val="00CB5FB1"/>
    <w:rsid w:val="00CB6D41"/>
    <w:rsid w:val="00CC0633"/>
    <w:rsid w:val="00CC566E"/>
    <w:rsid w:val="00CC6E05"/>
    <w:rsid w:val="00CD03C2"/>
    <w:rsid w:val="00CD0D5F"/>
    <w:rsid w:val="00CD23F6"/>
    <w:rsid w:val="00CD32A1"/>
    <w:rsid w:val="00CD36BF"/>
    <w:rsid w:val="00CE1FE7"/>
    <w:rsid w:val="00CE31A4"/>
    <w:rsid w:val="00CE4468"/>
    <w:rsid w:val="00CE7414"/>
    <w:rsid w:val="00CF0130"/>
    <w:rsid w:val="00CF1232"/>
    <w:rsid w:val="00CF2221"/>
    <w:rsid w:val="00D01319"/>
    <w:rsid w:val="00D02916"/>
    <w:rsid w:val="00D147A5"/>
    <w:rsid w:val="00D14D00"/>
    <w:rsid w:val="00D14D8D"/>
    <w:rsid w:val="00D153E7"/>
    <w:rsid w:val="00D21992"/>
    <w:rsid w:val="00D251F0"/>
    <w:rsid w:val="00D26E9E"/>
    <w:rsid w:val="00D3304C"/>
    <w:rsid w:val="00D371BC"/>
    <w:rsid w:val="00D40207"/>
    <w:rsid w:val="00D47DCD"/>
    <w:rsid w:val="00D5656D"/>
    <w:rsid w:val="00D56CCB"/>
    <w:rsid w:val="00D622F9"/>
    <w:rsid w:val="00D65682"/>
    <w:rsid w:val="00D71D9C"/>
    <w:rsid w:val="00D74E82"/>
    <w:rsid w:val="00D803F4"/>
    <w:rsid w:val="00D812E6"/>
    <w:rsid w:val="00D83449"/>
    <w:rsid w:val="00D85E8C"/>
    <w:rsid w:val="00D92918"/>
    <w:rsid w:val="00D92D6A"/>
    <w:rsid w:val="00D94AB9"/>
    <w:rsid w:val="00D955F5"/>
    <w:rsid w:val="00D95C59"/>
    <w:rsid w:val="00D96A0C"/>
    <w:rsid w:val="00D97821"/>
    <w:rsid w:val="00DA0C61"/>
    <w:rsid w:val="00DA423C"/>
    <w:rsid w:val="00DA4662"/>
    <w:rsid w:val="00DB0895"/>
    <w:rsid w:val="00DB413F"/>
    <w:rsid w:val="00DC2DBE"/>
    <w:rsid w:val="00DD550B"/>
    <w:rsid w:val="00DD570F"/>
    <w:rsid w:val="00DF07E1"/>
    <w:rsid w:val="00E02DC6"/>
    <w:rsid w:val="00E03F55"/>
    <w:rsid w:val="00E049A9"/>
    <w:rsid w:val="00E0637B"/>
    <w:rsid w:val="00E067EB"/>
    <w:rsid w:val="00E07F5D"/>
    <w:rsid w:val="00E15A06"/>
    <w:rsid w:val="00E2301C"/>
    <w:rsid w:val="00E35B8C"/>
    <w:rsid w:val="00E4420B"/>
    <w:rsid w:val="00E47646"/>
    <w:rsid w:val="00E5122F"/>
    <w:rsid w:val="00E51247"/>
    <w:rsid w:val="00E51885"/>
    <w:rsid w:val="00E52063"/>
    <w:rsid w:val="00E546EB"/>
    <w:rsid w:val="00E5605D"/>
    <w:rsid w:val="00E5607B"/>
    <w:rsid w:val="00E67C90"/>
    <w:rsid w:val="00E70BC9"/>
    <w:rsid w:val="00E73065"/>
    <w:rsid w:val="00E76E3F"/>
    <w:rsid w:val="00E8423F"/>
    <w:rsid w:val="00EA16DC"/>
    <w:rsid w:val="00EB0F0A"/>
    <w:rsid w:val="00EB3F5A"/>
    <w:rsid w:val="00ED3842"/>
    <w:rsid w:val="00EE3637"/>
    <w:rsid w:val="00EE385E"/>
    <w:rsid w:val="00EE5E08"/>
    <w:rsid w:val="00EE629A"/>
    <w:rsid w:val="00EF09D3"/>
    <w:rsid w:val="00EF4034"/>
    <w:rsid w:val="00EF433E"/>
    <w:rsid w:val="00EF5109"/>
    <w:rsid w:val="00EF70A3"/>
    <w:rsid w:val="00F021B2"/>
    <w:rsid w:val="00F02618"/>
    <w:rsid w:val="00F02B5E"/>
    <w:rsid w:val="00F070A0"/>
    <w:rsid w:val="00F108D1"/>
    <w:rsid w:val="00F171CA"/>
    <w:rsid w:val="00F300F3"/>
    <w:rsid w:val="00F35D0F"/>
    <w:rsid w:val="00F464C7"/>
    <w:rsid w:val="00F46B03"/>
    <w:rsid w:val="00F54252"/>
    <w:rsid w:val="00F5748C"/>
    <w:rsid w:val="00F638BF"/>
    <w:rsid w:val="00F648DB"/>
    <w:rsid w:val="00F64CD2"/>
    <w:rsid w:val="00F65061"/>
    <w:rsid w:val="00F650DF"/>
    <w:rsid w:val="00F65D57"/>
    <w:rsid w:val="00F72FFB"/>
    <w:rsid w:val="00F769AF"/>
    <w:rsid w:val="00F77346"/>
    <w:rsid w:val="00F821DB"/>
    <w:rsid w:val="00F8475A"/>
    <w:rsid w:val="00F95739"/>
    <w:rsid w:val="00FA4CF0"/>
    <w:rsid w:val="00FA70AC"/>
    <w:rsid w:val="00FB1C27"/>
    <w:rsid w:val="00FB4BF9"/>
    <w:rsid w:val="00FC1E72"/>
    <w:rsid w:val="00FC37EA"/>
    <w:rsid w:val="00FE1A9C"/>
    <w:rsid w:val="00FE1EEC"/>
    <w:rsid w:val="00FE6940"/>
    <w:rsid w:val="00FF0D4A"/>
    <w:rsid w:val="00FF13CC"/>
    <w:rsid w:val="00FF1B67"/>
    <w:rsid w:val="00FF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A61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6135"/>
  </w:style>
  <w:style w:type="paragraph" w:styleId="Piedepgina">
    <w:name w:val="footer"/>
    <w:basedOn w:val="Normal"/>
    <w:link w:val="PiedepginaCar"/>
    <w:uiPriority w:val="99"/>
    <w:unhideWhenUsed/>
    <w:rsid w:val="000A61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6135"/>
  </w:style>
  <w:style w:type="paragraph" w:styleId="Textodeglobo">
    <w:name w:val="Balloon Text"/>
    <w:basedOn w:val="Normal"/>
    <w:link w:val="TextodegloboCar"/>
    <w:uiPriority w:val="99"/>
    <w:semiHidden/>
    <w:unhideWhenUsed/>
    <w:rsid w:val="000A6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613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939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ombreadomedio2-nfasis11">
    <w:name w:val="Sombreado medio 2 - Énfasis 11"/>
    <w:basedOn w:val="Tablanormal"/>
    <w:uiPriority w:val="64"/>
    <w:rsid w:val="000D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media3-nfasis1">
    <w:name w:val="Medium Grid 3 Accent 1"/>
    <w:basedOn w:val="Tablanormal"/>
    <w:uiPriority w:val="69"/>
    <w:rsid w:val="000D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Sombreadomedio1-nfasis11">
    <w:name w:val="Sombreado medio 1 - Énfasis 11"/>
    <w:basedOn w:val="Tablanormal"/>
    <w:uiPriority w:val="63"/>
    <w:rsid w:val="00087DA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ipervnculo">
    <w:name w:val="Hyperlink"/>
    <w:basedOn w:val="Fuentedeprrafopredeter"/>
    <w:uiPriority w:val="99"/>
    <w:semiHidden/>
    <w:unhideWhenUsed/>
    <w:rsid w:val="00BC1A1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C1A17"/>
    <w:rPr>
      <w:color w:val="800080"/>
      <w:u w:val="single"/>
    </w:rPr>
  </w:style>
  <w:style w:type="paragraph" w:customStyle="1" w:styleId="xl65">
    <w:name w:val="xl65"/>
    <w:basedOn w:val="Normal"/>
    <w:rsid w:val="00BC1A1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es-ES"/>
    </w:rPr>
  </w:style>
  <w:style w:type="paragraph" w:customStyle="1" w:styleId="xl66">
    <w:name w:val="xl66"/>
    <w:basedOn w:val="Normal"/>
    <w:rsid w:val="00BC1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es-ES"/>
    </w:rPr>
  </w:style>
  <w:style w:type="paragraph" w:customStyle="1" w:styleId="xl67">
    <w:name w:val="xl67"/>
    <w:basedOn w:val="Normal"/>
    <w:rsid w:val="00BC1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es-ES"/>
    </w:rPr>
  </w:style>
  <w:style w:type="paragraph" w:customStyle="1" w:styleId="xl68">
    <w:name w:val="xl68"/>
    <w:basedOn w:val="Normal"/>
    <w:rsid w:val="00BC1A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2"/>
      <w:szCs w:val="12"/>
      <w:lang w:eastAsia="es-ES"/>
    </w:rPr>
  </w:style>
  <w:style w:type="paragraph" w:customStyle="1" w:styleId="xl69">
    <w:name w:val="xl69"/>
    <w:basedOn w:val="Normal"/>
    <w:rsid w:val="00BC1A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0">
    <w:name w:val="xl70"/>
    <w:basedOn w:val="Normal"/>
    <w:rsid w:val="00BC1A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es-ES"/>
    </w:rPr>
  </w:style>
  <w:style w:type="paragraph" w:customStyle="1" w:styleId="xl71">
    <w:name w:val="xl71"/>
    <w:basedOn w:val="Normal"/>
    <w:rsid w:val="00BC1A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  <w:lang w:eastAsia="es-ES"/>
    </w:rPr>
  </w:style>
  <w:style w:type="table" w:styleId="Sombreadoclaro-nfasis1">
    <w:name w:val="Light Shading Accent 1"/>
    <w:basedOn w:val="Tablanormal"/>
    <w:uiPriority w:val="60"/>
    <w:rsid w:val="000B575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Cuadrculaclara-nfasis1">
    <w:name w:val="Light Grid Accent 1"/>
    <w:basedOn w:val="Tablanormal"/>
    <w:uiPriority w:val="62"/>
    <w:rsid w:val="00015C3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A61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6135"/>
  </w:style>
  <w:style w:type="paragraph" w:styleId="Piedepgina">
    <w:name w:val="footer"/>
    <w:basedOn w:val="Normal"/>
    <w:link w:val="PiedepginaCar"/>
    <w:uiPriority w:val="99"/>
    <w:unhideWhenUsed/>
    <w:rsid w:val="000A61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6135"/>
  </w:style>
  <w:style w:type="paragraph" w:styleId="Textodeglobo">
    <w:name w:val="Balloon Text"/>
    <w:basedOn w:val="Normal"/>
    <w:link w:val="TextodegloboCar"/>
    <w:uiPriority w:val="99"/>
    <w:semiHidden/>
    <w:unhideWhenUsed/>
    <w:rsid w:val="000A6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613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939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ombreadomedio2-nfasis11">
    <w:name w:val="Sombreado medio 2 - Énfasis 11"/>
    <w:basedOn w:val="Tablanormal"/>
    <w:uiPriority w:val="64"/>
    <w:rsid w:val="000D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media3-nfasis1">
    <w:name w:val="Medium Grid 3 Accent 1"/>
    <w:basedOn w:val="Tablanormal"/>
    <w:uiPriority w:val="69"/>
    <w:rsid w:val="000D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Sombreadomedio1-nfasis11">
    <w:name w:val="Sombreado medio 1 - Énfasis 11"/>
    <w:basedOn w:val="Tablanormal"/>
    <w:uiPriority w:val="63"/>
    <w:rsid w:val="00087DA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ipervnculo">
    <w:name w:val="Hyperlink"/>
    <w:basedOn w:val="Fuentedeprrafopredeter"/>
    <w:uiPriority w:val="99"/>
    <w:semiHidden/>
    <w:unhideWhenUsed/>
    <w:rsid w:val="00BC1A1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C1A17"/>
    <w:rPr>
      <w:color w:val="800080"/>
      <w:u w:val="single"/>
    </w:rPr>
  </w:style>
  <w:style w:type="paragraph" w:customStyle="1" w:styleId="xl65">
    <w:name w:val="xl65"/>
    <w:basedOn w:val="Normal"/>
    <w:rsid w:val="00BC1A1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es-ES"/>
    </w:rPr>
  </w:style>
  <w:style w:type="paragraph" w:customStyle="1" w:styleId="xl66">
    <w:name w:val="xl66"/>
    <w:basedOn w:val="Normal"/>
    <w:rsid w:val="00BC1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es-ES"/>
    </w:rPr>
  </w:style>
  <w:style w:type="paragraph" w:customStyle="1" w:styleId="xl67">
    <w:name w:val="xl67"/>
    <w:basedOn w:val="Normal"/>
    <w:rsid w:val="00BC1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es-ES"/>
    </w:rPr>
  </w:style>
  <w:style w:type="paragraph" w:customStyle="1" w:styleId="xl68">
    <w:name w:val="xl68"/>
    <w:basedOn w:val="Normal"/>
    <w:rsid w:val="00BC1A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2"/>
      <w:szCs w:val="12"/>
      <w:lang w:eastAsia="es-ES"/>
    </w:rPr>
  </w:style>
  <w:style w:type="paragraph" w:customStyle="1" w:styleId="xl69">
    <w:name w:val="xl69"/>
    <w:basedOn w:val="Normal"/>
    <w:rsid w:val="00BC1A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0">
    <w:name w:val="xl70"/>
    <w:basedOn w:val="Normal"/>
    <w:rsid w:val="00BC1A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es-ES"/>
    </w:rPr>
  </w:style>
  <w:style w:type="paragraph" w:customStyle="1" w:styleId="xl71">
    <w:name w:val="xl71"/>
    <w:basedOn w:val="Normal"/>
    <w:rsid w:val="00BC1A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  <w:lang w:eastAsia="es-ES"/>
    </w:rPr>
  </w:style>
  <w:style w:type="table" w:styleId="Sombreadoclaro-nfasis1">
    <w:name w:val="Light Shading Accent 1"/>
    <w:basedOn w:val="Tablanormal"/>
    <w:uiPriority w:val="60"/>
    <w:rsid w:val="000B575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Cuadrculaclara-nfasis1">
    <w:name w:val="Light Grid Accent 1"/>
    <w:basedOn w:val="Tablanormal"/>
    <w:uiPriority w:val="62"/>
    <w:rsid w:val="00015C3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galindo\Escritorio\SIRAC\2010%20Actuaciones%20Consular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4A7A5F935AC4888AE749E04FAE9E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890A0-AFDF-46A0-A4A6-69462FA79092}"/>
      </w:docPartPr>
      <w:docPartBody>
        <w:p w:rsidR="00086799" w:rsidRDefault="000A060B">
          <w:pPr>
            <w:pStyle w:val="94A7A5F935AC4888AE749E04FAE9E39F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[Escribir el título del documento]</w:t>
          </w:r>
        </w:p>
      </w:docPartBody>
    </w:docPart>
    <w:docPart>
      <w:docPartPr>
        <w:name w:val="CBA85C75EA1247BA8522A62020A3E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F1B9B-9818-46F2-AADF-788ED2B2CA1C}"/>
      </w:docPartPr>
      <w:docPartBody>
        <w:p w:rsidR="00086799" w:rsidRDefault="000A060B">
          <w:pPr>
            <w:pStyle w:val="CBA85C75EA1247BA8522A62020A3EDE1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[Año]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A060B"/>
    <w:rsid w:val="0005092A"/>
    <w:rsid w:val="00070AEE"/>
    <w:rsid w:val="00071E0A"/>
    <w:rsid w:val="00077977"/>
    <w:rsid w:val="0008217C"/>
    <w:rsid w:val="00086799"/>
    <w:rsid w:val="000A060B"/>
    <w:rsid w:val="000B6B4B"/>
    <w:rsid w:val="000D114D"/>
    <w:rsid w:val="000F12AB"/>
    <w:rsid w:val="00100969"/>
    <w:rsid w:val="00112E78"/>
    <w:rsid w:val="001617FE"/>
    <w:rsid w:val="00190E0D"/>
    <w:rsid w:val="001C2691"/>
    <w:rsid w:val="001E4069"/>
    <w:rsid w:val="001E6C44"/>
    <w:rsid w:val="001E7A79"/>
    <w:rsid w:val="0020162D"/>
    <w:rsid w:val="002372BF"/>
    <w:rsid w:val="0024182B"/>
    <w:rsid w:val="0027477F"/>
    <w:rsid w:val="002962B5"/>
    <w:rsid w:val="002B01DC"/>
    <w:rsid w:val="002D371E"/>
    <w:rsid w:val="002D409B"/>
    <w:rsid w:val="002E22B0"/>
    <w:rsid w:val="00322B37"/>
    <w:rsid w:val="00352C9D"/>
    <w:rsid w:val="0036117A"/>
    <w:rsid w:val="003632F3"/>
    <w:rsid w:val="003C2639"/>
    <w:rsid w:val="003C2DB3"/>
    <w:rsid w:val="003F379B"/>
    <w:rsid w:val="00402574"/>
    <w:rsid w:val="00454F3F"/>
    <w:rsid w:val="00455B9C"/>
    <w:rsid w:val="00460ADE"/>
    <w:rsid w:val="00463649"/>
    <w:rsid w:val="00466262"/>
    <w:rsid w:val="004748BD"/>
    <w:rsid w:val="00482BC8"/>
    <w:rsid w:val="0049279D"/>
    <w:rsid w:val="004A23AB"/>
    <w:rsid w:val="004C640E"/>
    <w:rsid w:val="004D73FE"/>
    <w:rsid w:val="004F65E3"/>
    <w:rsid w:val="005076BE"/>
    <w:rsid w:val="00511060"/>
    <w:rsid w:val="00531D71"/>
    <w:rsid w:val="00535604"/>
    <w:rsid w:val="00537736"/>
    <w:rsid w:val="00546935"/>
    <w:rsid w:val="00584818"/>
    <w:rsid w:val="0059070A"/>
    <w:rsid w:val="00595E7F"/>
    <w:rsid w:val="00597373"/>
    <w:rsid w:val="005B122D"/>
    <w:rsid w:val="005C56B1"/>
    <w:rsid w:val="005E30A2"/>
    <w:rsid w:val="00606815"/>
    <w:rsid w:val="00606E79"/>
    <w:rsid w:val="0063399A"/>
    <w:rsid w:val="00676929"/>
    <w:rsid w:val="00697DA4"/>
    <w:rsid w:val="00697E5E"/>
    <w:rsid w:val="006A1AB5"/>
    <w:rsid w:val="006A2423"/>
    <w:rsid w:val="006B3C55"/>
    <w:rsid w:val="006C0C78"/>
    <w:rsid w:val="006D3CD0"/>
    <w:rsid w:val="006D6B16"/>
    <w:rsid w:val="006E0F05"/>
    <w:rsid w:val="006F0A87"/>
    <w:rsid w:val="00710665"/>
    <w:rsid w:val="00720D78"/>
    <w:rsid w:val="0074248D"/>
    <w:rsid w:val="00754A4E"/>
    <w:rsid w:val="007B4C3C"/>
    <w:rsid w:val="007E39EC"/>
    <w:rsid w:val="007E5E52"/>
    <w:rsid w:val="007F0F16"/>
    <w:rsid w:val="00800624"/>
    <w:rsid w:val="00803B9F"/>
    <w:rsid w:val="00805C54"/>
    <w:rsid w:val="00834054"/>
    <w:rsid w:val="00840459"/>
    <w:rsid w:val="008444D6"/>
    <w:rsid w:val="00853D2C"/>
    <w:rsid w:val="00854556"/>
    <w:rsid w:val="0085759E"/>
    <w:rsid w:val="00863160"/>
    <w:rsid w:val="008A0764"/>
    <w:rsid w:val="008A743E"/>
    <w:rsid w:val="008C0789"/>
    <w:rsid w:val="008C68C8"/>
    <w:rsid w:val="008D1106"/>
    <w:rsid w:val="008E2377"/>
    <w:rsid w:val="008E26C6"/>
    <w:rsid w:val="008F495A"/>
    <w:rsid w:val="009071B5"/>
    <w:rsid w:val="0092046F"/>
    <w:rsid w:val="00925580"/>
    <w:rsid w:val="00943050"/>
    <w:rsid w:val="00961032"/>
    <w:rsid w:val="00974FD6"/>
    <w:rsid w:val="00977A85"/>
    <w:rsid w:val="00984D10"/>
    <w:rsid w:val="009A1EDF"/>
    <w:rsid w:val="009A382C"/>
    <w:rsid w:val="009D7574"/>
    <w:rsid w:val="009F36D5"/>
    <w:rsid w:val="00A13434"/>
    <w:rsid w:val="00A1652B"/>
    <w:rsid w:val="00A32BE1"/>
    <w:rsid w:val="00A35DEA"/>
    <w:rsid w:val="00A91A91"/>
    <w:rsid w:val="00AB3978"/>
    <w:rsid w:val="00AC3455"/>
    <w:rsid w:val="00AC7CF8"/>
    <w:rsid w:val="00AD2102"/>
    <w:rsid w:val="00AE3492"/>
    <w:rsid w:val="00AF5F87"/>
    <w:rsid w:val="00B30A39"/>
    <w:rsid w:val="00B41ADE"/>
    <w:rsid w:val="00B473FE"/>
    <w:rsid w:val="00B61331"/>
    <w:rsid w:val="00B7124E"/>
    <w:rsid w:val="00B8283E"/>
    <w:rsid w:val="00B90724"/>
    <w:rsid w:val="00BC43C7"/>
    <w:rsid w:val="00BE4617"/>
    <w:rsid w:val="00C00F53"/>
    <w:rsid w:val="00C223F7"/>
    <w:rsid w:val="00C441FA"/>
    <w:rsid w:val="00C6567E"/>
    <w:rsid w:val="00C669B5"/>
    <w:rsid w:val="00CA5F28"/>
    <w:rsid w:val="00CD54B0"/>
    <w:rsid w:val="00CE5D69"/>
    <w:rsid w:val="00D0316C"/>
    <w:rsid w:val="00D208C4"/>
    <w:rsid w:val="00D2303A"/>
    <w:rsid w:val="00D32F53"/>
    <w:rsid w:val="00D34C12"/>
    <w:rsid w:val="00D70301"/>
    <w:rsid w:val="00D75A39"/>
    <w:rsid w:val="00D8471D"/>
    <w:rsid w:val="00DB468B"/>
    <w:rsid w:val="00DC3FB2"/>
    <w:rsid w:val="00DE5904"/>
    <w:rsid w:val="00DF4BEC"/>
    <w:rsid w:val="00E1137A"/>
    <w:rsid w:val="00E240E1"/>
    <w:rsid w:val="00EC3DF1"/>
    <w:rsid w:val="00EC5F2A"/>
    <w:rsid w:val="00ED5E1F"/>
    <w:rsid w:val="00EE7B8D"/>
    <w:rsid w:val="00F32654"/>
    <w:rsid w:val="00F615A6"/>
    <w:rsid w:val="00F934CC"/>
    <w:rsid w:val="00FC1EB7"/>
    <w:rsid w:val="00FC2DFA"/>
    <w:rsid w:val="00FD07A2"/>
    <w:rsid w:val="00FE436A"/>
    <w:rsid w:val="00FE6397"/>
    <w:rsid w:val="00FF0147"/>
    <w:rsid w:val="00FF1B28"/>
    <w:rsid w:val="00FF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7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94A7A5F935AC4888AE749E04FAE9E39F">
    <w:name w:val="94A7A5F935AC4888AE749E04FAE9E39F"/>
    <w:rsid w:val="00086799"/>
  </w:style>
  <w:style w:type="paragraph" w:customStyle="1" w:styleId="CBA85C75EA1247BA8522A62020A3EDE1">
    <w:name w:val="CBA85C75EA1247BA8522A62020A3EDE1"/>
    <w:rsid w:val="0008679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Deportados   2020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AEC9F9C-9CAC-415F-9E46-79CC66A3A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2010 Actuaciones Consulares</Template>
  <TotalTime>694</TotalTime>
  <Pages>1</Pages>
  <Words>141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República de Guatemala         	                               	                                                                                                              Ministerio de Relaciones Exteriores</vt:lpstr>
    </vt:vector>
  </TitlesOfParts>
  <Company>Microsoft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República de Guatemala         	                               	                                                                                                              Ministerio de Relaciones Exteriores</dc:title>
  <dc:creator>bgalindo</dc:creator>
  <cp:lastModifiedBy>Erick Fernando Belteton Torres</cp:lastModifiedBy>
  <cp:revision>261</cp:revision>
  <cp:lastPrinted>2018-03-07T21:44:00Z</cp:lastPrinted>
  <dcterms:created xsi:type="dcterms:W3CDTF">2014-08-12T16:22:00Z</dcterms:created>
  <dcterms:modified xsi:type="dcterms:W3CDTF">2020-12-07T15:14:00Z</dcterms:modified>
</cp:coreProperties>
</file>